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B80" w:rsidRDefault="00550B80" w:rsidP="00EB2BE1">
      <w:pPr>
        <w:jc w:val="center"/>
        <w:rPr>
          <w:sz w:val="48"/>
          <w:szCs w:val="48"/>
        </w:rPr>
      </w:pPr>
      <w:bookmarkStart w:id="0" w:name="_Hlk503709209"/>
      <w:bookmarkStart w:id="1" w:name="_Hlk503955041"/>
      <w:bookmarkStart w:id="2" w:name="_GoBack"/>
      <w:bookmarkEnd w:id="2"/>
    </w:p>
    <w:p w:rsidR="00AD4ABF" w:rsidRPr="00AD4ABF" w:rsidRDefault="00AD4ABF" w:rsidP="00AD4ABF">
      <w:pPr>
        <w:spacing w:after="0" w:line="240" w:lineRule="auto"/>
        <w:jc w:val="center"/>
        <w:rPr>
          <w:rFonts w:ascii="Comic Sans MS" w:eastAsia="Times New Roman" w:hAnsi="Comic Sans MS" w:cs="Times New Roman"/>
          <w:color w:val="auto"/>
          <w:sz w:val="36"/>
          <w:szCs w:val="36"/>
          <w:lang w:eastAsia="en-US"/>
        </w:rPr>
      </w:pPr>
      <w:bookmarkStart w:id="3" w:name="_Hlk8577378"/>
      <w:bookmarkEnd w:id="0"/>
      <w:bookmarkEnd w:id="1"/>
      <w:r w:rsidRPr="00AD4ABF">
        <w:rPr>
          <w:rFonts w:ascii="Comic Sans MS" w:eastAsia="Times New Roman" w:hAnsi="Comic Sans MS" w:cs="Times New Roman"/>
          <w:color w:val="auto"/>
          <w:sz w:val="36"/>
          <w:szCs w:val="36"/>
          <w:lang w:eastAsia="en-US"/>
        </w:rPr>
        <w:t>Галина Георгиева Георгиева</w:t>
      </w:r>
    </w:p>
    <w:p w:rsidR="00AD4ABF" w:rsidRPr="00AD4ABF" w:rsidRDefault="00AD4ABF" w:rsidP="00AD4ABF">
      <w:pPr>
        <w:spacing w:after="0" w:line="240" w:lineRule="auto"/>
        <w:jc w:val="center"/>
        <w:rPr>
          <w:rFonts w:ascii="Comic Sans MS" w:eastAsia="Times New Roman" w:hAnsi="Comic Sans MS" w:cs="Times New Roman"/>
          <w:color w:val="auto"/>
          <w:sz w:val="36"/>
          <w:szCs w:val="36"/>
          <w:lang w:eastAsia="en-US"/>
        </w:rPr>
      </w:pPr>
      <w:r w:rsidRPr="00AD4ABF">
        <w:rPr>
          <w:rFonts w:ascii="Comic Sans MS" w:eastAsia="Times New Roman" w:hAnsi="Comic Sans MS" w:cs="Times New Roman"/>
          <w:color w:val="auto"/>
          <w:sz w:val="36"/>
          <w:szCs w:val="36"/>
          <w:lang w:eastAsia="en-US"/>
        </w:rPr>
        <w:t>Даринка Симеонова Неделчева</w:t>
      </w:r>
    </w:p>
    <w:p w:rsidR="00AD4ABF" w:rsidRPr="00AD4ABF" w:rsidRDefault="00AD4ABF" w:rsidP="00AD4ABF">
      <w:pPr>
        <w:spacing w:after="160" w:line="259" w:lineRule="auto"/>
        <w:rPr>
          <w:rFonts w:ascii="Comic Sans MS" w:eastAsia="Calibri" w:hAnsi="Comic Sans MS" w:cs="Times New Roman"/>
          <w:color w:val="auto"/>
          <w:sz w:val="36"/>
          <w:szCs w:val="36"/>
          <w:lang w:eastAsia="en-US"/>
        </w:rPr>
      </w:pPr>
    </w:p>
    <w:p w:rsidR="00AD4ABF" w:rsidRPr="00AD4ABF" w:rsidRDefault="00AD4ABF" w:rsidP="00AD4ABF">
      <w:pPr>
        <w:spacing w:after="0" w:line="240" w:lineRule="auto"/>
        <w:rPr>
          <w:rFonts w:ascii="Comic Sans MS" w:eastAsia="Times New Roman" w:hAnsi="Comic Sans MS" w:cs="Times New Roman"/>
          <w:color w:val="auto"/>
          <w:sz w:val="21"/>
          <w:szCs w:val="21"/>
          <w:lang w:eastAsia="en-US"/>
        </w:rPr>
      </w:pPr>
    </w:p>
    <w:p w:rsidR="00AD4ABF" w:rsidRPr="00AD4ABF" w:rsidRDefault="00AD4ABF" w:rsidP="00AD4ABF">
      <w:pPr>
        <w:spacing w:after="0" w:line="240" w:lineRule="auto"/>
        <w:rPr>
          <w:rFonts w:ascii="Comic Sans MS" w:eastAsia="Times New Roman" w:hAnsi="Comic Sans MS" w:cs="Times New Roman"/>
          <w:color w:val="auto"/>
          <w:sz w:val="21"/>
          <w:szCs w:val="21"/>
          <w:lang w:eastAsia="en-US"/>
        </w:rPr>
      </w:pPr>
    </w:p>
    <w:p w:rsidR="00AD4ABF" w:rsidRPr="00AD4ABF" w:rsidRDefault="00AD4ABF" w:rsidP="00AD4ABF">
      <w:pPr>
        <w:spacing w:after="160" w:line="259" w:lineRule="auto"/>
        <w:rPr>
          <w:rFonts w:ascii="Comic Sans MS" w:eastAsia="Calibri" w:hAnsi="Comic Sans MS" w:cs="Arial"/>
          <w:color w:val="auto"/>
          <w:sz w:val="96"/>
          <w:szCs w:val="96"/>
          <w:lang w:eastAsia="en-US"/>
        </w:rPr>
      </w:pPr>
    </w:p>
    <w:p w:rsidR="00AD4ABF" w:rsidRPr="00AD4ABF" w:rsidRDefault="00AD4ABF" w:rsidP="00AD4ABF">
      <w:pPr>
        <w:spacing w:after="160" w:line="259" w:lineRule="auto"/>
        <w:jc w:val="center"/>
        <w:rPr>
          <w:rFonts w:ascii="Comic Sans MS" w:eastAsia="Calibri" w:hAnsi="Comic Sans MS" w:cs="Arial"/>
          <w:color w:val="auto"/>
          <w:sz w:val="96"/>
          <w:szCs w:val="96"/>
          <w:lang w:eastAsia="en-US"/>
        </w:rPr>
      </w:pPr>
      <w:r w:rsidRPr="00AD4ABF">
        <w:rPr>
          <w:rFonts w:ascii="Comic Sans MS" w:eastAsia="Calibri" w:hAnsi="Comic Sans MS" w:cs="Arial"/>
          <w:color w:val="auto"/>
          <w:sz w:val="96"/>
          <w:szCs w:val="96"/>
          <w:lang w:eastAsia="en-US"/>
        </w:rPr>
        <w:t>ПОРТФОЛИО</w:t>
      </w:r>
    </w:p>
    <w:p w:rsidR="00AD4ABF" w:rsidRPr="00AD4ABF" w:rsidRDefault="00AD4ABF" w:rsidP="00AD4AB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bCs/>
          <w:color w:val="auto"/>
          <w:sz w:val="36"/>
          <w:szCs w:val="36"/>
          <w:lang w:eastAsia="en-US"/>
        </w:rPr>
      </w:pPr>
      <w:r w:rsidRPr="00AD4ABF">
        <w:rPr>
          <w:rFonts w:ascii="Comic Sans MS" w:eastAsia="Calibri" w:hAnsi="Comic Sans MS" w:cs="Arial"/>
          <w:bCs/>
          <w:color w:val="auto"/>
          <w:sz w:val="36"/>
          <w:szCs w:val="36"/>
          <w:lang w:eastAsia="en-US"/>
        </w:rPr>
        <w:t>за провеждане на педагогическата</w:t>
      </w:r>
    </w:p>
    <w:p w:rsidR="00AD4ABF" w:rsidRPr="00AD4ABF" w:rsidRDefault="00AD4ABF" w:rsidP="00AD4AB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bCs/>
          <w:color w:val="auto"/>
          <w:sz w:val="36"/>
          <w:szCs w:val="36"/>
          <w:lang w:eastAsia="en-US"/>
        </w:rPr>
      </w:pPr>
      <w:r w:rsidRPr="00AD4ABF">
        <w:rPr>
          <w:rFonts w:ascii="Comic Sans MS" w:eastAsia="Calibri" w:hAnsi="Comic Sans MS" w:cs="Arial"/>
          <w:bCs/>
          <w:color w:val="auto"/>
          <w:sz w:val="36"/>
          <w:szCs w:val="36"/>
          <w:lang w:eastAsia="en-US"/>
        </w:rPr>
        <w:t>практика на студентите от специалност</w:t>
      </w:r>
    </w:p>
    <w:p w:rsidR="00AD4ABF" w:rsidRPr="00AD4ABF" w:rsidRDefault="00AD4ABF" w:rsidP="00AD4AB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bCs/>
          <w:color w:val="auto"/>
          <w:sz w:val="36"/>
          <w:szCs w:val="36"/>
          <w:lang w:eastAsia="en-US"/>
        </w:rPr>
      </w:pPr>
      <w:r w:rsidRPr="00AD4ABF">
        <w:rPr>
          <w:rFonts w:ascii="Comic Sans MS" w:eastAsia="Calibri" w:hAnsi="Comic Sans MS" w:cs="Arial"/>
          <w:b/>
          <w:bCs/>
          <w:i/>
          <w:iCs/>
          <w:color w:val="auto"/>
          <w:sz w:val="36"/>
          <w:szCs w:val="36"/>
          <w:lang w:eastAsia="en-US"/>
        </w:rPr>
        <w:t>Предучилищна и начална училищна педагогика</w:t>
      </w:r>
      <w:r w:rsidRPr="00AD4ABF">
        <w:rPr>
          <w:rFonts w:ascii="Comic Sans MS" w:eastAsia="Calibri" w:hAnsi="Comic Sans MS" w:cs="Arial"/>
          <w:b/>
          <w:bCs/>
          <w:i/>
          <w:iCs/>
          <w:color w:val="auto"/>
          <w:sz w:val="36"/>
          <w:szCs w:val="36"/>
          <w:lang w:val="ru-RU" w:eastAsia="en-US"/>
        </w:rPr>
        <w:t xml:space="preserve"> </w:t>
      </w:r>
      <w:r w:rsidRPr="00AD4ABF">
        <w:rPr>
          <w:rFonts w:ascii="Comic Sans MS" w:eastAsia="Calibri" w:hAnsi="Comic Sans MS" w:cs="Arial"/>
          <w:bCs/>
          <w:i/>
          <w:iCs/>
          <w:color w:val="auto"/>
          <w:sz w:val="36"/>
          <w:szCs w:val="36"/>
          <w:lang w:val="ru-RU" w:eastAsia="en-US"/>
        </w:rPr>
        <w:t xml:space="preserve">– </w:t>
      </w:r>
      <w:r>
        <w:rPr>
          <w:rFonts w:ascii="Comic Sans MS" w:eastAsia="Calibri" w:hAnsi="Comic Sans MS" w:cs="Arial"/>
          <w:bCs/>
          <w:iCs/>
          <w:color w:val="auto"/>
          <w:sz w:val="36"/>
          <w:szCs w:val="36"/>
          <w:lang w:eastAsia="en-US"/>
        </w:rPr>
        <w:t>задочна</w:t>
      </w:r>
      <w:r w:rsidRPr="00AD4ABF">
        <w:rPr>
          <w:rFonts w:ascii="Comic Sans MS" w:eastAsia="Calibri" w:hAnsi="Comic Sans MS" w:cs="Arial"/>
          <w:bCs/>
          <w:iCs/>
          <w:color w:val="auto"/>
          <w:sz w:val="36"/>
          <w:szCs w:val="36"/>
          <w:lang w:eastAsia="en-US"/>
        </w:rPr>
        <w:t xml:space="preserve"> форма на</w:t>
      </w:r>
      <w:r w:rsidRPr="00AD4ABF">
        <w:rPr>
          <w:rFonts w:ascii="Comic Sans MS" w:eastAsia="Calibri" w:hAnsi="Comic Sans MS" w:cs="Arial"/>
          <w:bCs/>
          <w:iCs/>
          <w:color w:val="auto"/>
          <w:sz w:val="36"/>
          <w:szCs w:val="36"/>
          <w:lang w:val="ru-RU" w:eastAsia="en-US"/>
        </w:rPr>
        <w:t xml:space="preserve"> обучение</w:t>
      </w:r>
      <w:r w:rsidRPr="00AD4ABF">
        <w:rPr>
          <w:rFonts w:ascii="Comic Sans MS" w:eastAsia="Calibri" w:hAnsi="Comic Sans MS" w:cs="Arial"/>
          <w:bCs/>
          <w:i/>
          <w:iCs/>
          <w:color w:val="auto"/>
          <w:sz w:val="36"/>
          <w:szCs w:val="36"/>
          <w:lang w:eastAsia="en-US"/>
        </w:rPr>
        <w:t xml:space="preserve">, </w:t>
      </w:r>
      <w:r w:rsidRPr="00AD4ABF">
        <w:rPr>
          <w:rFonts w:ascii="Comic Sans MS" w:eastAsia="Calibri" w:hAnsi="Comic Sans MS" w:cs="Arial"/>
          <w:bCs/>
          <w:iCs/>
          <w:color w:val="auto"/>
          <w:sz w:val="36"/>
          <w:szCs w:val="36"/>
          <w:lang w:eastAsia="en-US"/>
        </w:rPr>
        <w:t>ОКС „бакалавър“</w:t>
      </w:r>
      <w:r w:rsidRPr="00AD4ABF">
        <w:rPr>
          <w:rFonts w:ascii="Comic Sans MS" w:eastAsia="Calibri" w:hAnsi="Comic Sans MS" w:cs="Arial"/>
          <w:bCs/>
          <w:i/>
          <w:iCs/>
          <w:color w:val="auto"/>
          <w:sz w:val="36"/>
          <w:szCs w:val="36"/>
          <w:lang w:eastAsia="en-US"/>
        </w:rPr>
        <w:t xml:space="preserve">                               </w:t>
      </w:r>
      <w:r w:rsidRPr="00AD4ABF">
        <w:rPr>
          <w:rFonts w:ascii="Comic Sans MS" w:eastAsia="Calibri" w:hAnsi="Comic Sans MS" w:cs="Arial"/>
          <w:bCs/>
          <w:color w:val="auto"/>
          <w:sz w:val="36"/>
          <w:szCs w:val="36"/>
          <w:lang w:eastAsia="en-US"/>
        </w:rPr>
        <w:t>в Русенския университет „Ангел Кънчев“</w:t>
      </w:r>
    </w:p>
    <w:p w:rsidR="00AD4ABF" w:rsidRPr="00AD4ABF" w:rsidRDefault="00AD4ABF" w:rsidP="00AD4ABF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AD4ABF" w:rsidRPr="00AD4ABF" w:rsidRDefault="00AD4ABF" w:rsidP="00AD4ABF">
      <w:pPr>
        <w:spacing w:after="160" w:line="259" w:lineRule="auto"/>
        <w:jc w:val="center"/>
        <w:rPr>
          <w:rFonts w:ascii="Comic Sans MS" w:eastAsia="Calibri" w:hAnsi="Comic Sans MS" w:cs="Times New Roman"/>
          <w:color w:val="auto"/>
          <w:sz w:val="32"/>
          <w:szCs w:val="32"/>
          <w:lang w:eastAsia="en-US"/>
        </w:rPr>
      </w:pPr>
      <w:r>
        <w:rPr>
          <w:rFonts w:ascii="Comic Sans MS" w:eastAsia="Calibri" w:hAnsi="Comic Sans MS" w:cs="Times New Roman"/>
          <w:color w:val="auto"/>
          <w:sz w:val="32"/>
          <w:szCs w:val="32"/>
          <w:lang w:eastAsia="en-US"/>
        </w:rPr>
        <w:t>Втора</w:t>
      </w:r>
      <w:r w:rsidRPr="00AD4ABF">
        <w:rPr>
          <w:rFonts w:ascii="Comic Sans MS" w:eastAsia="Calibri" w:hAnsi="Comic Sans MS" w:cs="Times New Roman"/>
          <w:color w:val="auto"/>
          <w:sz w:val="32"/>
          <w:szCs w:val="32"/>
          <w:lang w:eastAsia="en-US"/>
        </w:rPr>
        <w:t xml:space="preserve"> част</w:t>
      </w:r>
    </w:p>
    <w:p w:rsidR="00AD4ABF" w:rsidRPr="00AD4ABF" w:rsidRDefault="00AD4ABF" w:rsidP="00AD4ABF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AD4ABF" w:rsidRDefault="00AD4ABF" w:rsidP="00AD4ABF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AD4ABF" w:rsidRDefault="00AD4ABF" w:rsidP="00AD4ABF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AD4ABF" w:rsidRPr="00AD4ABF" w:rsidRDefault="00AD4ABF" w:rsidP="00AD4ABF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AD4ABF" w:rsidRPr="00AD4ABF" w:rsidRDefault="00F15432" w:rsidP="00AD4ABF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AD4ABF">
        <w:rPr>
          <w:rFonts w:ascii="Calibri" w:eastAsia="Calibri" w:hAnsi="Calibri" w:cs="Times New Roman"/>
          <w:noProof/>
          <w:color w:val="auto"/>
          <w:sz w:val="22"/>
          <w:szCs w:val="22"/>
        </w:rPr>
        <w:drawing>
          <wp:anchor distT="0" distB="0" distL="114300" distR="114300" simplePos="0" relativeHeight="251701248" behindDoc="1" locked="0" layoutInCell="1" allowOverlap="1" wp14:anchorId="4C341904" wp14:editId="05B08825">
            <wp:simplePos x="0" y="0"/>
            <wp:positionH relativeFrom="margin">
              <wp:align>center</wp:align>
            </wp:positionH>
            <wp:positionV relativeFrom="paragraph">
              <wp:posOffset>18415</wp:posOffset>
            </wp:positionV>
            <wp:extent cx="1666875" cy="1166495"/>
            <wp:effectExtent l="0" t="0" r="9525" b="0"/>
            <wp:wrapTight wrapText="bothSides">
              <wp:wrapPolygon edited="0">
                <wp:start x="0" y="0"/>
                <wp:lineTo x="0" y="21165"/>
                <wp:lineTo x="21477" y="21165"/>
                <wp:lineTo x="21477" y="0"/>
                <wp:lineTo x="0" y="0"/>
              </wp:wrapPolygon>
            </wp:wrapTight>
            <wp:docPr id="12" name="Картин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ABF" w:rsidRPr="00AD4ABF" w:rsidRDefault="00AD4ABF" w:rsidP="00AD4ABF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AD4ABF" w:rsidRPr="00AD4ABF" w:rsidRDefault="00AD4ABF" w:rsidP="00AD4ABF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AD4ABF" w:rsidRPr="00AD4ABF" w:rsidRDefault="00AD4ABF" w:rsidP="00AD4ABF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AD4ABF" w:rsidRPr="00AD4ABF" w:rsidRDefault="00AD4ABF" w:rsidP="00AD4ABF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AD4ABF" w:rsidRPr="00AD4ABF" w:rsidRDefault="00AD4ABF" w:rsidP="00AD4ABF">
      <w:pPr>
        <w:spacing w:after="160" w:line="259" w:lineRule="auto"/>
        <w:jc w:val="both"/>
        <w:rPr>
          <w:rFonts w:ascii="Calibri" w:eastAsia="Times New Roman" w:hAnsi="Calibri" w:cs="Times New Roman"/>
          <w:bCs/>
          <w:color w:val="auto"/>
          <w:sz w:val="24"/>
          <w:szCs w:val="24"/>
          <w:lang w:eastAsia="en-US"/>
        </w:rPr>
      </w:pPr>
    </w:p>
    <w:p w:rsidR="00AD4ABF" w:rsidRPr="00AD4ABF" w:rsidRDefault="00AD4ABF" w:rsidP="00AD4ABF">
      <w:pPr>
        <w:spacing w:after="160" w:line="259" w:lineRule="auto"/>
        <w:jc w:val="both"/>
        <w:rPr>
          <w:rFonts w:ascii="Arial" w:eastAsia="Times New Roman" w:hAnsi="Arial" w:cs="Arial"/>
          <w:bCs/>
          <w:color w:val="auto"/>
          <w:sz w:val="24"/>
          <w:szCs w:val="24"/>
          <w:lang w:eastAsia="en-US"/>
        </w:rPr>
      </w:pPr>
    </w:p>
    <w:p w:rsidR="00AD4ABF" w:rsidRPr="00AD4ABF" w:rsidRDefault="00AD4ABF" w:rsidP="00AD4ABF">
      <w:pPr>
        <w:spacing w:after="160" w:line="259" w:lineRule="auto"/>
        <w:jc w:val="both"/>
        <w:rPr>
          <w:rFonts w:ascii="Arial" w:eastAsia="Times New Roman" w:hAnsi="Arial" w:cs="Arial"/>
          <w:bCs/>
          <w:color w:val="auto"/>
          <w:sz w:val="24"/>
          <w:szCs w:val="24"/>
          <w:lang w:eastAsia="en-US"/>
        </w:rPr>
      </w:pPr>
    </w:p>
    <w:p w:rsidR="00AD4ABF" w:rsidRPr="00AD4ABF" w:rsidRDefault="00AD4ABF" w:rsidP="00AD4ABF">
      <w:pPr>
        <w:spacing w:after="160" w:line="360" w:lineRule="auto"/>
        <w:jc w:val="both"/>
        <w:rPr>
          <w:rFonts w:ascii="Arial" w:eastAsia="Times New Roman" w:hAnsi="Arial" w:cs="Arial"/>
          <w:bCs/>
          <w:color w:val="auto"/>
          <w:sz w:val="24"/>
          <w:szCs w:val="24"/>
          <w:lang w:eastAsia="en-US"/>
        </w:rPr>
      </w:pPr>
      <w:r w:rsidRPr="00AD4ABF">
        <w:rPr>
          <w:rFonts w:ascii="Arial" w:eastAsia="Times New Roman" w:hAnsi="Arial" w:cs="Arial"/>
          <w:bCs/>
          <w:color w:val="auto"/>
          <w:sz w:val="24"/>
          <w:szCs w:val="24"/>
          <w:lang w:eastAsia="en-US"/>
        </w:rPr>
        <w:t xml:space="preserve">Настоящото портфолио за провеждане на педагогическата практика на студентите от специалност </w:t>
      </w:r>
      <w:r w:rsidRPr="00AD4ABF">
        <w:rPr>
          <w:rFonts w:ascii="Arial" w:eastAsia="Times New Roman" w:hAnsi="Arial" w:cs="Arial"/>
          <w:bCs/>
          <w:i/>
          <w:iCs/>
          <w:color w:val="auto"/>
          <w:sz w:val="24"/>
          <w:szCs w:val="24"/>
          <w:lang w:eastAsia="en-US"/>
        </w:rPr>
        <w:t xml:space="preserve">Предучилищна и начална училищна педагогика </w:t>
      </w:r>
      <w:r w:rsidRPr="00AD4ABF">
        <w:rPr>
          <w:rFonts w:ascii="Arial" w:eastAsia="Times New Roman" w:hAnsi="Arial" w:cs="Arial"/>
          <w:bCs/>
          <w:iCs/>
          <w:color w:val="auto"/>
          <w:sz w:val="24"/>
          <w:szCs w:val="24"/>
          <w:lang w:eastAsia="en-US"/>
        </w:rPr>
        <w:t xml:space="preserve">– </w:t>
      </w:r>
      <w:r>
        <w:rPr>
          <w:rFonts w:ascii="Arial" w:eastAsia="Times New Roman" w:hAnsi="Arial" w:cs="Arial"/>
          <w:bCs/>
          <w:iCs/>
          <w:color w:val="auto"/>
          <w:sz w:val="24"/>
          <w:szCs w:val="24"/>
          <w:lang w:eastAsia="en-US"/>
        </w:rPr>
        <w:t>задочна</w:t>
      </w:r>
      <w:r w:rsidRPr="00AD4ABF">
        <w:rPr>
          <w:rFonts w:ascii="Arial" w:eastAsia="Times New Roman" w:hAnsi="Arial" w:cs="Arial"/>
          <w:bCs/>
          <w:iCs/>
          <w:color w:val="auto"/>
          <w:sz w:val="24"/>
          <w:szCs w:val="24"/>
          <w:lang w:eastAsia="en-US"/>
        </w:rPr>
        <w:t xml:space="preserve"> форма на обучение </w:t>
      </w:r>
      <w:r w:rsidRPr="00AD4ABF">
        <w:rPr>
          <w:rFonts w:ascii="Arial" w:eastAsia="Times New Roman" w:hAnsi="Arial" w:cs="Arial"/>
          <w:bCs/>
          <w:color w:val="auto"/>
          <w:sz w:val="24"/>
          <w:szCs w:val="24"/>
          <w:lang w:eastAsia="en-US"/>
        </w:rPr>
        <w:t>в ОКС „бакалавър“ в Русенския университет „Ангел Кънчев“, има основна цел да подпомогне документирането на отделните видове педагогически практики, в които участват студентите, като едновременно с това допринесе за:</w:t>
      </w:r>
    </w:p>
    <w:p w:rsidR="00AD4ABF" w:rsidRPr="00AD4ABF" w:rsidRDefault="00AD4ABF" w:rsidP="00AD4ABF">
      <w:pPr>
        <w:numPr>
          <w:ilvl w:val="0"/>
          <w:numId w:val="17"/>
        </w:numPr>
        <w:spacing w:after="160" w:line="360" w:lineRule="auto"/>
        <w:contextualSpacing/>
        <w:jc w:val="both"/>
        <w:rPr>
          <w:rFonts w:ascii="Arial" w:eastAsia="Times New Roman" w:hAnsi="Arial" w:cs="Arial"/>
          <w:bCs/>
          <w:color w:val="auto"/>
          <w:sz w:val="24"/>
          <w:szCs w:val="24"/>
          <w:lang w:eastAsia="en-US"/>
        </w:rPr>
      </w:pPr>
      <w:r w:rsidRPr="00AD4ABF">
        <w:rPr>
          <w:rFonts w:ascii="Arial" w:eastAsia="Times New Roman" w:hAnsi="Arial" w:cs="Arial"/>
          <w:bCs/>
          <w:color w:val="auto"/>
          <w:sz w:val="24"/>
          <w:szCs w:val="24"/>
          <w:lang w:eastAsia="en-US"/>
        </w:rPr>
        <w:t>Формиране на представи за спецификата на педагогическото взаимодействие и критично отношение към бъдещата професия;</w:t>
      </w:r>
    </w:p>
    <w:p w:rsidR="00AD4ABF" w:rsidRPr="00AD4ABF" w:rsidRDefault="00AD4ABF" w:rsidP="00AD4ABF">
      <w:pPr>
        <w:numPr>
          <w:ilvl w:val="0"/>
          <w:numId w:val="17"/>
        </w:numPr>
        <w:spacing w:after="160" w:line="360" w:lineRule="auto"/>
        <w:contextualSpacing/>
        <w:jc w:val="both"/>
        <w:rPr>
          <w:rFonts w:ascii="Arial" w:eastAsia="Times New Roman" w:hAnsi="Arial" w:cs="Arial"/>
          <w:bCs/>
          <w:color w:val="auto"/>
          <w:sz w:val="24"/>
          <w:szCs w:val="24"/>
          <w:lang w:eastAsia="en-US"/>
        </w:rPr>
      </w:pPr>
      <w:bookmarkStart w:id="4" w:name="_Hlk8710215"/>
      <w:r w:rsidRPr="00AD4ABF">
        <w:rPr>
          <w:rFonts w:ascii="Arial" w:eastAsia="Times New Roman" w:hAnsi="Arial" w:cs="Arial"/>
          <w:bCs/>
          <w:color w:val="auto"/>
          <w:sz w:val="24"/>
          <w:szCs w:val="24"/>
          <w:lang w:eastAsia="en-US"/>
        </w:rPr>
        <w:t>Развитие на умения за отчитане на разнообразни проблеми по реализацията на учебно-възпитателния процес и дискутиране по тях</w:t>
      </w:r>
      <w:bookmarkEnd w:id="4"/>
      <w:r w:rsidRPr="00AD4ABF">
        <w:rPr>
          <w:rFonts w:ascii="Arial" w:eastAsia="Times New Roman" w:hAnsi="Arial" w:cs="Arial"/>
          <w:bCs/>
          <w:color w:val="auto"/>
          <w:sz w:val="24"/>
          <w:szCs w:val="24"/>
          <w:lang w:eastAsia="en-US"/>
        </w:rPr>
        <w:t>;</w:t>
      </w:r>
    </w:p>
    <w:p w:rsidR="00AD4ABF" w:rsidRPr="00AD4ABF" w:rsidRDefault="00AD4ABF" w:rsidP="00AD4ABF">
      <w:pPr>
        <w:numPr>
          <w:ilvl w:val="0"/>
          <w:numId w:val="17"/>
        </w:numPr>
        <w:spacing w:after="160" w:line="360" w:lineRule="auto"/>
        <w:contextualSpacing/>
        <w:jc w:val="both"/>
        <w:rPr>
          <w:rFonts w:ascii="Arial" w:eastAsia="Times New Roman" w:hAnsi="Arial" w:cs="Arial"/>
          <w:bCs/>
          <w:color w:val="auto"/>
          <w:sz w:val="24"/>
          <w:szCs w:val="24"/>
          <w:lang w:eastAsia="en-US"/>
        </w:rPr>
      </w:pPr>
      <w:r w:rsidRPr="00AD4ABF">
        <w:rPr>
          <w:rFonts w:ascii="Arial" w:eastAsia="Times New Roman" w:hAnsi="Arial" w:cs="Arial"/>
          <w:bCs/>
          <w:color w:val="auto"/>
          <w:sz w:val="24"/>
          <w:szCs w:val="24"/>
          <w:lang w:eastAsia="en-US"/>
        </w:rPr>
        <w:t>Подготовката на студентите за бъдещата им професионална реализация като детски и начални учители.</w:t>
      </w:r>
    </w:p>
    <w:p w:rsidR="00AD4ABF" w:rsidRPr="00AD4ABF" w:rsidRDefault="00AD4ABF" w:rsidP="00AD4ABF">
      <w:pPr>
        <w:spacing w:after="160" w:line="259" w:lineRule="auto"/>
        <w:jc w:val="center"/>
        <w:rPr>
          <w:rFonts w:ascii="Arial" w:eastAsia="Times New Roman" w:hAnsi="Arial" w:cs="Arial"/>
          <w:b/>
          <w:color w:val="auto"/>
          <w:sz w:val="28"/>
          <w:szCs w:val="28"/>
          <w:highlight w:val="yellow"/>
          <w:lang w:eastAsia="en-US"/>
        </w:rPr>
      </w:pPr>
    </w:p>
    <w:p w:rsidR="00000DA0" w:rsidRPr="00000DA0" w:rsidRDefault="00000DA0" w:rsidP="00000DA0">
      <w:pPr>
        <w:spacing w:after="160" w:line="36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000DA0">
        <w:rPr>
          <w:rFonts w:ascii="Arial" w:eastAsia="Times New Roman" w:hAnsi="Arial" w:cs="Arial"/>
          <w:color w:val="auto"/>
          <w:sz w:val="24"/>
          <w:szCs w:val="24"/>
          <w:lang w:eastAsia="en-US"/>
        </w:rPr>
        <w:t>Портфолиото е одобрено от катедра „Педагогика, психология и история“ при ФПНО на Русенския университе</w:t>
      </w:r>
      <w:r w:rsidR="00D75A0B">
        <w:rPr>
          <w:rFonts w:ascii="Arial" w:eastAsia="Times New Roman" w:hAnsi="Arial" w:cs="Arial"/>
          <w:color w:val="auto"/>
          <w:sz w:val="24"/>
          <w:szCs w:val="24"/>
          <w:lang w:eastAsia="en-US"/>
        </w:rPr>
        <w:t>т „Ангел Кънчев“ с протокол №342</w:t>
      </w:r>
      <w:r w:rsidRPr="00000DA0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от 29.05.2019 г.</w:t>
      </w:r>
    </w:p>
    <w:p w:rsidR="00000DA0" w:rsidRPr="00000DA0" w:rsidRDefault="00000DA0" w:rsidP="00000DA0">
      <w:pPr>
        <w:spacing w:after="160" w:line="259" w:lineRule="auto"/>
        <w:rPr>
          <w:rFonts w:ascii="Arial" w:eastAsia="Times New Roman" w:hAnsi="Arial" w:cs="Arial"/>
          <w:b/>
          <w:color w:val="auto"/>
          <w:sz w:val="28"/>
          <w:szCs w:val="28"/>
          <w:highlight w:val="yellow"/>
          <w:lang w:eastAsia="en-US"/>
        </w:rPr>
      </w:pPr>
    </w:p>
    <w:p w:rsidR="00000DA0" w:rsidRPr="00000DA0" w:rsidRDefault="00000DA0" w:rsidP="00000DA0">
      <w:pPr>
        <w:spacing w:after="160" w:line="259" w:lineRule="auto"/>
        <w:rPr>
          <w:rFonts w:ascii="Arial" w:eastAsia="Times New Roman" w:hAnsi="Arial" w:cs="Arial"/>
          <w:b/>
          <w:color w:val="auto"/>
          <w:sz w:val="28"/>
          <w:szCs w:val="28"/>
          <w:highlight w:val="yellow"/>
          <w:lang w:eastAsia="en-US"/>
        </w:rPr>
      </w:pPr>
    </w:p>
    <w:p w:rsidR="00000DA0" w:rsidRDefault="00000DA0" w:rsidP="00000DA0">
      <w:pPr>
        <w:spacing w:after="160" w:line="259" w:lineRule="auto"/>
        <w:rPr>
          <w:rFonts w:ascii="Arial" w:eastAsia="Times New Roman" w:hAnsi="Arial" w:cs="Arial"/>
          <w:b/>
          <w:color w:val="auto"/>
          <w:sz w:val="28"/>
          <w:szCs w:val="28"/>
          <w:highlight w:val="yellow"/>
          <w:lang w:eastAsia="en-US"/>
        </w:rPr>
      </w:pPr>
    </w:p>
    <w:p w:rsidR="005472FE" w:rsidRDefault="005472FE" w:rsidP="00000DA0">
      <w:pPr>
        <w:spacing w:after="160" w:line="259" w:lineRule="auto"/>
        <w:rPr>
          <w:rFonts w:ascii="Arial" w:eastAsia="Times New Roman" w:hAnsi="Arial" w:cs="Arial"/>
          <w:b/>
          <w:color w:val="auto"/>
          <w:sz w:val="28"/>
          <w:szCs w:val="28"/>
          <w:highlight w:val="yellow"/>
          <w:lang w:eastAsia="en-US"/>
        </w:rPr>
      </w:pPr>
    </w:p>
    <w:p w:rsidR="005472FE" w:rsidRPr="00000DA0" w:rsidRDefault="005472FE" w:rsidP="00000DA0">
      <w:pPr>
        <w:spacing w:after="160" w:line="259" w:lineRule="auto"/>
        <w:rPr>
          <w:rFonts w:ascii="Arial" w:eastAsia="Times New Roman" w:hAnsi="Arial" w:cs="Arial"/>
          <w:b/>
          <w:color w:val="auto"/>
          <w:sz w:val="28"/>
          <w:szCs w:val="28"/>
          <w:highlight w:val="yellow"/>
          <w:lang w:eastAsia="en-US"/>
        </w:rPr>
      </w:pPr>
    </w:p>
    <w:p w:rsidR="00000DA0" w:rsidRPr="00000DA0" w:rsidRDefault="00000DA0" w:rsidP="00000DA0">
      <w:pPr>
        <w:spacing w:after="160" w:line="360" w:lineRule="auto"/>
        <w:rPr>
          <w:rFonts w:ascii="Arial" w:eastAsia="Calibri" w:hAnsi="Arial" w:cs="Arial"/>
          <w:color w:val="000000"/>
          <w:sz w:val="22"/>
          <w:szCs w:val="22"/>
          <w:highlight w:val="yellow"/>
          <w:lang w:eastAsia="en-US"/>
        </w:rPr>
      </w:pPr>
    </w:p>
    <w:p w:rsidR="00000DA0" w:rsidRPr="00000DA0" w:rsidRDefault="00000DA0" w:rsidP="00000DA0">
      <w:pPr>
        <w:spacing w:after="160"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00DA0">
        <w:rPr>
          <w:rFonts w:ascii="Arial" w:eastAsia="Calibri" w:hAnsi="Arial" w:cs="Arial"/>
          <w:color w:val="000000"/>
          <w:sz w:val="22"/>
          <w:szCs w:val="22"/>
          <w:lang w:eastAsia="en-US"/>
        </w:rPr>
        <w:t>© гл. ас. д-р Галина Георгиева Георгиева, автор</w:t>
      </w:r>
    </w:p>
    <w:p w:rsidR="00000DA0" w:rsidRPr="00000DA0" w:rsidRDefault="00000DA0" w:rsidP="00000DA0">
      <w:pPr>
        <w:spacing w:after="160"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00DA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гл. ас. д-р Даринка Симеонова Неделчева, автор</w:t>
      </w:r>
    </w:p>
    <w:p w:rsidR="00000DA0" w:rsidRDefault="00000DA0" w:rsidP="00000DA0">
      <w:pPr>
        <w:spacing w:after="160"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00DA0">
        <w:rPr>
          <w:rFonts w:ascii="Arial" w:eastAsia="Calibri" w:hAnsi="Arial" w:cs="Arial"/>
          <w:color w:val="000000"/>
          <w:sz w:val="22"/>
          <w:szCs w:val="22"/>
          <w:lang w:eastAsia="en-US"/>
        </w:rPr>
        <w:t>© доц. д-р Валентина Василева, рецензент</w:t>
      </w:r>
    </w:p>
    <w:p w:rsidR="00F15432" w:rsidRPr="00000DA0" w:rsidRDefault="00F15432" w:rsidP="00000DA0">
      <w:pPr>
        <w:spacing w:after="160"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доц. д-р Ася Велева, рецензент</w:t>
      </w:r>
    </w:p>
    <w:p w:rsidR="00000DA0" w:rsidRPr="00000DA0" w:rsidRDefault="00000DA0" w:rsidP="00000DA0">
      <w:pPr>
        <w:spacing w:after="160"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00DA0">
        <w:rPr>
          <w:rFonts w:ascii="Arial" w:eastAsia="Calibri" w:hAnsi="Arial" w:cs="Arial"/>
          <w:color w:val="000000"/>
          <w:sz w:val="22"/>
          <w:szCs w:val="22"/>
          <w:lang w:eastAsia="en-US"/>
        </w:rPr>
        <w:t>© Издателство „Медиатех“</w:t>
      </w:r>
    </w:p>
    <w:p w:rsidR="00000DA0" w:rsidRPr="00000DA0" w:rsidRDefault="00000DA0" w:rsidP="00000DA0">
      <w:pPr>
        <w:spacing w:after="160"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00DA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© </w:t>
      </w:r>
      <w:r w:rsidRPr="00000DA0">
        <w:rPr>
          <w:rFonts w:ascii="Arial" w:eastAsia="Calibri" w:hAnsi="Arial" w:cs="Arial"/>
          <w:color w:val="auto"/>
          <w:sz w:val="22"/>
          <w:szCs w:val="22"/>
          <w:lang w:eastAsia="en-US"/>
        </w:rPr>
        <w:t>Печат: Университетски издателски център на РУ „Ангел Кънчев“</w:t>
      </w:r>
    </w:p>
    <w:p w:rsidR="00AD4ABF" w:rsidRPr="00F15432" w:rsidRDefault="00AD4ABF" w:rsidP="00AD4ABF">
      <w:pPr>
        <w:spacing w:after="160" w:line="259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F15432">
        <w:rPr>
          <w:rFonts w:ascii="Arial" w:eastAsia="Times New Roman" w:hAnsi="Arial" w:cs="Arial"/>
          <w:color w:val="auto"/>
          <w:sz w:val="24"/>
          <w:szCs w:val="24"/>
          <w:lang w:val="en-US" w:eastAsia="en-US"/>
        </w:rPr>
        <w:t>ISBN</w:t>
      </w:r>
      <w:r w:rsidRPr="00F15432">
        <w:rPr>
          <w:rFonts w:ascii="Arial" w:eastAsia="Times New Roman" w:hAnsi="Arial" w:cs="Arial"/>
          <w:color w:val="auto"/>
          <w:sz w:val="24"/>
          <w:szCs w:val="24"/>
          <w:lang w:val="ru-RU" w:eastAsia="en-US"/>
        </w:rPr>
        <w:t xml:space="preserve">: </w:t>
      </w:r>
      <w:bookmarkStart w:id="5" w:name="_Hlk8577657"/>
      <w:bookmarkEnd w:id="3"/>
      <w:r w:rsidRPr="00F15432">
        <w:rPr>
          <w:rFonts w:ascii="Arial" w:eastAsia="Times New Roman" w:hAnsi="Arial" w:cs="Arial"/>
          <w:color w:val="auto"/>
          <w:sz w:val="24"/>
          <w:szCs w:val="24"/>
          <w:lang w:eastAsia="en-US"/>
        </w:rPr>
        <w:t>978-619-207-173-8  </w:t>
      </w:r>
    </w:p>
    <w:p w:rsidR="00AD4ABF" w:rsidRDefault="00AD4ABF" w:rsidP="00AD4ABF">
      <w:pPr>
        <w:spacing w:after="160" w:line="259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:rsidR="00AD4ABF" w:rsidRDefault="00AD4ABF" w:rsidP="00AD4ABF">
      <w:pPr>
        <w:spacing w:after="160" w:line="259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:rsidR="00AD4ABF" w:rsidRDefault="00AD4ABF" w:rsidP="00AD4ABF">
      <w:pPr>
        <w:spacing w:after="160" w:line="259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:rsidR="00AD4ABF" w:rsidRDefault="00AD4ABF" w:rsidP="00AD4ABF">
      <w:pPr>
        <w:spacing w:after="160" w:line="259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:rsidR="00F00887" w:rsidRDefault="00F00887" w:rsidP="00AD4ABF">
      <w:pPr>
        <w:spacing w:after="160" w:line="259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:rsidR="00F00887" w:rsidRDefault="00F00887" w:rsidP="00F00887">
      <w:pPr>
        <w:pStyle w:val="ae"/>
      </w:pPr>
    </w:p>
    <w:p w:rsidR="00F00887" w:rsidRDefault="00F00887" w:rsidP="00F00887">
      <w:pPr>
        <w:pStyle w:val="ae"/>
      </w:pPr>
    </w:p>
    <w:p w:rsidR="00F00887" w:rsidRDefault="00F00887" w:rsidP="00F00887">
      <w:pPr>
        <w:pStyle w:val="ae"/>
      </w:pPr>
    </w:p>
    <w:p w:rsidR="00F00887" w:rsidRDefault="00F00887" w:rsidP="00F00887">
      <w:pPr>
        <w:pStyle w:val="ae"/>
      </w:pPr>
    </w:p>
    <w:p w:rsidR="00F00887" w:rsidRDefault="00F00887" w:rsidP="00F00887">
      <w:pPr>
        <w:pStyle w:val="ae"/>
      </w:pPr>
    </w:p>
    <w:p w:rsidR="00F00887" w:rsidRDefault="00F00887" w:rsidP="00F00887">
      <w:pPr>
        <w:pStyle w:val="ae"/>
      </w:pPr>
    </w:p>
    <w:p w:rsidR="00F00887" w:rsidRDefault="00F00887" w:rsidP="00F00887">
      <w:pPr>
        <w:pStyle w:val="ae"/>
      </w:pPr>
    </w:p>
    <w:p w:rsidR="00F00887" w:rsidRDefault="00F00887" w:rsidP="00F00887">
      <w:pPr>
        <w:pStyle w:val="ae"/>
      </w:pPr>
    </w:p>
    <w:p w:rsidR="00F00887" w:rsidRDefault="00F00887" w:rsidP="00F00887">
      <w:pPr>
        <w:pStyle w:val="ae"/>
      </w:pPr>
    </w:p>
    <w:p w:rsidR="00F00887" w:rsidRDefault="00F00887" w:rsidP="00F00887">
      <w:pPr>
        <w:pStyle w:val="ae"/>
      </w:pPr>
    </w:p>
    <w:p w:rsidR="00F00887" w:rsidRDefault="00F00887" w:rsidP="00F00887">
      <w:pPr>
        <w:pStyle w:val="ae"/>
      </w:pPr>
    </w:p>
    <w:p w:rsidR="00F00887" w:rsidRDefault="00F00887" w:rsidP="00F00887">
      <w:pPr>
        <w:pStyle w:val="ae"/>
      </w:pPr>
    </w:p>
    <w:p w:rsidR="00F00887" w:rsidRDefault="00F00887" w:rsidP="00F00887">
      <w:pPr>
        <w:pStyle w:val="ae"/>
        <w:rPr>
          <w:color w:val="auto"/>
          <w:sz w:val="40"/>
          <w:szCs w:val="40"/>
        </w:rPr>
      </w:pPr>
    </w:p>
    <w:p w:rsidR="00F00887" w:rsidRDefault="00F00887" w:rsidP="00F00887">
      <w:pPr>
        <w:pStyle w:val="ae"/>
        <w:jc w:val="center"/>
        <w:rPr>
          <w:color w:val="auto"/>
          <w:sz w:val="40"/>
          <w:szCs w:val="40"/>
        </w:rPr>
      </w:pPr>
    </w:p>
    <w:p w:rsidR="00F00887" w:rsidRPr="00000DA0" w:rsidRDefault="00F00887" w:rsidP="00F00887">
      <w:pPr>
        <w:pStyle w:val="ae"/>
        <w:jc w:val="center"/>
        <w:rPr>
          <w:b/>
          <w:color w:val="auto"/>
          <w:sz w:val="72"/>
          <w:szCs w:val="72"/>
        </w:rPr>
      </w:pPr>
      <w:r w:rsidRPr="00000DA0">
        <w:rPr>
          <w:b/>
          <w:color w:val="auto"/>
          <w:sz w:val="72"/>
          <w:szCs w:val="72"/>
        </w:rPr>
        <w:t>ПОРТФОЛИО</w:t>
      </w:r>
    </w:p>
    <w:p w:rsidR="00F00887" w:rsidRPr="00F00887" w:rsidRDefault="00F00887" w:rsidP="00F00887">
      <w:pPr>
        <w:pStyle w:val="ae"/>
        <w:jc w:val="center"/>
        <w:rPr>
          <w:color w:val="auto"/>
        </w:rPr>
      </w:pPr>
    </w:p>
    <w:p w:rsidR="00F00887" w:rsidRDefault="00F00887" w:rsidP="00F00887">
      <w:pPr>
        <w:pStyle w:val="ae"/>
        <w:spacing w:line="480" w:lineRule="auto"/>
        <w:rPr>
          <w:color w:val="auto"/>
          <w:sz w:val="28"/>
          <w:szCs w:val="28"/>
        </w:rPr>
      </w:pPr>
    </w:p>
    <w:p w:rsidR="00F00887" w:rsidRDefault="00F00887" w:rsidP="00F00887">
      <w:pPr>
        <w:pStyle w:val="ae"/>
        <w:spacing w:line="480" w:lineRule="auto"/>
        <w:rPr>
          <w:color w:val="auto"/>
          <w:sz w:val="28"/>
          <w:szCs w:val="28"/>
        </w:rPr>
      </w:pPr>
    </w:p>
    <w:p w:rsidR="00F00887" w:rsidRPr="00F00887" w:rsidRDefault="00F00887" w:rsidP="00F00887">
      <w:pPr>
        <w:pStyle w:val="ae"/>
        <w:spacing w:line="600" w:lineRule="auto"/>
        <w:rPr>
          <w:color w:val="auto"/>
          <w:sz w:val="28"/>
          <w:szCs w:val="28"/>
        </w:rPr>
      </w:pPr>
      <w:r w:rsidRPr="00F00887">
        <w:rPr>
          <w:color w:val="auto"/>
          <w:sz w:val="28"/>
          <w:szCs w:val="28"/>
        </w:rPr>
        <w:t>На……………………………………………………………………………………</w:t>
      </w:r>
    </w:p>
    <w:p w:rsidR="00F00887" w:rsidRPr="00F00887" w:rsidRDefault="00F00887" w:rsidP="00F00887">
      <w:pPr>
        <w:pStyle w:val="ae"/>
        <w:spacing w:line="600" w:lineRule="auto"/>
        <w:rPr>
          <w:color w:val="auto"/>
          <w:sz w:val="28"/>
          <w:szCs w:val="28"/>
        </w:rPr>
      </w:pPr>
      <w:r w:rsidRPr="00F00887">
        <w:rPr>
          <w:color w:val="auto"/>
          <w:sz w:val="28"/>
          <w:szCs w:val="28"/>
        </w:rPr>
        <w:t>Факултетен номер……………………………</w:t>
      </w:r>
      <w:r w:rsidR="00400144">
        <w:rPr>
          <w:color w:val="auto"/>
          <w:sz w:val="28"/>
          <w:szCs w:val="28"/>
        </w:rPr>
        <w:t xml:space="preserve">                            </w:t>
      </w:r>
      <w:r w:rsidRPr="00F00887">
        <w:rPr>
          <w:color w:val="auto"/>
          <w:sz w:val="28"/>
          <w:szCs w:val="28"/>
        </w:rPr>
        <w:t>Група………</w:t>
      </w:r>
    </w:p>
    <w:p w:rsidR="00F00887" w:rsidRDefault="00F00887" w:rsidP="00AD4ABF">
      <w:pPr>
        <w:spacing w:after="160" w:line="259" w:lineRule="auto"/>
        <w:rPr>
          <w:b/>
          <w:color w:val="000000" w:themeColor="text1"/>
          <w:sz w:val="28"/>
          <w:szCs w:val="28"/>
        </w:rPr>
      </w:pPr>
    </w:p>
    <w:p w:rsidR="00F00887" w:rsidRDefault="00F00887" w:rsidP="00AD4ABF">
      <w:pPr>
        <w:spacing w:after="160" w:line="259" w:lineRule="auto"/>
        <w:rPr>
          <w:b/>
          <w:color w:val="000000" w:themeColor="text1"/>
          <w:sz w:val="28"/>
          <w:szCs w:val="28"/>
        </w:rPr>
      </w:pPr>
    </w:p>
    <w:p w:rsidR="00F00887" w:rsidRDefault="00F00887" w:rsidP="00AD4ABF">
      <w:pPr>
        <w:spacing w:after="160" w:line="259" w:lineRule="auto"/>
        <w:rPr>
          <w:b/>
          <w:color w:val="000000" w:themeColor="text1"/>
          <w:sz w:val="28"/>
          <w:szCs w:val="28"/>
        </w:rPr>
      </w:pPr>
    </w:p>
    <w:p w:rsidR="00F00887" w:rsidRDefault="00F00887" w:rsidP="00AD4ABF">
      <w:pPr>
        <w:spacing w:after="160" w:line="259" w:lineRule="auto"/>
        <w:rPr>
          <w:b/>
          <w:color w:val="000000" w:themeColor="text1"/>
          <w:sz w:val="28"/>
          <w:szCs w:val="28"/>
        </w:rPr>
      </w:pPr>
    </w:p>
    <w:p w:rsidR="00F00887" w:rsidRDefault="00F00887" w:rsidP="00AD4ABF">
      <w:pPr>
        <w:spacing w:after="160" w:line="259" w:lineRule="auto"/>
        <w:rPr>
          <w:b/>
          <w:color w:val="000000" w:themeColor="text1"/>
          <w:sz w:val="28"/>
          <w:szCs w:val="28"/>
        </w:rPr>
      </w:pPr>
    </w:p>
    <w:p w:rsidR="00F00887" w:rsidRDefault="00F00887" w:rsidP="00AD4ABF">
      <w:pPr>
        <w:spacing w:after="160" w:line="259" w:lineRule="auto"/>
        <w:rPr>
          <w:b/>
          <w:color w:val="000000" w:themeColor="text1"/>
          <w:sz w:val="28"/>
          <w:szCs w:val="28"/>
        </w:rPr>
      </w:pPr>
    </w:p>
    <w:p w:rsidR="00F00887" w:rsidRDefault="00F00887" w:rsidP="00AD4ABF">
      <w:pPr>
        <w:spacing w:after="160" w:line="259" w:lineRule="auto"/>
        <w:rPr>
          <w:b/>
          <w:color w:val="000000" w:themeColor="text1"/>
          <w:sz w:val="28"/>
          <w:szCs w:val="28"/>
        </w:rPr>
      </w:pPr>
    </w:p>
    <w:p w:rsidR="00F00887" w:rsidRDefault="00F00887" w:rsidP="00AD4ABF">
      <w:pPr>
        <w:spacing w:after="160" w:line="259" w:lineRule="auto"/>
        <w:rPr>
          <w:b/>
          <w:color w:val="000000" w:themeColor="text1"/>
          <w:sz w:val="28"/>
          <w:szCs w:val="28"/>
        </w:rPr>
      </w:pPr>
    </w:p>
    <w:p w:rsidR="00400144" w:rsidRDefault="00400144" w:rsidP="00AD4ABF">
      <w:pPr>
        <w:spacing w:after="160" w:line="259" w:lineRule="auto"/>
        <w:rPr>
          <w:b/>
          <w:color w:val="000000" w:themeColor="text1"/>
          <w:sz w:val="28"/>
          <w:szCs w:val="28"/>
        </w:rPr>
      </w:pPr>
    </w:p>
    <w:p w:rsidR="008A149E" w:rsidRPr="00AD4ABF" w:rsidRDefault="008A149E" w:rsidP="00AD4ABF">
      <w:pPr>
        <w:spacing w:after="160" w:line="259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</w:pPr>
      <w:r w:rsidRPr="00AD4ABF">
        <w:rPr>
          <w:b/>
          <w:color w:val="000000" w:themeColor="text1"/>
          <w:sz w:val="28"/>
          <w:szCs w:val="28"/>
        </w:rPr>
        <w:lastRenderedPageBreak/>
        <w:t>СЪДЪРЖАНИЕ</w:t>
      </w:r>
    </w:p>
    <w:p w:rsidR="008A149E" w:rsidRDefault="008A149E" w:rsidP="008A149E">
      <w:pPr>
        <w:pStyle w:val="NoSpacing"/>
        <w:spacing w:line="360" w:lineRule="auto"/>
        <w:rPr>
          <w:b/>
          <w:sz w:val="28"/>
          <w:szCs w:val="28"/>
        </w:rPr>
      </w:pPr>
    </w:p>
    <w:p w:rsidR="002A4F3F" w:rsidRPr="00000DA0" w:rsidRDefault="002A4F3F" w:rsidP="002A4F3F">
      <w:pPr>
        <w:spacing w:after="0" w:line="360" w:lineRule="auto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000DA0">
        <w:rPr>
          <w:rFonts w:ascii="Arial" w:eastAsia="Times New Roman" w:hAnsi="Arial" w:cs="Arial"/>
          <w:color w:val="auto"/>
          <w:sz w:val="24"/>
          <w:szCs w:val="24"/>
        </w:rPr>
        <w:t>Въведение……………………………………………………………………………………..5</w:t>
      </w:r>
    </w:p>
    <w:p w:rsidR="002A4F3F" w:rsidRPr="00000DA0" w:rsidRDefault="002A4F3F" w:rsidP="002A4F3F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000DA0">
        <w:rPr>
          <w:rFonts w:ascii="Arial" w:eastAsia="Times New Roman" w:hAnsi="Arial" w:cs="Arial"/>
          <w:color w:val="auto"/>
          <w:sz w:val="24"/>
          <w:szCs w:val="24"/>
        </w:rPr>
        <w:t>Хоспитиране в детската градина…………………………………………………………..9</w:t>
      </w:r>
    </w:p>
    <w:p w:rsidR="002A4F3F" w:rsidRPr="00000DA0" w:rsidRDefault="00000DA0" w:rsidP="002A4F3F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>Формуляри за протоколиране на</w:t>
      </w:r>
      <w:r w:rsidR="002A4F3F" w:rsidRPr="00000DA0">
        <w:rPr>
          <w:rFonts w:ascii="Arial" w:eastAsia="Times New Roman" w:hAnsi="Arial" w:cs="Arial"/>
          <w:color w:val="auto"/>
          <w:sz w:val="24"/>
          <w:szCs w:val="24"/>
        </w:rPr>
        <w:t xml:space="preserve"> наблюдения на ситуации, проведени от учители……………………</w:t>
      </w:r>
      <w:r w:rsidR="00F92ECE">
        <w:rPr>
          <w:rFonts w:ascii="Arial" w:eastAsia="Times New Roman" w:hAnsi="Arial" w:cs="Arial"/>
          <w:color w:val="auto"/>
          <w:sz w:val="24"/>
          <w:szCs w:val="24"/>
        </w:rPr>
        <w:t>…………………………………………………………………..</w:t>
      </w:r>
      <w:r w:rsidR="002A4F3F" w:rsidRPr="00000DA0">
        <w:rPr>
          <w:rFonts w:ascii="Arial" w:eastAsia="Times New Roman" w:hAnsi="Arial" w:cs="Arial"/>
          <w:color w:val="auto"/>
          <w:sz w:val="24"/>
          <w:szCs w:val="24"/>
        </w:rPr>
        <w:t>1</w:t>
      </w:r>
      <w:r w:rsidR="00F92ECE">
        <w:rPr>
          <w:rFonts w:ascii="Arial" w:eastAsia="Times New Roman" w:hAnsi="Arial" w:cs="Arial"/>
          <w:color w:val="auto"/>
          <w:sz w:val="24"/>
          <w:szCs w:val="24"/>
        </w:rPr>
        <w:t>0</w:t>
      </w:r>
      <w:r w:rsidR="002A4F3F" w:rsidRPr="00000DA0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:rsidR="002A4F3F" w:rsidRPr="00000DA0" w:rsidRDefault="002A4F3F" w:rsidP="002A4F3F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000DA0">
        <w:rPr>
          <w:rFonts w:ascii="Arial" w:eastAsia="Times New Roman" w:hAnsi="Arial" w:cs="Arial"/>
          <w:color w:val="auto"/>
          <w:sz w:val="24"/>
          <w:szCs w:val="24"/>
        </w:rPr>
        <w:t>Хоспитиране в началното училище………………………………………………………3</w:t>
      </w:r>
      <w:r w:rsidR="00F92ECE">
        <w:rPr>
          <w:rFonts w:ascii="Arial" w:eastAsia="Times New Roman" w:hAnsi="Arial" w:cs="Arial"/>
          <w:color w:val="auto"/>
          <w:sz w:val="24"/>
          <w:szCs w:val="24"/>
        </w:rPr>
        <w:t>4</w:t>
      </w:r>
    </w:p>
    <w:p w:rsidR="002A4F3F" w:rsidRPr="00000DA0" w:rsidRDefault="00000DA0" w:rsidP="002A4F3F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>Формуляри за протоколиране на</w:t>
      </w:r>
      <w:r w:rsidR="002A4F3F" w:rsidRPr="00000DA0">
        <w:rPr>
          <w:rFonts w:ascii="Arial" w:eastAsia="Times New Roman" w:hAnsi="Arial" w:cs="Arial"/>
          <w:color w:val="auto"/>
          <w:sz w:val="24"/>
          <w:szCs w:val="24"/>
        </w:rPr>
        <w:t xml:space="preserve"> наблюдения на уроци, проведени от учители………………………...</w:t>
      </w:r>
      <w:r w:rsidR="00F92ECE">
        <w:rPr>
          <w:rFonts w:ascii="Arial" w:eastAsia="Times New Roman" w:hAnsi="Arial" w:cs="Arial"/>
          <w:color w:val="auto"/>
          <w:sz w:val="24"/>
          <w:szCs w:val="24"/>
        </w:rPr>
        <w:t>......................................................................................</w:t>
      </w:r>
      <w:r w:rsidR="002A4F3F" w:rsidRPr="00000DA0">
        <w:rPr>
          <w:rFonts w:ascii="Arial" w:eastAsia="Times New Roman" w:hAnsi="Arial" w:cs="Arial"/>
          <w:color w:val="auto"/>
          <w:sz w:val="24"/>
          <w:szCs w:val="24"/>
        </w:rPr>
        <w:t>3</w:t>
      </w:r>
      <w:r w:rsidR="00F92ECE">
        <w:rPr>
          <w:rFonts w:ascii="Arial" w:eastAsia="Times New Roman" w:hAnsi="Arial" w:cs="Arial"/>
          <w:color w:val="auto"/>
          <w:sz w:val="24"/>
          <w:szCs w:val="24"/>
        </w:rPr>
        <w:t>5</w:t>
      </w:r>
    </w:p>
    <w:p w:rsidR="002A4F3F" w:rsidRPr="00000DA0" w:rsidRDefault="002A4F3F" w:rsidP="002A4F3F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000DA0">
        <w:rPr>
          <w:rFonts w:ascii="Arial" w:eastAsia="Times New Roman" w:hAnsi="Arial" w:cs="Arial"/>
          <w:color w:val="auto"/>
          <w:sz w:val="24"/>
          <w:szCs w:val="24"/>
        </w:rPr>
        <w:t>Текуща педагогическа практика в детската градина…………………………………..</w:t>
      </w:r>
      <w:r w:rsidR="00F92ECE">
        <w:rPr>
          <w:rFonts w:ascii="Arial" w:eastAsia="Times New Roman" w:hAnsi="Arial" w:cs="Arial"/>
          <w:color w:val="auto"/>
          <w:sz w:val="24"/>
          <w:szCs w:val="24"/>
        </w:rPr>
        <w:t>59</w:t>
      </w:r>
    </w:p>
    <w:p w:rsidR="002A4F3F" w:rsidRPr="00000DA0" w:rsidRDefault="00000DA0" w:rsidP="002A4F3F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>Формуляри за протоколиране на</w:t>
      </w:r>
      <w:r w:rsidR="002A4F3F" w:rsidRPr="00000DA0">
        <w:rPr>
          <w:rFonts w:ascii="Arial" w:eastAsia="Times New Roman" w:hAnsi="Arial" w:cs="Arial"/>
          <w:color w:val="auto"/>
          <w:sz w:val="24"/>
          <w:szCs w:val="24"/>
        </w:rPr>
        <w:t xml:space="preserve"> наблюдения на ситуации, проведени от студенти……………………</w:t>
      </w:r>
      <w:r w:rsidR="00F92ECE">
        <w:rPr>
          <w:rFonts w:ascii="Arial" w:eastAsia="Times New Roman" w:hAnsi="Arial" w:cs="Arial"/>
          <w:color w:val="auto"/>
          <w:sz w:val="24"/>
          <w:szCs w:val="24"/>
        </w:rPr>
        <w:t>………………………………………………………………….</w:t>
      </w:r>
      <w:r w:rsidR="002A4F3F" w:rsidRPr="00000DA0">
        <w:rPr>
          <w:rFonts w:ascii="Arial" w:eastAsia="Times New Roman" w:hAnsi="Arial" w:cs="Arial"/>
          <w:color w:val="auto"/>
          <w:sz w:val="24"/>
          <w:szCs w:val="24"/>
        </w:rPr>
        <w:t>6</w:t>
      </w:r>
      <w:r w:rsidR="00F92ECE">
        <w:rPr>
          <w:rFonts w:ascii="Arial" w:eastAsia="Times New Roman" w:hAnsi="Arial" w:cs="Arial"/>
          <w:color w:val="auto"/>
          <w:sz w:val="24"/>
          <w:szCs w:val="24"/>
        </w:rPr>
        <w:t>1</w:t>
      </w:r>
    </w:p>
    <w:p w:rsidR="002A4F3F" w:rsidRPr="00000DA0" w:rsidRDefault="002A4F3F" w:rsidP="002A4F3F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000DA0">
        <w:rPr>
          <w:rFonts w:ascii="Arial" w:eastAsia="Times New Roman" w:hAnsi="Arial" w:cs="Arial"/>
          <w:color w:val="auto"/>
          <w:sz w:val="24"/>
          <w:szCs w:val="24"/>
        </w:rPr>
        <w:t>Текуща педагогическа практика в началното училище…………………...................</w:t>
      </w:r>
      <w:r w:rsidR="00F92ECE">
        <w:rPr>
          <w:rFonts w:ascii="Arial" w:eastAsia="Times New Roman" w:hAnsi="Arial" w:cs="Arial"/>
          <w:color w:val="auto"/>
          <w:sz w:val="24"/>
          <w:szCs w:val="24"/>
        </w:rPr>
        <w:t>85</w:t>
      </w:r>
    </w:p>
    <w:p w:rsidR="002A4F3F" w:rsidRPr="00000DA0" w:rsidRDefault="00000DA0" w:rsidP="002A4F3F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>Формуляри за протоколиране на</w:t>
      </w:r>
      <w:r w:rsidR="002A4F3F" w:rsidRPr="00000DA0">
        <w:rPr>
          <w:rFonts w:ascii="Arial" w:eastAsia="Times New Roman" w:hAnsi="Arial" w:cs="Arial"/>
          <w:color w:val="auto"/>
          <w:sz w:val="24"/>
          <w:szCs w:val="24"/>
        </w:rPr>
        <w:t xml:space="preserve"> наблюдения на уроци, проведени от студенти………………………</w:t>
      </w:r>
      <w:r w:rsidR="00F92ECE">
        <w:rPr>
          <w:rFonts w:ascii="Arial" w:eastAsia="Times New Roman" w:hAnsi="Arial" w:cs="Arial"/>
          <w:color w:val="auto"/>
          <w:sz w:val="24"/>
          <w:szCs w:val="24"/>
        </w:rPr>
        <w:t>……………………………………………………………….</w:t>
      </w:r>
      <w:r w:rsidR="002A4F3F" w:rsidRPr="00000DA0">
        <w:rPr>
          <w:rFonts w:ascii="Arial" w:eastAsia="Times New Roman" w:hAnsi="Arial" w:cs="Arial"/>
          <w:color w:val="auto"/>
          <w:sz w:val="24"/>
          <w:szCs w:val="24"/>
        </w:rPr>
        <w:t>8</w:t>
      </w:r>
      <w:r w:rsidR="00F92ECE">
        <w:rPr>
          <w:rFonts w:ascii="Arial" w:eastAsia="Times New Roman" w:hAnsi="Arial" w:cs="Arial"/>
          <w:color w:val="auto"/>
          <w:sz w:val="24"/>
          <w:szCs w:val="24"/>
        </w:rPr>
        <w:t>7</w:t>
      </w:r>
    </w:p>
    <w:p w:rsidR="002A4F3F" w:rsidRPr="00000DA0" w:rsidRDefault="002A4F3F" w:rsidP="002A4F3F">
      <w:pPr>
        <w:spacing w:after="0" w:line="360" w:lineRule="auto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000DA0">
        <w:rPr>
          <w:rFonts w:ascii="Arial" w:eastAsia="Times New Roman" w:hAnsi="Arial" w:cs="Arial"/>
          <w:color w:val="auto"/>
          <w:sz w:val="24"/>
          <w:szCs w:val="24"/>
        </w:rPr>
        <w:t>Стажантска практика в детската градина………………………………………………11</w:t>
      </w:r>
      <w:r w:rsidR="00F92ECE">
        <w:rPr>
          <w:rFonts w:ascii="Arial" w:eastAsia="Times New Roman" w:hAnsi="Arial" w:cs="Arial"/>
          <w:color w:val="auto"/>
          <w:sz w:val="24"/>
          <w:szCs w:val="24"/>
        </w:rPr>
        <w:t>1</w:t>
      </w:r>
    </w:p>
    <w:p w:rsidR="002A4F3F" w:rsidRPr="00000DA0" w:rsidRDefault="002A4F3F" w:rsidP="002A4F3F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</w:rPr>
      </w:pPr>
      <w:bookmarkStart w:id="6" w:name="_Hlk8566647"/>
      <w:r w:rsidRPr="00000DA0">
        <w:rPr>
          <w:rFonts w:ascii="Arial" w:eastAsia="Times New Roman" w:hAnsi="Arial" w:cs="Arial"/>
          <w:color w:val="auto"/>
          <w:sz w:val="24"/>
          <w:szCs w:val="24"/>
        </w:rPr>
        <w:t>План за съвместно действие в детската градина…………………………………….11</w:t>
      </w:r>
      <w:r w:rsidR="00F92ECE">
        <w:rPr>
          <w:rFonts w:ascii="Arial" w:eastAsia="Times New Roman" w:hAnsi="Arial" w:cs="Arial"/>
          <w:color w:val="auto"/>
          <w:sz w:val="24"/>
          <w:szCs w:val="24"/>
        </w:rPr>
        <w:t>1</w:t>
      </w:r>
    </w:p>
    <w:p w:rsidR="002A4F3F" w:rsidRPr="00000DA0" w:rsidRDefault="002A4F3F" w:rsidP="002A4F3F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000DA0">
        <w:rPr>
          <w:rFonts w:ascii="Arial" w:eastAsia="Times New Roman" w:hAnsi="Arial" w:cs="Arial"/>
          <w:color w:val="auto"/>
          <w:sz w:val="24"/>
          <w:szCs w:val="24"/>
        </w:rPr>
        <w:t>Индивидуален план на студента в детската градина………………………………..11</w:t>
      </w:r>
      <w:r w:rsidR="00F92ECE">
        <w:rPr>
          <w:rFonts w:ascii="Arial" w:eastAsia="Times New Roman" w:hAnsi="Arial" w:cs="Arial"/>
          <w:color w:val="auto"/>
          <w:sz w:val="24"/>
          <w:szCs w:val="24"/>
        </w:rPr>
        <w:t>2</w:t>
      </w:r>
    </w:p>
    <w:p w:rsidR="002A4F3F" w:rsidRPr="00000DA0" w:rsidRDefault="00000DA0" w:rsidP="002A4F3F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>Формуляри за протоколиране на</w:t>
      </w:r>
      <w:r w:rsidR="002A4F3F" w:rsidRPr="00000DA0">
        <w:rPr>
          <w:rFonts w:ascii="Arial" w:eastAsia="Times New Roman" w:hAnsi="Arial" w:cs="Arial"/>
          <w:color w:val="auto"/>
          <w:sz w:val="24"/>
          <w:szCs w:val="24"/>
        </w:rPr>
        <w:t xml:space="preserve"> наблюдение на ситуации, проведени от учители…………………...</w:t>
      </w:r>
      <w:r w:rsidR="00F92ECE">
        <w:rPr>
          <w:rFonts w:ascii="Arial" w:eastAsia="Times New Roman" w:hAnsi="Arial" w:cs="Arial"/>
          <w:color w:val="auto"/>
          <w:sz w:val="24"/>
          <w:szCs w:val="24"/>
        </w:rPr>
        <w:t>...........................................................................................</w:t>
      </w:r>
      <w:r w:rsidR="002A4F3F" w:rsidRPr="00000DA0">
        <w:rPr>
          <w:rFonts w:ascii="Arial" w:eastAsia="Times New Roman" w:hAnsi="Arial" w:cs="Arial"/>
          <w:color w:val="auto"/>
          <w:sz w:val="24"/>
          <w:szCs w:val="24"/>
        </w:rPr>
        <w:t>11</w:t>
      </w:r>
      <w:r w:rsidR="00F92ECE">
        <w:rPr>
          <w:rFonts w:ascii="Arial" w:eastAsia="Times New Roman" w:hAnsi="Arial" w:cs="Arial"/>
          <w:color w:val="auto"/>
          <w:sz w:val="24"/>
          <w:szCs w:val="24"/>
        </w:rPr>
        <w:t>3</w:t>
      </w:r>
    </w:p>
    <w:p w:rsidR="002A4F3F" w:rsidRPr="00000DA0" w:rsidRDefault="002A4F3F" w:rsidP="002A4F3F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000DA0">
        <w:rPr>
          <w:rFonts w:ascii="Arial" w:eastAsia="Times New Roman" w:hAnsi="Arial" w:cs="Arial"/>
          <w:color w:val="auto"/>
          <w:sz w:val="24"/>
          <w:szCs w:val="24"/>
        </w:rPr>
        <w:t>Дневник за работата на студента в детската градина……………………………….1</w:t>
      </w:r>
      <w:r w:rsidR="00F92ECE">
        <w:rPr>
          <w:rFonts w:ascii="Arial" w:eastAsia="Times New Roman" w:hAnsi="Arial" w:cs="Arial"/>
          <w:color w:val="auto"/>
          <w:sz w:val="24"/>
          <w:szCs w:val="24"/>
        </w:rPr>
        <w:t>25</w:t>
      </w:r>
    </w:p>
    <w:p w:rsidR="002A4F3F" w:rsidRPr="00000DA0" w:rsidRDefault="002A4F3F" w:rsidP="002A4F3F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000DA0">
        <w:rPr>
          <w:rFonts w:ascii="Arial" w:eastAsia="Times New Roman" w:hAnsi="Arial" w:cs="Arial"/>
          <w:color w:val="auto"/>
          <w:sz w:val="24"/>
          <w:szCs w:val="24"/>
        </w:rPr>
        <w:t>Резултати</w:t>
      </w:r>
      <w:bookmarkEnd w:id="6"/>
      <w:r w:rsidRPr="00000DA0">
        <w:rPr>
          <w:rFonts w:ascii="Arial" w:eastAsia="Times New Roman" w:hAnsi="Arial" w:cs="Arial"/>
          <w:color w:val="auto"/>
          <w:sz w:val="24"/>
          <w:szCs w:val="24"/>
        </w:rPr>
        <w:t xml:space="preserve"> от стажантската практика в детската градина…………………………...1</w:t>
      </w:r>
      <w:r w:rsidR="00F92ECE">
        <w:rPr>
          <w:rFonts w:ascii="Arial" w:eastAsia="Times New Roman" w:hAnsi="Arial" w:cs="Arial"/>
          <w:color w:val="auto"/>
          <w:sz w:val="24"/>
          <w:szCs w:val="24"/>
        </w:rPr>
        <w:t>29</w:t>
      </w:r>
    </w:p>
    <w:p w:rsidR="002A4F3F" w:rsidRPr="00000DA0" w:rsidRDefault="002A4F3F" w:rsidP="002A4F3F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000DA0">
        <w:rPr>
          <w:rFonts w:ascii="Arial" w:eastAsia="Times New Roman" w:hAnsi="Arial" w:cs="Arial"/>
          <w:color w:val="auto"/>
          <w:sz w:val="24"/>
          <w:szCs w:val="24"/>
        </w:rPr>
        <w:t>Стажантска практика в началното училище…………………………….....................1</w:t>
      </w:r>
      <w:r w:rsidR="00F92ECE">
        <w:rPr>
          <w:rFonts w:ascii="Arial" w:eastAsia="Times New Roman" w:hAnsi="Arial" w:cs="Arial"/>
          <w:color w:val="auto"/>
          <w:sz w:val="24"/>
          <w:szCs w:val="24"/>
        </w:rPr>
        <w:t>30</w:t>
      </w:r>
    </w:p>
    <w:p w:rsidR="002A4F3F" w:rsidRPr="00000DA0" w:rsidRDefault="002A4F3F" w:rsidP="002A4F3F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000DA0">
        <w:rPr>
          <w:rFonts w:ascii="Arial" w:eastAsia="Times New Roman" w:hAnsi="Arial" w:cs="Arial"/>
          <w:color w:val="auto"/>
          <w:sz w:val="24"/>
          <w:szCs w:val="24"/>
        </w:rPr>
        <w:t>План за съвместно действие в началното училище………………………………….1</w:t>
      </w:r>
      <w:r w:rsidR="00F92ECE">
        <w:rPr>
          <w:rFonts w:ascii="Arial" w:eastAsia="Times New Roman" w:hAnsi="Arial" w:cs="Arial"/>
          <w:color w:val="auto"/>
          <w:sz w:val="24"/>
          <w:szCs w:val="24"/>
        </w:rPr>
        <w:t>30</w:t>
      </w:r>
    </w:p>
    <w:p w:rsidR="002A4F3F" w:rsidRPr="00000DA0" w:rsidRDefault="002A4F3F" w:rsidP="002A4F3F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000DA0">
        <w:rPr>
          <w:rFonts w:ascii="Arial" w:eastAsia="Times New Roman" w:hAnsi="Arial" w:cs="Arial"/>
          <w:color w:val="auto"/>
          <w:sz w:val="24"/>
          <w:szCs w:val="24"/>
        </w:rPr>
        <w:t>Индивидуален план на студента в началното училище……………………………..1</w:t>
      </w:r>
      <w:r w:rsidR="00F92ECE">
        <w:rPr>
          <w:rFonts w:ascii="Arial" w:eastAsia="Times New Roman" w:hAnsi="Arial" w:cs="Arial"/>
          <w:color w:val="auto"/>
          <w:sz w:val="24"/>
          <w:szCs w:val="24"/>
        </w:rPr>
        <w:t>31</w:t>
      </w:r>
    </w:p>
    <w:p w:rsidR="002A4F3F" w:rsidRPr="00000DA0" w:rsidRDefault="00000DA0" w:rsidP="002A4F3F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>Формуляри за протоколиране на</w:t>
      </w:r>
      <w:r w:rsidR="002A4F3F" w:rsidRPr="00000DA0">
        <w:rPr>
          <w:rFonts w:ascii="Arial" w:eastAsia="Times New Roman" w:hAnsi="Arial" w:cs="Arial"/>
          <w:color w:val="auto"/>
          <w:sz w:val="24"/>
          <w:szCs w:val="24"/>
        </w:rPr>
        <w:t xml:space="preserve"> наблюдение на ситуации, проведени от учители……………………</w:t>
      </w:r>
      <w:r w:rsidR="00F92ECE">
        <w:rPr>
          <w:rFonts w:ascii="Arial" w:eastAsia="Times New Roman" w:hAnsi="Arial" w:cs="Arial"/>
          <w:color w:val="auto"/>
          <w:sz w:val="24"/>
          <w:szCs w:val="24"/>
        </w:rPr>
        <w:t>………………………………………………………………….</w:t>
      </w:r>
      <w:r w:rsidR="002A4F3F" w:rsidRPr="00000DA0">
        <w:rPr>
          <w:rFonts w:ascii="Arial" w:eastAsia="Times New Roman" w:hAnsi="Arial" w:cs="Arial"/>
          <w:color w:val="auto"/>
          <w:sz w:val="24"/>
          <w:szCs w:val="24"/>
        </w:rPr>
        <w:t>1</w:t>
      </w:r>
      <w:r w:rsidR="00F92ECE">
        <w:rPr>
          <w:rFonts w:ascii="Arial" w:eastAsia="Times New Roman" w:hAnsi="Arial" w:cs="Arial"/>
          <w:color w:val="auto"/>
          <w:sz w:val="24"/>
          <w:szCs w:val="24"/>
        </w:rPr>
        <w:t>32</w:t>
      </w:r>
    </w:p>
    <w:p w:rsidR="002A4F3F" w:rsidRPr="00000DA0" w:rsidRDefault="002A4F3F" w:rsidP="002A4F3F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000DA0">
        <w:rPr>
          <w:rFonts w:ascii="Arial" w:eastAsia="Times New Roman" w:hAnsi="Arial" w:cs="Arial"/>
          <w:color w:val="auto"/>
          <w:sz w:val="24"/>
          <w:szCs w:val="24"/>
        </w:rPr>
        <w:t>Дневник за работата на студента в началното училище……………………………</w:t>
      </w:r>
      <w:r w:rsidR="00F92ECE">
        <w:rPr>
          <w:rFonts w:ascii="Arial" w:eastAsia="Times New Roman" w:hAnsi="Arial" w:cs="Arial"/>
          <w:color w:val="auto"/>
          <w:sz w:val="24"/>
          <w:szCs w:val="24"/>
        </w:rPr>
        <w:t>.</w:t>
      </w:r>
      <w:r w:rsidRPr="00000DA0">
        <w:rPr>
          <w:rFonts w:ascii="Arial" w:eastAsia="Times New Roman" w:hAnsi="Arial" w:cs="Arial"/>
          <w:color w:val="auto"/>
          <w:sz w:val="24"/>
          <w:szCs w:val="24"/>
        </w:rPr>
        <w:t>1</w:t>
      </w:r>
      <w:r w:rsidR="00F92ECE">
        <w:rPr>
          <w:rFonts w:ascii="Arial" w:eastAsia="Times New Roman" w:hAnsi="Arial" w:cs="Arial"/>
          <w:color w:val="auto"/>
          <w:sz w:val="24"/>
          <w:szCs w:val="24"/>
        </w:rPr>
        <w:t>44</w:t>
      </w:r>
    </w:p>
    <w:p w:rsidR="002A4F3F" w:rsidRPr="00000DA0" w:rsidRDefault="002A4F3F" w:rsidP="002A4F3F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000DA0">
        <w:rPr>
          <w:rFonts w:ascii="Arial" w:eastAsia="Times New Roman" w:hAnsi="Arial" w:cs="Arial"/>
          <w:color w:val="auto"/>
          <w:sz w:val="24"/>
          <w:szCs w:val="24"/>
        </w:rPr>
        <w:t>Резултати от стажантската практика в началното училище………………………...1</w:t>
      </w:r>
      <w:r w:rsidR="00F92ECE">
        <w:rPr>
          <w:rFonts w:ascii="Arial" w:eastAsia="Times New Roman" w:hAnsi="Arial" w:cs="Arial"/>
          <w:color w:val="auto"/>
          <w:sz w:val="24"/>
          <w:szCs w:val="24"/>
        </w:rPr>
        <w:t>4</w:t>
      </w:r>
      <w:r w:rsidR="00BE12EA">
        <w:rPr>
          <w:rFonts w:ascii="Arial" w:eastAsia="Times New Roman" w:hAnsi="Arial" w:cs="Arial"/>
          <w:color w:val="auto"/>
          <w:sz w:val="24"/>
          <w:szCs w:val="24"/>
        </w:rPr>
        <w:t>8</w:t>
      </w:r>
    </w:p>
    <w:p w:rsidR="002A4F3F" w:rsidRPr="00000DA0" w:rsidRDefault="002A4F3F" w:rsidP="002A4F3F">
      <w:pPr>
        <w:spacing w:after="0" w:line="360" w:lineRule="auto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000DA0">
        <w:rPr>
          <w:rFonts w:ascii="Arial" w:eastAsia="Times New Roman" w:hAnsi="Arial" w:cs="Arial"/>
          <w:color w:val="auto"/>
          <w:sz w:val="24"/>
          <w:szCs w:val="24"/>
        </w:rPr>
        <w:t>Изисквания за структуриране на приложения………………...……………………….1</w:t>
      </w:r>
      <w:r w:rsidR="00BE12EA">
        <w:rPr>
          <w:rFonts w:ascii="Arial" w:eastAsia="Times New Roman" w:hAnsi="Arial" w:cs="Arial"/>
          <w:color w:val="auto"/>
          <w:sz w:val="24"/>
          <w:szCs w:val="24"/>
        </w:rPr>
        <w:t>49</w:t>
      </w:r>
    </w:p>
    <w:p w:rsidR="008A149E" w:rsidRDefault="008A149E" w:rsidP="000B3537">
      <w:pPr>
        <w:rPr>
          <w:b/>
          <w:color w:val="000000" w:themeColor="text1"/>
          <w:sz w:val="24"/>
          <w:szCs w:val="24"/>
        </w:rPr>
      </w:pPr>
    </w:p>
    <w:p w:rsidR="007F301F" w:rsidRDefault="007F301F" w:rsidP="00AB36A1">
      <w:pPr>
        <w:pStyle w:val="1"/>
        <w:rPr>
          <w:sz w:val="32"/>
          <w:szCs w:val="32"/>
        </w:rPr>
      </w:pPr>
      <w:bookmarkStart w:id="7" w:name="_Hlk483950956"/>
      <w:bookmarkStart w:id="8" w:name="_Hlk506923124"/>
      <w:bookmarkStart w:id="9" w:name="_Hlk503721664"/>
      <w:bookmarkStart w:id="10" w:name="_Toc321140627"/>
      <w:bookmarkStart w:id="11" w:name="_Toc329836159"/>
      <w:bookmarkEnd w:id="5"/>
      <w:r>
        <w:rPr>
          <w:sz w:val="32"/>
          <w:szCs w:val="32"/>
        </w:rPr>
        <w:lastRenderedPageBreak/>
        <w:t>ВЪВЕДЕНИЕ</w:t>
      </w:r>
    </w:p>
    <w:p w:rsidR="007F301F" w:rsidRPr="007F301F" w:rsidRDefault="007F301F" w:rsidP="00AD4ABF">
      <w:p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bookmarkStart w:id="12" w:name="_Hlk7764555"/>
      <w:r w:rsidRPr="007F301F">
        <w:rPr>
          <w:rFonts w:ascii="Arial" w:eastAsia="Calibri" w:hAnsi="Arial" w:cs="Arial"/>
          <w:color w:val="auto"/>
          <w:sz w:val="22"/>
          <w:szCs w:val="22"/>
          <w:lang w:eastAsia="en-US"/>
        </w:rPr>
        <w:t>Портфолиото на стажант-учителя е предназначено за студентите от</w:t>
      </w:r>
      <w:r w:rsidR="00AD4ABF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Pr="007F301F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специалност </w:t>
      </w:r>
      <w:r w:rsidRPr="007F301F">
        <w:rPr>
          <w:rFonts w:ascii="Arial" w:eastAsia="Calibri" w:hAnsi="Arial" w:cs="Arial"/>
          <w:i/>
          <w:color w:val="auto"/>
          <w:sz w:val="22"/>
          <w:szCs w:val="22"/>
          <w:lang w:eastAsia="en-US"/>
        </w:rPr>
        <w:t>Предучилищна и начална училищна педагогика</w:t>
      </w:r>
      <w:r w:rsidRPr="007F301F">
        <w:rPr>
          <w:rFonts w:ascii="Arial" w:eastAsia="Calibri" w:hAnsi="Arial" w:cs="Arial"/>
          <w:color w:val="auto"/>
          <w:sz w:val="22"/>
          <w:szCs w:val="22"/>
          <w:lang w:eastAsia="en-US"/>
        </w:rPr>
        <w:t>,</w:t>
      </w:r>
      <w:r w:rsidR="00B01369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Pr="008C234F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ОКС </w:t>
      </w:r>
      <w:r w:rsidR="008C234F" w:rsidRPr="008C234F">
        <w:rPr>
          <w:rFonts w:ascii="Arial" w:eastAsia="Calibri" w:hAnsi="Arial" w:cs="Arial"/>
          <w:color w:val="auto"/>
          <w:sz w:val="22"/>
          <w:szCs w:val="22"/>
          <w:lang w:eastAsia="en-US"/>
        </w:rPr>
        <w:t>„</w:t>
      </w:r>
      <w:r w:rsidRPr="008C234F">
        <w:rPr>
          <w:rFonts w:ascii="Arial" w:eastAsia="Calibri" w:hAnsi="Arial" w:cs="Arial"/>
          <w:color w:val="auto"/>
          <w:sz w:val="22"/>
          <w:szCs w:val="22"/>
          <w:lang w:eastAsia="en-US"/>
        </w:rPr>
        <w:t>бакалавър</w:t>
      </w:r>
      <w:r w:rsidR="008C234F" w:rsidRPr="008C234F">
        <w:rPr>
          <w:rFonts w:ascii="Arial" w:eastAsia="Calibri" w:hAnsi="Arial" w:cs="Arial"/>
          <w:color w:val="auto"/>
          <w:sz w:val="22"/>
          <w:szCs w:val="22"/>
          <w:lang w:eastAsia="en-US"/>
        </w:rPr>
        <w:t>“</w:t>
      </w:r>
      <w:r w:rsidRPr="008C234F">
        <w:rPr>
          <w:rFonts w:ascii="Arial" w:eastAsia="Calibri" w:hAnsi="Arial" w:cs="Arial"/>
          <w:color w:val="auto"/>
          <w:sz w:val="22"/>
          <w:szCs w:val="22"/>
          <w:lang w:eastAsia="en-US"/>
        </w:rPr>
        <w:t>,</w:t>
      </w:r>
      <w:r w:rsidRPr="007F301F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задочна форма на обучение</w:t>
      </w:r>
      <w:r w:rsidR="00AD4ABF">
        <w:rPr>
          <w:rFonts w:ascii="Arial" w:eastAsia="Calibri" w:hAnsi="Arial" w:cs="Arial"/>
          <w:color w:val="auto"/>
          <w:sz w:val="22"/>
          <w:szCs w:val="22"/>
          <w:lang w:eastAsia="en-US"/>
        </w:rPr>
        <w:t>.</w:t>
      </w:r>
    </w:p>
    <w:p w:rsidR="007F301F" w:rsidRPr="007F301F" w:rsidRDefault="007F301F" w:rsidP="007F301F">
      <w:pPr>
        <w:spacing w:after="200" w:line="276" w:lineRule="auto"/>
        <w:jc w:val="both"/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</w:pPr>
      <w:r w:rsidRPr="007F301F">
        <w:rPr>
          <w:rFonts w:ascii="Arial" w:eastAsia="Calibri" w:hAnsi="Arial" w:cs="Arial"/>
          <w:color w:val="auto"/>
          <w:sz w:val="22"/>
          <w:szCs w:val="22"/>
          <w:lang w:eastAsia="en-US"/>
        </w:rPr>
        <w:t>Попълването на портфолиото от стажант-учителя е неизменна част от практическата подготовка на студентите-педагози. В портфолиото са обособени трите вида задължителни практики</w:t>
      </w:r>
      <w:r w:rsidRPr="007F301F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 xml:space="preserve"> (хоспитиране, текуща педагогическа практика и стажантска практика)</w:t>
      </w:r>
      <w:r w:rsidRPr="007F301F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, предвидени по  </w:t>
      </w:r>
      <w:r w:rsidRPr="007F301F">
        <w:rPr>
          <w:rFonts w:ascii="Arial" w:eastAsia="Calibri" w:hAnsi="Arial" w:cs="Arial"/>
          <w:bCs/>
          <w:i/>
          <w:color w:val="auto"/>
          <w:sz w:val="22"/>
          <w:szCs w:val="22"/>
          <w:lang w:eastAsia="en-US"/>
        </w:rPr>
        <w:t>НАРЕДБА за държавните изисквания за придобиване на професионална квалификация „учител"</w:t>
      </w:r>
      <w:r w:rsidRPr="007F301F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</w:t>
      </w:r>
      <w:r w:rsidRPr="007F301F">
        <w:rPr>
          <w:rFonts w:ascii="Arial" w:eastAsia="Calibri" w:hAnsi="Arial" w:cs="Arial"/>
          <w:bCs/>
          <w:i/>
          <w:color w:val="auto"/>
          <w:sz w:val="22"/>
          <w:szCs w:val="22"/>
          <w:lang w:eastAsia="en-US"/>
        </w:rPr>
        <w:t xml:space="preserve">от 11.11.2016 г. и конкретизирани като начин на провеждане в НАРЕДБА № </w:t>
      </w:r>
      <w:r w:rsidR="00596B59">
        <w:rPr>
          <w:rFonts w:ascii="Arial" w:eastAsia="Calibri" w:hAnsi="Arial" w:cs="Arial"/>
          <w:bCs/>
          <w:i/>
          <w:color w:val="auto"/>
          <w:sz w:val="22"/>
          <w:szCs w:val="22"/>
          <w:lang w:eastAsia="en-US"/>
        </w:rPr>
        <w:t>15</w:t>
      </w:r>
      <w:r w:rsidRPr="007F301F">
        <w:rPr>
          <w:rFonts w:ascii="Arial" w:eastAsia="Calibri" w:hAnsi="Arial" w:cs="Arial"/>
          <w:bCs/>
          <w:i/>
          <w:color w:val="auto"/>
          <w:sz w:val="22"/>
          <w:szCs w:val="22"/>
          <w:lang w:eastAsia="en-US"/>
        </w:rPr>
        <w:t xml:space="preserve"> от </w:t>
      </w:r>
      <w:r w:rsidR="00596B59">
        <w:rPr>
          <w:rFonts w:ascii="Arial" w:eastAsia="Calibri" w:hAnsi="Arial" w:cs="Arial"/>
          <w:bCs/>
          <w:i/>
          <w:color w:val="auto"/>
          <w:sz w:val="22"/>
          <w:szCs w:val="22"/>
          <w:lang w:eastAsia="en-US"/>
        </w:rPr>
        <w:t>22.07.2019</w:t>
      </w:r>
      <w:r w:rsidRPr="007F301F">
        <w:rPr>
          <w:rFonts w:ascii="Arial" w:eastAsia="Calibri" w:hAnsi="Arial" w:cs="Arial"/>
          <w:bCs/>
          <w:i/>
          <w:color w:val="auto"/>
          <w:sz w:val="22"/>
          <w:szCs w:val="22"/>
          <w:lang w:eastAsia="en-US"/>
        </w:rPr>
        <w:t xml:space="preserve"> г. за статута и професионалното развитие на учителите, директорите и другите педагогически специалисти </w:t>
      </w:r>
      <w:r w:rsidRPr="007F301F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>и включени в учебните планове на специалностите. Съгласно упоменатата нормативна база практическата подготовка се провежда в детски градини и училища от системата на предучилищното и училищното образование и се осъществява в следните форми на обучение с минимален хорариум в академични часове:</w:t>
      </w:r>
    </w:p>
    <w:p w:rsidR="007F301F" w:rsidRPr="007F301F" w:rsidRDefault="007F301F" w:rsidP="007F301F">
      <w:pPr>
        <w:spacing w:after="200" w:line="276" w:lineRule="auto"/>
        <w:jc w:val="both"/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</w:pPr>
      <w:r w:rsidRPr="007F301F">
        <w:rPr>
          <w:rFonts w:ascii="Arial" w:eastAsia="Calibri" w:hAnsi="Arial" w:cs="Arial"/>
          <w:bCs/>
          <w:i/>
          <w:iCs/>
          <w:color w:val="auto"/>
          <w:sz w:val="22"/>
          <w:szCs w:val="22"/>
          <w:lang w:eastAsia="en-US"/>
        </w:rPr>
        <w:t xml:space="preserve">1. </w:t>
      </w:r>
      <w:r w:rsidR="00AD4ABF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>Х</w:t>
      </w:r>
      <w:r w:rsidRPr="007F301F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>оспитиране: 30 часа;</w:t>
      </w:r>
    </w:p>
    <w:p w:rsidR="007F301F" w:rsidRPr="007F301F" w:rsidRDefault="007F301F" w:rsidP="007F301F">
      <w:pPr>
        <w:spacing w:after="200" w:line="276" w:lineRule="auto"/>
        <w:jc w:val="both"/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</w:pPr>
      <w:r w:rsidRPr="007F301F">
        <w:rPr>
          <w:rFonts w:ascii="Arial" w:eastAsia="Calibri" w:hAnsi="Arial" w:cs="Arial"/>
          <w:bCs/>
          <w:i/>
          <w:iCs/>
          <w:color w:val="auto"/>
          <w:sz w:val="22"/>
          <w:szCs w:val="22"/>
          <w:lang w:eastAsia="en-US"/>
        </w:rPr>
        <w:t xml:space="preserve">2. </w:t>
      </w:r>
      <w:r w:rsidR="00AD4ABF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>Т</w:t>
      </w:r>
      <w:r w:rsidRPr="007F301F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>екуща педагогическа практика: 60 часа;</w:t>
      </w:r>
    </w:p>
    <w:p w:rsidR="007F301F" w:rsidRPr="007F301F" w:rsidRDefault="007F301F" w:rsidP="007F301F">
      <w:pPr>
        <w:spacing w:after="200" w:line="276" w:lineRule="auto"/>
        <w:jc w:val="both"/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</w:pPr>
      <w:r w:rsidRPr="007F301F">
        <w:rPr>
          <w:rFonts w:ascii="Arial" w:eastAsia="Calibri" w:hAnsi="Arial" w:cs="Arial"/>
          <w:bCs/>
          <w:i/>
          <w:iCs/>
          <w:color w:val="auto"/>
          <w:sz w:val="22"/>
          <w:szCs w:val="22"/>
          <w:lang w:eastAsia="en-US"/>
        </w:rPr>
        <w:t xml:space="preserve">3. </w:t>
      </w:r>
      <w:r w:rsidR="00AD4ABF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>С</w:t>
      </w:r>
      <w:r w:rsidRPr="007F301F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>тажантска практика: 90 часа.</w:t>
      </w:r>
    </w:p>
    <w:p w:rsidR="007F301F" w:rsidRPr="007F301F" w:rsidRDefault="007F301F" w:rsidP="007F301F">
      <w:pPr>
        <w:spacing w:after="200" w:line="276" w:lineRule="auto"/>
        <w:jc w:val="both"/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</w:pPr>
      <w:r w:rsidRPr="007F301F"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  <w:t>Хоспитирането</w:t>
      </w:r>
      <w:r w:rsidRPr="007F301F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 xml:space="preserve"> е наблюдение и анализ на педагогически ситуации, уроци и други организационни форми в детски градини и училища, осъществявано под непосредственото ръководство на преподавател от висшето училище.</w:t>
      </w:r>
    </w:p>
    <w:p w:rsidR="007F301F" w:rsidRPr="007F301F" w:rsidRDefault="007F301F" w:rsidP="007F301F">
      <w:pPr>
        <w:spacing w:after="200" w:line="276" w:lineRule="auto"/>
        <w:jc w:val="both"/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</w:pPr>
      <w:r w:rsidRPr="007F301F"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  <w:t>Текущата педагогическа практика</w:t>
      </w:r>
      <w:r w:rsidRPr="007F301F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 xml:space="preserve"> включва посещение, наблюдение и провеждане на педагогически ситуации, уроци и други организационни форми в детски градини и училища съвместно с учител-наставник под ръководството на преподавател от висшето училище с цел подготовка за стажантската практика.</w:t>
      </w:r>
    </w:p>
    <w:p w:rsidR="007F301F" w:rsidRPr="007F301F" w:rsidRDefault="007F301F" w:rsidP="007F301F">
      <w:pPr>
        <w:spacing w:after="200" w:line="276" w:lineRule="auto"/>
        <w:jc w:val="both"/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</w:pPr>
      <w:r w:rsidRPr="007F301F"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  <w:t>Стажантската практика</w:t>
      </w:r>
      <w:r w:rsidRPr="007F301F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 xml:space="preserve"> включва самостоятелно участие на обучаващите се в образователния процес чрез провеждане на педагогически ситуации или уроци, както и в други организационни форми в детски градини и училища, провеждани под ръководството на учител-наставник и преподавател от висшето училище.</w:t>
      </w:r>
    </w:p>
    <w:p w:rsidR="007F301F" w:rsidRPr="007F301F" w:rsidRDefault="007F301F" w:rsidP="007F301F">
      <w:pPr>
        <w:spacing w:after="200" w:line="276" w:lineRule="auto"/>
        <w:jc w:val="both"/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</w:pPr>
      <w:r w:rsidRPr="007F301F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 xml:space="preserve">Провеждането на </w:t>
      </w:r>
      <w:r w:rsidRPr="007F301F"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  <w:t>стажантската практика</w:t>
      </w:r>
      <w:r w:rsidRPr="007F301F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 xml:space="preserve"> и попълването на придружаващата я документация е задължение на стажант-учителя. В </w:t>
      </w:r>
      <w:r w:rsidR="00261D35">
        <w:rPr>
          <w:rFonts w:ascii="Arial" w:eastAsia="Calibri" w:hAnsi="Arial" w:cs="Arial"/>
          <w:bCs/>
          <w:i/>
          <w:color w:val="auto"/>
          <w:sz w:val="22"/>
          <w:szCs w:val="22"/>
          <w:lang w:eastAsia="en-US"/>
        </w:rPr>
        <w:t xml:space="preserve">НАРЕДБА № 15 от 22.07.2019 г. </w:t>
      </w:r>
      <w:r w:rsidRPr="007F301F">
        <w:rPr>
          <w:rFonts w:ascii="Arial" w:eastAsia="Calibri" w:hAnsi="Arial" w:cs="Arial"/>
          <w:bCs/>
          <w:i/>
          <w:color w:val="auto"/>
          <w:sz w:val="22"/>
          <w:szCs w:val="22"/>
          <w:lang w:eastAsia="en-US"/>
        </w:rPr>
        <w:t>за статута и професионалното развитие на учителите, директорите и другите педагогически специалисти</w:t>
      </w:r>
      <w:r w:rsidRPr="007F301F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 xml:space="preserve"> конкретно са регламентирани отношенията и задълженията на стажант-учителя и учителя-наставник.  </w:t>
      </w:r>
    </w:p>
    <w:p w:rsidR="007F301F" w:rsidRPr="007F301F" w:rsidRDefault="007F301F" w:rsidP="007F301F">
      <w:p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7F301F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„Стажант-учителите" осъществяват практическата подготовка под непосредствено наблюдение и ръководство на:</w:t>
      </w:r>
    </w:p>
    <w:p w:rsidR="007F301F" w:rsidRPr="007F301F" w:rsidRDefault="007F301F" w:rsidP="007F301F">
      <w:p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7F301F">
        <w:rPr>
          <w:rFonts w:ascii="Arial" w:eastAsia="Calibri" w:hAnsi="Arial" w:cs="Arial"/>
          <w:color w:val="auto"/>
          <w:sz w:val="22"/>
          <w:szCs w:val="22"/>
          <w:lang w:eastAsia="en-US"/>
        </w:rPr>
        <w:t>1. „учител-наставник" от детската градина или от училището, където се организират и провеждат съответните форми на обучение;</w:t>
      </w:r>
    </w:p>
    <w:p w:rsidR="007F301F" w:rsidRPr="007F301F" w:rsidRDefault="007F301F" w:rsidP="007F301F">
      <w:p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7F301F">
        <w:rPr>
          <w:rFonts w:ascii="Arial" w:eastAsia="Calibri" w:hAnsi="Arial" w:cs="Arial"/>
          <w:color w:val="auto"/>
          <w:sz w:val="22"/>
          <w:szCs w:val="22"/>
          <w:lang w:eastAsia="en-US"/>
        </w:rPr>
        <w:t>2. преподавател от висшето училище.</w:t>
      </w:r>
    </w:p>
    <w:p w:rsidR="007F301F" w:rsidRPr="007F301F" w:rsidRDefault="007F301F" w:rsidP="007F301F">
      <w:p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7F301F">
        <w:rPr>
          <w:rFonts w:ascii="Arial" w:eastAsia="Calibri" w:hAnsi="Arial" w:cs="Arial"/>
          <w:color w:val="auto"/>
          <w:sz w:val="22"/>
          <w:szCs w:val="22"/>
          <w:lang w:eastAsia="en-US"/>
        </w:rPr>
        <w:t>„Учителят-наставник" и „стажант-учителят" подготвят план за съвместна работа, в който включват:</w:t>
      </w:r>
    </w:p>
    <w:p w:rsidR="007F301F" w:rsidRPr="007F301F" w:rsidRDefault="007F301F" w:rsidP="007F301F">
      <w:p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7F301F">
        <w:rPr>
          <w:rFonts w:ascii="Arial" w:eastAsia="Calibri" w:hAnsi="Arial" w:cs="Arial"/>
          <w:color w:val="auto"/>
          <w:sz w:val="22"/>
          <w:szCs w:val="22"/>
          <w:lang w:eastAsia="en-US"/>
        </w:rPr>
        <w:lastRenderedPageBreak/>
        <w:t xml:space="preserve">1. </w:t>
      </w:r>
      <w:r w:rsidRPr="007F301F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график</w:t>
      </w:r>
      <w:r w:rsidRPr="007F301F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за изпълнение на основни дейности за времето, през което се провежда практическата подготовка, по групи и/или паралелки по класове;</w:t>
      </w:r>
    </w:p>
    <w:p w:rsidR="007F301F" w:rsidRPr="007F301F" w:rsidRDefault="007F301F" w:rsidP="007F301F">
      <w:p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7F301F">
        <w:rPr>
          <w:rFonts w:ascii="Arial" w:eastAsia="Calibri" w:hAnsi="Arial" w:cs="Arial"/>
          <w:color w:val="auto"/>
          <w:sz w:val="22"/>
          <w:szCs w:val="22"/>
          <w:lang w:eastAsia="en-US"/>
        </w:rPr>
        <w:t>2. запознаване с институцията, с ръководството й, с педагогически специалисти, правилници за дейността и за вътрешния трудов ред, училищния учебен план или програмната система на детската градина;</w:t>
      </w:r>
    </w:p>
    <w:p w:rsidR="007F301F" w:rsidRPr="007F301F" w:rsidRDefault="007F301F" w:rsidP="007F301F">
      <w:p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7F301F">
        <w:rPr>
          <w:rFonts w:ascii="Arial" w:eastAsia="Calibri" w:hAnsi="Arial" w:cs="Arial"/>
          <w:color w:val="auto"/>
          <w:sz w:val="22"/>
          <w:szCs w:val="22"/>
          <w:lang w:eastAsia="en-US"/>
        </w:rPr>
        <w:t>3. наблюдение от „стажант-учителя" на учебни часове или педагогически ситуации, провеждани от „учителя-наставник", обсъждане и анализ;</w:t>
      </w:r>
    </w:p>
    <w:p w:rsidR="007F301F" w:rsidRPr="007F301F" w:rsidRDefault="007F301F" w:rsidP="007F301F">
      <w:p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7F301F">
        <w:rPr>
          <w:rFonts w:ascii="Arial" w:eastAsia="Calibri" w:hAnsi="Arial" w:cs="Arial"/>
          <w:color w:val="auto"/>
          <w:sz w:val="22"/>
          <w:szCs w:val="22"/>
          <w:lang w:eastAsia="en-US"/>
        </w:rPr>
        <w:t>4. подготовка и самостоятелно провеждане на учебни часове или на педагогически ситуации от страна на „стажант-учителя", обсъждането и анализа им с учителя-наставник;</w:t>
      </w:r>
    </w:p>
    <w:p w:rsidR="007F301F" w:rsidRPr="007F301F" w:rsidRDefault="007F301F" w:rsidP="007F301F">
      <w:p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7F301F">
        <w:rPr>
          <w:rFonts w:ascii="Arial" w:eastAsia="Calibri" w:hAnsi="Arial" w:cs="Arial"/>
          <w:color w:val="auto"/>
          <w:sz w:val="22"/>
          <w:szCs w:val="22"/>
          <w:lang w:eastAsia="en-US"/>
        </w:rPr>
        <w:t>5. подготовка и провеждане на консултации с ученици при отчитане на възрастовите им характеристики и на индивидуалните им образователни потребности;</w:t>
      </w:r>
    </w:p>
    <w:p w:rsidR="007F301F" w:rsidRPr="007F301F" w:rsidRDefault="007F301F" w:rsidP="007F301F">
      <w:p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7F301F">
        <w:rPr>
          <w:rFonts w:ascii="Arial" w:eastAsia="Calibri" w:hAnsi="Arial" w:cs="Arial"/>
          <w:color w:val="auto"/>
          <w:sz w:val="22"/>
          <w:szCs w:val="22"/>
          <w:lang w:eastAsia="en-US"/>
        </w:rPr>
        <w:t>6. подготовка и провеждане на консултации с родители и участие в родителска среща;</w:t>
      </w:r>
    </w:p>
    <w:p w:rsidR="007F301F" w:rsidRPr="007F301F" w:rsidRDefault="007F301F" w:rsidP="007F301F">
      <w:p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7F301F">
        <w:rPr>
          <w:rFonts w:ascii="Arial" w:eastAsia="Calibri" w:hAnsi="Arial" w:cs="Arial"/>
          <w:color w:val="auto"/>
          <w:sz w:val="22"/>
          <w:szCs w:val="22"/>
          <w:lang w:eastAsia="en-US"/>
        </w:rPr>
        <w:t>7. подготовка и участие в заседание на педагогическия съвет.</w:t>
      </w:r>
    </w:p>
    <w:p w:rsidR="007F301F" w:rsidRPr="007F301F" w:rsidRDefault="007F301F" w:rsidP="007F301F">
      <w:p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7F301F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По време на практическата подготовка се води </w:t>
      </w:r>
      <w:r w:rsidRPr="007F301F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дневник</w:t>
      </w:r>
      <w:r w:rsidRPr="007F301F">
        <w:rPr>
          <w:rFonts w:ascii="Arial" w:eastAsia="Calibri" w:hAnsi="Arial" w:cs="Arial"/>
          <w:color w:val="auto"/>
          <w:sz w:val="22"/>
          <w:szCs w:val="22"/>
          <w:lang w:eastAsia="en-US"/>
        </w:rPr>
        <w:t>, в който стажант-учителят вписва конкретните дейности, посетените и наблюдавани педагогически ситуации от образователно направление или учебни часове по учебен предмет или модул, изучаваните теми, изпълняваните практически задачи, използваните материали, методи и подходи, усвоените компетентности, възникналите проблеми, предложения и препоръки. Учителят-наставник вписва в дневника качествена оценка за изпълнението на възложените задачи, констатациите си, препоръките или постигнатия напредък.</w:t>
      </w:r>
    </w:p>
    <w:p w:rsidR="007F301F" w:rsidRPr="007F301F" w:rsidRDefault="007F301F" w:rsidP="007F301F">
      <w:p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7F301F">
        <w:rPr>
          <w:rFonts w:ascii="Arial" w:eastAsia="Calibri" w:hAnsi="Arial" w:cs="Arial"/>
          <w:color w:val="auto"/>
          <w:sz w:val="22"/>
          <w:szCs w:val="22"/>
          <w:lang w:eastAsia="en-US"/>
        </w:rPr>
        <w:t>Учителят-наставник ръководи практическата подготовка на стажант-учителя", като:</w:t>
      </w:r>
    </w:p>
    <w:p w:rsidR="007F301F" w:rsidRPr="007F301F" w:rsidRDefault="007F301F" w:rsidP="007F301F">
      <w:p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7F301F">
        <w:rPr>
          <w:rFonts w:ascii="Arial" w:eastAsia="Calibri" w:hAnsi="Arial" w:cs="Arial"/>
          <w:color w:val="auto"/>
          <w:sz w:val="22"/>
          <w:szCs w:val="22"/>
          <w:lang w:eastAsia="en-US"/>
        </w:rPr>
        <w:t>1. представя годишното тематично разпределение по образователни направления на учебния предмет (учебни предмети) или модул;</w:t>
      </w:r>
    </w:p>
    <w:p w:rsidR="007F301F" w:rsidRPr="007F301F" w:rsidRDefault="007F301F" w:rsidP="007F301F">
      <w:p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7F301F">
        <w:rPr>
          <w:rFonts w:ascii="Arial" w:eastAsia="Calibri" w:hAnsi="Arial" w:cs="Arial"/>
          <w:color w:val="auto"/>
          <w:sz w:val="22"/>
          <w:szCs w:val="22"/>
          <w:lang w:eastAsia="en-US"/>
        </w:rPr>
        <w:t>2. показва различни видове педагогически ситуации или уроци;</w:t>
      </w:r>
    </w:p>
    <w:p w:rsidR="007F301F" w:rsidRPr="007F301F" w:rsidRDefault="007F301F" w:rsidP="007F301F">
      <w:p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7F301F">
        <w:rPr>
          <w:rFonts w:ascii="Arial" w:eastAsia="Calibri" w:hAnsi="Arial" w:cs="Arial"/>
          <w:color w:val="auto"/>
          <w:sz w:val="22"/>
          <w:szCs w:val="22"/>
          <w:lang w:eastAsia="en-US"/>
        </w:rPr>
        <w:t>3. консултира при планирането, разработването на урока или на педагогическата ситуация, като съблюдава спазването на програмната система или на учебната програма, одобрява го и помага за осъществяването му;</w:t>
      </w:r>
    </w:p>
    <w:p w:rsidR="007F301F" w:rsidRPr="007F301F" w:rsidRDefault="007F301F" w:rsidP="007F301F">
      <w:p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7F301F">
        <w:rPr>
          <w:rFonts w:ascii="Arial" w:eastAsia="Calibri" w:hAnsi="Arial" w:cs="Arial"/>
          <w:color w:val="auto"/>
          <w:sz w:val="22"/>
          <w:szCs w:val="22"/>
          <w:lang w:eastAsia="en-US"/>
        </w:rPr>
        <w:t>4. запознава с характеристиката на групите или на паралелките, в които самостоятелно ще провежда образователен процес, и подпомага адаптацията му;</w:t>
      </w:r>
    </w:p>
    <w:p w:rsidR="007F301F" w:rsidRPr="007F301F" w:rsidRDefault="007F301F" w:rsidP="007F301F">
      <w:p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7F301F">
        <w:rPr>
          <w:rFonts w:ascii="Arial" w:eastAsia="Calibri" w:hAnsi="Arial" w:cs="Arial"/>
          <w:color w:val="auto"/>
          <w:sz w:val="22"/>
          <w:szCs w:val="22"/>
          <w:lang w:eastAsia="en-US"/>
        </w:rPr>
        <w:t>5. подпомага по отношение мястото на тема или методичната единица, формирането на целите, разработването на структурата на урока или на педагогическата ситуация, в аргументирането на избора на методи и техники на преподаването и контролира работата му;</w:t>
      </w:r>
    </w:p>
    <w:p w:rsidR="007F301F" w:rsidRPr="007F301F" w:rsidRDefault="007F301F" w:rsidP="007F301F">
      <w:p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7F301F">
        <w:rPr>
          <w:rFonts w:ascii="Arial" w:eastAsia="Calibri" w:hAnsi="Arial" w:cs="Arial"/>
          <w:color w:val="auto"/>
          <w:sz w:val="22"/>
          <w:szCs w:val="22"/>
          <w:lang w:eastAsia="en-US"/>
        </w:rPr>
        <w:t>6. демонстрира/използва интерактивни и иновативни методи на преподаване и на педагогическо взаимодействие;</w:t>
      </w:r>
    </w:p>
    <w:p w:rsidR="007F301F" w:rsidRPr="007F301F" w:rsidRDefault="007F301F" w:rsidP="007F301F">
      <w:p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7F301F">
        <w:rPr>
          <w:rFonts w:ascii="Arial" w:eastAsia="Calibri" w:hAnsi="Arial" w:cs="Arial"/>
          <w:color w:val="auto"/>
          <w:sz w:val="22"/>
          <w:szCs w:val="22"/>
          <w:lang w:eastAsia="en-US"/>
        </w:rPr>
        <w:t>7. насочва при избор на техники за мотивиране и поощрение и на критерии за оценяване напредъка на децата или на учениците;</w:t>
      </w:r>
    </w:p>
    <w:p w:rsidR="007F301F" w:rsidRPr="007F301F" w:rsidRDefault="007F301F" w:rsidP="007F301F">
      <w:p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7F301F">
        <w:rPr>
          <w:rFonts w:ascii="Arial" w:eastAsia="Calibri" w:hAnsi="Arial" w:cs="Arial"/>
          <w:color w:val="auto"/>
          <w:sz w:val="22"/>
          <w:szCs w:val="22"/>
          <w:lang w:eastAsia="en-US"/>
        </w:rPr>
        <w:t>8. запознава с документите на институцията и изискванията за работа с нея;</w:t>
      </w:r>
    </w:p>
    <w:p w:rsidR="007F301F" w:rsidRPr="007F301F" w:rsidRDefault="007F301F" w:rsidP="007F301F">
      <w:p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7F301F">
        <w:rPr>
          <w:rFonts w:ascii="Arial" w:eastAsia="Calibri" w:hAnsi="Arial" w:cs="Arial"/>
          <w:color w:val="auto"/>
          <w:sz w:val="22"/>
          <w:szCs w:val="22"/>
          <w:lang w:eastAsia="en-US"/>
        </w:rPr>
        <w:lastRenderedPageBreak/>
        <w:t>9. стимулира участието в обсъждането при анализа на наблюдаваните уроци или на педагогически ситуации;</w:t>
      </w:r>
    </w:p>
    <w:p w:rsidR="007F301F" w:rsidRPr="007F301F" w:rsidRDefault="007F301F" w:rsidP="007F301F">
      <w:p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7F301F">
        <w:rPr>
          <w:rFonts w:ascii="Arial" w:eastAsia="Calibri" w:hAnsi="Arial" w:cs="Arial"/>
          <w:color w:val="auto"/>
          <w:sz w:val="22"/>
          <w:szCs w:val="22"/>
          <w:lang w:eastAsia="en-US"/>
        </w:rPr>
        <w:t>10. подкрепя в подготовката, организирането и провеждането на родителска среща и на индивидуални консултации с родители;</w:t>
      </w:r>
    </w:p>
    <w:p w:rsidR="007F301F" w:rsidRPr="007F301F" w:rsidRDefault="007F301F" w:rsidP="007F301F">
      <w:p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7F301F">
        <w:rPr>
          <w:rFonts w:ascii="Arial" w:eastAsia="Calibri" w:hAnsi="Arial" w:cs="Arial"/>
          <w:color w:val="auto"/>
          <w:sz w:val="22"/>
          <w:szCs w:val="22"/>
          <w:lang w:eastAsia="en-US"/>
        </w:rPr>
        <w:t>11. представя на членовете на педагогическия съвет, запознава го с функциите както на педагогическия, така и на обществения съвет и на училищното настоятелство;</w:t>
      </w:r>
    </w:p>
    <w:p w:rsidR="007F301F" w:rsidRPr="007F301F" w:rsidRDefault="007F301F" w:rsidP="007F301F">
      <w:p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7F301F">
        <w:rPr>
          <w:rFonts w:ascii="Arial" w:eastAsia="Calibri" w:hAnsi="Arial" w:cs="Arial"/>
          <w:color w:val="auto"/>
          <w:sz w:val="22"/>
          <w:szCs w:val="22"/>
          <w:lang w:eastAsia="en-US"/>
        </w:rPr>
        <w:t>12. контролира изпълнението на поставените задачи, дава практически съвети по време на работа и оценява качеството на изпълнението;</w:t>
      </w:r>
    </w:p>
    <w:p w:rsidR="007F301F" w:rsidRPr="007F301F" w:rsidRDefault="007F301F" w:rsidP="007F301F">
      <w:p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7F301F">
        <w:rPr>
          <w:rFonts w:ascii="Arial" w:eastAsia="Calibri" w:hAnsi="Arial" w:cs="Arial"/>
          <w:color w:val="auto"/>
          <w:sz w:val="22"/>
          <w:szCs w:val="22"/>
          <w:lang w:eastAsia="en-US"/>
        </w:rPr>
        <w:t>13. вписва в дневника за практическата подготовка оценките за изпълнението на възложените задачи, препоръките и постигнатия напредък и го заверява;</w:t>
      </w:r>
    </w:p>
    <w:p w:rsidR="007F301F" w:rsidRPr="007F301F" w:rsidRDefault="007F301F" w:rsidP="007F301F">
      <w:p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7F301F">
        <w:rPr>
          <w:rFonts w:ascii="Arial" w:eastAsia="Calibri" w:hAnsi="Arial" w:cs="Arial"/>
          <w:color w:val="auto"/>
          <w:sz w:val="22"/>
          <w:szCs w:val="22"/>
          <w:lang w:eastAsia="en-US"/>
        </w:rPr>
        <w:t>14. поддържа връзка с обучаващата институция чрез определения преподавател от висшето училище, като дава аргументирано мнение и оценка за работата на стажант-учителя по време на педагогическата практика.</w:t>
      </w:r>
    </w:p>
    <w:p w:rsidR="007F301F" w:rsidRPr="007F301F" w:rsidRDefault="007F301F" w:rsidP="007F301F">
      <w:p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7F301F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В срок до 15 работни дни след приключването на практическата подготовка „учителят-наставник" с доклад уведомява преподавателя от висшето училище за резултатите от работата си със стажант-учителя и учителя, за неговия напредък или проблеми, като прави и конкретни препоръки и предложения. Докладът се съгласува предварително с директора на детската градина или на училището.</w:t>
      </w:r>
    </w:p>
    <w:p w:rsidR="007F301F" w:rsidRPr="007F301F" w:rsidRDefault="007F301F" w:rsidP="007F301F">
      <w:p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7F301F">
        <w:rPr>
          <w:rFonts w:ascii="Arial" w:eastAsia="Calibri" w:hAnsi="Arial" w:cs="Arial"/>
          <w:color w:val="auto"/>
          <w:sz w:val="22"/>
          <w:szCs w:val="22"/>
          <w:lang w:eastAsia="en-US"/>
        </w:rPr>
        <w:t>С оглед постигане на ефективност при провеждането на практическата подготовка, без това да нарушава образователния процес, един учител- наставник може да ръководи не повече от двама стажант-учители.</w:t>
      </w:r>
    </w:p>
    <w:p w:rsidR="007F301F" w:rsidRPr="007F301F" w:rsidRDefault="007F301F" w:rsidP="007F301F">
      <w:p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7F301F">
        <w:rPr>
          <w:rFonts w:ascii="Arial" w:eastAsia="Calibri" w:hAnsi="Arial" w:cs="Arial"/>
          <w:color w:val="auto"/>
          <w:sz w:val="22"/>
          <w:szCs w:val="22"/>
          <w:lang w:eastAsia="en-US"/>
        </w:rPr>
        <w:t>По време на организираната практическа подготовка стажант-учителите самостоятелно участват в образователния процес, като:</w:t>
      </w:r>
    </w:p>
    <w:p w:rsidR="007F301F" w:rsidRPr="007F301F" w:rsidRDefault="007F301F" w:rsidP="007F301F">
      <w:p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7F301F">
        <w:rPr>
          <w:rFonts w:ascii="Arial" w:eastAsia="Calibri" w:hAnsi="Arial" w:cs="Arial"/>
          <w:color w:val="auto"/>
          <w:sz w:val="22"/>
          <w:szCs w:val="22"/>
          <w:lang w:eastAsia="en-US"/>
        </w:rPr>
        <w:t>1. ефективно се включват в провежданата форма на педагогическа практика според предварително одобрен график, като описват и анализират наблюдаваните уроци или педагогически ситуации, активно участват в обсъждането, установявайки съответствието на структурата с набелязаните цели и с очакваните резултати;</w:t>
      </w:r>
    </w:p>
    <w:p w:rsidR="007F301F" w:rsidRPr="007F301F" w:rsidRDefault="007F301F" w:rsidP="007F301F">
      <w:p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7F301F">
        <w:rPr>
          <w:rFonts w:ascii="Arial" w:eastAsia="Calibri" w:hAnsi="Arial" w:cs="Arial"/>
          <w:color w:val="auto"/>
          <w:sz w:val="22"/>
          <w:szCs w:val="22"/>
          <w:lang w:eastAsia="en-US"/>
        </w:rPr>
        <w:t>2. наблюдават и анализират педагогически ситуации или уроци, практически, лабораторни занятия, практики и други организационни форми, провеждани от учителя-наставник в рамките на една учебна седмица;</w:t>
      </w:r>
    </w:p>
    <w:p w:rsidR="007F301F" w:rsidRPr="007F301F" w:rsidRDefault="007F301F" w:rsidP="007F301F">
      <w:p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7F301F">
        <w:rPr>
          <w:rFonts w:ascii="Arial" w:eastAsia="Calibri" w:hAnsi="Arial" w:cs="Arial"/>
          <w:color w:val="auto"/>
          <w:sz w:val="22"/>
          <w:szCs w:val="22"/>
          <w:lang w:eastAsia="en-US"/>
        </w:rPr>
        <w:t>3. планират, разработват и консултират варианти на урок или на педагогическа ситуация, като спазват съответната училищна учебна програма или програмната система, които консултират с учителя-наставник;</w:t>
      </w:r>
    </w:p>
    <w:p w:rsidR="007F301F" w:rsidRPr="007F301F" w:rsidRDefault="007F301F" w:rsidP="007F301F">
      <w:p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7F301F">
        <w:rPr>
          <w:rFonts w:ascii="Arial" w:eastAsia="Calibri" w:hAnsi="Arial" w:cs="Arial"/>
          <w:color w:val="auto"/>
          <w:sz w:val="22"/>
          <w:szCs w:val="22"/>
          <w:lang w:eastAsia="en-US"/>
        </w:rPr>
        <w:t>4. формират умения за работа в реална среда както за търсене на оптимални решения на методически проблеми с оглед подобряване на образователните резултати на децата или на учениците, така и за намиране и прилагане на различни техники за подкрепата и социализирането им;</w:t>
      </w:r>
    </w:p>
    <w:p w:rsidR="007F301F" w:rsidRPr="007F301F" w:rsidRDefault="007F301F" w:rsidP="007F301F">
      <w:p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7F301F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5. демонстрират теоретични знания и показват практически умения за организиране и провеждане на самостоятелна педагогическа дейност, анализират и обективно оценяват </w:t>
      </w:r>
      <w:r w:rsidRPr="007F301F">
        <w:rPr>
          <w:rFonts w:ascii="Arial" w:eastAsia="Calibri" w:hAnsi="Arial" w:cs="Arial"/>
          <w:color w:val="auto"/>
          <w:sz w:val="22"/>
          <w:szCs w:val="22"/>
          <w:lang w:eastAsia="en-US"/>
        </w:rPr>
        <w:lastRenderedPageBreak/>
        <w:t>знанията и уменията на децата или на учениците в съответствие с очакваните резултати и се самооценяват;</w:t>
      </w:r>
    </w:p>
    <w:p w:rsidR="007F301F" w:rsidRPr="007F301F" w:rsidRDefault="007F301F" w:rsidP="007F301F">
      <w:p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7F301F">
        <w:rPr>
          <w:rFonts w:ascii="Arial" w:eastAsia="Calibri" w:hAnsi="Arial" w:cs="Arial"/>
          <w:color w:val="auto"/>
          <w:sz w:val="22"/>
          <w:szCs w:val="22"/>
          <w:lang w:eastAsia="en-US"/>
        </w:rPr>
        <w:t>6. наблюдават и прилагат различни методи на обучение и подходи за организиране на урок или на педагогическа ситуация;</w:t>
      </w:r>
    </w:p>
    <w:p w:rsidR="007F301F" w:rsidRPr="007F301F" w:rsidRDefault="007F301F" w:rsidP="007F301F">
      <w:p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7F301F">
        <w:rPr>
          <w:rFonts w:ascii="Arial" w:eastAsia="Calibri" w:hAnsi="Arial" w:cs="Arial"/>
          <w:color w:val="auto"/>
          <w:sz w:val="22"/>
          <w:szCs w:val="22"/>
          <w:lang w:eastAsia="en-US"/>
        </w:rPr>
        <w:t>7. се запознават с документите на институцията, спазват реда и установените правила, използват и опазват материално-техническата база на детската градина или на училището;</w:t>
      </w:r>
    </w:p>
    <w:p w:rsidR="007F301F" w:rsidRPr="007F301F" w:rsidRDefault="007F301F" w:rsidP="007F301F">
      <w:p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7F301F">
        <w:rPr>
          <w:rFonts w:ascii="Arial" w:eastAsia="Calibri" w:hAnsi="Arial" w:cs="Arial"/>
          <w:color w:val="auto"/>
          <w:sz w:val="22"/>
          <w:szCs w:val="22"/>
          <w:lang w:eastAsia="en-US"/>
        </w:rPr>
        <w:t>8. се запознават с функциите на класен ръководител или на учител на група;</w:t>
      </w:r>
    </w:p>
    <w:p w:rsidR="007F301F" w:rsidRPr="007F301F" w:rsidRDefault="007F301F" w:rsidP="007F301F">
      <w:p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7F301F">
        <w:rPr>
          <w:rFonts w:ascii="Arial" w:eastAsia="Calibri" w:hAnsi="Arial" w:cs="Arial"/>
          <w:color w:val="auto"/>
          <w:sz w:val="22"/>
          <w:szCs w:val="22"/>
          <w:lang w:eastAsia="en-US"/>
        </w:rPr>
        <w:t>9. участват в заседанията на педагогическия съвет и в обсъжданията без право на глас;</w:t>
      </w:r>
    </w:p>
    <w:p w:rsidR="007F301F" w:rsidRPr="007F301F" w:rsidRDefault="007F301F" w:rsidP="007F301F">
      <w:p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7F301F">
        <w:rPr>
          <w:rFonts w:ascii="Arial" w:eastAsia="Calibri" w:hAnsi="Arial" w:cs="Arial"/>
          <w:color w:val="auto"/>
          <w:sz w:val="22"/>
          <w:szCs w:val="22"/>
          <w:lang w:eastAsia="en-US"/>
        </w:rPr>
        <w:t>10. вписват в дневника данните от проведените наблюдения и от самостоятелното участие в образователния процес, коментар, предложения, препоръки, изводи и го предават на наставника за заверка.</w:t>
      </w:r>
    </w:p>
    <w:p w:rsidR="007F301F" w:rsidRPr="007F301F" w:rsidRDefault="007F301F" w:rsidP="007F301F">
      <w:p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7F301F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Практическата подготовка на студентите педагози се финализира чрез полагане на  </w:t>
      </w:r>
      <w:r w:rsidRPr="007F301F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държавен (практико-приложен) изпит</w:t>
      </w:r>
      <w:r w:rsidRPr="007F301F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, който се провежда пред изпитна комисия, определена със заповед на Ректора на Русенски университет, в която се включват хабилитирани преподаватели и учителят – наставник, под чието ръководство е провеждана стажантската практика. </w:t>
      </w:r>
    </w:p>
    <w:p w:rsidR="00A25DF3" w:rsidRPr="009E55DD" w:rsidRDefault="007F301F" w:rsidP="00A25DF3">
      <w:p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7F301F">
        <w:rPr>
          <w:rFonts w:ascii="Arial" w:eastAsia="Calibri" w:hAnsi="Arial" w:cs="Arial"/>
          <w:color w:val="auto"/>
          <w:sz w:val="22"/>
          <w:szCs w:val="22"/>
          <w:lang w:eastAsia="en-US"/>
        </w:rPr>
        <w:t>Портфолиото е конструирано на базата на държавните изисквания, описани по-горе</w:t>
      </w:r>
      <w:r w:rsidR="00A25DF3">
        <w:rPr>
          <w:rFonts w:ascii="Arial" w:eastAsia="Calibri" w:hAnsi="Arial" w:cs="Arial"/>
          <w:color w:val="auto"/>
          <w:sz w:val="22"/>
          <w:szCs w:val="22"/>
          <w:lang w:eastAsia="en-US"/>
        </w:rPr>
        <w:t>,</w:t>
      </w:r>
      <w:r w:rsidR="00A25DF3" w:rsidRPr="00A25DF3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="00A25DF3" w:rsidRPr="009E55DD">
        <w:rPr>
          <w:rFonts w:ascii="Arial" w:eastAsia="Calibri" w:hAnsi="Arial" w:cs="Arial"/>
          <w:color w:val="auto"/>
          <w:sz w:val="22"/>
          <w:szCs w:val="22"/>
          <w:lang w:eastAsia="en-US"/>
        </w:rPr>
        <w:t>както и в съответствие с Учебния план на специалност</w:t>
      </w:r>
      <w:r w:rsidR="00AD4ABF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="00AD4ABF" w:rsidRPr="002A4F3F">
        <w:rPr>
          <w:rFonts w:ascii="Arial" w:eastAsia="Calibri" w:hAnsi="Arial" w:cs="Arial"/>
          <w:i/>
          <w:color w:val="auto"/>
          <w:sz w:val="22"/>
          <w:szCs w:val="22"/>
          <w:lang w:eastAsia="en-US"/>
        </w:rPr>
        <w:t xml:space="preserve">Предучилищна и начална училищна педагогика </w:t>
      </w:r>
      <w:r w:rsidR="00AD4ABF">
        <w:rPr>
          <w:rFonts w:ascii="Arial" w:eastAsia="Calibri" w:hAnsi="Arial" w:cs="Arial"/>
          <w:color w:val="auto"/>
          <w:sz w:val="22"/>
          <w:szCs w:val="22"/>
          <w:lang w:eastAsia="en-US"/>
        </w:rPr>
        <w:t>– задочна форма на обучение, ОКС „бакалавър“</w:t>
      </w:r>
      <w:r w:rsidR="002604A1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. </w:t>
      </w:r>
      <w:r w:rsidR="00A25DF3" w:rsidRPr="009E55DD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</w:p>
    <w:p w:rsidR="00A25DF3" w:rsidRPr="009E55DD" w:rsidRDefault="00A25DF3" w:rsidP="00A25DF3">
      <w:p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9E55DD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В помощ на студентите е </w:t>
      </w:r>
      <w:r w:rsidRPr="009E55DD">
        <w:rPr>
          <w:rFonts w:ascii="Arial" w:eastAsia="Calibri" w:hAnsi="Arial" w:cs="Arial"/>
          <w:i/>
          <w:color w:val="auto"/>
          <w:sz w:val="22"/>
          <w:szCs w:val="22"/>
          <w:lang w:eastAsia="en-US"/>
        </w:rPr>
        <w:t xml:space="preserve">Ръководство за провеждане на педагогическата практика на студентите от специалности Предучилищна и начална училищна педагогика и Начална училищна педагогика и чужд език в Русенския университет „Ангел Кънчев“ </w:t>
      </w:r>
      <w:r w:rsidRPr="009E55DD">
        <w:rPr>
          <w:rFonts w:ascii="Arial" w:eastAsia="Calibri" w:hAnsi="Arial" w:cs="Arial"/>
          <w:i/>
          <w:color w:val="auto"/>
          <w:sz w:val="22"/>
          <w:szCs w:val="22"/>
          <w:lang w:val="ru-RU" w:eastAsia="en-US"/>
        </w:rPr>
        <w:t>(</w:t>
      </w:r>
      <w:r w:rsidRPr="009E55DD">
        <w:rPr>
          <w:rFonts w:ascii="Arial" w:eastAsia="Calibri" w:hAnsi="Arial" w:cs="Arial"/>
          <w:i/>
          <w:color w:val="auto"/>
          <w:sz w:val="22"/>
          <w:szCs w:val="22"/>
          <w:lang w:eastAsia="en-US"/>
        </w:rPr>
        <w:t>www.uni-ruse.bg</w:t>
      </w:r>
      <w:r w:rsidRPr="009E55DD">
        <w:rPr>
          <w:rFonts w:ascii="Arial" w:eastAsia="Calibri" w:hAnsi="Arial" w:cs="Arial"/>
          <w:i/>
          <w:color w:val="auto"/>
          <w:sz w:val="22"/>
          <w:szCs w:val="22"/>
          <w:lang w:val="ru-RU" w:eastAsia="en-US"/>
        </w:rPr>
        <w:t>)</w:t>
      </w:r>
      <w:r w:rsidRPr="009E55DD">
        <w:rPr>
          <w:rFonts w:ascii="Arial" w:eastAsia="Calibri" w:hAnsi="Arial" w:cs="Arial"/>
          <w:i/>
          <w:color w:val="auto"/>
          <w:sz w:val="22"/>
          <w:szCs w:val="22"/>
          <w:lang w:eastAsia="en-US"/>
        </w:rPr>
        <w:t>.</w:t>
      </w:r>
    </w:p>
    <w:p w:rsidR="007F301F" w:rsidRPr="007F301F" w:rsidRDefault="00A25DF3" w:rsidP="007F301F">
      <w:p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</w:p>
    <w:bookmarkEnd w:id="12"/>
    <w:p w:rsidR="007F301F" w:rsidRPr="007F301F" w:rsidRDefault="007F301F" w:rsidP="007F301F">
      <w:pPr>
        <w:spacing w:after="200" w:line="276" w:lineRule="auto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7F301F" w:rsidRPr="007F301F" w:rsidRDefault="007F301F" w:rsidP="007F301F"/>
    <w:p w:rsidR="00AB36A1" w:rsidRPr="00D112E1" w:rsidRDefault="00AB36A1" w:rsidP="00AB36A1">
      <w:pPr>
        <w:pStyle w:val="1"/>
        <w:rPr>
          <w:sz w:val="32"/>
          <w:szCs w:val="32"/>
        </w:rPr>
      </w:pPr>
      <w:r>
        <w:rPr>
          <w:sz w:val="32"/>
          <w:szCs w:val="32"/>
        </w:rPr>
        <w:lastRenderedPageBreak/>
        <w:t>ХОСПИТИРАНЕ</w:t>
      </w:r>
      <w:bookmarkEnd w:id="7"/>
      <w:r>
        <w:rPr>
          <w:sz w:val="32"/>
          <w:szCs w:val="32"/>
        </w:rPr>
        <w:t xml:space="preserve"> в ДГ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     </w:t>
      </w:r>
      <w:r>
        <w:rPr>
          <w:color w:val="auto"/>
          <w:sz w:val="28"/>
          <w:szCs w:val="28"/>
        </w:rPr>
        <w:t>15</w:t>
      </w:r>
      <w:r w:rsidRPr="006978D7">
        <w:rPr>
          <w:color w:val="auto"/>
          <w:sz w:val="28"/>
          <w:szCs w:val="28"/>
        </w:rPr>
        <w:t xml:space="preserve"> часа</w:t>
      </w:r>
    </w:p>
    <w:p w:rsidR="00AB36A1" w:rsidRPr="00ED6479" w:rsidRDefault="00AB36A1" w:rsidP="00B2635F">
      <w:pPr>
        <w:pStyle w:val="NoSpacing"/>
        <w:jc w:val="right"/>
        <w:rPr>
          <w:sz w:val="16"/>
          <w:szCs w:val="16"/>
        </w:rPr>
      </w:pPr>
      <w:bookmarkStart w:id="13" w:name="_Hlk483951056"/>
      <w:r w:rsidRPr="00ED6479">
        <w:rPr>
          <w:sz w:val="16"/>
          <w:szCs w:val="16"/>
        </w:rPr>
        <w:t xml:space="preserve">ПНУП </w:t>
      </w:r>
      <w:r>
        <w:rPr>
          <w:sz w:val="16"/>
          <w:szCs w:val="16"/>
        </w:rPr>
        <w:t>задочно</w:t>
      </w:r>
      <w:r w:rsidRPr="00ED6479">
        <w:rPr>
          <w:sz w:val="16"/>
          <w:szCs w:val="16"/>
        </w:rPr>
        <w:t xml:space="preserve"> обучение, ОКС „</w:t>
      </w:r>
      <w:r>
        <w:rPr>
          <w:sz w:val="16"/>
          <w:szCs w:val="16"/>
        </w:rPr>
        <w:t>бакалавър</w:t>
      </w:r>
      <w:r w:rsidRPr="00ED6479">
        <w:rPr>
          <w:sz w:val="16"/>
          <w:szCs w:val="16"/>
        </w:rPr>
        <w:t>“</w:t>
      </w:r>
      <w:r w:rsidR="00B2635F">
        <w:rPr>
          <w:sz w:val="16"/>
          <w:szCs w:val="16"/>
        </w:rPr>
        <w:t xml:space="preserve"> </w:t>
      </w:r>
      <w:r w:rsidR="00B2635F" w:rsidRPr="00B2635F">
        <w:rPr>
          <w:rFonts w:ascii="Arial" w:hAnsi="Arial" w:cs="Arial"/>
          <w:sz w:val="16"/>
          <w:szCs w:val="16"/>
        </w:rPr>
        <w:t xml:space="preserve">– </w:t>
      </w:r>
      <w:r w:rsidR="00B2635F">
        <w:rPr>
          <w:rFonts w:ascii="Arial" w:hAnsi="Arial" w:cs="Arial"/>
          <w:sz w:val="16"/>
          <w:szCs w:val="16"/>
          <w:lang w:val="en-US"/>
        </w:rPr>
        <w:t>I</w:t>
      </w:r>
      <w:r w:rsidR="00B2635F" w:rsidRPr="00B2635F">
        <w:rPr>
          <w:rFonts w:ascii="Arial" w:hAnsi="Arial" w:cs="Arial"/>
          <w:sz w:val="16"/>
          <w:szCs w:val="16"/>
          <w:lang w:val="en-US"/>
        </w:rPr>
        <w:t>V</w:t>
      </w:r>
      <w:r w:rsidR="00B2635F" w:rsidRPr="00B2635F">
        <w:rPr>
          <w:rFonts w:ascii="Arial" w:hAnsi="Arial" w:cs="Arial"/>
          <w:sz w:val="16"/>
          <w:szCs w:val="16"/>
          <w:lang w:val="ru-RU"/>
        </w:rPr>
        <w:t xml:space="preserve"> </w:t>
      </w:r>
      <w:r w:rsidR="00B2635F" w:rsidRPr="00B2635F">
        <w:rPr>
          <w:rFonts w:ascii="Arial" w:hAnsi="Arial" w:cs="Arial"/>
          <w:sz w:val="16"/>
          <w:szCs w:val="16"/>
        </w:rPr>
        <w:t>семестър</w:t>
      </w:r>
    </w:p>
    <w:p w:rsidR="00AB36A1" w:rsidRPr="00ED6479" w:rsidRDefault="00AB36A1" w:rsidP="00AB36A1">
      <w:pPr>
        <w:pStyle w:val="NoSpacing"/>
        <w:rPr>
          <w:sz w:val="16"/>
          <w:szCs w:val="16"/>
        </w:rPr>
      </w:pPr>
    </w:p>
    <w:p w:rsidR="00AB36A1" w:rsidRDefault="00AB36A1" w:rsidP="00AB36A1">
      <w:pPr>
        <w:pStyle w:val="NoSpacing"/>
        <w:rPr>
          <w:sz w:val="24"/>
          <w:szCs w:val="24"/>
        </w:rPr>
      </w:pPr>
      <w:r w:rsidRPr="00E15CA1">
        <w:rPr>
          <w:b/>
          <w:sz w:val="24"/>
          <w:szCs w:val="24"/>
        </w:rPr>
        <w:t>Детска градина</w:t>
      </w:r>
      <w:r w:rsidRPr="00445D32">
        <w:rPr>
          <w:sz w:val="24"/>
          <w:szCs w:val="24"/>
        </w:rPr>
        <w:t xml:space="preserve"> ………………………………………………………………………………….</w:t>
      </w:r>
    </w:p>
    <w:p w:rsidR="00AB36A1" w:rsidRPr="006978D7" w:rsidRDefault="00AB36A1" w:rsidP="00AB36A1">
      <w:pPr>
        <w:pStyle w:val="NoSpacing"/>
        <w:rPr>
          <w:b/>
          <w:sz w:val="28"/>
          <w:szCs w:val="28"/>
        </w:rPr>
      </w:pPr>
    </w:p>
    <w:tbl>
      <w:tblPr>
        <w:tblStyle w:val="af3"/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567"/>
        <w:gridCol w:w="4882"/>
        <w:gridCol w:w="385"/>
        <w:gridCol w:w="1105"/>
      </w:tblGrid>
      <w:tr w:rsidR="00B175F9" w:rsidTr="00C6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175F9" w:rsidRPr="00C612FF" w:rsidRDefault="00B175F9" w:rsidP="007F301F">
            <w:pPr>
              <w:jc w:val="center"/>
              <w:rPr>
                <w:b w:val="0"/>
                <w:color w:val="auto"/>
                <w:szCs w:val="22"/>
              </w:rPr>
            </w:pPr>
            <w:bookmarkStart w:id="14" w:name="_Hlk5542155"/>
            <w:bookmarkEnd w:id="8"/>
            <w:r w:rsidRPr="00C612FF">
              <w:rPr>
                <w:b w:val="0"/>
                <w:color w:val="auto"/>
                <w:szCs w:val="22"/>
              </w:rPr>
              <w:t>Дата</w:t>
            </w:r>
          </w:p>
        </w:tc>
        <w:tc>
          <w:tcPr>
            <w:tcW w:w="1843" w:type="dxa"/>
            <w:vAlign w:val="center"/>
          </w:tcPr>
          <w:p w:rsidR="00B175F9" w:rsidRPr="00C612FF" w:rsidRDefault="00B175F9" w:rsidP="00B175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</w:p>
          <w:p w:rsidR="00B175F9" w:rsidRPr="00C612FF" w:rsidRDefault="00B175F9" w:rsidP="00B175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Cs w:val="22"/>
              </w:rPr>
            </w:pPr>
            <w:r w:rsidRPr="00C612FF">
              <w:rPr>
                <w:b w:val="0"/>
                <w:color w:val="auto"/>
                <w:szCs w:val="22"/>
              </w:rPr>
              <w:t>Образователно направление</w:t>
            </w:r>
          </w:p>
        </w:tc>
        <w:tc>
          <w:tcPr>
            <w:tcW w:w="567" w:type="dxa"/>
            <w:textDirection w:val="btLr"/>
            <w:vAlign w:val="center"/>
          </w:tcPr>
          <w:p w:rsidR="00B175F9" w:rsidRPr="00C612FF" w:rsidRDefault="00B175F9" w:rsidP="00B175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Cs w:val="22"/>
              </w:rPr>
            </w:pPr>
            <w:r w:rsidRPr="00C612FF">
              <w:rPr>
                <w:b w:val="0"/>
                <w:color w:val="auto"/>
                <w:szCs w:val="22"/>
              </w:rPr>
              <w:t>Група</w:t>
            </w:r>
          </w:p>
        </w:tc>
        <w:tc>
          <w:tcPr>
            <w:tcW w:w="4882" w:type="dxa"/>
            <w:vAlign w:val="center"/>
          </w:tcPr>
          <w:p w:rsidR="00B175F9" w:rsidRPr="00C612FF" w:rsidRDefault="00B175F9" w:rsidP="007F30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Cs w:val="22"/>
              </w:rPr>
            </w:pPr>
            <w:r w:rsidRPr="00C612FF">
              <w:rPr>
                <w:b w:val="0"/>
                <w:color w:val="auto"/>
                <w:szCs w:val="22"/>
              </w:rPr>
              <w:t>Тема</w:t>
            </w:r>
          </w:p>
        </w:tc>
        <w:tc>
          <w:tcPr>
            <w:tcW w:w="385" w:type="dxa"/>
            <w:textDirection w:val="btLr"/>
            <w:vAlign w:val="center"/>
          </w:tcPr>
          <w:p w:rsidR="00B175F9" w:rsidRPr="00C612FF" w:rsidRDefault="00B175F9" w:rsidP="007F301F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Cs w:val="22"/>
              </w:rPr>
            </w:pPr>
            <w:r w:rsidRPr="00C612FF">
              <w:rPr>
                <w:b w:val="0"/>
                <w:color w:val="auto"/>
                <w:szCs w:val="22"/>
              </w:rPr>
              <w:t>Конфер.</w:t>
            </w:r>
          </w:p>
        </w:tc>
        <w:tc>
          <w:tcPr>
            <w:tcW w:w="1105" w:type="dxa"/>
            <w:vAlign w:val="center"/>
          </w:tcPr>
          <w:p w:rsidR="00B175F9" w:rsidRPr="00C612FF" w:rsidRDefault="00B175F9" w:rsidP="007F30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Cs w:val="22"/>
              </w:rPr>
            </w:pPr>
            <w:r w:rsidRPr="00C612FF">
              <w:rPr>
                <w:b w:val="0"/>
                <w:color w:val="auto"/>
                <w:szCs w:val="22"/>
              </w:rPr>
              <w:t>Методик</w:t>
            </w:r>
          </w:p>
          <w:p w:rsidR="00B175F9" w:rsidRPr="000132BA" w:rsidRDefault="000132BA" w:rsidP="007F301F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6"/>
                <w:szCs w:val="16"/>
              </w:rPr>
            </w:pPr>
            <w:r>
              <w:rPr>
                <w:b w:val="0"/>
                <w:color w:val="auto"/>
                <w:sz w:val="16"/>
                <w:szCs w:val="16"/>
              </w:rPr>
              <w:t>подпис</w:t>
            </w:r>
          </w:p>
        </w:tc>
      </w:tr>
      <w:tr w:rsidR="00B175F9" w:rsidTr="00C612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175F9" w:rsidRDefault="00B175F9" w:rsidP="007F301F"/>
        </w:tc>
        <w:tc>
          <w:tcPr>
            <w:tcW w:w="1843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82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5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5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75F9" w:rsidTr="00C612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175F9" w:rsidRDefault="00B175F9" w:rsidP="007F301F"/>
        </w:tc>
        <w:tc>
          <w:tcPr>
            <w:tcW w:w="1843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82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5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5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75F9" w:rsidTr="00C612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175F9" w:rsidRDefault="00B175F9" w:rsidP="007F301F"/>
        </w:tc>
        <w:tc>
          <w:tcPr>
            <w:tcW w:w="1843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82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5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5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75F9" w:rsidTr="00C612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175F9" w:rsidRDefault="00B175F9" w:rsidP="007F301F"/>
        </w:tc>
        <w:tc>
          <w:tcPr>
            <w:tcW w:w="1843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82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5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5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75F9" w:rsidTr="00C612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175F9" w:rsidRDefault="00B175F9" w:rsidP="007F301F"/>
        </w:tc>
        <w:tc>
          <w:tcPr>
            <w:tcW w:w="1843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82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5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5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75F9" w:rsidTr="00C612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175F9" w:rsidRDefault="00B175F9" w:rsidP="007F301F"/>
        </w:tc>
        <w:tc>
          <w:tcPr>
            <w:tcW w:w="1843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82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5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5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75F9" w:rsidTr="00C612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175F9" w:rsidRDefault="00B175F9" w:rsidP="007F301F"/>
        </w:tc>
        <w:tc>
          <w:tcPr>
            <w:tcW w:w="1843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82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5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5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75F9" w:rsidTr="00C612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175F9" w:rsidRDefault="00B175F9" w:rsidP="007F301F"/>
        </w:tc>
        <w:tc>
          <w:tcPr>
            <w:tcW w:w="1843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82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5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5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75F9" w:rsidTr="00C612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175F9" w:rsidRDefault="00B175F9" w:rsidP="007F301F"/>
        </w:tc>
        <w:tc>
          <w:tcPr>
            <w:tcW w:w="1843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82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5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5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75F9" w:rsidTr="00C612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175F9" w:rsidRDefault="00B175F9" w:rsidP="007F301F"/>
        </w:tc>
        <w:tc>
          <w:tcPr>
            <w:tcW w:w="1843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82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5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5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75F9" w:rsidTr="00C612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175F9" w:rsidRDefault="00B175F9" w:rsidP="007F301F"/>
        </w:tc>
        <w:tc>
          <w:tcPr>
            <w:tcW w:w="1843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82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5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5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75F9" w:rsidTr="00C612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175F9" w:rsidRDefault="00B175F9" w:rsidP="007F301F"/>
        </w:tc>
        <w:tc>
          <w:tcPr>
            <w:tcW w:w="1843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82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5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5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75F9" w:rsidTr="00C612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175F9" w:rsidRDefault="00B175F9" w:rsidP="007F301F"/>
        </w:tc>
        <w:tc>
          <w:tcPr>
            <w:tcW w:w="1843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82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5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5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75F9" w:rsidTr="00C612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175F9" w:rsidRDefault="00B175F9" w:rsidP="007F301F"/>
        </w:tc>
        <w:tc>
          <w:tcPr>
            <w:tcW w:w="1843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82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5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5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75F9" w:rsidTr="00C612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175F9" w:rsidRDefault="00B175F9" w:rsidP="007F301F"/>
        </w:tc>
        <w:tc>
          <w:tcPr>
            <w:tcW w:w="1843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82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5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5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75F9" w:rsidTr="00C612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175F9" w:rsidRDefault="00B175F9" w:rsidP="007F301F"/>
        </w:tc>
        <w:tc>
          <w:tcPr>
            <w:tcW w:w="1843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82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5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5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75F9" w:rsidTr="00C612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175F9" w:rsidRDefault="00B175F9" w:rsidP="007F301F"/>
        </w:tc>
        <w:tc>
          <w:tcPr>
            <w:tcW w:w="1843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82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5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5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B1D32" w:rsidRPr="004B1D32" w:rsidRDefault="004B1D32" w:rsidP="007F301F">
      <w:pPr>
        <w:rPr>
          <w:sz w:val="16"/>
          <w:szCs w:val="16"/>
        </w:rPr>
      </w:pPr>
      <w:bookmarkStart w:id="15" w:name="_Hlk7767071"/>
      <w:bookmarkEnd w:id="13"/>
      <w:bookmarkEnd w:id="14"/>
    </w:p>
    <w:p w:rsidR="002A4F3F" w:rsidRPr="002A4F3F" w:rsidRDefault="002A4F3F" w:rsidP="002A4F3F">
      <w:pPr>
        <w:spacing w:after="160" w:line="360" w:lineRule="auto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bookmarkStart w:id="16" w:name="_Hlk7768464"/>
      <w:bookmarkEnd w:id="15"/>
      <w:r w:rsidRPr="002A4F3F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Методици:</w:t>
      </w:r>
    </w:p>
    <w:p w:rsidR="002A4F3F" w:rsidRPr="002A4F3F" w:rsidRDefault="002A4F3F" w:rsidP="002A4F3F">
      <w:pPr>
        <w:spacing w:after="0" w:line="360" w:lineRule="auto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2A4F3F">
        <w:rPr>
          <w:rFonts w:ascii="Arial" w:eastAsia="Times New Roman" w:hAnsi="Arial" w:cs="Arial"/>
          <w:color w:val="auto"/>
          <w:sz w:val="22"/>
          <w:szCs w:val="22"/>
          <w:lang w:eastAsia="en-US"/>
        </w:rPr>
        <w:t>1. Български език и литература – ………………………………………………………………………</w:t>
      </w:r>
    </w:p>
    <w:p w:rsidR="002A4F3F" w:rsidRPr="002A4F3F" w:rsidRDefault="002A4F3F" w:rsidP="002A4F3F">
      <w:pPr>
        <w:spacing w:after="0" w:line="360" w:lineRule="auto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2A4F3F">
        <w:rPr>
          <w:rFonts w:ascii="Arial" w:eastAsia="Times New Roman" w:hAnsi="Arial" w:cs="Arial"/>
          <w:color w:val="auto"/>
          <w:sz w:val="22"/>
          <w:szCs w:val="22"/>
          <w:lang w:eastAsia="en-US"/>
        </w:rPr>
        <w:t>2. Математика – ……………………………………………………………………………………………</w:t>
      </w:r>
    </w:p>
    <w:p w:rsidR="002A4F3F" w:rsidRDefault="002A4F3F" w:rsidP="002A4F3F">
      <w:pPr>
        <w:spacing w:after="0" w:line="360" w:lineRule="auto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2A4F3F">
        <w:rPr>
          <w:rFonts w:ascii="Arial" w:eastAsia="Times New Roman" w:hAnsi="Arial" w:cs="Arial"/>
          <w:color w:val="auto"/>
          <w:sz w:val="22"/>
          <w:szCs w:val="22"/>
          <w:lang w:eastAsia="en-US"/>
        </w:rPr>
        <w:t>3. Околен свят – ……………………………………………………………………………………………</w:t>
      </w:r>
    </w:p>
    <w:p w:rsidR="00656924" w:rsidRDefault="00656924" w:rsidP="002A4F3F">
      <w:pPr>
        <w:spacing w:after="0" w:line="360" w:lineRule="auto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en-US"/>
        </w:rPr>
        <w:t>4. Музика – ………………………………………………………………………………………………….</w:t>
      </w:r>
    </w:p>
    <w:p w:rsidR="00656924" w:rsidRDefault="00656924" w:rsidP="002A4F3F">
      <w:pPr>
        <w:spacing w:after="0" w:line="360" w:lineRule="auto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en-US"/>
        </w:rPr>
        <w:t>5. Изобразително изкуство – …………………………………………………………………………….</w:t>
      </w:r>
    </w:p>
    <w:p w:rsidR="00656924" w:rsidRDefault="00656924" w:rsidP="002A4F3F">
      <w:pPr>
        <w:spacing w:after="0" w:line="360" w:lineRule="auto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en-US"/>
        </w:rPr>
        <w:t>6. Конструиране и технологии –…………………………………………………………………………</w:t>
      </w:r>
    </w:p>
    <w:p w:rsidR="00656924" w:rsidRDefault="00656924" w:rsidP="002A4F3F">
      <w:pPr>
        <w:spacing w:after="0" w:line="360" w:lineRule="auto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en-US"/>
        </w:rPr>
        <w:t>7. Физическо възпитание и спорт – ……………………………………………………………………..</w:t>
      </w:r>
    </w:p>
    <w:p w:rsidR="00656924" w:rsidRPr="002A4F3F" w:rsidRDefault="00656924" w:rsidP="002A4F3F">
      <w:pPr>
        <w:spacing w:after="0" w:line="360" w:lineRule="auto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en-US"/>
        </w:rPr>
        <w:t>8. Игрова култура – ………………………………………………………………………………………..</w:t>
      </w:r>
    </w:p>
    <w:p w:rsidR="002A4F3F" w:rsidRDefault="002A4F3F" w:rsidP="002A4F3F">
      <w:pPr>
        <w:spacing w:after="0" w:line="360" w:lineRule="auto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</w:p>
    <w:p w:rsidR="002A4F3F" w:rsidRPr="002A4F3F" w:rsidRDefault="002A4F3F" w:rsidP="002A4F3F">
      <w:pPr>
        <w:spacing w:after="0" w:line="360" w:lineRule="auto"/>
        <w:ind w:left="4956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2A4F3F"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Педагог:</w:t>
      </w:r>
      <w:r w:rsidRPr="002A4F3F">
        <w:rPr>
          <w:rFonts w:ascii="Arial" w:eastAsia="Times New Roman" w:hAnsi="Arial" w:cs="Arial"/>
          <w:color w:val="auto"/>
          <w:sz w:val="22"/>
          <w:szCs w:val="22"/>
          <w:lang w:eastAsia="en-US"/>
        </w:rPr>
        <w:t>……………………………………..</w:t>
      </w:r>
    </w:p>
    <w:p w:rsidR="00656924" w:rsidRDefault="002A4F3F" w:rsidP="00656924">
      <w:pPr>
        <w:spacing w:after="0" w:line="360" w:lineRule="auto"/>
        <w:jc w:val="center"/>
        <w:rPr>
          <w:rFonts w:ascii="Arial" w:eastAsia="Times New Roman" w:hAnsi="Arial" w:cs="Arial"/>
          <w:color w:val="auto"/>
          <w:sz w:val="22"/>
          <w:szCs w:val="22"/>
          <w:lang w:val="ru-RU" w:eastAsia="en-US"/>
        </w:rPr>
      </w:pPr>
      <w:r w:rsidRPr="002A4F3F">
        <w:rPr>
          <w:rFonts w:ascii="Arial" w:eastAsia="Times New Roman" w:hAnsi="Arial" w:cs="Arial"/>
          <w:color w:val="auto"/>
          <w:sz w:val="22"/>
          <w:szCs w:val="22"/>
          <w:lang w:val="ru-RU" w:eastAsia="en-US"/>
        </w:rPr>
        <w:t xml:space="preserve">                                                                         (</w:t>
      </w:r>
      <w:r w:rsidRPr="002A4F3F">
        <w:rPr>
          <w:rFonts w:ascii="Arial" w:eastAsia="Times New Roman" w:hAnsi="Arial" w:cs="Arial"/>
          <w:color w:val="auto"/>
          <w:sz w:val="22"/>
          <w:szCs w:val="22"/>
          <w:lang w:eastAsia="en-US"/>
        </w:rPr>
        <w:t>…………………………………………………</w:t>
      </w:r>
      <w:r w:rsidRPr="002A4F3F">
        <w:rPr>
          <w:rFonts w:ascii="Arial" w:eastAsia="Times New Roman" w:hAnsi="Arial" w:cs="Arial"/>
          <w:color w:val="auto"/>
          <w:sz w:val="22"/>
          <w:szCs w:val="22"/>
          <w:lang w:val="ru-RU" w:eastAsia="en-US"/>
        </w:rPr>
        <w:t>)</w:t>
      </w:r>
      <w:bookmarkEnd w:id="16"/>
    </w:p>
    <w:p w:rsidR="00656924" w:rsidRPr="00656924" w:rsidRDefault="00656924" w:rsidP="00656924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</w:pPr>
      <w:bookmarkStart w:id="17" w:name="_Hlk9550178"/>
      <w:r w:rsidRPr="00656924"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  <w:lastRenderedPageBreak/>
        <w:t>ФОРМУЛЯР ЗА ПРОТОКОЛИРАНЕ НАБЛЮДЕНИЕ НА ПЕДАГОГИЧЕСКИ СИТУАЦИИ, ПРОВЕДЕНИ ОТ УЧИТЕЛИ</w:t>
      </w:r>
    </w:p>
    <w:tbl>
      <w:tblPr>
        <w:tblStyle w:val="6"/>
        <w:tblpPr w:leftFromText="141" w:rightFromText="141" w:vertAnchor="text" w:tblpY="1"/>
        <w:tblOverlap w:val="never"/>
        <w:tblW w:w="9616" w:type="dxa"/>
        <w:tblLook w:val="04A0" w:firstRow="1" w:lastRow="0" w:firstColumn="1" w:lastColumn="0" w:noHBand="0" w:noVBand="1"/>
      </w:tblPr>
      <w:tblGrid>
        <w:gridCol w:w="1410"/>
        <w:gridCol w:w="1348"/>
        <w:gridCol w:w="4455"/>
        <w:gridCol w:w="2403"/>
      </w:tblGrid>
      <w:tr w:rsidR="00656924" w:rsidRPr="00656924" w:rsidTr="00656924">
        <w:trPr>
          <w:trHeight w:val="308"/>
        </w:trPr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656924">
              <w:rPr>
                <w:rFonts w:ascii="Arial" w:eastAsia="Times New Roman" w:hAnsi="Arial" w:cs="Arial"/>
                <w:b/>
                <w:sz w:val="21"/>
                <w:szCs w:val="21"/>
              </w:rPr>
              <w:t>ОБЩА ИНФОРМАЦИЯ</w:t>
            </w:r>
          </w:p>
        </w:tc>
      </w:tr>
      <w:tr w:rsidR="00656924" w:rsidRPr="00656924" w:rsidTr="00656924"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656924" w:rsidRPr="00656924" w:rsidRDefault="00656924" w:rsidP="00656924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 xml:space="preserve">Наблюдение на ситуация по образователно направление </w:t>
            </w:r>
            <w:r w:rsidRPr="00656924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Български език и литература</w:t>
            </w:r>
            <w:r w:rsidRPr="00656924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</w:p>
          <w:p w:rsidR="00656924" w:rsidRPr="00656924" w:rsidRDefault="00656924" w:rsidP="00656924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Детска градина…………………………………………..………………………………… възраст. група………..…………. Учител………………………………………………………………………………………..     дата ……………………………</w:t>
            </w:r>
          </w:p>
        </w:tc>
      </w:tr>
      <w:tr w:rsidR="00656924" w:rsidRPr="00656924" w:rsidTr="00656924"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656924">
              <w:rPr>
                <w:rFonts w:ascii="Arial" w:eastAsia="Times New Roman" w:hAnsi="Arial" w:cs="Arial"/>
                <w:b/>
                <w:sz w:val="21"/>
                <w:szCs w:val="21"/>
              </w:rPr>
              <w:t>СТРУКТУРА НА СИТУАЦИЯТА</w:t>
            </w:r>
          </w:p>
        </w:tc>
      </w:tr>
      <w:tr w:rsidR="00656924" w:rsidRPr="00656924" w:rsidTr="00656924">
        <w:tc>
          <w:tcPr>
            <w:tcW w:w="276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ТЕМА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656924" w:rsidRPr="00656924" w:rsidTr="00656924">
        <w:tc>
          <w:tcPr>
            <w:tcW w:w="276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ЯДРО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</w:tc>
      </w:tr>
      <w:tr w:rsidR="00656924" w:rsidRPr="00656924" w:rsidTr="00656924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ЦЕЛ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</w:tc>
      </w:tr>
      <w:tr w:rsidR="00656924" w:rsidRPr="00656924" w:rsidTr="00656924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Calibri" w:hAnsi="Arial" w:cs="Arial"/>
                <w:b/>
                <w:sz w:val="18"/>
                <w:szCs w:val="18"/>
              </w:rPr>
              <w:t>ОБРАЗОВАТЕЛНО СЪДЪРЖАНИЕ/ ОЧАКВАНИ РЕЗУЛТАТИ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</w:tc>
      </w:tr>
      <w:tr w:rsidR="00656924" w:rsidRPr="00656924" w:rsidTr="00656924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ПРОГРАМНА СИСТЕМА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</w:tc>
      </w:tr>
      <w:tr w:rsidR="00656924" w:rsidRPr="00656924" w:rsidTr="00656924">
        <w:trPr>
          <w:trHeight w:val="416"/>
        </w:trPr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КЛЮЧОВИ ПОНЯТИЯ</w:t>
            </w: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656924" w:rsidRPr="00656924" w:rsidTr="00656924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НЕОБХОДИМИ МАТЕРИАЛИ/ТЕХНИКА НА РАБОТА/УРЕДИ/ПОСОБИЯ</w:t>
            </w: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spacing w:line="276" w:lineRule="auto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spacing w:line="276" w:lineRule="auto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spacing w:line="276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656924" w:rsidRPr="00656924" w:rsidTr="00656924">
        <w:trPr>
          <w:trHeight w:val="773"/>
        </w:trPr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ВРЪЗКА С ДРУГИ ЯДРА ОТ ОБРАЗОВАТЕЛНОТО НАПРАВЛЕНИЕ/С ДРУГИ ОБРАЗОВАТЕЛНИ НАПРАВЛЕНИЯ</w:t>
            </w: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</w:tc>
      </w:tr>
      <w:tr w:rsidR="00656924" w:rsidRPr="00656924" w:rsidTr="00656924">
        <w:trPr>
          <w:trHeight w:val="420"/>
        </w:trPr>
        <w:tc>
          <w:tcPr>
            <w:tcW w:w="961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ind w:right="113"/>
              <w:jc w:val="center"/>
              <w:rPr>
                <w:rFonts w:ascii="Arial" w:eastAsia="Calibri" w:hAnsi="Arial" w:cs="Arial"/>
                <w:b/>
              </w:rPr>
            </w:pPr>
            <w:r w:rsidRPr="00656924">
              <w:rPr>
                <w:rFonts w:ascii="Arial" w:eastAsia="Calibri" w:hAnsi="Arial" w:cs="Arial"/>
                <w:b/>
              </w:rPr>
              <w:t>ПСИХОЛОГИЧЕСКА НАГЛАСА/ВЪВЕЖДАНЕ В ТЕМАТА/АКТУАЛИЗАЦИЯ НА ЗНАНИЯТА</w:t>
            </w:r>
          </w:p>
        </w:tc>
      </w:tr>
      <w:tr w:rsidR="00656924" w:rsidRPr="00656924" w:rsidTr="00656924">
        <w:trPr>
          <w:trHeight w:val="480"/>
        </w:trPr>
        <w:tc>
          <w:tcPr>
            <w:tcW w:w="14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656924">
              <w:rPr>
                <w:rFonts w:ascii="Arial" w:eastAsia="Times New Roman" w:hAnsi="Arial" w:cs="Arial"/>
                <w:b/>
              </w:rPr>
              <w:t>ВРЕМЕ</w:t>
            </w:r>
          </w:p>
        </w:tc>
        <w:tc>
          <w:tcPr>
            <w:tcW w:w="5938" w:type="dxa"/>
            <w:gridSpan w:val="2"/>
            <w:tcBorders>
              <w:top w:val="single" w:sz="18" w:space="0" w:color="auto"/>
            </w:tcBorders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56924">
              <w:rPr>
                <w:rFonts w:ascii="Arial" w:eastAsia="Times New Roman" w:hAnsi="Arial" w:cs="Arial"/>
                <w:b/>
              </w:rPr>
              <w:t>ДЕЙНОСТИ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56924">
              <w:rPr>
                <w:rFonts w:ascii="Arial" w:eastAsia="Times New Roman" w:hAnsi="Arial" w:cs="Arial"/>
                <w:b/>
              </w:rPr>
              <w:t>ПЕДАГОГИЧЕСКО ВЗАИМОДЕЙСТВИЕ</w:t>
            </w:r>
          </w:p>
        </w:tc>
      </w:tr>
      <w:tr w:rsidR="00656924" w:rsidRPr="00656924" w:rsidTr="00656924">
        <w:trPr>
          <w:trHeight w:val="480"/>
        </w:trPr>
        <w:tc>
          <w:tcPr>
            <w:tcW w:w="1410" w:type="dxa"/>
            <w:tcBorders>
              <w:lef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38" w:type="dxa"/>
            <w:gridSpan w:val="2"/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  <w:r w:rsidRPr="00656924">
              <w:rPr>
                <w:rFonts w:ascii="Arial" w:eastAsia="Times New Roman" w:hAnsi="Arial" w:cs="Arial"/>
                <w:b/>
              </w:rPr>
              <w:lastRenderedPageBreak/>
              <w:t>ФОРМИ НА ОРГАНИЗАЦИЯ: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56924">
              <w:rPr>
                <w:rFonts w:ascii="Arial" w:eastAsia="Times New Roman" w:hAnsi="Arial" w:cs="Arial"/>
                <w:b/>
                <w:sz w:val="16"/>
                <w:szCs w:val="16"/>
              </w:rPr>
              <w:t>ФРОНТАЛНА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56924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ГРУПОВА 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656924">
              <w:rPr>
                <w:rFonts w:ascii="Arial" w:eastAsia="Times New Roman" w:hAnsi="Arial" w:cs="Arial"/>
                <w:b/>
                <w:sz w:val="16"/>
                <w:szCs w:val="16"/>
              </w:rPr>
              <w:t>ИНДИВИДУАЛНА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  <w:r w:rsidRPr="00656924">
              <w:rPr>
                <w:rFonts w:ascii="Arial" w:eastAsia="Times New Roman" w:hAnsi="Arial" w:cs="Arial"/>
                <w:b/>
              </w:rPr>
              <w:t>МЕТОДИ: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656924">
              <w:rPr>
                <w:rFonts w:ascii="Arial" w:eastAsia="Times New Roman" w:hAnsi="Arial" w:cs="Arial"/>
                <w:b/>
              </w:rPr>
              <w:t>СРЕДСТВА И ПОДХОДИ:</w:t>
            </w:r>
          </w:p>
        </w:tc>
      </w:tr>
      <w:tr w:rsidR="00656924" w:rsidRPr="00656924" w:rsidTr="00656924">
        <w:trPr>
          <w:trHeight w:val="480"/>
        </w:trPr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ind w:right="113"/>
              <w:jc w:val="center"/>
              <w:rPr>
                <w:rFonts w:ascii="Arial" w:eastAsia="Calibri" w:hAnsi="Arial" w:cs="Arial"/>
                <w:b/>
              </w:rPr>
            </w:pPr>
            <w:r w:rsidRPr="00656924">
              <w:rPr>
                <w:rFonts w:ascii="Arial" w:eastAsia="Calibri" w:hAnsi="Arial" w:cs="Arial"/>
                <w:b/>
              </w:rPr>
              <w:t>ХОД НА СИТУАЦИЯТА</w:t>
            </w:r>
          </w:p>
        </w:tc>
      </w:tr>
      <w:tr w:rsidR="00656924" w:rsidRPr="00656924" w:rsidTr="00656924">
        <w:trPr>
          <w:trHeight w:val="480"/>
        </w:trPr>
        <w:tc>
          <w:tcPr>
            <w:tcW w:w="1410" w:type="dxa"/>
            <w:tcBorders>
              <w:top w:val="single" w:sz="18" w:space="0" w:color="auto"/>
              <w:lef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38" w:type="dxa"/>
            <w:gridSpan w:val="2"/>
            <w:tcBorders>
              <w:top w:val="single" w:sz="18" w:space="0" w:color="auto"/>
            </w:tcBorders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  <w:r w:rsidRPr="00656924">
              <w:rPr>
                <w:rFonts w:ascii="Arial" w:eastAsia="Times New Roman" w:hAnsi="Arial" w:cs="Arial"/>
                <w:b/>
              </w:rPr>
              <w:lastRenderedPageBreak/>
              <w:t>ФОРМИ: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56924">
              <w:rPr>
                <w:rFonts w:ascii="Arial" w:eastAsia="Times New Roman" w:hAnsi="Arial" w:cs="Arial"/>
                <w:b/>
                <w:sz w:val="16"/>
                <w:szCs w:val="16"/>
              </w:rPr>
              <w:t>ФРОНТАЛНА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56924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ГРУПОВА 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  <w:r w:rsidRPr="00656924">
              <w:rPr>
                <w:rFonts w:ascii="Arial" w:eastAsia="Times New Roman" w:hAnsi="Arial" w:cs="Arial"/>
                <w:b/>
                <w:sz w:val="16"/>
                <w:szCs w:val="16"/>
              </w:rPr>
              <w:t>ИНДИВИДУАЛНА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  <w:r w:rsidRPr="00656924">
              <w:rPr>
                <w:rFonts w:ascii="Arial" w:eastAsia="Times New Roman" w:hAnsi="Arial" w:cs="Arial"/>
                <w:b/>
              </w:rPr>
              <w:t>МЕТОДИ: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both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656924">
              <w:rPr>
                <w:rFonts w:ascii="Arial" w:eastAsia="Times New Roman" w:hAnsi="Arial" w:cs="Arial"/>
                <w:b/>
              </w:rPr>
              <w:t>СРЕДСТВА И ПОДХОДИ:</w:t>
            </w:r>
          </w:p>
        </w:tc>
      </w:tr>
      <w:tr w:rsidR="00656924" w:rsidRPr="00656924" w:rsidTr="00656924">
        <w:trPr>
          <w:trHeight w:val="480"/>
        </w:trPr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56924">
              <w:rPr>
                <w:rFonts w:ascii="Arial" w:eastAsia="Times New Roman" w:hAnsi="Arial" w:cs="Arial"/>
                <w:b/>
              </w:rPr>
              <w:t>ОБОБЩЕНИЕ/ПРЕЦЕНКА</w:t>
            </w:r>
          </w:p>
        </w:tc>
      </w:tr>
      <w:tr w:rsidR="00656924" w:rsidRPr="00656924" w:rsidTr="00656924">
        <w:trPr>
          <w:trHeight w:val="480"/>
        </w:trPr>
        <w:tc>
          <w:tcPr>
            <w:tcW w:w="1410" w:type="dxa"/>
            <w:tcBorders>
              <w:lef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</w:tc>
        <w:tc>
          <w:tcPr>
            <w:tcW w:w="5938" w:type="dxa"/>
            <w:gridSpan w:val="2"/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</w:tr>
    </w:tbl>
    <w:p w:rsidR="00656924" w:rsidRPr="00656924" w:rsidRDefault="00656924" w:rsidP="00656924">
      <w:pPr>
        <w:spacing w:after="0" w:line="240" w:lineRule="auto"/>
        <w:rPr>
          <w:rFonts w:ascii="Arial" w:eastAsia="Calibri" w:hAnsi="Arial" w:cs="Arial"/>
          <w:color w:val="404040"/>
        </w:rPr>
      </w:pPr>
    </w:p>
    <w:p w:rsidR="00656924" w:rsidRPr="00656924" w:rsidRDefault="00656924" w:rsidP="00656924">
      <w:pPr>
        <w:spacing w:after="0" w:line="240" w:lineRule="auto"/>
        <w:jc w:val="right"/>
        <w:rPr>
          <w:rFonts w:ascii="Arial" w:eastAsia="Calibri" w:hAnsi="Arial" w:cs="Arial"/>
          <w:color w:val="auto"/>
          <w:sz w:val="24"/>
          <w:szCs w:val="24"/>
        </w:rPr>
      </w:pPr>
    </w:p>
    <w:p w:rsidR="00656924" w:rsidRPr="00656924" w:rsidRDefault="00656924" w:rsidP="00656924">
      <w:pPr>
        <w:spacing w:after="0" w:line="240" w:lineRule="auto"/>
        <w:jc w:val="right"/>
        <w:rPr>
          <w:rFonts w:ascii="Arial" w:eastAsia="Calibri" w:hAnsi="Arial" w:cs="Arial"/>
          <w:color w:val="auto"/>
          <w:sz w:val="24"/>
          <w:szCs w:val="24"/>
        </w:rPr>
      </w:pPr>
      <w:r w:rsidRPr="00656924">
        <w:rPr>
          <w:rFonts w:ascii="Arial" w:eastAsia="Calibri" w:hAnsi="Arial" w:cs="Arial"/>
          <w:color w:val="auto"/>
          <w:sz w:val="24"/>
          <w:szCs w:val="24"/>
        </w:rPr>
        <w:t>Методик……………………………………..</w:t>
      </w:r>
    </w:p>
    <w:p w:rsidR="00656924" w:rsidRPr="00656924" w:rsidRDefault="00656924" w:rsidP="00656924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</w:pPr>
    </w:p>
    <w:p w:rsidR="00656924" w:rsidRPr="00656924" w:rsidRDefault="00656924" w:rsidP="00656924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</w:pPr>
      <w:r w:rsidRPr="00656924"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  <w:lastRenderedPageBreak/>
        <w:t>ФОРМУЛЯР ЗА ПРОТОКОЛИРАНЕ НАБЛЮДЕНИЕ НА ПЕДАГОГИЧЕСКИ СИТУАЦИИ, ПРОВЕДЕНИ ОТ УЧИТЕЛИ</w:t>
      </w:r>
    </w:p>
    <w:tbl>
      <w:tblPr>
        <w:tblStyle w:val="6"/>
        <w:tblpPr w:leftFromText="141" w:rightFromText="141" w:vertAnchor="text" w:tblpY="1"/>
        <w:tblOverlap w:val="never"/>
        <w:tblW w:w="9616" w:type="dxa"/>
        <w:tblLook w:val="04A0" w:firstRow="1" w:lastRow="0" w:firstColumn="1" w:lastColumn="0" w:noHBand="0" w:noVBand="1"/>
      </w:tblPr>
      <w:tblGrid>
        <w:gridCol w:w="1410"/>
        <w:gridCol w:w="1348"/>
        <w:gridCol w:w="4455"/>
        <w:gridCol w:w="2403"/>
      </w:tblGrid>
      <w:tr w:rsidR="00656924" w:rsidRPr="00656924" w:rsidTr="00656924">
        <w:trPr>
          <w:trHeight w:val="308"/>
        </w:trPr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656924">
              <w:rPr>
                <w:rFonts w:ascii="Arial" w:eastAsia="Times New Roman" w:hAnsi="Arial" w:cs="Arial"/>
                <w:b/>
                <w:sz w:val="21"/>
                <w:szCs w:val="21"/>
              </w:rPr>
              <w:t>ОБЩА ИНФОРМАЦИЯ</w:t>
            </w:r>
          </w:p>
        </w:tc>
      </w:tr>
      <w:tr w:rsidR="00656924" w:rsidRPr="00656924" w:rsidTr="00656924"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656924" w:rsidRPr="00656924" w:rsidRDefault="00656924" w:rsidP="00656924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 xml:space="preserve">Наблюдение на ситуация по образователно направление </w:t>
            </w:r>
            <w:r w:rsidRPr="00656924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Математика</w:t>
            </w:r>
            <w:r w:rsidRPr="00656924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</w:p>
          <w:p w:rsidR="00656924" w:rsidRPr="00656924" w:rsidRDefault="00656924" w:rsidP="00656924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Детска градина…………………………………………..………………………………… възраст. група………..…………. Учител………………………………………………………………………………………..     дата ……………………………</w:t>
            </w:r>
          </w:p>
        </w:tc>
      </w:tr>
      <w:tr w:rsidR="00656924" w:rsidRPr="00656924" w:rsidTr="00656924"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656924">
              <w:rPr>
                <w:rFonts w:ascii="Arial" w:eastAsia="Times New Roman" w:hAnsi="Arial" w:cs="Arial"/>
                <w:b/>
                <w:sz w:val="21"/>
                <w:szCs w:val="21"/>
              </w:rPr>
              <w:t>СТРУКТУРА НА СИТУАЦИЯТА</w:t>
            </w:r>
          </w:p>
        </w:tc>
      </w:tr>
      <w:tr w:rsidR="00656924" w:rsidRPr="00656924" w:rsidTr="00656924">
        <w:tc>
          <w:tcPr>
            <w:tcW w:w="276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ТЕМА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656924" w:rsidRPr="00656924" w:rsidTr="00656924">
        <w:tc>
          <w:tcPr>
            <w:tcW w:w="276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ЯДРО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</w:tc>
      </w:tr>
      <w:tr w:rsidR="00656924" w:rsidRPr="00656924" w:rsidTr="00656924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ЦЕЛ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</w:tc>
      </w:tr>
      <w:tr w:rsidR="00656924" w:rsidRPr="00656924" w:rsidTr="00656924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Calibri" w:hAnsi="Arial" w:cs="Arial"/>
                <w:b/>
                <w:sz w:val="18"/>
                <w:szCs w:val="18"/>
              </w:rPr>
              <w:t>ОБРАЗОВАТЕЛНО СЪДЪРЖАНИЕ/ ОЧАКВАНИ РЕЗУЛТАТИ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</w:tc>
      </w:tr>
      <w:tr w:rsidR="00656924" w:rsidRPr="00656924" w:rsidTr="00656924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ПРОГРАМНА СИСТЕМА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</w:tc>
      </w:tr>
      <w:tr w:rsidR="00656924" w:rsidRPr="00656924" w:rsidTr="00656924">
        <w:trPr>
          <w:trHeight w:val="416"/>
        </w:trPr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КЛЮЧОВИ ПОНЯТИЯ</w:t>
            </w: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656924" w:rsidRPr="00656924" w:rsidTr="00656924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НЕОБХОДИМИ МАТЕРИАЛИ/ТЕХНИКА НА РАБОТА/УРЕДИ/ПОСОБИЯ</w:t>
            </w: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spacing w:line="276" w:lineRule="auto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spacing w:line="276" w:lineRule="auto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spacing w:line="276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656924" w:rsidRPr="00656924" w:rsidTr="00656924">
        <w:trPr>
          <w:trHeight w:val="773"/>
        </w:trPr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ВРЪЗКА С ДРУГИ ЯДРА ОТ ОБРАЗОВАТЕЛНОТО НАПРАВЛЕНИЕ/С ДРУГИ ОБРАЗОВАТЕЛНИ НАПРАВЛЕНИЯ</w:t>
            </w: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</w:tc>
      </w:tr>
      <w:tr w:rsidR="00656924" w:rsidRPr="00656924" w:rsidTr="00656924">
        <w:trPr>
          <w:trHeight w:val="420"/>
        </w:trPr>
        <w:tc>
          <w:tcPr>
            <w:tcW w:w="961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ind w:right="113"/>
              <w:jc w:val="center"/>
              <w:rPr>
                <w:rFonts w:ascii="Arial" w:eastAsia="Calibri" w:hAnsi="Arial" w:cs="Arial"/>
                <w:b/>
              </w:rPr>
            </w:pPr>
            <w:r w:rsidRPr="00656924">
              <w:rPr>
                <w:rFonts w:ascii="Arial" w:eastAsia="Calibri" w:hAnsi="Arial" w:cs="Arial"/>
                <w:b/>
              </w:rPr>
              <w:t>ПСИХОЛОГИЧЕСКА НАГЛАСА/ВЪВЕЖДАНЕ В ТЕМАТА/АКТУАЛИЗАЦИЯ НА ЗНАНИЯТА</w:t>
            </w:r>
          </w:p>
        </w:tc>
      </w:tr>
      <w:tr w:rsidR="00656924" w:rsidRPr="00656924" w:rsidTr="00656924">
        <w:trPr>
          <w:trHeight w:val="480"/>
        </w:trPr>
        <w:tc>
          <w:tcPr>
            <w:tcW w:w="14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656924">
              <w:rPr>
                <w:rFonts w:ascii="Arial" w:eastAsia="Times New Roman" w:hAnsi="Arial" w:cs="Arial"/>
                <w:b/>
              </w:rPr>
              <w:t>ВРЕМЕ</w:t>
            </w:r>
          </w:p>
        </w:tc>
        <w:tc>
          <w:tcPr>
            <w:tcW w:w="5938" w:type="dxa"/>
            <w:gridSpan w:val="2"/>
            <w:tcBorders>
              <w:top w:val="single" w:sz="18" w:space="0" w:color="auto"/>
            </w:tcBorders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56924">
              <w:rPr>
                <w:rFonts w:ascii="Arial" w:eastAsia="Times New Roman" w:hAnsi="Arial" w:cs="Arial"/>
                <w:b/>
              </w:rPr>
              <w:t>ДЕЙНОСТИ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56924">
              <w:rPr>
                <w:rFonts w:ascii="Arial" w:eastAsia="Times New Roman" w:hAnsi="Arial" w:cs="Arial"/>
                <w:b/>
              </w:rPr>
              <w:t>ПЕДАГОГИЧЕСКО ВЗАИМОДЕЙСТВИЕ</w:t>
            </w:r>
          </w:p>
        </w:tc>
      </w:tr>
      <w:tr w:rsidR="00656924" w:rsidRPr="00656924" w:rsidTr="00656924">
        <w:trPr>
          <w:trHeight w:val="480"/>
        </w:trPr>
        <w:tc>
          <w:tcPr>
            <w:tcW w:w="1410" w:type="dxa"/>
            <w:tcBorders>
              <w:lef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38" w:type="dxa"/>
            <w:gridSpan w:val="2"/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  <w:r w:rsidRPr="00656924">
              <w:rPr>
                <w:rFonts w:ascii="Arial" w:eastAsia="Times New Roman" w:hAnsi="Arial" w:cs="Arial"/>
                <w:b/>
              </w:rPr>
              <w:lastRenderedPageBreak/>
              <w:t>ФОРМИ НА ОРГАНИЗАЦИЯ: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56924">
              <w:rPr>
                <w:rFonts w:ascii="Arial" w:eastAsia="Times New Roman" w:hAnsi="Arial" w:cs="Arial"/>
                <w:b/>
                <w:sz w:val="16"/>
                <w:szCs w:val="16"/>
              </w:rPr>
              <w:t>ФРОНТАЛНА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56924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ГРУПОВА 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656924">
              <w:rPr>
                <w:rFonts w:ascii="Arial" w:eastAsia="Times New Roman" w:hAnsi="Arial" w:cs="Arial"/>
                <w:b/>
                <w:sz w:val="16"/>
                <w:szCs w:val="16"/>
              </w:rPr>
              <w:t>ИНДИВИДУАЛНА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  <w:r w:rsidRPr="00656924">
              <w:rPr>
                <w:rFonts w:ascii="Arial" w:eastAsia="Times New Roman" w:hAnsi="Arial" w:cs="Arial"/>
                <w:b/>
              </w:rPr>
              <w:t>МЕТОДИ: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656924">
              <w:rPr>
                <w:rFonts w:ascii="Arial" w:eastAsia="Times New Roman" w:hAnsi="Arial" w:cs="Arial"/>
                <w:b/>
              </w:rPr>
              <w:t>СРЕДСТВА И ПОДХОДИ:</w:t>
            </w:r>
          </w:p>
        </w:tc>
      </w:tr>
      <w:tr w:rsidR="00656924" w:rsidRPr="00656924" w:rsidTr="00656924">
        <w:trPr>
          <w:trHeight w:val="480"/>
        </w:trPr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ind w:right="113"/>
              <w:jc w:val="center"/>
              <w:rPr>
                <w:rFonts w:ascii="Arial" w:eastAsia="Calibri" w:hAnsi="Arial" w:cs="Arial"/>
                <w:b/>
              </w:rPr>
            </w:pPr>
            <w:r w:rsidRPr="00656924">
              <w:rPr>
                <w:rFonts w:ascii="Arial" w:eastAsia="Calibri" w:hAnsi="Arial" w:cs="Arial"/>
                <w:b/>
              </w:rPr>
              <w:t>ХОД НА СИТУАЦИЯТА</w:t>
            </w:r>
          </w:p>
        </w:tc>
      </w:tr>
      <w:tr w:rsidR="00656924" w:rsidRPr="00656924" w:rsidTr="00656924">
        <w:trPr>
          <w:trHeight w:val="480"/>
        </w:trPr>
        <w:tc>
          <w:tcPr>
            <w:tcW w:w="1410" w:type="dxa"/>
            <w:tcBorders>
              <w:top w:val="single" w:sz="18" w:space="0" w:color="auto"/>
              <w:lef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38" w:type="dxa"/>
            <w:gridSpan w:val="2"/>
            <w:tcBorders>
              <w:top w:val="single" w:sz="18" w:space="0" w:color="auto"/>
            </w:tcBorders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  <w:r w:rsidRPr="00656924">
              <w:rPr>
                <w:rFonts w:ascii="Arial" w:eastAsia="Times New Roman" w:hAnsi="Arial" w:cs="Arial"/>
                <w:b/>
              </w:rPr>
              <w:lastRenderedPageBreak/>
              <w:t>ФОРМИ: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56924">
              <w:rPr>
                <w:rFonts w:ascii="Arial" w:eastAsia="Times New Roman" w:hAnsi="Arial" w:cs="Arial"/>
                <w:b/>
                <w:sz w:val="16"/>
                <w:szCs w:val="16"/>
              </w:rPr>
              <w:t>ФРОНТАЛНА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56924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ГРУПОВА 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  <w:r w:rsidRPr="00656924">
              <w:rPr>
                <w:rFonts w:ascii="Arial" w:eastAsia="Times New Roman" w:hAnsi="Arial" w:cs="Arial"/>
                <w:b/>
                <w:sz w:val="16"/>
                <w:szCs w:val="16"/>
              </w:rPr>
              <w:t>ИНДИВИДУАЛНА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  <w:r w:rsidRPr="00656924">
              <w:rPr>
                <w:rFonts w:ascii="Arial" w:eastAsia="Times New Roman" w:hAnsi="Arial" w:cs="Arial"/>
                <w:b/>
              </w:rPr>
              <w:t>МЕТОДИ: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both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656924">
              <w:rPr>
                <w:rFonts w:ascii="Arial" w:eastAsia="Times New Roman" w:hAnsi="Arial" w:cs="Arial"/>
                <w:b/>
              </w:rPr>
              <w:t>СРЕДСТВА И ПОДХОДИ:</w:t>
            </w:r>
          </w:p>
        </w:tc>
      </w:tr>
      <w:tr w:rsidR="00656924" w:rsidRPr="00656924" w:rsidTr="00656924">
        <w:trPr>
          <w:trHeight w:val="480"/>
        </w:trPr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56924">
              <w:rPr>
                <w:rFonts w:ascii="Arial" w:eastAsia="Times New Roman" w:hAnsi="Arial" w:cs="Arial"/>
                <w:b/>
              </w:rPr>
              <w:t>ОБОБЩЕНИЕ/ПРЕЦЕНКА</w:t>
            </w:r>
          </w:p>
        </w:tc>
      </w:tr>
      <w:tr w:rsidR="00656924" w:rsidRPr="00656924" w:rsidTr="00656924">
        <w:trPr>
          <w:trHeight w:val="480"/>
        </w:trPr>
        <w:tc>
          <w:tcPr>
            <w:tcW w:w="1410" w:type="dxa"/>
            <w:tcBorders>
              <w:lef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</w:tc>
        <w:tc>
          <w:tcPr>
            <w:tcW w:w="5938" w:type="dxa"/>
            <w:gridSpan w:val="2"/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</w:tr>
    </w:tbl>
    <w:p w:rsidR="00656924" w:rsidRPr="00656924" w:rsidRDefault="00656924" w:rsidP="00656924">
      <w:pPr>
        <w:spacing w:after="0" w:line="240" w:lineRule="auto"/>
        <w:rPr>
          <w:rFonts w:ascii="Arial" w:eastAsia="Calibri" w:hAnsi="Arial" w:cs="Arial"/>
          <w:color w:val="404040"/>
        </w:rPr>
      </w:pPr>
    </w:p>
    <w:p w:rsidR="00656924" w:rsidRPr="00656924" w:rsidRDefault="00656924" w:rsidP="00656924">
      <w:pPr>
        <w:spacing w:after="0" w:line="240" w:lineRule="auto"/>
        <w:jc w:val="right"/>
        <w:rPr>
          <w:rFonts w:ascii="Arial" w:eastAsia="Calibri" w:hAnsi="Arial" w:cs="Arial"/>
          <w:color w:val="auto"/>
          <w:sz w:val="24"/>
          <w:szCs w:val="24"/>
        </w:rPr>
      </w:pPr>
    </w:p>
    <w:p w:rsidR="00656924" w:rsidRPr="00656924" w:rsidRDefault="00656924" w:rsidP="00656924">
      <w:pPr>
        <w:spacing w:after="0" w:line="240" w:lineRule="auto"/>
        <w:jc w:val="right"/>
        <w:rPr>
          <w:rFonts w:ascii="Arial" w:eastAsia="Calibri" w:hAnsi="Arial" w:cs="Arial"/>
          <w:color w:val="auto"/>
          <w:sz w:val="24"/>
          <w:szCs w:val="24"/>
        </w:rPr>
      </w:pPr>
      <w:r w:rsidRPr="00656924">
        <w:rPr>
          <w:rFonts w:ascii="Arial" w:eastAsia="Calibri" w:hAnsi="Arial" w:cs="Arial"/>
          <w:color w:val="auto"/>
          <w:sz w:val="24"/>
          <w:szCs w:val="24"/>
        </w:rPr>
        <w:t>Методик……………………………………..</w:t>
      </w:r>
    </w:p>
    <w:p w:rsidR="00656924" w:rsidRPr="00656924" w:rsidRDefault="00656924" w:rsidP="00656924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</w:pPr>
      <w:r w:rsidRPr="00656924"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  <w:lastRenderedPageBreak/>
        <w:t>ФОРМУЛЯР ЗА ПРОТОКОЛИРАНЕ НАБЛЮДЕНИЕ НА ПЕДАГОГИЧЕСКИ СИТУАЦИИ, ПРОВЕДЕНИ ОТ УЧИТЕЛИ</w:t>
      </w:r>
    </w:p>
    <w:tbl>
      <w:tblPr>
        <w:tblStyle w:val="6"/>
        <w:tblpPr w:leftFromText="141" w:rightFromText="141" w:vertAnchor="text" w:tblpY="1"/>
        <w:tblOverlap w:val="never"/>
        <w:tblW w:w="9616" w:type="dxa"/>
        <w:tblLook w:val="04A0" w:firstRow="1" w:lastRow="0" w:firstColumn="1" w:lastColumn="0" w:noHBand="0" w:noVBand="1"/>
      </w:tblPr>
      <w:tblGrid>
        <w:gridCol w:w="1410"/>
        <w:gridCol w:w="1348"/>
        <w:gridCol w:w="4455"/>
        <w:gridCol w:w="2403"/>
      </w:tblGrid>
      <w:tr w:rsidR="00656924" w:rsidRPr="00656924" w:rsidTr="00656924">
        <w:trPr>
          <w:trHeight w:val="308"/>
        </w:trPr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656924">
              <w:rPr>
                <w:rFonts w:ascii="Arial" w:eastAsia="Times New Roman" w:hAnsi="Arial" w:cs="Arial"/>
                <w:b/>
                <w:sz w:val="21"/>
                <w:szCs w:val="21"/>
              </w:rPr>
              <w:t>ОБЩА ИНФОРМАЦИЯ</w:t>
            </w:r>
          </w:p>
        </w:tc>
      </w:tr>
      <w:tr w:rsidR="00656924" w:rsidRPr="00656924" w:rsidTr="00656924"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656924" w:rsidRPr="00656924" w:rsidRDefault="00656924" w:rsidP="00656924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 xml:space="preserve">Наблюдение на ситуация по образователно направление </w:t>
            </w:r>
            <w:r w:rsidRPr="00656924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Околен свят</w:t>
            </w:r>
            <w:r w:rsidRPr="00656924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</w:p>
          <w:p w:rsidR="00656924" w:rsidRPr="00656924" w:rsidRDefault="00656924" w:rsidP="00656924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Детска градина…………………………………………..………………………………… възраст. група………..…………. Учител………………………………………………………………………………………..     дата ……………………………</w:t>
            </w:r>
          </w:p>
        </w:tc>
      </w:tr>
      <w:tr w:rsidR="00656924" w:rsidRPr="00656924" w:rsidTr="00656924"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656924">
              <w:rPr>
                <w:rFonts w:ascii="Arial" w:eastAsia="Times New Roman" w:hAnsi="Arial" w:cs="Arial"/>
                <w:b/>
                <w:sz w:val="21"/>
                <w:szCs w:val="21"/>
              </w:rPr>
              <w:t>СТРУКТУРА НА СИТУАЦИЯТА</w:t>
            </w:r>
          </w:p>
        </w:tc>
      </w:tr>
      <w:tr w:rsidR="00656924" w:rsidRPr="00656924" w:rsidTr="00656924">
        <w:tc>
          <w:tcPr>
            <w:tcW w:w="276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ТЕМА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656924" w:rsidRPr="00656924" w:rsidTr="00656924">
        <w:tc>
          <w:tcPr>
            <w:tcW w:w="276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ЯДРО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</w:tc>
      </w:tr>
      <w:tr w:rsidR="00656924" w:rsidRPr="00656924" w:rsidTr="00656924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ЦЕЛ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</w:tc>
      </w:tr>
      <w:tr w:rsidR="00656924" w:rsidRPr="00656924" w:rsidTr="00656924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Calibri" w:hAnsi="Arial" w:cs="Arial"/>
                <w:b/>
                <w:sz w:val="18"/>
                <w:szCs w:val="18"/>
              </w:rPr>
              <w:t>ОБРАЗОВАТЕЛНО СЪДЪРЖАНИЕ/ ОЧАКВАНИ РЕЗУЛТАТИ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</w:tc>
      </w:tr>
      <w:tr w:rsidR="00656924" w:rsidRPr="00656924" w:rsidTr="00656924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ПРОГРАМНА СИСТЕМА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</w:tc>
      </w:tr>
      <w:tr w:rsidR="00656924" w:rsidRPr="00656924" w:rsidTr="00656924">
        <w:trPr>
          <w:trHeight w:val="416"/>
        </w:trPr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КЛЮЧОВИ ПОНЯТИЯ</w:t>
            </w: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656924" w:rsidRPr="00656924" w:rsidTr="00656924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НЕОБХОДИМИ МАТЕРИАЛИ/ТЕХНИКА НА РАБОТА/УРЕДИ/ПОСОБИЯ</w:t>
            </w: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spacing w:line="276" w:lineRule="auto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spacing w:line="276" w:lineRule="auto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spacing w:line="276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656924" w:rsidRPr="00656924" w:rsidTr="00656924">
        <w:trPr>
          <w:trHeight w:val="773"/>
        </w:trPr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ВРЪЗКА С ДРУГИ ЯДРА ОТ ОБРАЗОВАТЕЛНОТО НАПРАВЛЕНИЕ/С ДРУГИ ОБРАЗОВАТЕЛНИ НАПРАВЛЕНИЯ</w:t>
            </w: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</w:tc>
      </w:tr>
      <w:tr w:rsidR="00656924" w:rsidRPr="00656924" w:rsidTr="00656924">
        <w:trPr>
          <w:trHeight w:val="420"/>
        </w:trPr>
        <w:tc>
          <w:tcPr>
            <w:tcW w:w="961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ind w:right="113"/>
              <w:jc w:val="center"/>
              <w:rPr>
                <w:rFonts w:ascii="Arial" w:eastAsia="Calibri" w:hAnsi="Arial" w:cs="Arial"/>
                <w:b/>
              </w:rPr>
            </w:pPr>
            <w:r w:rsidRPr="00656924">
              <w:rPr>
                <w:rFonts w:ascii="Arial" w:eastAsia="Calibri" w:hAnsi="Arial" w:cs="Arial"/>
                <w:b/>
              </w:rPr>
              <w:t>ПСИХОЛОГИЧЕСКА НАГЛАСА/ВЪВЕЖДАНЕ В ТЕМАТА/АКТУАЛИЗАЦИЯ НА ЗНАНИЯТА</w:t>
            </w:r>
          </w:p>
        </w:tc>
      </w:tr>
      <w:tr w:rsidR="00656924" w:rsidRPr="00656924" w:rsidTr="00656924">
        <w:trPr>
          <w:trHeight w:val="480"/>
        </w:trPr>
        <w:tc>
          <w:tcPr>
            <w:tcW w:w="14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656924">
              <w:rPr>
                <w:rFonts w:ascii="Arial" w:eastAsia="Times New Roman" w:hAnsi="Arial" w:cs="Arial"/>
                <w:b/>
              </w:rPr>
              <w:t>ВРЕМЕ</w:t>
            </w:r>
          </w:p>
        </w:tc>
        <w:tc>
          <w:tcPr>
            <w:tcW w:w="5938" w:type="dxa"/>
            <w:gridSpan w:val="2"/>
            <w:tcBorders>
              <w:top w:val="single" w:sz="18" w:space="0" w:color="auto"/>
            </w:tcBorders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56924">
              <w:rPr>
                <w:rFonts w:ascii="Arial" w:eastAsia="Times New Roman" w:hAnsi="Arial" w:cs="Arial"/>
                <w:b/>
              </w:rPr>
              <w:t>ДЕЙНОСТИ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56924">
              <w:rPr>
                <w:rFonts w:ascii="Arial" w:eastAsia="Times New Roman" w:hAnsi="Arial" w:cs="Arial"/>
                <w:b/>
              </w:rPr>
              <w:t>ПЕДАГОГИЧЕСКО ВЗАИМОДЕЙСТВИЕ</w:t>
            </w:r>
          </w:p>
        </w:tc>
      </w:tr>
      <w:tr w:rsidR="00656924" w:rsidRPr="00656924" w:rsidTr="00656924">
        <w:trPr>
          <w:trHeight w:val="480"/>
        </w:trPr>
        <w:tc>
          <w:tcPr>
            <w:tcW w:w="1410" w:type="dxa"/>
            <w:tcBorders>
              <w:lef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38" w:type="dxa"/>
            <w:gridSpan w:val="2"/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  <w:r w:rsidRPr="00656924">
              <w:rPr>
                <w:rFonts w:ascii="Arial" w:eastAsia="Times New Roman" w:hAnsi="Arial" w:cs="Arial"/>
                <w:b/>
              </w:rPr>
              <w:lastRenderedPageBreak/>
              <w:t>ФОРМИ НА ОРГАНИЗАЦИЯ: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56924">
              <w:rPr>
                <w:rFonts w:ascii="Arial" w:eastAsia="Times New Roman" w:hAnsi="Arial" w:cs="Arial"/>
                <w:b/>
                <w:sz w:val="16"/>
                <w:szCs w:val="16"/>
              </w:rPr>
              <w:t>ФРОНТАЛНА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56924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ГРУПОВА 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656924">
              <w:rPr>
                <w:rFonts w:ascii="Arial" w:eastAsia="Times New Roman" w:hAnsi="Arial" w:cs="Arial"/>
                <w:b/>
                <w:sz w:val="16"/>
                <w:szCs w:val="16"/>
              </w:rPr>
              <w:t>ИНДИВИДУАЛНА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  <w:r w:rsidRPr="00656924">
              <w:rPr>
                <w:rFonts w:ascii="Arial" w:eastAsia="Times New Roman" w:hAnsi="Arial" w:cs="Arial"/>
                <w:b/>
              </w:rPr>
              <w:t>МЕТОДИ: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656924">
              <w:rPr>
                <w:rFonts w:ascii="Arial" w:eastAsia="Times New Roman" w:hAnsi="Arial" w:cs="Arial"/>
                <w:b/>
              </w:rPr>
              <w:t>СРЕДСТВА И ПОДХОДИ:</w:t>
            </w:r>
          </w:p>
        </w:tc>
      </w:tr>
      <w:tr w:rsidR="00656924" w:rsidRPr="00656924" w:rsidTr="00656924">
        <w:trPr>
          <w:trHeight w:val="480"/>
        </w:trPr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ind w:right="113"/>
              <w:jc w:val="center"/>
              <w:rPr>
                <w:rFonts w:ascii="Arial" w:eastAsia="Calibri" w:hAnsi="Arial" w:cs="Arial"/>
                <w:b/>
              </w:rPr>
            </w:pPr>
            <w:r w:rsidRPr="00656924">
              <w:rPr>
                <w:rFonts w:ascii="Arial" w:eastAsia="Calibri" w:hAnsi="Arial" w:cs="Arial"/>
                <w:b/>
              </w:rPr>
              <w:t>ХОД НА СИТУАЦИЯТА</w:t>
            </w:r>
          </w:p>
        </w:tc>
      </w:tr>
      <w:tr w:rsidR="00656924" w:rsidRPr="00656924" w:rsidTr="00656924">
        <w:trPr>
          <w:trHeight w:val="480"/>
        </w:trPr>
        <w:tc>
          <w:tcPr>
            <w:tcW w:w="1410" w:type="dxa"/>
            <w:tcBorders>
              <w:top w:val="single" w:sz="18" w:space="0" w:color="auto"/>
              <w:lef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38" w:type="dxa"/>
            <w:gridSpan w:val="2"/>
            <w:tcBorders>
              <w:top w:val="single" w:sz="18" w:space="0" w:color="auto"/>
            </w:tcBorders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  <w:r w:rsidRPr="00656924">
              <w:rPr>
                <w:rFonts w:ascii="Arial" w:eastAsia="Times New Roman" w:hAnsi="Arial" w:cs="Arial"/>
                <w:b/>
              </w:rPr>
              <w:lastRenderedPageBreak/>
              <w:t>ФОРМИ: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56924">
              <w:rPr>
                <w:rFonts w:ascii="Arial" w:eastAsia="Times New Roman" w:hAnsi="Arial" w:cs="Arial"/>
                <w:b/>
                <w:sz w:val="16"/>
                <w:szCs w:val="16"/>
              </w:rPr>
              <w:t>ФРОНТАЛНА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56924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ГРУПОВА 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  <w:r w:rsidRPr="00656924">
              <w:rPr>
                <w:rFonts w:ascii="Arial" w:eastAsia="Times New Roman" w:hAnsi="Arial" w:cs="Arial"/>
                <w:b/>
                <w:sz w:val="16"/>
                <w:szCs w:val="16"/>
              </w:rPr>
              <w:t>ИНДИВИДУАЛНА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  <w:r w:rsidRPr="00656924">
              <w:rPr>
                <w:rFonts w:ascii="Arial" w:eastAsia="Times New Roman" w:hAnsi="Arial" w:cs="Arial"/>
                <w:b/>
              </w:rPr>
              <w:t>МЕТОДИ: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both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656924">
              <w:rPr>
                <w:rFonts w:ascii="Arial" w:eastAsia="Times New Roman" w:hAnsi="Arial" w:cs="Arial"/>
                <w:b/>
              </w:rPr>
              <w:t>СРЕДСТВА И ПОДХОДИ:</w:t>
            </w:r>
          </w:p>
        </w:tc>
      </w:tr>
      <w:tr w:rsidR="00656924" w:rsidRPr="00656924" w:rsidTr="00656924">
        <w:trPr>
          <w:trHeight w:val="480"/>
        </w:trPr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56924">
              <w:rPr>
                <w:rFonts w:ascii="Arial" w:eastAsia="Times New Roman" w:hAnsi="Arial" w:cs="Arial"/>
                <w:b/>
              </w:rPr>
              <w:t>ОБОБЩЕНИЕ/ПРЕЦЕНКА</w:t>
            </w:r>
          </w:p>
        </w:tc>
      </w:tr>
      <w:tr w:rsidR="00656924" w:rsidRPr="00656924" w:rsidTr="00656924">
        <w:trPr>
          <w:trHeight w:val="480"/>
        </w:trPr>
        <w:tc>
          <w:tcPr>
            <w:tcW w:w="1410" w:type="dxa"/>
            <w:tcBorders>
              <w:lef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</w:tc>
        <w:tc>
          <w:tcPr>
            <w:tcW w:w="5938" w:type="dxa"/>
            <w:gridSpan w:val="2"/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</w:tr>
    </w:tbl>
    <w:p w:rsidR="00656924" w:rsidRPr="00656924" w:rsidRDefault="00656924" w:rsidP="00656924">
      <w:pPr>
        <w:spacing w:after="0" w:line="240" w:lineRule="auto"/>
        <w:rPr>
          <w:rFonts w:ascii="Arial" w:eastAsia="Calibri" w:hAnsi="Arial" w:cs="Arial"/>
          <w:color w:val="404040"/>
        </w:rPr>
      </w:pPr>
    </w:p>
    <w:p w:rsidR="00656924" w:rsidRPr="00656924" w:rsidRDefault="00656924" w:rsidP="00656924">
      <w:pPr>
        <w:spacing w:after="0" w:line="240" w:lineRule="auto"/>
        <w:jc w:val="right"/>
        <w:rPr>
          <w:rFonts w:ascii="Arial" w:eastAsia="Calibri" w:hAnsi="Arial" w:cs="Arial"/>
          <w:color w:val="auto"/>
          <w:sz w:val="24"/>
          <w:szCs w:val="24"/>
        </w:rPr>
      </w:pPr>
    </w:p>
    <w:p w:rsidR="00656924" w:rsidRPr="00656924" w:rsidRDefault="00656924" w:rsidP="00656924">
      <w:pPr>
        <w:spacing w:after="0" w:line="240" w:lineRule="auto"/>
        <w:jc w:val="right"/>
        <w:rPr>
          <w:rFonts w:ascii="Arial" w:eastAsia="Calibri" w:hAnsi="Arial" w:cs="Arial"/>
          <w:color w:val="auto"/>
          <w:sz w:val="24"/>
          <w:szCs w:val="24"/>
        </w:rPr>
      </w:pPr>
      <w:r w:rsidRPr="00656924">
        <w:rPr>
          <w:rFonts w:ascii="Arial" w:eastAsia="Calibri" w:hAnsi="Arial" w:cs="Arial"/>
          <w:color w:val="auto"/>
          <w:sz w:val="24"/>
          <w:szCs w:val="24"/>
        </w:rPr>
        <w:t>Методик……………………………………..</w:t>
      </w:r>
      <w:bookmarkEnd w:id="17"/>
    </w:p>
    <w:p w:rsidR="00656924" w:rsidRPr="00656924" w:rsidRDefault="00656924" w:rsidP="00656924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</w:pPr>
      <w:r w:rsidRPr="00656924"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  <w:lastRenderedPageBreak/>
        <w:t>ФОРМУЛЯР ЗА ПРОТОКОЛИРАНЕ НАБЛЮДЕНИЕ НА ПЕДАГОГИЧЕСКИ СИТУАЦИИ, ПРОВЕДЕНИ ОТ УЧИТЕЛИ</w:t>
      </w:r>
    </w:p>
    <w:tbl>
      <w:tblPr>
        <w:tblStyle w:val="6"/>
        <w:tblpPr w:leftFromText="141" w:rightFromText="141" w:vertAnchor="text" w:tblpY="1"/>
        <w:tblOverlap w:val="never"/>
        <w:tblW w:w="9616" w:type="dxa"/>
        <w:tblLook w:val="04A0" w:firstRow="1" w:lastRow="0" w:firstColumn="1" w:lastColumn="0" w:noHBand="0" w:noVBand="1"/>
      </w:tblPr>
      <w:tblGrid>
        <w:gridCol w:w="1410"/>
        <w:gridCol w:w="1348"/>
        <w:gridCol w:w="4455"/>
        <w:gridCol w:w="2403"/>
      </w:tblGrid>
      <w:tr w:rsidR="00656924" w:rsidRPr="00656924" w:rsidTr="00656924">
        <w:trPr>
          <w:trHeight w:val="308"/>
        </w:trPr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656924">
              <w:rPr>
                <w:rFonts w:ascii="Arial" w:eastAsia="Times New Roman" w:hAnsi="Arial" w:cs="Arial"/>
                <w:b/>
                <w:sz w:val="21"/>
                <w:szCs w:val="21"/>
              </w:rPr>
              <w:t>ОБЩА ИНФОРМАЦИЯ</w:t>
            </w:r>
          </w:p>
        </w:tc>
      </w:tr>
      <w:tr w:rsidR="00656924" w:rsidRPr="00656924" w:rsidTr="00656924"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656924" w:rsidRPr="00656924" w:rsidRDefault="00656924" w:rsidP="00656924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 xml:space="preserve">Наблюдение на ситуация по образователно направление </w:t>
            </w:r>
            <w:r w:rsidRPr="00656924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Музика</w:t>
            </w:r>
            <w:r w:rsidRPr="00656924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</w:p>
          <w:p w:rsidR="00656924" w:rsidRPr="00656924" w:rsidRDefault="00656924" w:rsidP="00656924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Детска градина…………………………………………..………………………………… възраст. група………..…………. Учител………………………………………………………………………………………..     дата ……………………………</w:t>
            </w:r>
          </w:p>
        </w:tc>
      </w:tr>
      <w:tr w:rsidR="00656924" w:rsidRPr="00656924" w:rsidTr="00656924"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656924">
              <w:rPr>
                <w:rFonts w:ascii="Arial" w:eastAsia="Times New Roman" w:hAnsi="Arial" w:cs="Arial"/>
                <w:b/>
                <w:sz w:val="21"/>
                <w:szCs w:val="21"/>
              </w:rPr>
              <w:t>СТРУКТУРА НА СИТУАЦИЯТА</w:t>
            </w:r>
          </w:p>
        </w:tc>
      </w:tr>
      <w:tr w:rsidR="00656924" w:rsidRPr="00656924" w:rsidTr="00656924">
        <w:tc>
          <w:tcPr>
            <w:tcW w:w="276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ТЕМА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656924" w:rsidRPr="00656924" w:rsidTr="00656924">
        <w:tc>
          <w:tcPr>
            <w:tcW w:w="276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ЯДРО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</w:tc>
      </w:tr>
      <w:tr w:rsidR="00656924" w:rsidRPr="00656924" w:rsidTr="00656924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ЦЕЛ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</w:tc>
      </w:tr>
      <w:tr w:rsidR="00656924" w:rsidRPr="00656924" w:rsidTr="00656924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Calibri" w:hAnsi="Arial" w:cs="Arial"/>
                <w:b/>
                <w:sz w:val="18"/>
                <w:szCs w:val="18"/>
              </w:rPr>
              <w:t>ОБРАЗОВАТЕЛНО СЪДЪРЖАНИЕ/ ОЧАКВАНИ РЕЗУЛТАТИ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</w:tc>
      </w:tr>
      <w:tr w:rsidR="00656924" w:rsidRPr="00656924" w:rsidTr="00656924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ПРОГРАМНА СИСТЕМА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</w:tc>
      </w:tr>
      <w:tr w:rsidR="00656924" w:rsidRPr="00656924" w:rsidTr="00656924">
        <w:trPr>
          <w:trHeight w:val="416"/>
        </w:trPr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КЛЮЧОВИ ПОНЯТИЯ</w:t>
            </w: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656924" w:rsidRPr="00656924" w:rsidTr="00656924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НЕОБХОДИМИ МАТЕРИАЛИ/ТЕХНИКА НА РАБОТА/УРЕДИ/ПОСОБИЯ</w:t>
            </w: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spacing w:line="276" w:lineRule="auto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spacing w:line="276" w:lineRule="auto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spacing w:line="276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656924" w:rsidRPr="00656924" w:rsidTr="00656924">
        <w:trPr>
          <w:trHeight w:val="773"/>
        </w:trPr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ВРЪЗКА С ДРУГИ ЯДРА ОТ ОБРАЗОВАТЕЛНОТО НАПРАВЛЕНИЕ/С ДРУГИ ОБРАЗОВАТЕЛНИ НАПРАВЛЕНИЯ</w:t>
            </w: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</w:tc>
      </w:tr>
      <w:tr w:rsidR="00656924" w:rsidRPr="00656924" w:rsidTr="00656924">
        <w:trPr>
          <w:trHeight w:val="420"/>
        </w:trPr>
        <w:tc>
          <w:tcPr>
            <w:tcW w:w="961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ind w:right="113"/>
              <w:jc w:val="center"/>
              <w:rPr>
                <w:rFonts w:ascii="Arial" w:eastAsia="Calibri" w:hAnsi="Arial" w:cs="Arial"/>
                <w:b/>
              </w:rPr>
            </w:pPr>
            <w:r w:rsidRPr="00656924">
              <w:rPr>
                <w:rFonts w:ascii="Arial" w:eastAsia="Calibri" w:hAnsi="Arial" w:cs="Arial"/>
                <w:b/>
              </w:rPr>
              <w:t>ПСИХОЛОГИЧЕСКА НАГЛАСА/ВЪВЕЖДАНЕ В ТЕМАТА/АКТУАЛИЗАЦИЯ НА ЗНАНИЯТА</w:t>
            </w:r>
          </w:p>
        </w:tc>
      </w:tr>
      <w:tr w:rsidR="00656924" w:rsidRPr="00656924" w:rsidTr="00656924">
        <w:trPr>
          <w:trHeight w:val="480"/>
        </w:trPr>
        <w:tc>
          <w:tcPr>
            <w:tcW w:w="14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656924">
              <w:rPr>
                <w:rFonts w:ascii="Arial" w:eastAsia="Times New Roman" w:hAnsi="Arial" w:cs="Arial"/>
                <w:b/>
              </w:rPr>
              <w:t>ВРЕМЕ</w:t>
            </w:r>
          </w:p>
        </w:tc>
        <w:tc>
          <w:tcPr>
            <w:tcW w:w="5938" w:type="dxa"/>
            <w:gridSpan w:val="2"/>
            <w:tcBorders>
              <w:top w:val="single" w:sz="18" w:space="0" w:color="auto"/>
            </w:tcBorders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56924">
              <w:rPr>
                <w:rFonts w:ascii="Arial" w:eastAsia="Times New Roman" w:hAnsi="Arial" w:cs="Arial"/>
                <w:b/>
              </w:rPr>
              <w:t>ДЕЙНОСТИ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56924">
              <w:rPr>
                <w:rFonts w:ascii="Arial" w:eastAsia="Times New Roman" w:hAnsi="Arial" w:cs="Arial"/>
                <w:b/>
              </w:rPr>
              <w:t>ПЕДАГОГИЧЕСКО ВЗАИМОДЕЙСТВИЕ</w:t>
            </w:r>
          </w:p>
        </w:tc>
      </w:tr>
      <w:tr w:rsidR="00656924" w:rsidRPr="00656924" w:rsidTr="00656924">
        <w:trPr>
          <w:trHeight w:val="480"/>
        </w:trPr>
        <w:tc>
          <w:tcPr>
            <w:tcW w:w="1410" w:type="dxa"/>
            <w:tcBorders>
              <w:lef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38" w:type="dxa"/>
            <w:gridSpan w:val="2"/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  <w:r w:rsidRPr="00656924">
              <w:rPr>
                <w:rFonts w:ascii="Arial" w:eastAsia="Times New Roman" w:hAnsi="Arial" w:cs="Arial"/>
                <w:b/>
              </w:rPr>
              <w:lastRenderedPageBreak/>
              <w:t>ФОРМИ НА ОРГАНИЗАЦИЯ: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56924">
              <w:rPr>
                <w:rFonts w:ascii="Arial" w:eastAsia="Times New Roman" w:hAnsi="Arial" w:cs="Arial"/>
                <w:b/>
                <w:sz w:val="16"/>
                <w:szCs w:val="16"/>
              </w:rPr>
              <w:t>ФРОНТАЛНА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56924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ГРУПОВА 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656924">
              <w:rPr>
                <w:rFonts w:ascii="Arial" w:eastAsia="Times New Roman" w:hAnsi="Arial" w:cs="Arial"/>
                <w:b/>
                <w:sz w:val="16"/>
                <w:szCs w:val="16"/>
              </w:rPr>
              <w:t>ИНДИВИДУАЛНА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  <w:r w:rsidRPr="00656924">
              <w:rPr>
                <w:rFonts w:ascii="Arial" w:eastAsia="Times New Roman" w:hAnsi="Arial" w:cs="Arial"/>
                <w:b/>
              </w:rPr>
              <w:t>МЕТОДИ: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656924">
              <w:rPr>
                <w:rFonts w:ascii="Arial" w:eastAsia="Times New Roman" w:hAnsi="Arial" w:cs="Arial"/>
                <w:b/>
              </w:rPr>
              <w:t>СРЕДСТВА И ПОДХОДИ:</w:t>
            </w:r>
          </w:p>
        </w:tc>
      </w:tr>
      <w:tr w:rsidR="00656924" w:rsidRPr="00656924" w:rsidTr="00656924">
        <w:trPr>
          <w:trHeight w:val="480"/>
        </w:trPr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ind w:right="113"/>
              <w:jc w:val="center"/>
              <w:rPr>
                <w:rFonts w:ascii="Arial" w:eastAsia="Calibri" w:hAnsi="Arial" w:cs="Arial"/>
                <w:b/>
              </w:rPr>
            </w:pPr>
            <w:r w:rsidRPr="00656924">
              <w:rPr>
                <w:rFonts w:ascii="Arial" w:eastAsia="Calibri" w:hAnsi="Arial" w:cs="Arial"/>
                <w:b/>
              </w:rPr>
              <w:t>ХОД НА СИТУАЦИЯТА</w:t>
            </w:r>
          </w:p>
        </w:tc>
      </w:tr>
      <w:tr w:rsidR="00656924" w:rsidRPr="00656924" w:rsidTr="00656924">
        <w:trPr>
          <w:trHeight w:val="480"/>
        </w:trPr>
        <w:tc>
          <w:tcPr>
            <w:tcW w:w="1410" w:type="dxa"/>
            <w:tcBorders>
              <w:top w:val="single" w:sz="18" w:space="0" w:color="auto"/>
              <w:lef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38" w:type="dxa"/>
            <w:gridSpan w:val="2"/>
            <w:tcBorders>
              <w:top w:val="single" w:sz="18" w:space="0" w:color="auto"/>
            </w:tcBorders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  <w:r w:rsidRPr="00656924">
              <w:rPr>
                <w:rFonts w:ascii="Arial" w:eastAsia="Times New Roman" w:hAnsi="Arial" w:cs="Arial"/>
                <w:b/>
              </w:rPr>
              <w:lastRenderedPageBreak/>
              <w:t>ФОРМИ: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56924">
              <w:rPr>
                <w:rFonts w:ascii="Arial" w:eastAsia="Times New Roman" w:hAnsi="Arial" w:cs="Arial"/>
                <w:b/>
                <w:sz w:val="16"/>
                <w:szCs w:val="16"/>
              </w:rPr>
              <w:t>ФРОНТАЛНА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56924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ГРУПОВА 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  <w:r w:rsidRPr="00656924">
              <w:rPr>
                <w:rFonts w:ascii="Arial" w:eastAsia="Times New Roman" w:hAnsi="Arial" w:cs="Arial"/>
                <w:b/>
                <w:sz w:val="16"/>
                <w:szCs w:val="16"/>
              </w:rPr>
              <w:t>ИНДИВИДУАЛНА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  <w:r w:rsidRPr="00656924">
              <w:rPr>
                <w:rFonts w:ascii="Arial" w:eastAsia="Times New Roman" w:hAnsi="Arial" w:cs="Arial"/>
                <w:b/>
              </w:rPr>
              <w:t>МЕТОДИ: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both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656924">
              <w:rPr>
                <w:rFonts w:ascii="Arial" w:eastAsia="Times New Roman" w:hAnsi="Arial" w:cs="Arial"/>
                <w:b/>
              </w:rPr>
              <w:t>СРЕДСТВА И ПОДХОДИ:</w:t>
            </w:r>
          </w:p>
        </w:tc>
      </w:tr>
      <w:tr w:rsidR="00656924" w:rsidRPr="00656924" w:rsidTr="00656924">
        <w:trPr>
          <w:trHeight w:val="480"/>
        </w:trPr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56924">
              <w:rPr>
                <w:rFonts w:ascii="Arial" w:eastAsia="Times New Roman" w:hAnsi="Arial" w:cs="Arial"/>
                <w:b/>
              </w:rPr>
              <w:t>ОБОБЩЕНИЕ/ПРЕЦЕНКА</w:t>
            </w:r>
          </w:p>
        </w:tc>
      </w:tr>
      <w:tr w:rsidR="00656924" w:rsidRPr="00656924" w:rsidTr="00656924">
        <w:trPr>
          <w:trHeight w:val="480"/>
        </w:trPr>
        <w:tc>
          <w:tcPr>
            <w:tcW w:w="1410" w:type="dxa"/>
            <w:tcBorders>
              <w:lef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</w:tc>
        <w:tc>
          <w:tcPr>
            <w:tcW w:w="5938" w:type="dxa"/>
            <w:gridSpan w:val="2"/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</w:tr>
    </w:tbl>
    <w:p w:rsidR="00656924" w:rsidRPr="00656924" w:rsidRDefault="00656924" w:rsidP="00656924">
      <w:pPr>
        <w:spacing w:after="0" w:line="240" w:lineRule="auto"/>
        <w:rPr>
          <w:rFonts w:ascii="Arial" w:eastAsia="Calibri" w:hAnsi="Arial" w:cs="Arial"/>
          <w:color w:val="404040"/>
        </w:rPr>
      </w:pPr>
    </w:p>
    <w:p w:rsidR="00656924" w:rsidRPr="00656924" w:rsidRDefault="00656924" w:rsidP="00656924">
      <w:pPr>
        <w:spacing w:after="0" w:line="240" w:lineRule="auto"/>
        <w:jc w:val="right"/>
        <w:rPr>
          <w:rFonts w:ascii="Arial" w:eastAsia="Calibri" w:hAnsi="Arial" w:cs="Arial"/>
          <w:color w:val="auto"/>
          <w:sz w:val="24"/>
          <w:szCs w:val="24"/>
        </w:rPr>
      </w:pPr>
    </w:p>
    <w:p w:rsidR="00656924" w:rsidRPr="00656924" w:rsidRDefault="00656924" w:rsidP="00656924">
      <w:pPr>
        <w:spacing w:after="0" w:line="240" w:lineRule="auto"/>
        <w:jc w:val="right"/>
        <w:rPr>
          <w:rFonts w:ascii="Arial" w:eastAsia="Calibri" w:hAnsi="Arial" w:cs="Arial"/>
          <w:color w:val="auto"/>
          <w:sz w:val="24"/>
          <w:szCs w:val="24"/>
        </w:rPr>
      </w:pPr>
      <w:r w:rsidRPr="00656924">
        <w:rPr>
          <w:rFonts w:ascii="Arial" w:eastAsia="Calibri" w:hAnsi="Arial" w:cs="Arial"/>
          <w:color w:val="auto"/>
          <w:sz w:val="24"/>
          <w:szCs w:val="24"/>
        </w:rPr>
        <w:t>Методик……………………………………..</w:t>
      </w:r>
    </w:p>
    <w:p w:rsidR="00656924" w:rsidRPr="00656924" w:rsidRDefault="00656924" w:rsidP="00656924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</w:pPr>
      <w:r w:rsidRPr="00656924"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  <w:lastRenderedPageBreak/>
        <w:t>ФОРМУЛЯР ЗА ПРОТОКОЛИРАНЕ НАБЛЮДЕНИЕ НА ПЕДАГОГИЧЕСКИ СИТУАЦИИ, ПРОВЕДЕНИ ОТ УЧИТЕЛИ</w:t>
      </w:r>
    </w:p>
    <w:tbl>
      <w:tblPr>
        <w:tblStyle w:val="6"/>
        <w:tblpPr w:leftFromText="141" w:rightFromText="141" w:vertAnchor="text" w:tblpY="1"/>
        <w:tblOverlap w:val="never"/>
        <w:tblW w:w="9616" w:type="dxa"/>
        <w:tblLook w:val="04A0" w:firstRow="1" w:lastRow="0" w:firstColumn="1" w:lastColumn="0" w:noHBand="0" w:noVBand="1"/>
      </w:tblPr>
      <w:tblGrid>
        <w:gridCol w:w="1410"/>
        <w:gridCol w:w="1348"/>
        <w:gridCol w:w="4455"/>
        <w:gridCol w:w="2403"/>
      </w:tblGrid>
      <w:tr w:rsidR="00656924" w:rsidRPr="00656924" w:rsidTr="00656924">
        <w:trPr>
          <w:trHeight w:val="308"/>
        </w:trPr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656924">
              <w:rPr>
                <w:rFonts w:ascii="Arial" w:eastAsia="Times New Roman" w:hAnsi="Arial" w:cs="Arial"/>
                <w:b/>
                <w:sz w:val="21"/>
                <w:szCs w:val="21"/>
              </w:rPr>
              <w:t>ОБЩА ИНФОРМАЦИЯ</w:t>
            </w:r>
          </w:p>
        </w:tc>
      </w:tr>
      <w:tr w:rsidR="00656924" w:rsidRPr="00656924" w:rsidTr="00656924"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656924" w:rsidRPr="00656924" w:rsidRDefault="00656924" w:rsidP="00656924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 xml:space="preserve">Наблюдение на ситуация по образователно направление </w:t>
            </w:r>
            <w:r w:rsidRPr="00656924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Изобразително изкуство</w:t>
            </w:r>
            <w:r w:rsidRPr="00656924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</w:p>
          <w:p w:rsidR="00656924" w:rsidRPr="00656924" w:rsidRDefault="00656924" w:rsidP="00656924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Детска градина…………………………………………..………………………………… възраст. група………..…………. Учител………………………………………………………………………………………..     дата ……………………………</w:t>
            </w:r>
          </w:p>
        </w:tc>
      </w:tr>
      <w:tr w:rsidR="00656924" w:rsidRPr="00656924" w:rsidTr="00656924"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656924">
              <w:rPr>
                <w:rFonts w:ascii="Arial" w:eastAsia="Times New Roman" w:hAnsi="Arial" w:cs="Arial"/>
                <w:b/>
                <w:sz w:val="21"/>
                <w:szCs w:val="21"/>
              </w:rPr>
              <w:t>СТРУКТУРА НА СИТУАЦИЯТА</w:t>
            </w:r>
          </w:p>
        </w:tc>
      </w:tr>
      <w:tr w:rsidR="00656924" w:rsidRPr="00656924" w:rsidTr="00656924">
        <w:tc>
          <w:tcPr>
            <w:tcW w:w="276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ТЕМА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656924" w:rsidRPr="00656924" w:rsidTr="00656924">
        <w:tc>
          <w:tcPr>
            <w:tcW w:w="276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ЯДРО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</w:tc>
      </w:tr>
      <w:tr w:rsidR="00656924" w:rsidRPr="00656924" w:rsidTr="00656924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ЦЕЛ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</w:tc>
      </w:tr>
      <w:tr w:rsidR="00656924" w:rsidRPr="00656924" w:rsidTr="00656924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Calibri" w:hAnsi="Arial" w:cs="Arial"/>
                <w:b/>
                <w:sz w:val="18"/>
                <w:szCs w:val="18"/>
              </w:rPr>
              <w:t>ОБРАЗОВАТЕЛНО СЪДЪРЖАНИЕ/ ОЧАКВАНИ РЕЗУЛТАТИ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</w:tc>
      </w:tr>
      <w:tr w:rsidR="00656924" w:rsidRPr="00656924" w:rsidTr="00656924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ПРОГРАМНА СИСТЕМА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</w:tc>
      </w:tr>
      <w:tr w:rsidR="00656924" w:rsidRPr="00656924" w:rsidTr="00656924">
        <w:trPr>
          <w:trHeight w:val="416"/>
        </w:trPr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КЛЮЧОВИ ПОНЯТИЯ</w:t>
            </w: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656924" w:rsidRPr="00656924" w:rsidTr="00656924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НЕОБХОДИМИ МАТЕРИАЛИ/ТЕХНИКА НА РАБОТА/УРЕДИ/ПОСОБИЯ</w:t>
            </w: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spacing w:line="276" w:lineRule="auto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spacing w:line="276" w:lineRule="auto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spacing w:line="276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656924" w:rsidRPr="00656924" w:rsidTr="00656924">
        <w:trPr>
          <w:trHeight w:val="773"/>
        </w:trPr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ВРЪЗКА С ДРУГИ ЯДРА ОТ ОБРАЗОВАТЕЛНОТО НАПРАВЛЕНИЕ/С ДРУГИ ОБРАЗОВАТЕЛНИ НАПРАВЛЕНИЯ</w:t>
            </w: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</w:tc>
      </w:tr>
      <w:tr w:rsidR="00656924" w:rsidRPr="00656924" w:rsidTr="00656924">
        <w:trPr>
          <w:trHeight w:val="420"/>
        </w:trPr>
        <w:tc>
          <w:tcPr>
            <w:tcW w:w="961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ind w:right="113"/>
              <w:jc w:val="center"/>
              <w:rPr>
                <w:rFonts w:ascii="Arial" w:eastAsia="Calibri" w:hAnsi="Arial" w:cs="Arial"/>
                <w:b/>
              </w:rPr>
            </w:pPr>
            <w:r w:rsidRPr="00656924">
              <w:rPr>
                <w:rFonts w:ascii="Arial" w:eastAsia="Calibri" w:hAnsi="Arial" w:cs="Arial"/>
                <w:b/>
              </w:rPr>
              <w:t>ПСИХОЛОГИЧЕСКА НАГЛАСА/ВЪВЕЖДАНЕ В ТЕМАТА/АКТУАЛИЗАЦИЯ НА ЗНАНИЯТА</w:t>
            </w:r>
          </w:p>
        </w:tc>
      </w:tr>
      <w:tr w:rsidR="00656924" w:rsidRPr="00656924" w:rsidTr="00656924">
        <w:trPr>
          <w:trHeight w:val="480"/>
        </w:trPr>
        <w:tc>
          <w:tcPr>
            <w:tcW w:w="14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656924">
              <w:rPr>
                <w:rFonts w:ascii="Arial" w:eastAsia="Times New Roman" w:hAnsi="Arial" w:cs="Arial"/>
                <w:b/>
              </w:rPr>
              <w:t>ВРЕМЕ</w:t>
            </w:r>
          </w:p>
        </w:tc>
        <w:tc>
          <w:tcPr>
            <w:tcW w:w="5938" w:type="dxa"/>
            <w:gridSpan w:val="2"/>
            <w:tcBorders>
              <w:top w:val="single" w:sz="18" w:space="0" w:color="auto"/>
            </w:tcBorders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56924">
              <w:rPr>
                <w:rFonts w:ascii="Arial" w:eastAsia="Times New Roman" w:hAnsi="Arial" w:cs="Arial"/>
                <w:b/>
              </w:rPr>
              <w:t>ДЕЙНОСТИ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56924">
              <w:rPr>
                <w:rFonts w:ascii="Arial" w:eastAsia="Times New Roman" w:hAnsi="Arial" w:cs="Arial"/>
                <w:b/>
              </w:rPr>
              <w:t>ПЕДАГОГИЧЕСКО ВЗАИМОДЕЙСТВИЕ</w:t>
            </w:r>
          </w:p>
        </w:tc>
      </w:tr>
      <w:tr w:rsidR="00656924" w:rsidRPr="00656924" w:rsidTr="00656924">
        <w:trPr>
          <w:trHeight w:val="480"/>
        </w:trPr>
        <w:tc>
          <w:tcPr>
            <w:tcW w:w="1410" w:type="dxa"/>
            <w:tcBorders>
              <w:lef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38" w:type="dxa"/>
            <w:gridSpan w:val="2"/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  <w:r w:rsidRPr="00656924">
              <w:rPr>
                <w:rFonts w:ascii="Arial" w:eastAsia="Times New Roman" w:hAnsi="Arial" w:cs="Arial"/>
                <w:b/>
              </w:rPr>
              <w:lastRenderedPageBreak/>
              <w:t>ФОРМИ НА ОРГАНИЗАЦИЯ: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56924">
              <w:rPr>
                <w:rFonts w:ascii="Arial" w:eastAsia="Times New Roman" w:hAnsi="Arial" w:cs="Arial"/>
                <w:b/>
                <w:sz w:val="16"/>
                <w:szCs w:val="16"/>
              </w:rPr>
              <w:t>ФРОНТАЛНА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56924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ГРУПОВА 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656924">
              <w:rPr>
                <w:rFonts w:ascii="Arial" w:eastAsia="Times New Roman" w:hAnsi="Arial" w:cs="Arial"/>
                <w:b/>
                <w:sz w:val="16"/>
                <w:szCs w:val="16"/>
              </w:rPr>
              <w:t>ИНДИВИДУАЛНА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  <w:r w:rsidRPr="00656924">
              <w:rPr>
                <w:rFonts w:ascii="Arial" w:eastAsia="Times New Roman" w:hAnsi="Arial" w:cs="Arial"/>
                <w:b/>
              </w:rPr>
              <w:t>МЕТОДИ: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656924">
              <w:rPr>
                <w:rFonts w:ascii="Arial" w:eastAsia="Times New Roman" w:hAnsi="Arial" w:cs="Arial"/>
                <w:b/>
              </w:rPr>
              <w:t>СРЕДСТВА И ПОДХОДИ:</w:t>
            </w:r>
          </w:p>
        </w:tc>
      </w:tr>
      <w:tr w:rsidR="00656924" w:rsidRPr="00656924" w:rsidTr="00656924">
        <w:trPr>
          <w:trHeight w:val="480"/>
        </w:trPr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ind w:right="113"/>
              <w:jc w:val="center"/>
              <w:rPr>
                <w:rFonts w:ascii="Arial" w:eastAsia="Calibri" w:hAnsi="Arial" w:cs="Arial"/>
                <w:b/>
              </w:rPr>
            </w:pPr>
            <w:r w:rsidRPr="00656924">
              <w:rPr>
                <w:rFonts w:ascii="Arial" w:eastAsia="Calibri" w:hAnsi="Arial" w:cs="Arial"/>
                <w:b/>
              </w:rPr>
              <w:t>ХОД НА СИТУАЦИЯТА</w:t>
            </w:r>
          </w:p>
        </w:tc>
      </w:tr>
      <w:tr w:rsidR="00656924" w:rsidRPr="00656924" w:rsidTr="00656924">
        <w:trPr>
          <w:trHeight w:val="480"/>
        </w:trPr>
        <w:tc>
          <w:tcPr>
            <w:tcW w:w="1410" w:type="dxa"/>
            <w:tcBorders>
              <w:top w:val="single" w:sz="18" w:space="0" w:color="auto"/>
              <w:lef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38" w:type="dxa"/>
            <w:gridSpan w:val="2"/>
            <w:tcBorders>
              <w:top w:val="single" w:sz="18" w:space="0" w:color="auto"/>
            </w:tcBorders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  <w:r w:rsidRPr="00656924">
              <w:rPr>
                <w:rFonts w:ascii="Arial" w:eastAsia="Times New Roman" w:hAnsi="Arial" w:cs="Arial"/>
                <w:b/>
              </w:rPr>
              <w:lastRenderedPageBreak/>
              <w:t>ФОРМИ: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56924">
              <w:rPr>
                <w:rFonts w:ascii="Arial" w:eastAsia="Times New Roman" w:hAnsi="Arial" w:cs="Arial"/>
                <w:b/>
                <w:sz w:val="16"/>
                <w:szCs w:val="16"/>
              </w:rPr>
              <w:t>ФРОНТАЛНА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56924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ГРУПОВА 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  <w:r w:rsidRPr="00656924">
              <w:rPr>
                <w:rFonts w:ascii="Arial" w:eastAsia="Times New Roman" w:hAnsi="Arial" w:cs="Arial"/>
                <w:b/>
                <w:sz w:val="16"/>
                <w:szCs w:val="16"/>
              </w:rPr>
              <w:t>ИНДИВИДУАЛНА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  <w:r w:rsidRPr="00656924">
              <w:rPr>
                <w:rFonts w:ascii="Arial" w:eastAsia="Times New Roman" w:hAnsi="Arial" w:cs="Arial"/>
                <w:b/>
              </w:rPr>
              <w:t>МЕТОДИ: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both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656924">
              <w:rPr>
                <w:rFonts w:ascii="Arial" w:eastAsia="Times New Roman" w:hAnsi="Arial" w:cs="Arial"/>
                <w:b/>
              </w:rPr>
              <w:t>СРЕДСТВА И ПОДХОДИ:</w:t>
            </w:r>
          </w:p>
        </w:tc>
      </w:tr>
      <w:tr w:rsidR="00656924" w:rsidRPr="00656924" w:rsidTr="00656924">
        <w:trPr>
          <w:trHeight w:val="480"/>
        </w:trPr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56924">
              <w:rPr>
                <w:rFonts w:ascii="Arial" w:eastAsia="Times New Roman" w:hAnsi="Arial" w:cs="Arial"/>
                <w:b/>
              </w:rPr>
              <w:t>ОБОБЩЕНИЕ/ПРЕЦЕНКА</w:t>
            </w:r>
          </w:p>
        </w:tc>
      </w:tr>
      <w:tr w:rsidR="00656924" w:rsidRPr="00656924" w:rsidTr="00656924">
        <w:trPr>
          <w:trHeight w:val="480"/>
        </w:trPr>
        <w:tc>
          <w:tcPr>
            <w:tcW w:w="1410" w:type="dxa"/>
            <w:tcBorders>
              <w:lef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</w:tc>
        <w:tc>
          <w:tcPr>
            <w:tcW w:w="5938" w:type="dxa"/>
            <w:gridSpan w:val="2"/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</w:tr>
    </w:tbl>
    <w:p w:rsidR="00656924" w:rsidRPr="00656924" w:rsidRDefault="00656924" w:rsidP="00656924">
      <w:pPr>
        <w:spacing w:after="0" w:line="240" w:lineRule="auto"/>
        <w:rPr>
          <w:rFonts w:ascii="Arial" w:eastAsia="Calibri" w:hAnsi="Arial" w:cs="Arial"/>
          <w:color w:val="404040"/>
        </w:rPr>
      </w:pPr>
    </w:p>
    <w:p w:rsidR="00656924" w:rsidRPr="00656924" w:rsidRDefault="00656924" w:rsidP="00656924">
      <w:pPr>
        <w:spacing w:after="0" w:line="240" w:lineRule="auto"/>
        <w:jc w:val="right"/>
        <w:rPr>
          <w:rFonts w:ascii="Arial" w:eastAsia="Calibri" w:hAnsi="Arial" w:cs="Arial"/>
          <w:color w:val="auto"/>
          <w:sz w:val="24"/>
          <w:szCs w:val="24"/>
        </w:rPr>
      </w:pPr>
    </w:p>
    <w:p w:rsidR="00656924" w:rsidRPr="00656924" w:rsidRDefault="00656924" w:rsidP="00656924">
      <w:pPr>
        <w:spacing w:after="0" w:line="240" w:lineRule="auto"/>
        <w:jc w:val="right"/>
        <w:rPr>
          <w:rFonts w:ascii="Arial" w:eastAsia="Calibri" w:hAnsi="Arial" w:cs="Arial"/>
          <w:color w:val="auto"/>
          <w:sz w:val="24"/>
          <w:szCs w:val="24"/>
        </w:rPr>
      </w:pPr>
      <w:r w:rsidRPr="00656924">
        <w:rPr>
          <w:rFonts w:ascii="Arial" w:eastAsia="Calibri" w:hAnsi="Arial" w:cs="Arial"/>
          <w:color w:val="auto"/>
          <w:sz w:val="24"/>
          <w:szCs w:val="24"/>
        </w:rPr>
        <w:t>Методик……………………………………..</w:t>
      </w:r>
    </w:p>
    <w:p w:rsidR="00656924" w:rsidRPr="00656924" w:rsidRDefault="00656924" w:rsidP="00656924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</w:pPr>
      <w:r w:rsidRPr="00656924"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  <w:lastRenderedPageBreak/>
        <w:t>ФОРМУЛЯР ЗА ПРОТОКОЛИРАНЕ НАБЛЮДЕНИЕ НА ПЕДАГОГИЧЕСКИ СИТУАЦИИ, ПРОВЕДЕНИ ОТ УЧИТЕЛИ</w:t>
      </w:r>
    </w:p>
    <w:tbl>
      <w:tblPr>
        <w:tblStyle w:val="6"/>
        <w:tblpPr w:leftFromText="141" w:rightFromText="141" w:vertAnchor="text" w:tblpY="1"/>
        <w:tblOverlap w:val="never"/>
        <w:tblW w:w="9616" w:type="dxa"/>
        <w:tblLook w:val="04A0" w:firstRow="1" w:lastRow="0" w:firstColumn="1" w:lastColumn="0" w:noHBand="0" w:noVBand="1"/>
      </w:tblPr>
      <w:tblGrid>
        <w:gridCol w:w="1410"/>
        <w:gridCol w:w="1348"/>
        <w:gridCol w:w="4455"/>
        <w:gridCol w:w="2403"/>
      </w:tblGrid>
      <w:tr w:rsidR="00656924" w:rsidRPr="00656924" w:rsidTr="00656924">
        <w:trPr>
          <w:trHeight w:val="308"/>
        </w:trPr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656924">
              <w:rPr>
                <w:rFonts w:ascii="Arial" w:eastAsia="Times New Roman" w:hAnsi="Arial" w:cs="Arial"/>
                <w:b/>
                <w:sz w:val="21"/>
                <w:szCs w:val="21"/>
              </w:rPr>
              <w:t>ОБЩА ИНФОРМАЦИЯ</w:t>
            </w:r>
          </w:p>
        </w:tc>
      </w:tr>
      <w:tr w:rsidR="00656924" w:rsidRPr="00656924" w:rsidTr="00656924"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656924" w:rsidRPr="00656924" w:rsidRDefault="00656924" w:rsidP="00656924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 xml:space="preserve">Наблюдение на ситуация по образователно направление </w:t>
            </w:r>
            <w:r w:rsidRPr="00656924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Конструиране и технологии</w:t>
            </w:r>
            <w:r w:rsidRPr="00656924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</w:p>
          <w:p w:rsidR="00656924" w:rsidRPr="00656924" w:rsidRDefault="00656924" w:rsidP="00656924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Детска градина…………………………………………..………………………………… възраст. група………..…………. Учител………………………………………………………………………………………..     дата ……………………………</w:t>
            </w:r>
          </w:p>
        </w:tc>
      </w:tr>
      <w:tr w:rsidR="00656924" w:rsidRPr="00656924" w:rsidTr="00656924"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656924">
              <w:rPr>
                <w:rFonts w:ascii="Arial" w:eastAsia="Times New Roman" w:hAnsi="Arial" w:cs="Arial"/>
                <w:b/>
                <w:sz w:val="21"/>
                <w:szCs w:val="21"/>
              </w:rPr>
              <w:t>СТРУКТУРА НА СИТУАЦИЯТА</w:t>
            </w:r>
          </w:p>
        </w:tc>
      </w:tr>
      <w:tr w:rsidR="00656924" w:rsidRPr="00656924" w:rsidTr="00656924">
        <w:tc>
          <w:tcPr>
            <w:tcW w:w="276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ТЕМА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656924" w:rsidRPr="00656924" w:rsidTr="00656924">
        <w:tc>
          <w:tcPr>
            <w:tcW w:w="276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ЯДРО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</w:tc>
      </w:tr>
      <w:tr w:rsidR="00656924" w:rsidRPr="00656924" w:rsidTr="00656924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ЦЕЛ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</w:tc>
      </w:tr>
      <w:tr w:rsidR="00656924" w:rsidRPr="00656924" w:rsidTr="00656924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Calibri" w:hAnsi="Arial" w:cs="Arial"/>
                <w:b/>
                <w:sz w:val="18"/>
                <w:szCs w:val="18"/>
              </w:rPr>
              <w:t>ОБРАЗОВАТЕЛНО СЪДЪРЖАНИЕ/ ОЧАКВАНИ РЕЗУЛТАТИ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</w:tc>
      </w:tr>
      <w:tr w:rsidR="00656924" w:rsidRPr="00656924" w:rsidTr="00656924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ПРОГРАМНА СИСТЕМА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</w:tc>
      </w:tr>
      <w:tr w:rsidR="00656924" w:rsidRPr="00656924" w:rsidTr="00656924">
        <w:trPr>
          <w:trHeight w:val="416"/>
        </w:trPr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КЛЮЧОВИ ПОНЯТИЯ</w:t>
            </w: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656924" w:rsidRPr="00656924" w:rsidTr="00656924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НЕОБХОДИМИ МАТЕРИАЛИ/ТЕХНИКА НА РАБОТА/УРЕДИ/ПОСОБИЯ</w:t>
            </w: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spacing w:line="276" w:lineRule="auto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spacing w:line="276" w:lineRule="auto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spacing w:line="276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656924" w:rsidRPr="00656924" w:rsidTr="00656924">
        <w:trPr>
          <w:trHeight w:val="773"/>
        </w:trPr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ВРЪЗКА С ДРУГИ ЯДРА ОТ ОБРАЗОВАТЕЛНОТО НАПРАВЛЕНИЕ/С ДРУГИ ОБРАЗОВАТЕЛНИ НАПРАВЛЕНИЯ</w:t>
            </w: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</w:tc>
      </w:tr>
      <w:tr w:rsidR="00656924" w:rsidRPr="00656924" w:rsidTr="00656924">
        <w:trPr>
          <w:trHeight w:val="420"/>
        </w:trPr>
        <w:tc>
          <w:tcPr>
            <w:tcW w:w="961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ind w:right="113"/>
              <w:jc w:val="center"/>
              <w:rPr>
                <w:rFonts w:ascii="Arial" w:eastAsia="Calibri" w:hAnsi="Arial" w:cs="Arial"/>
                <w:b/>
              </w:rPr>
            </w:pPr>
            <w:r w:rsidRPr="00656924">
              <w:rPr>
                <w:rFonts w:ascii="Arial" w:eastAsia="Calibri" w:hAnsi="Arial" w:cs="Arial"/>
                <w:b/>
              </w:rPr>
              <w:t>ПСИХОЛОГИЧЕСКА НАГЛАСА/ВЪВЕЖДАНЕ В ТЕМАТА/АКТУАЛИЗАЦИЯ НА ЗНАНИЯТА</w:t>
            </w:r>
          </w:p>
        </w:tc>
      </w:tr>
      <w:tr w:rsidR="00656924" w:rsidRPr="00656924" w:rsidTr="00656924">
        <w:trPr>
          <w:trHeight w:val="480"/>
        </w:trPr>
        <w:tc>
          <w:tcPr>
            <w:tcW w:w="14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656924">
              <w:rPr>
                <w:rFonts w:ascii="Arial" w:eastAsia="Times New Roman" w:hAnsi="Arial" w:cs="Arial"/>
                <w:b/>
              </w:rPr>
              <w:t>ВРЕМЕ</w:t>
            </w:r>
          </w:p>
        </w:tc>
        <w:tc>
          <w:tcPr>
            <w:tcW w:w="5938" w:type="dxa"/>
            <w:gridSpan w:val="2"/>
            <w:tcBorders>
              <w:top w:val="single" w:sz="18" w:space="0" w:color="auto"/>
            </w:tcBorders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56924">
              <w:rPr>
                <w:rFonts w:ascii="Arial" w:eastAsia="Times New Roman" w:hAnsi="Arial" w:cs="Arial"/>
                <w:b/>
              </w:rPr>
              <w:t>ДЕЙНОСТИ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56924">
              <w:rPr>
                <w:rFonts w:ascii="Arial" w:eastAsia="Times New Roman" w:hAnsi="Arial" w:cs="Arial"/>
                <w:b/>
              </w:rPr>
              <w:t>ПЕДАГОГИЧЕСКО ВЗАИМОДЕЙСТВИЕ</w:t>
            </w:r>
          </w:p>
        </w:tc>
      </w:tr>
      <w:tr w:rsidR="00656924" w:rsidRPr="00656924" w:rsidTr="00656924">
        <w:trPr>
          <w:trHeight w:val="480"/>
        </w:trPr>
        <w:tc>
          <w:tcPr>
            <w:tcW w:w="1410" w:type="dxa"/>
            <w:tcBorders>
              <w:lef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38" w:type="dxa"/>
            <w:gridSpan w:val="2"/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  <w:r w:rsidRPr="00656924">
              <w:rPr>
                <w:rFonts w:ascii="Arial" w:eastAsia="Times New Roman" w:hAnsi="Arial" w:cs="Arial"/>
                <w:b/>
              </w:rPr>
              <w:lastRenderedPageBreak/>
              <w:t>ФОРМИ НА ОРГАНИЗАЦИЯ: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56924">
              <w:rPr>
                <w:rFonts w:ascii="Arial" w:eastAsia="Times New Roman" w:hAnsi="Arial" w:cs="Arial"/>
                <w:b/>
                <w:sz w:val="16"/>
                <w:szCs w:val="16"/>
              </w:rPr>
              <w:t>ФРОНТАЛНА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56924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ГРУПОВА 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656924">
              <w:rPr>
                <w:rFonts w:ascii="Arial" w:eastAsia="Times New Roman" w:hAnsi="Arial" w:cs="Arial"/>
                <w:b/>
                <w:sz w:val="16"/>
                <w:szCs w:val="16"/>
              </w:rPr>
              <w:t>ИНДИВИДУАЛНА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  <w:r w:rsidRPr="00656924">
              <w:rPr>
                <w:rFonts w:ascii="Arial" w:eastAsia="Times New Roman" w:hAnsi="Arial" w:cs="Arial"/>
                <w:b/>
              </w:rPr>
              <w:t>МЕТОДИ: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656924">
              <w:rPr>
                <w:rFonts w:ascii="Arial" w:eastAsia="Times New Roman" w:hAnsi="Arial" w:cs="Arial"/>
                <w:b/>
              </w:rPr>
              <w:t>СРЕДСТВА И ПОДХОДИ:</w:t>
            </w:r>
          </w:p>
        </w:tc>
      </w:tr>
      <w:tr w:rsidR="00656924" w:rsidRPr="00656924" w:rsidTr="00656924">
        <w:trPr>
          <w:trHeight w:val="480"/>
        </w:trPr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ind w:right="113"/>
              <w:jc w:val="center"/>
              <w:rPr>
                <w:rFonts w:ascii="Arial" w:eastAsia="Calibri" w:hAnsi="Arial" w:cs="Arial"/>
                <w:b/>
              </w:rPr>
            </w:pPr>
            <w:r w:rsidRPr="00656924">
              <w:rPr>
                <w:rFonts w:ascii="Arial" w:eastAsia="Calibri" w:hAnsi="Arial" w:cs="Arial"/>
                <w:b/>
              </w:rPr>
              <w:t>ХОД НА СИТУАЦИЯТА</w:t>
            </w:r>
          </w:p>
        </w:tc>
      </w:tr>
      <w:tr w:rsidR="00656924" w:rsidRPr="00656924" w:rsidTr="00656924">
        <w:trPr>
          <w:trHeight w:val="480"/>
        </w:trPr>
        <w:tc>
          <w:tcPr>
            <w:tcW w:w="1410" w:type="dxa"/>
            <w:tcBorders>
              <w:top w:val="single" w:sz="18" w:space="0" w:color="auto"/>
              <w:lef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38" w:type="dxa"/>
            <w:gridSpan w:val="2"/>
            <w:tcBorders>
              <w:top w:val="single" w:sz="18" w:space="0" w:color="auto"/>
            </w:tcBorders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  <w:r w:rsidRPr="00656924">
              <w:rPr>
                <w:rFonts w:ascii="Arial" w:eastAsia="Times New Roman" w:hAnsi="Arial" w:cs="Arial"/>
                <w:b/>
              </w:rPr>
              <w:lastRenderedPageBreak/>
              <w:t>ФОРМИ: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56924">
              <w:rPr>
                <w:rFonts w:ascii="Arial" w:eastAsia="Times New Roman" w:hAnsi="Arial" w:cs="Arial"/>
                <w:b/>
                <w:sz w:val="16"/>
                <w:szCs w:val="16"/>
              </w:rPr>
              <w:t>ФРОНТАЛНА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56924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ГРУПОВА 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  <w:r w:rsidRPr="00656924">
              <w:rPr>
                <w:rFonts w:ascii="Arial" w:eastAsia="Times New Roman" w:hAnsi="Arial" w:cs="Arial"/>
                <w:b/>
                <w:sz w:val="16"/>
                <w:szCs w:val="16"/>
              </w:rPr>
              <w:t>ИНДИВИДУАЛНА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  <w:r w:rsidRPr="00656924">
              <w:rPr>
                <w:rFonts w:ascii="Arial" w:eastAsia="Times New Roman" w:hAnsi="Arial" w:cs="Arial"/>
                <w:b/>
              </w:rPr>
              <w:t>МЕТОДИ: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both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656924">
              <w:rPr>
                <w:rFonts w:ascii="Arial" w:eastAsia="Times New Roman" w:hAnsi="Arial" w:cs="Arial"/>
                <w:b/>
              </w:rPr>
              <w:t>СРЕДСТВА И ПОДХОДИ:</w:t>
            </w:r>
          </w:p>
        </w:tc>
      </w:tr>
      <w:tr w:rsidR="00656924" w:rsidRPr="00656924" w:rsidTr="00656924">
        <w:trPr>
          <w:trHeight w:val="480"/>
        </w:trPr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56924">
              <w:rPr>
                <w:rFonts w:ascii="Arial" w:eastAsia="Times New Roman" w:hAnsi="Arial" w:cs="Arial"/>
                <w:b/>
              </w:rPr>
              <w:t>ОБОБЩЕНИЕ/ПРЕЦЕНКА</w:t>
            </w:r>
          </w:p>
        </w:tc>
      </w:tr>
      <w:tr w:rsidR="00656924" w:rsidRPr="00656924" w:rsidTr="00656924">
        <w:trPr>
          <w:trHeight w:val="480"/>
        </w:trPr>
        <w:tc>
          <w:tcPr>
            <w:tcW w:w="1410" w:type="dxa"/>
            <w:tcBorders>
              <w:lef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</w:tc>
        <w:tc>
          <w:tcPr>
            <w:tcW w:w="5938" w:type="dxa"/>
            <w:gridSpan w:val="2"/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</w:tr>
    </w:tbl>
    <w:p w:rsidR="00656924" w:rsidRPr="00656924" w:rsidRDefault="00656924" w:rsidP="00656924">
      <w:pPr>
        <w:spacing w:after="0" w:line="240" w:lineRule="auto"/>
        <w:rPr>
          <w:rFonts w:ascii="Arial" w:eastAsia="Calibri" w:hAnsi="Arial" w:cs="Arial"/>
          <w:color w:val="404040"/>
        </w:rPr>
      </w:pPr>
    </w:p>
    <w:p w:rsidR="00656924" w:rsidRPr="00656924" w:rsidRDefault="00656924" w:rsidP="00656924">
      <w:pPr>
        <w:spacing w:after="0" w:line="240" w:lineRule="auto"/>
        <w:jc w:val="right"/>
        <w:rPr>
          <w:rFonts w:ascii="Arial" w:eastAsia="Calibri" w:hAnsi="Arial" w:cs="Arial"/>
          <w:color w:val="auto"/>
          <w:sz w:val="24"/>
          <w:szCs w:val="24"/>
        </w:rPr>
      </w:pPr>
    </w:p>
    <w:p w:rsidR="00656924" w:rsidRPr="00656924" w:rsidRDefault="00656924" w:rsidP="00656924">
      <w:pPr>
        <w:spacing w:after="0" w:line="240" w:lineRule="auto"/>
        <w:jc w:val="right"/>
        <w:rPr>
          <w:rFonts w:ascii="Arial" w:eastAsia="Calibri" w:hAnsi="Arial" w:cs="Arial"/>
          <w:color w:val="auto"/>
          <w:sz w:val="24"/>
          <w:szCs w:val="24"/>
        </w:rPr>
      </w:pPr>
      <w:r w:rsidRPr="00656924">
        <w:rPr>
          <w:rFonts w:ascii="Arial" w:eastAsia="Calibri" w:hAnsi="Arial" w:cs="Arial"/>
          <w:color w:val="auto"/>
          <w:sz w:val="24"/>
          <w:szCs w:val="24"/>
        </w:rPr>
        <w:t>Методик……………………………………..</w:t>
      </w:r>
    </w:p>
    <w:p w:rsidR="00656924" w:rsidRPr="00656924" w:rsidRDefault="00656924" w:rsidP="00656924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</w:pPr>
      <w:r w:rsidRPr="00656924"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  <w:lastRenderedPageBreak/>
        <w:t>ФОРМУЛЯР ЗА ПРОТОКОЛИРАНЕ НАБЛЮДЕНИЕ НА ПЕДАГОГИЧЕСКИ СИТУАЦИИ, ПРОВЕДЕНИ ОТ УЧИТЕЛИ</w:t>
      </w:r>
    </w:p>
    <w:tbl>
      <w:tblPr>
        <w:tblStyle w:val="6"/>
        <w:tblpPr w:leftFromText="141" w:rightFromText="141" w:vertAnchor="text" w:tblpY="1"/>
        <w:tblOverlap w:val="never"/>
        <w:tblW w:w="9616" w:type="dxa"/>
        <w:tblLook w:val="04A0" w:firstRow="1" w:lastRow="0" w:firstColumn="1" w:lastColumn="0" w:noHBand="0" w:noVBand="1"/>
      </w:tblPr>
      <w:tblGrid>
        <w:gridCol w:w="1410"/>
        <w:gridCol w:w="1348"/>
        <w:gridCol w:w="4455"/>
        <w:gridCol w:w="2403"/>
      </w:tblGrid>
      <w:tr w:rsidR="00656924" w:rsidRPr="00656924" w:rsidTr="00656924">
        <w:trPr>
          <w:trHeight w:val="308"/>
        </w:trPr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656924">
              <w:rPr>
                <w:rFonts w:ascii="Arial" w:eastAsia="Times New Roman" w:hAnsi="Arial" w:cs="Arial"/>
                <w:b/>
                <w:sz w:val="21"/>
                <w:szCs w:val="21"/>
              </w:rPr>
              <w:t>ОБЩА ИНФОРМАЦИЯ</w:t>
            </w:r>
          </w:p>
        </w:tc>
      </w:tr>
      <w:tr w:rsidR="00656924" w:rsidRPr="00656924" w:rsidTr="00656924"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656924" w:rsidRPr="00656924" w:rsidRDefault="00656924" w:rsidP="00656924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 xml:space="preserve">Наблюдение на ситуация по образователно направление </w:t>
            </w:r>
            <w:r w:rsidRPr="00656924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Физическо възпитание и спорт</w:t>
            </w:r>
            <w:r w:rsidRPr="00656924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</w:p>
          <w:p w:rsidR="00656924" w:rsidRPr="00656924" w:rsidRDefault="00656924" w:rsidP="00656924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Детска градина…………………………………………..………………………………… възраст. група………..…………. Учител………………………………………………………………………………………..     дата ……………………………</w:t>
            </w:r>
          </w:p>
        </w:tc>
      </w:tr>
      <w:tr w:rsidR="00656924" w:rsidRPr="00656924" w:rsidTr="00656924"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656924">
              <w:rPr>
                <w:rFonts w:ascii="Arial" w:eastAsia="Times New Roman" w:hAnsi="Arial" w:cs="Arial"/>
                <w:b/>
                <w:sz w:val="21"/>
                <w:szCs w:val="21"/>
              </w:rPr>
              <w:t>СТРУКТУРА НА СИТУАЦИЯТА</w:t>
            </w:r>
          </w:p>
        </w:tc>
      </w:tr>
      <w:tr w:rsidR="00656924" w:rsidRPr="00656924" w:rsidTr="00656924">
        <w:tc>
          <w:tcPr>
            <w:tcW w:w="276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ТЕМА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656924" w:rsidRPr="00656924" w:rsidTr="00656924">
        <w:tc>
          <w:tcPr>
            <w:tcW w:w="276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ЯДРО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</w:tc>
      </w:tr>
      <w:tr w:rsidR="00656924" w:rsidRPr="00656924" w:rsidTr="00656924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ЦЕЛ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</w:tc>
      </w:tr>
      <w:tr w:rsidR="00656924" w:rsidRPr="00656924" w:rsidTr="00656924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Calibri" w:hAnsi="Arial" w:cs="Arial"/>
                <w:b/>
                <w:sz w:val="18"/>
                <w:szCs w:val="18"/>
              </w:rPr>
              <w:t>ОБРАЗОВАТЕЛНО СЪДЪРЖАНИЕ/ ОЧАКВАНИ РЕЗУЛТАТИ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</w:tc>
      </w:tr>
      <w:tr w:rsidR="00656924" w:rsidRPr="00656924" w:rsidTr="00656924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ПРОГРАМНА СИСТЕМА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</w:tc>
      </w:tr>
      <w:tr w:rsidR="00656924" w:rsidRPr="00656924" w:rsidTr="00656924">
        <w:trPr>
          <w:trHeight w:val="416"/>
        </w:trPr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КЛЮЧОВИ ПОНЯТИЯ</w:t>
            </w: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656924" w:rsidRPr="00656924" w:rsidTr="00656924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НЕОБХОДИМИ МАТЕРИАЛИ/ТЕХНИКА НА РАБОТА/УРЕДИ/ПОСОБИЯ</w:t>
            </w: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spacing w:line="276" w:lineRule="auto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spacing w:line="276" w:lineRule="auto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spacing w:line="276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656924" w:rsidRPr="00656924" w:rsidTr="00656924">
        <w:trPr>
          <w:trHeight w:val="773"/>
        </w:trPr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ВРЪЗКА С ДРУГИ ЯДРА ОТ ОБРАЗОВАТЕЛНОТО НАПРАВЛЕНИЕ/С ДРУГИ ОБРАЗОВАТЕЛНИ НАПРАВЛЕНИЯ</w:t>
            </w: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</w:tc>
      </w:tr>
      <w:tr w:rsidR="00656924" w:rsidRPr="00656924" w:rsidTr="00656924">
        <w:trPr>
          <w:trHeight w:val="420"/>
        </w:trPr>
        <w:tc>
          <w:tcPr>
            <w:tcW w:w="961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ind w:right="113"/>
              <w:jc w:val="center"/>
              <w:rPr>
                <w:rFonts w:ascii="Arial" w:eastAsia="Calibri" w:hAnsi="Arial" w:cs="Arial"/>
                <w:b/>
              </w:rPr>
            </w:pPr>
            <w:r w:rsidRPr="00656924">
              <w:rPr>
                <w:rFonts w:ascii="Arial" w:eastAsia="Calibri" w:hAnsi="Arial" w:cs="Arial"/>
                <w:b/>
              </w:rPr>
              <w:t>ПСИХОЛОГИЧЕСКА НАГЛАСА/ВЪВЕЖДАНЕ В ТЕМАТА/АКТУАЛИЗАЦИЯ НА ЗНАНИЯТА</w:t>
            </w:r>
          </w:p>
        </w:tc>
      </w:tr>
      <w:tr w:rsidR="00656924" w:rsidRPr="00656924" w:rsidTr="00656924">
        <w:trPr>
          <w:trHeight w:val="480"/>
        </w:trPr>
        <w:tc>
          <w:tcPr>
            <w:tcW w:w="14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656924">
              <w:rPr>
                <w:rFonts w:ascii="Arial" w:eastAsia="Times New Roman" w:hAnsi="Arial" w:cs="Arial"/>
                <w:b/>
              </w:rPr>
              <w:t>ВРЕМЕ</w:t>
            </w:r>
          </w:p>
        </w:tc>
        <w:tc>
          <w:tcPr>
            <w:tcW w:w="5938" w:type="dxa"/>
            <w:gridSpan w:val="2"/>
            <w:tcBorders>
              <w:top w:val="single" w:sz="18" w:space="0" w:color="auto"/>
            </w:tcBorders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56924">
              <w:rPr>
                <w:rFonts w:ascii="Arial" w:eastAsia="Times New Roman" w:hAnsi="Arial" w:cs="Arial"/>
                <w:b/>
              </w:rPr>
              <w:t>ДЕЙНОСТИ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56924">
              <w:rPr>
                <w:rFonts w:ascii="Arial" w:eastAsia="Times New Roman" w:hAnsi="Arial" w:cs="Arial"/>
                <w:b/>
              </w:rPr>
              <w:t>ПЕДАГОГИЧЕСКО ВЗАИМОДЕЙСТВИЕ</w:t>
            </w:r>
          </w:p>
        </w:tc>
      </w:tr>
      <w:tr w:rsidR="00656924" w:rsidRPr="00656924" w:rsidTr="00656924">
        <w:trPr>
          <w:trHeight w:val="480"/>
        </w:trPr>
        <w:tc>
          <w:tcPr>
            <w:tcW w:w="1410" w:type="dxa"/>
            <w:tcBorders>
              <w:lef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38" w:type="dxa"/>
            <w:gridSpan w:val="2"/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  <w:r w:rsidRPr="00656924">
              <w:rPr>
                <w:rFonts w:ascii="Arial" w:eastAsia="Times New Roman" w:hAnsi="Arial" w:cs="Arial"/>
                <w:b/>
              </w:rPr>
              <w:lastRenderedPageBreak/>
              <w:t>ФОРМИ НА ОРГАНИЗАЦИЯ: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56924">
              <w:rPr>
                <w:rFonts w:ascii="Arial" w:eastAsia="Times New Roman" w:hAnsi="Arial" w:cs="Arial"/>
                <w:b/>
                <w:sz w:val="16"/>
                <w:szCs w:val="16"/>
              </w:rPr>
              <w:t>ФРОНТАЛНА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56924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ГРУПОВА 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656924">
              <w:rPr>
                <w:rFonts w:ascii="Arial" w:eastAsia="Times New Roman" w:hAnsi="Arial" w:cs="Arial"/>
                <w:b/>
                <w:sz w:val="16"/>
                <w:szCs w:val="16"/>
              </w:rPr>
              <w:t>ИНДИВИДУАЛНА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  <w:r w:rsidRPr="00656924">
              <w:rPr>
                <w:rFonts w:ascii="Arial" w:eastAsia="Times New Roman" w:hAnsi="Arial" w:cs="Arial"/>
                <w:b/>
              </w:rPr>
              <w:t>МЕТОДИ: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656924">
              <w:rPr>
                <w:rFonts w:ascii="Arial" w:eastAsia="Times New Roman" w:hAnsi="Arial" w:cs="Arial"/>
                <w:b/>
              </w:rPr>
              <w:t>СРЕДСТВА И ПОДХОДИ:</w:t>
            </w:r>
          </w:p>
        </w:tc>
      </w:tr>
      <w:tr w:rsidR="00656924" w:rsidRPr="00656924" w:rsidTr="00656924">
        <w:trPr>
          <w:trHeight w:val="480"/>
        </w:trPr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ind w:right="113"/>
              <w:jc w:val="center"/>
              <w:rPr>
                <w:rFonts w:ascii="Arial" w:eastAsia="Calibri" w:hAnsi="Arial" w:cs="Arial"/>
                <w:b/>
              </w:rPr>
            </w:pPr>
            <w:r w:rsidRPr="00656924">
              <w:rPr>
                <w:rFonts w:ascii="Arial" w:eastAsia="Calibri" w:hAnsi="Arial" w:cs="Arial"/>
                <w:b/>
              </w:rPr>
              <w:t>ХОД НА СИТУАЦИЯТА</w:t>
            </w:r>
          </w:p>
        </w:tc>
      </w:tr>
      <w:tr w:rsidR="00656924" w:rsidRPr="00656924" w:rsidTr="00656924">
        <w:trPr>
          <w:trHeight w:val="480"/>
        </w:trPr>
        <w:tc>
          <w:tcPr>
            <w:tcW w:w="1410" w:type="dxa"/>
            <w:tcBorders>
              <w:top w:val="single" w:sz="18" w:space="0" w:color="auto"/>
              <w:lef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38" w:type="dxa"/>
            <w:gridSpan w:val="2"/>
            <w:tcBorders>
              <w:top w:val="single" w:sz="18" w:space="0" w:color="auto"/>
            </w:tcBorders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  <w:r w:rsidRPr="00656924">
              <w:rPr>
                <w:rFonts w:ascii="Arial" w:eastAsia="Times New Roman" w:hAnsi="Arial" w:cs="Arial"/>
                <w:b/>
              </w:rPr>
              <w:lastRenderedPageBreak/>
              <w:t>ФОРМИ: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56924">
              <w:rPr>
                <w:rFonts w:ascii="Arial" w:eastAsia="Times New Roman" w:hAnsi="Arial" w:cs="Arial"/>
                <w:b/>
                <w:sz w:val="16"/>
                <w:szCs w:val="16"/>
              </w:rPr>
              <w:t>ФРОНТАЛНА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56924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ГРУПОВА 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  <w:r w:rsidRPr="00656924">
              <w:rPr>
                <w:rFonts w:ascii="Arial" w:eastAsia="Times New Roman" w:hAnsi="Arial" w:cs="Arial"/>
                <w:b/>
                <w:sz w:val="16"/>
                <w:szCs w:val="16"/>
              </w:rPr>
              <w:t>ИНДИВИДУАЛНА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  <w:r w:rsidRPr="00656924">
              <w:rPr>
                <w:rFonts w:ascii="Arial" w:eastAsia="Times New Roman" w:hAnsi="Arial" w:cs="Arial"/>
                <w:b/>
              </w:rPr>
              <w:t>МЕТОДИ: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both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656924">
              <w:rPr>
                <w:rFonts w:ascii="Arial" w:eastAsia="Times New Roman" w:hAnsi="Arial" w:cs="Arial"/>
                <w:b/>
              </w:rPr>
              <w:t>СРЕДСТВА И ПОДХОДИ:</w:t>
            </w:r>
          </w:p>
        </w:tc>
      </w:tr>
      <w:tr w:rsidR="00656924" w:rsidRPr="00656924" w:rsidTr="00656924">
        <w:trPr>
          <w:trHeight w:val="480"/>
        </w:trPr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56924">
              <w:rPr>
                <w:rFonts w:ascii="Arial" w:eastAsia="Times New Roman" w:hAnsi="Arial" w:cs="Arial"/>
                <w:b/>
              </w:rPr>
              <w:t>ОБОБЩЕНИЕ/ПРЕЦЕНКА</w:t>
            </w:r>
          </w:p>
        </w:tc>
      </w:tr>
      <w:tr w:rsidR="00656924" w:rsidRPr="00656924" w:rsidTr="00656924">
        <w:trPr>
          <w:trHeight w:val="480"/>
        </w:trPr>
        <w:tc>
          <w:tcPr>
            <w:tcW w:w="1410" w:type="dxa"/>
            <w:tcBorders>
              <w:lef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</w:tc>
        <w:tc>
          <w:tcPr>
            <w:tcW w:w="5938" w:type="dxa"/>
            <w:gridSpan w:val="2"/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</w:tr>
    </w:tbl>
    <w:p w:rsidR="00656924" w:rsidRPr="00656924" w:rsidRDefault="00656924" w:rsidP="00656924">
      <w:pPr>
        <w:spacing w:after="0" w:line="240" w:lineRule="auto"/>
        <w:rPr>
          <w:rFonts w:ascii="Arial" w:eastAsia="Calibri" w:hAnsi="Arial" w:cs="Arial"/>
          <w:color w:val="404040"/>
        </w:rPr>
      </w:pPr>
    </w:p>
    <w:p w:rsidR="00656924" w:rsidRPr="00656924" w:rsidRDefault="00656924" w:rsidP="00656924">
      <w:pPr>
        <w:spacing w:after="0" w:line="240" w:lineRule="auto"/>
        <w:jc w:val="right"/>
        <w:rPr>
          <w:rFonts w:ascii="Arial" w:eastAsia="Calibri" w:hAnsi="Arial" w:cs="Arial"/>
          <w:color w:val="auto"/>
          <w:sz w:val="24"/>
          <w:szCs w:val="24"/>
        </w:rPr>
      </w:pPr>
    </w:p>
    <w:p w:rsidR="00656924" w:rsidRPr="00656924" w:rsidRDefault="00656924" w:rsidP="00656924">
      <w:pPr>
        <w:spacing w:after="0" w:line="240" w:lineRule="auto"/>
        <w:jc w:val="right"/>
        <w:rPr>
          <w:rFonts w:ascii="Arial" w:eastAsia="Calibri" w:hAnsi="Arial" w:cs="Arial"/>
          <w:color w:val="auto"/>
          <w:sz w:val="24"/>
          <w:szCs w:val="24"/>
        </w:rPr>
      </w:pPr>
      <w:r w:rsidRPr="00656924">
        <w:rPr>
          <w:rFonts w:ascii="Arial" w:eastAsia="Calibri" w:hAnsi="Arial" w:cs="Arial"/>
          <w:color w:val="auto"/>
          <w:sz w:val="24"/>
          <w:szCs w:val="24"/>
        </w:rPr>
        <w:t>Методик……………………………………..</w:t>
      </w:r>
    </w:p>
    <w:p w:rsidR="00656924" w:rsidRPr="00656924" w:rsidRDefault="00656924" w:rsidP="00656924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</w:pPr>
      <w:r w:rsidRPr="00656924"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  <w:lastRenderedPageBreak/>
        <w:t>ФОРМУЛЯР ЗА ПРОТОКОЛИРАНЕ НАБЛЮДЕНИЕ НА ДОПЪЛНИТЕЛНИ ФОРМИ НА ПЕДАГОГИЧЕСКО ВЗАИМОДЕЙСТВИЕ - ИГРИ, ПРОВЕДЕНИ ОТ УЧИТЕЛИ</w:t>
      </w:r>
    </w:p>
    <w:tbl>
      <w:tblPr>
        <w:tblStyle w:val="6"/>
        <w:tblpPr w:leftFromText="141" w:rightFromText="141" w:vertAnchor="text" w:tblpY="1"/>
        <w:tblOverlap w:val="never"/>
        <w:tblW w:w="9616" w:type="dxa"/>
        <w:tblLook w:val="04A0" w:firstRow="1" w:lastRow="0" w:firstColumn="1" w:lastColumn="0" w:noHBand="0" w:noVBand="1"/>
      </w:tblPr>
      <w:tblGrid>
        <w:gridCol w:w="1410"/>
        <w:gridCol w:w="1348"/>
        <w:gridCol w:w="4455"/>
        <w:gridCol w:w="2403"/>
      </w:tblGrid>
      <w:tr w:rsidR="00656924" w:rsidRPr="00656924" w:rsidTr="00656924">
        <w:trPr>
          <w:trHeight w:val="308"/>
        </w:trPr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656924">
              <w:rPr>
                <w:rFonts w:ascii="Arial" w:eastAsia="Times New Roman" w:hAnsi="Arial" w:cs="Arial"/>
                <w:b/>
                <w:sz w:val="21"/>
                <w:szCs w:val="21"/>
              </w:rPr>
              <w:t>ОБЩА ИНФОРМАЦИЯ</w:t>
            </w:r>
          </w:p>
        </w:tc>
      </w:tr>
      <w:tr w:rsidR="00656924" w:rsidRPr="00656924" w:rsidTr="00656924"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656924" w:rsidRPr="00656924" w:rsidRDefault="00656924" w:rsidP="00656924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Наблюдение на игрова ситуация ………………………………………………………………………………………………</w:t>
            </w:r>
            <w:r w:rsidRPr="00656924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 </w:t>
            </w:r>
            <w:r w:rsidRPr="00656924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</w:p>
          <w:p w:rsidR="00656924" w:rsidRPr="00656924" w:rsidRDefault="00656924" w:rsidP="00656924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Детска градина…………………………………………..………………………………… възраст. група………..…………. Учител………………………………………………………………………………………..     дата ……………………………</w:t>
            </w:r>
          </w:p>
        </w:tc>
      </w:tr>
      <w:tr w:rsidR="00656924" w:rsidRPr="00656924" w:rsidTr="00656924"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656924">
              <w:rPr>
                <w:rFonts w:ascii="Arial" w:eastAsia="Times New Roman" w:hAnsi="Arial" w:cs="Arial"/>
                <w:b/>
                <w:sz w:val="21"/>
                <w:szCs w:val="21"/>
              </w:rPr>
              <w:t>СТРУКТУРА НА СИТУАЦИЯТА</w:t>
            </w:r>
          </w:p>
        </w:tc>
      </w:tr>
      <w:tr w:rsidR="00656924" w:rsidRPr="00656924" w:rsidTr="00656924">
        <w:tc>
          <w:tcPr>
            <w:tcW w:w="276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ВИД ИГРА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656924" w:rsidRPr="00656924" w:rsidTr="00656924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ЦЕЛ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</w:tc>
      </w:tr>
      <w:tr w:rsidR="00656924" w:rsidRPr="00656924" w:rsidTr="00656924">
        <w:trPr>
          <w:trHeight w:val="416"/>
        </w:trPr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КЛЮЧОВИ ПОНЯТИЯ</w:t>
            </w: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656924" w:rsidRPr="00656924" w:rsidTr="00656924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НЕОБХОДИМИ МАТЕРИАЛИ/ТЕХНИКА НА РАБОТА/УРЕДИ/ПОСОБИЯ</w:t>
            </w: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spacing w:line="276" w:lineRule="auto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spacing w:line="276" w:lineRule="auto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spacing w:line="276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656924" w:rsidRPr="00656924" w:rsidTr="00656924">
        <w:trPr>
          <w:trHeight w:val="773"/>
        </w:trPr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ВРЪЗКА С ДРУГИ ЯДРА ОТ ОБРАЗОВАТЕЛНОТО НАПРАВЛЕНИЕ/С ДРУГИ ОБРАЗОВАТЕЛНИ НАПРАВЛЕНИЯ</w:t>
            </w: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</w:tc>
      </w:tr>
      <w:tr w:rsidR="00656924" w:rsidRPr="00656924" w:rsidTr="00656924">
        <w:trPr>
          <w:trHeight w:val="420"/>
        </w:trPr>
        <w:tc>
          <w:tcPr>
            <w:tcW w:w="961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ind w:right="113"/>
              <w:jc w:val="center"/>
              <w:rPr>
                <w:rFonts w:ascii="Arial" w:eastAsia="Calibri" w:hAnsi="Arial" w:cs="Arial"/>
                <w:b/>
              </w:rPr>
            </w:pPr>
            <w:r w:rsidRPr="00656924">
              <w:rPr>
                <w:rFonts w:ascii="Arial" w:eastAsia="Calibri" w:hAnsi="Arial" w:cs="Arial"/>
                <w:b/>
              </w:rPr>
              <w:t>ПСИХОЛОГИЧЕСКА НАГЛАСА/ВЪВЕЖДАНЕ В ТЕМАТА/АКТУАЛИЗАЦИЯ НА ЗНАНИЯТА</w:t>
            </w:r>
          </w:p>
        </w:tc>
      </w:tr>
      <w:tr w:rsidR="00656924" w:rsidRPr="00656924" w:rsidTr="00656924">
        <w:trPr>
          <w:trHeight w:val="480"/>
        </w:trPr>
        <w:tc>
          <w:tcPr>
            <w:tcW w:w="14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656924">
              <w:rPr>
                <w:rFonts w:ascii="Arial" w:eastAsia="Times New Roman" w:hAnsi="Arial" w:cs="Arial"/>
                <w:b/>
              </w:rPr>
              <w:t>ВРЕМЕ</w:t>
            </w:r>
          </w:p>
        </w:tc>
        <w:tc>
          <w:tcPr>
            <w:tcW w:w="5938" w:type="dxa"/>
            <w:gridSpan w:val="2"/>
            <w:tcBorders>
              <w:top w:val="single" w:sz="18" w:space="0" w:color="auto"/>
            </w:tcBorders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56924">
              <w:rPr>
                <w:rFonts w:ascii="Arial" w:eastAsia="Times New Roman" w:hAnsi="Arial" w:cs="Arial"/>
                <w:b/>
              </w:rPr>
              <w:t>ДЕЙНОСТИ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56924">
              <w:rPr>
                <w:rFonts w:ascii="Arial" w:eastAsia="Times New Roman" w:hAnsi="Arial" w:cs="Arial"/>
                <w:b/>
              </w:rPr>
              <w:t>ПЕДАГОГИЧЕСКО ВЗАИМОДЕЙСТВИЕ</w:t>
            </w:r>
          </w:p>
        </w:tc>
      </w:tr>
      <w:tr w:rsidR="00656924" w:rsidRPr="00656924" w:rsidTr="00656924">
        <w:trPr>
          <w:trHeight w:val="480"/>
        </w:trPr>
        <w:tc>
          <w:tcPr>
            <w:tcW w:w="1410" w:type="dxa"/>
            <w:tcBorders>
              <w:lef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38" w:type="dxa"/>
            <w:gridSpan w:val="2"/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  <w:r w:rsidRPr="00656924">
              <w:rPr>
                <w:rFonts w:ascii="Arial" w:eastAsia="Times New Roman" w:hAnsi="Arial" w:cs="Arial"/>
                <w:b/>
              </w:rPr>
              <w:lastRenderedPageBreak/>
              <w:t>ФОРМИ НА ОРГАНИЗАЦИЯ: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56924">
              <w:rPr>
                <w:rFonts w:ascii="Arial" w:eastAsia="Times New Roman" w:hAnsi="Arial" w:cs="Arial"/>
                <w:b/>
                <w:sz w:val="16"/>
                <w:szCs w:val="16"/>
              </w:rPr>
              <w:t>ФРОНТАЛНА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56924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ГРУПОВА 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656924">
              <w:rPr>
                <w:rFonts w:ascii="Arial" w:eastAsia="Times New Roman" w:hAnsi="Arial" w:cs="Arial"/>
                <w:b/>
                <w:sz w:val="16"/>
                <w:szCs w:val="16"/>
              </w:rPr>
              <w:t>ИНДИВИДУАЛНА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  <w:r w:rsidRPr="00656924">
              <w:rPr>
                <w:rFonts w:ascii="Arial" w:eastAsia="Times New Roman" w:hAnsi="Arial" w:cs="Arial"/>
                <w:b/>
              </w:rPr>
              <w:t>МЕТОДИ: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656924">
              <w:rPr>
                <w:rFonts w:ascii="Arial" w:eastAsia="Times New Roman" w:hAnsi="Arial" w:cs="Arial"/>
                <w:b/>
              </w:rPr>
              <w:t>СРЕДСТВА И ПОДХОДИ:</w:t>
            </w:r>
          </w:p>
        </w:tc>
      </w:tr>
      <w:tr w:rsidR="00656924" w:rsidRPr="00656924" w:rsidTr="00656924">
        <w:trPr>
          <w:trHeight w:val="480"/>
        </w:trPr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ind w:right="113"/>
              <w:jc w:val="center"/>
              <w:rPr>
                <w:rFonts w:ascii="Arial" w:eastAsia="Calibri" w:hAnsi="Arial" w:cs="Arial"/>
                <w:b/>
              </w:rPr>
            </w:pPr>
            <w:r w:rsidRPr="00656924">
              <w:rPr>
                <w:rFonts w:ascii="Arial" w:eastAsia="Calibri" w:hAnsi="Arial" w:cs="Arial"/>
                <w:b/>
              </w:rPr>
              <w:t>ХОД НА СИТУАЦИЯТА</w:t>
            </w:r>
          </w:p>
        </w:tc>
      </w:tr>
      <w:tr w:rsidR="00656924" w:rsidRPr="00656924" w:rsidTr="00656924">
        <w:trPr>
          <w:trHeight w:val="480"/>
        </w:trPr>
        <w:tc>
          <w:tcPr>
            <w:tcW w:w="1410" w:type="dxa"/>
            <w:tcBorders>
              <w:top w:val="single" w:sz="18" w:space="0" w:color="auto"/>
              <w:lef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38" w:type="dxa"/>
            <w:gridSpan w:val="2"/>
            <w:tcBorders>
              <w:top w:val="single" w:sz="18" w:space="0" w:color="auto"/>
            </w:tcBorders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  <w:r w:rsidRPr="00656924">
              <w:rPr>
                <w:rFonts w:ascii="Arial" w:eastAsia="Times New Roman" w:hAnsi="Arial" w:cs="Arial"/>
                <w:b/>
              </w:rPr>
              <w:lastRenderedPageBreak/>
              <w:t>ФОРМИ: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56924">
              <w:rPr>
                <w:rFonts w:ascii="Arial" w:eastAsia="Times New Roman" w:hAnsi="Arial" w:cs="Arial"/>
                <w:b/>
                <w:sz w:val="16"/>
                <w:szCs w:val="16"/>
              </w:rPr>
              <w:t>ФРОНТАЛНА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56924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ГРУПОВА 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  <w:r w:rsidRPr="00656924">
              <w:rPr>
                <w:rFonts w:ascii="Arial" w:eastAsia="Times New Roman" w:hAnsi="Arial" w:cs="Arial"/>
                <w:b/>
                <w:sz w:val="16"/>
                <w:szCs w:val="16"/>
              </w:rPr>
              <w:t>ИНДИВИДУАЛНА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  <w:r w:rsidRPr="00656924">
              <w:rPr>
                <w:rFonts w:ascii="Arial" w:eastAsia="Times New Roman" w:hAnsi="Arial" w:cs="Arial"/>
                <w:b/>
              </w:rPr>
              <w:t>МЕТОДИ: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both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656924">
              <w:rPr>
                <w:rFonts w:ascii="Arial" w:eastAsia="Times New Roman" w:hAnsi="Arial" w:cs="Arial"/>
                <w:b/>
              </w:rPr>
              <w:t>СРЕДСТВА И ПОДХОДИ:</w:t>
            </w:r>
          </w:p>
        </w:tc>
      </w:tr>
      <w:tr w:rsidR="00656924" w:rsidRPr="00656924" w:rsidTr="00656924">
        <w:trPr>
          <w:trHeight w:val="480"/>
        </w:trPr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56924">
              <w:rPr>
                <w:rFonts w:ascii="Arial" w:eastAsia="Times New Roman" w:hAnsi="Arial" w:cs="Arial"/>
                <w:b/>
              </w:rPr>
              <w:t>ОБОБЩЕНИЕ/ПРЕЦЕНКА</w:t>
            </w:r>
          </w:p>
        </w:tc>
      </w:tr>
      <w:tr w:rsidR="00656924" w:rsidRPr="00656924" w:rsidTr="00656924">
        <w:trPr>
          <w:trHeight w:val="480"/>
        </w:trPr>
        <w:tc>
          <w:tcPr>
            <w:tcW w:w="1410" w:type="dxa"/>
            <w:tcBorders>
              <w:lef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</w:tc>
        <w:tc>
          <w:tcPr>
            <w:tcW w:w="5938" w:type="dxa"/>
            <w:gridSpan w:val="2"/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</w:tr>
    </w:tbl>
    <w:p w:rsidR="00656924" w:rsidRPr="00656924" w:rsidRDefault="00656924" w:rsidP="00656924">
      <w:pPr>
        <w:spacing w:after="0" w:line="240" w:lineRule="auto"/>
        <w:rPr>
          <w:rFonts w:ascii="Arial" w:eastAsia="Calibri" w:hAnsi="Arial" w:cs="Arial"/>
          <w:color w:val="404040"/>
        </w:rPr>
      </w:pPr>
    </w:p>
    <w:p w:rsidR="00656924" w:rsidRPr="00656924" w:rsidRDefault="00656924" w:rsidP="00656924">
      <w:pPr>
        <w:spacing w:after="0" w:line="240" w:lineRule="auto"/>
        <w:jc w:val="right"/>
        <w:rPr>
          <w:rFonts w:ascii="Arial" w:eastAsia="Calibri" w:hAnsi="Arial" w:cs="Arial"/>
          <w:color w:val="auto"/>
          <w:sz w:val="24"/>
          <w:szCs w:val="24"/>
        </w:rPr>
      </w:pPr>
    </w:p>
    <w:p w:rsidR="00656924" w:rsidRPr="00656924" w:rsidRDefault="00656924" w:rsidP="00656924">
      <w:pPr>
        <w:spacing w:after="0" w:line="240" w:lineRule="auto"/>
        <w:jc w:val="right"/>
        <w:rPr>
          <w:rFonts w:ascii="Arial" w:eastAsia="Calibri" w:hAnsi="Arial" w:cs="Arial"/>
          <w:color w:val="auto"/>
          <w:sz w:val="24"/>
          <w:szCs w:val="24"/>
        </w:rPr>
      </w:pPr>
      <w:r w:rsidRPr="00656924">
        <w:rPr>
          <w:rFonts w:ascii="Arial" w:eastAsia="Calibri" w:hAnsi="Arial" w:cs="Arial"/>
          <w:color w:val="auto"/>
          <w:sz w:val="24"/>
          <w:szCs w:val="24"/>
        </w:rPr>
        <w:t>Методик……………………………………..</w:t>
      </w:r>
    </w:p>
    <w:p w:rsidR="00AB36A1" w:rsidRPr="006978D7" w:rsidRDefault="00AB36A1" w:rsidP="00D24A87">
      <w:pPr>
        <w:pStyle w:val="1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ХОСПИТИРАНЕ в НУ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15</w:t>
      </w:r>
      <w:r w:rsidRPr="006978D7">
        <w:rPr>
          <w:sz w:val="32"/>
          <w:szCs w:val="32"/>
        </w:rPr>
        <w:t xml:space="preserve"> часа</w:t>
      </w:r>
    </w:p>
    <w:p w:rsidR="00AB36A1" w:rsidRPr="00ED6479" w:rsidRDefault="00AB36A1" w:rsidP="00AB36A1">
      <w:pPr>
        <w:pStyle w:val="NoSpacing"/>
        <w:jc w:val="right"/>
        <w:rPr>
          <w:sz w:val="16"/>
          <w:szCs w:val="16"/>
        </w:rPr>
      </w:pPr>
      <w:r w:rsidRPr="00ED6479">
        <w:rPr>
          <w:sz w:val="16"/>
          <w:szCs w:val="16"/>
        </w:rPr>
        <w:t xml:space="preserve">ПНУП </w:t>
      </w:r>
      <w:r w:rsidR="00ED1112">
        <w:rPr>
          <w:sz w:val="16"/>
          <w:szCs w:val="16"/>
        </w:rPr>
        <w:t>задочно обучение</w:t>
      </w:r>
      <w:r w:rsidRPr="00ED6479">
        <w:rPr>
          <w:sz w:val="16"/>
          <w:szCs w:val="16"/>
        </w:rPr>
        <w:t>, ОКС „</w:t>
      </w:r>
      <w:r>
        <w:rPr>
          <w:sz w:val="16"/>
          <w:szCs w:val="16"/>
        </w:rPr>
        <w:t>бакалавър</w:t>
      </w:r>
      <w:r w:rsidRPr="00ED6479">
        <w:rPr>
          <w:sz w:val="16"/>
          <w:szCs w:val="16"/>
        </w:rPr>
        <w:t>“</w:t>
      </w:r>
      <w:r w:rsidR="00B2635F">
        <w:rPr>
          <w:sz w:val="16"/>
          <w:szCs w:val="16"/>
        </w:rPr>
        <w:t xml:space="preserve"> </w:t>
      </w:r>
      <w:r w:rsidR="00B2635F" w:rsidRPr="00B2635F">
        <w:rPr>
          <w:rFonts w:ascii="Arial" w:hAnsi="Arial" w:cs="Arial"/>
          <w:sz w:val="16"/>
          <w:szCs w:val="16"/>
        </w:rPr>
        <w:t xml:space="preserve">– </w:t>
      </w:r>
      <w:r w:rsidR="00B2635F" w:rsidRPr="00B2635F">
        <w:rPr>
          <w:rFonts w:ascii="Arial" w:hAnsi="Arial" w:cs="Arial"/>
          <w:sz w:val="16"/>
          <w:szCs w:val="16"/>
          <w:lang w:val="en-US"/>
        </w:rPr>
        <w:t>V</w:t>
      </w:r>
      <w:r w:rsidR="00B2635F" w:rsidRPr="00B2635F">
        <w:rPr>
          <w:rFonts w:ascii="Arial" w:hAnsi="Arial" w:cs="Arial"/>
          <w:sz w:val="16"/>
          <w:szCs w:val="16"/>
          <w:lang w:val="ru-RU"/>
        </w:rPr>
        <w:t xml:space="preserve"> </w:t>
      </w:r>
      <w:r w:rsidR="00B2635F" w:rsidRPr="00B2635F">
        <w:rPr>
          <w:rFonts w:ascii="Arial" w:hAnsi="Arial" w:cs="Arial"/>
          <w:sz w:val="16"/>
          <w:szCs w:val="16"/>
        </w:rPr>
        <w:t>семестър</w:t>
      </w:r>
    </w:p>
    <w:p w:rsidR="00AB36A1" w:rsidRDefault="00AB36A1" w:rsidP="00AB36A1">
      <w:pPr>
        <w:pStyle w:val="NoSpacing"/>
        <w:rPr>
          <w:sz w:val="24"/>
          <w:szCs w:val="24"/>
        </w:rPr>
      </w:pPr>
      <w:r w:rsidRPr="00E15CA1">
        <w:rPr>
          <w:b/>
          <w:sz w:val="24"/>
          <w:szCs w:val="24"/>
        </w:rPr>
        <w:t>Училище</w:t>
      </w:r>
      <w:r w:rsidRPr="006978D7">
        <w:rPr>
          <w:sz w:val="24"/>
          <w:szCs w:val="24"/>
        </w:rPr>
        <w:t xml:space="preserve"> …………………………………………………………………………………………….</w:t>
      </w:r>
    </w:p>
    <w:p w:rsidR="00AB36A1" w:rsidRPr="006978D7" w:rsidRDefault="00AB36A1" w:rsidP="00AB36A1">
      <w:pPr>
        <w:pStyle w:val="NoSpacing"/>
        <w:rPr>
          <w:sz w:val="24"/>
          <w:szCs w:val="24"/>
        </w:rPr>
      </w:pPr>
    </w:p>
    <w:tbl>
      <w:tblPr>
        <w:tblStyle w:val="af3"/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567"/>
        <w:gridCol w:w="4882"/>
        <w:gridCol w:w="385"/>
        <w:gridCol w:w="1105"/>
      </w:tblGrid>
      <w:tr w:rsidR="00B175F9" w:rsidTr="00B175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175F9" w:rsidRPr="00C612FF" w:rsidRDefault="00B175F9" w:rsidP="007F301F">
            <w:pPr>
              <w:jc w:val="center"/>
              <w:rPr>
                <w:b w:val="0"/>
                <w:color w:val="auto"/>
                <w:szCs w:val="22"/>
              </w:rPr>
            </w:pPr>
            <w:r w:rsidRPr="00C612FF">
              <w:rPr>
                <w:b w:val="0"/>
                <w:color w:val="auto"/>
                <w:szCs w:val="22"/>
              </w:rPr>
              <w:t>Дата</w:t>
            </w:r>
          </w:p>
        </w:tc>
        <w:tc>
          <w:tcPr>
            <w:tcW w:w="1843" w:type="dxa"/>
            <w:vAlign w:val="center"/>
          </w:tcPr>
          <w:p w:rsidR="00B175F9" w:rsidRPr="00C612FF" w:rsidRDefault="00B175F9" w:rsidP="00B175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Cs w:val="22"/>
              </w:rPr>
            </w:pPr>
            <w:r w:rsidRPr="00C612FF">
              <w:rPr>
                <w:b w:val="0"/>
                <w:color w:val="auto"/>
                <w:szCs w:val="22"/>
              </w:rPr>
              <w:t>Учебен предмет</w:t>
            </w:r>
          </w:p>
        </w:tc>
        <w:tc>
          <w:tcPr>
            <w:tcW w:w="567" w:type="dxa"/>
            <w:textDirection w:val="btLr"/>
            <w:vAlign w:val="center"/>
          </w:tcPr>
          <w:p w:rsidR="00B175F9" w:rsidRPr="00C612FF" w:rsidRDefault="00B175F9" w:rsidP="00B175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Cs w:val="22"/>
              </w:rPr>
            </w:pPr>
            <w:r w:rsidRPr="00C612FF">
              <w:rPr>
                <w:b w:val="0"/>
                <w:color w:val="auto"/>
                <w:szCs w:val="22"/>
              </w:rPr>
              <w:t>Клас</w:t>
            </w:r>
          </w:p>
        </w:tc>
        <w:tc>
          <w:tcPr>
            <w:tcW w:w="4882" w:type="dxa"/>
            <w:vAlign w:val="center"/>
          </w:tcPr>
          <w:p w:rsidR="00B175F9" w:rsidRPr="00C612FF" w:rsidRDefault="00B175F9" w:rsidP="007F30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Cs w:val="22"/>
              </w:rPr>
            </w:pPr>
            <w:r w:rsidRPr="00C612FF">
              <w:rPr>
                <w:b w:val="0"/>
                <w:color w:val="auto"/>
                <w:szCs w:val="22"/>
              </w:rPr>
              <w:t>Тема</w:t>
            </w:r>
          </w:p>
        </w:tc>
        <w:tc>
          <w:tcPr>
            <w:tcW w:w="385" w:type="dxa"/>
            <w:textDirection w:val="btLr"/>
            <w:vAlign w:val="center"/>
          </w:tcPr>
          <w:p w:rsidR="00B175F9" w:rsidRPr="00C612FF" w:rsidRDefault="00B175F9" w:rsidP="007F301F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Cs w:val="22"/>
              </w:rPr>
            </w:pPr>
            <w:r w:rsidRPr="00C612FF">
              <w:rPr>
                <w:b w:val="0"/>
                <w:color w:val="auto"/>
                <w:szCs w:val="22"/>
              </w:rPr>
              <w:t>Конфер.</w:t>
            </w:r>
          </w:p>
        </w:tc>
        <w:tc>
          <w:tcPr>
            <w:tcW w:w="1105" w:type="dxa"/>
            <w:vAlign w:val="center"/>
          </w:tcPr>
          <w:p w:rsidR="00B175F9" w:rsidRPr="00C612FF" w:rsidRDefault="00B175F9" w:rsidP="007F30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Cs w:val="22"/>
              </w:rPr>
            </w:pPr>
            <w:r w:rsidRPr="00C612FF">
              <w:rPr>
                <w:b w:val="0"/>
                <w:color w:val="auto"/>
                <w:szCs w:val="22"/>
              </w:rPr>
              <w:t>Методик</w:t>
            </w:r>
          </w:p>
          <w:p w:rsidR="00B175F9" w:rsidRPr="000132BA" w:rsidRDefault="000132BA" w:rsidP="007F301F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6"/>
                <w:szCs w:val="16"/>
              </w:rPr>
            </w:pPr>
            <w:r>
              <w:rPr>
                <w:b w:val="0"/>
                <w:color w:val="auto"/>
                <w:sz w:val="16"/>
                <w:szCs w:val="16"/>
              </w:rPr>
              <w:t>подпис</w:t>
            </w:r>
          </w:p>
        </w:tc>
      </w:tr>
      <w:tr w:rsidR="00B175F9" w:rsidTr="00B175F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175F9" w:rsidRDefault="00B175F9" w:rsidP="007F301F"/>
        </w:tc>
        <w:tc>
          <w:tcPr>
            <w:tcW w:w="1843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82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5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5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75F9" w:rsidTr="00B175F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175F9" w:rsidRDefault="00B175F9" w:rsidP="007F301F"/>
        </w:tc>
        <w:tc>
          <w:tcPr>
            <w:tcW w:w="1843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82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5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5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75F9" w:rsidTr="00B175F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175F9" w:rsidRDefault="00B175F9" w:rsidP="007F301F"/>
        </w:tc>
        <w:tc>
          <w:tcPr>
            <w:tcW w:w="1843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82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5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5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75F9" w:rsidTr="00B175F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175F9" w:rsidRDefault="00B175F9" w:rsidP="007F301F"/>
        </w:tc>
        <w:tc>
          <w:tcPr>
            <w:tcW w:w="1843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82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5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5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75F9" w:rsidTr="00B175F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175F9" w:rsidRDefault="00B175F9" w:rsidP="007F301F"/>
        </w:tc>
        <w:tc>
          <w:tcPr>
            <w:tcW w:w="1843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82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5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5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75F9" w:rsidTr="00B175F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175F9" w:rsidRDefault="00B175F9" w:rsidP="007F301F"/>
        </w:tc>
        <w:tc>
          <w:tcPr>
            <w:tcW w:w="1843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82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5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5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75F9" w:rsidTr="00B175F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175F9" w:rsidRDefault="00B175F9" w:rsidP="007F301F"/>
        </w:tc>
        <w:tc>
          <w:tcPr>
            <w:tcW w:w="1843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82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5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5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75F9" w:rsidTr="00B175F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175F9" w:rsidRDefault="00B175F9" w:rsidP="007F301F"/>
        </w:tc>
        <w:tc>
          <w:tcPr>
            <w:tcW w:w="1843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82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5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5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75F9" w:rsidTr="00B175F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175F9" w:rsidRDefault="00B175F9" w:rsidP="007F301F"/>
        </w:tc>
        <w:tc>
          <w:tcPr>
            <w:tcW w:w="1843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82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5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5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75F9" w:rsidTr="00B175F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175F9" w:rsidRDefault="00B175F9" w:rsidP="007F301F"/>
        </w:tc>
        <w:tc>
          <w:tcPr>
            <w:tcW w:w="1843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82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5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5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75F9" w:rsidTr="00B175F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175F9" w:rsidRDefault="00B175F9" w:rsidP="007F301F"/>
        </w:tc>
        <w:tc>
          <w:tcPr>
            <w:tcW w:w="1843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82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5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5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75F9" w:rsidTr="00B175F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175F9" w:rsidRDefault="00B175F9" w:rsidP="007F301F"/>
        </w:tc>
        <w:tc>
          <w:tcPr>
            <w:tcW w:w="1843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82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5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5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75F9" w:rsidTr="00B175F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175F9" w:rsidRDefault="00B175F9" w:rsidP="007F301F"/>
        </w:tc>
        <w:tc>
          <w:tcPr>
            <w:tcW w:w="1843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82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5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5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75F9" w:rsidTr="00B175F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175F9" w:rsidRDefault="00B175F9" w:rsidP="007F301F"/>
        </w:tc>
        <w:tc>
          <w:tcPr>
            <w:tcW w:w="1843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82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5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5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75F9" w:rsidTr="00B175F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175F9" w:rsidRDefault="00B175F9" w:rsidP="007F301F"/>
        </w:tc>
        <w:tc>
          <w:tcPr>
            <w:tcW w:w="1843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82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5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5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75F9" w:rsidTr="00B175F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175F9" w:rsidRDefault="00B175F9" w:rsidP="007F301F"/>
        </w:tc>
        <w:tc>
          <w:tcPr>
            <w:tcW w:w="1843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82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5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5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75F9" w:rsidTr="00B175F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175F9" w:rsidRDefault="00B175F9" w:rsidP="007F301F"/>
        </w:tc>
        <w:tc>
          <w:tcPr>
            <w:tcW w:w="1843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82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5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5" w:type="dxa"/>
          </w:tcPr>
          <w:p w:rsidR="00B175F9" w:rsidRDefault="00B175F9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B1D32" w:rsidRDefault="004B1D32" w:rsidP="004B1D32">
      <w:pPr>
        <w:rPr>
          <w:b/>
          <w:color w:val="auto"/>
          <w:sz w:val="24"/>
          <w:szCs w:val="24"/>
        </w:rPr>
      </w:pPr>
      <w:bookmarkStart w:id="18" w:name="_Hlk5542904"/>
    </w:p>
    <w:p w:rsidR="004B1D32" w:rsidRPr="00B01369" w:rsidRDefault="004B1D32" w:rsidP="004B1D32">
      <w:pPr>
        <w:rPr>
          <w:b/>
          <w:color w:val="auto"/>
          <w:sz w:val="22"/>
          <w:szCs w:val="22"/>
        </w:rPr>
      </w:pPr>
      <w:r w:rsidRPr="00B01369">
        <w:rPr>
          <w:b/>
          <w:color w:val="auto"/>
          <w:sz w:val="22"/>
          <w:szCs w:val="22"/>
        </w:rPr>
        <w:t>Методици:</w:t>
      </w:r>
    </w:p>
    <w:p w:rsidR="00656924" w:rsidRPr="00656924" w:rsidRDefault="00656924" w:rsidP="00656924">
      <w:pPr>
        <w:spacing w:after="0" w:line="360" w:lineRule="auto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bookmarkStart w:id="19" w:name="_Hlk9550481"/>
      <w:r w:rsidRPr="00656924">
        <w:rPr>
          <w:rFonts w:ascii="Arial" w:eastAsia="Times New Roman" w:hAnsi="Arial" w:cs="Arial"/>
          <w:color w:val="auto"/>
          <w:sz w:val="22"/>
          <w:szCs w:val="22"/>
          <w:lang w:eastAsia="en-US"/>
        </w:rPr>
        <w:t>1. Български език и литература – …………………………………………………………………</w:t>
      </w:r>
    </w:p>
    <w:p w:rsidR="00656924" w:rsidRPr="00656924" w:rsidRDefault="00656924" w:rsidP="00656924">
      <w:pPr>
        <w:spacing w:after="0" w:line="360" w:lineRule="auto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656924">
        <w:rPr>
          <w:rFonts w:ascii="Arial" w:eastAsia="Times New Roman" w:hAnsi="Arial" w:cs="Arial"/>
          <w:color w:val="auto"/>
          <w:sz w:val="22"/>
          <w:szCs w:val="22"/>
          <w:lang w:eastAsia="en-US"/>
        </w:rPr>
        <w:t>2. Математика – ………………………………………………………………………………………</w:t>
      </w:r>
    </w:p>
    <w:p w:rsidR="00656924" w:rsidRPr="00656924" w:rsidRDefault="00656924" w:rsidP="00656924">
      <w:pPr>
        <w:spacing w:after="0" w:line="360" w:lineRule="auto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656924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3. Човекът и обществото </w:t>
      </w:r>
      <w:r w:rsidRPr="00656924">
        <w:rPr>
          <w:rFonts w:ascii="Arial" w:eastAsia="Times New Roman" w:hAnsi="Arial" w:cs="Arial"/>
          <w:color w:val="auto"/>
          <w:sz w:val="22"/>
          <w:szCs w:val="22"/>
          <w:lang w:val="ru-RU" w:eastAsia="en-US"/>
        </w:rPr>
        <w:t>(</w:t>
      </w:r>
      <w:r w:rsidRPr="00656924">
        <w:rPr>
          <w:rFonts w:ascii="Arial" w:eastAsia="Times New Roman" w:hAnsi="Arial" w:cs="Arial"/>
          <w:color w:val="auto"/>
          <w:sz w:val="22"/>
          <w:szCs w:val="22"/>
          <w:lang w:eastAsia="en-US"/>
        </w:rPr>
        <w:t>Околен свят</w:t>
      </w:r>
      <w:r w:rsidRPr="00656924">
        <w:rPr>
          <w:rFonts w:ascii="Arial" w:eastAsia="Times New Roman" w:hAnsi="Arial" w:cs="Arial"/>
          <w:color w:val="auto"/>
          <w:sz w:val="22"/>
          <w:szCs w:val="22"/>
          <w:lang w:val="ru-RU" w:eastAsia="en-US"/>
        </w:rPr>
        <w:t>) – ………………………………………………………</w:t>
      </w:r>
    </w:p>
    <w:p w:rsidR="00656924" w:rsidRPr="00656924" w:rsidRDefault="00656924" w:rsidP="00656924">
      <w:pPr>
        <w:spacing w:after="0" w:line="360" w:lineRule="auto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656924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4. Човекът и природата </w:t>
      </w:r>
      <w:r w:rsidRPr="00656924">
        <w:rPr>
          <w:rFonts w:ascii="Arial" w:eastAsia="Times New Roman" w:hAnsi="Arial" w:cs="Arial"/>
          <w:color w:val="auto"/>
          <w:sz w:val="22"/>
          <w:szCs w:val="22"/>
          <w:lang w:val="ru-RU" w:eastAsia="en-US"/>
        </w:rPr>
        <w:t>(</w:t>
      </w:r>
      <w:r w:rsidRPr="00656924">
        <w:rPr>
          <w:rFonts w:ascii="Arial" w:eastAsia="Times New Roman" w:hAnsi="Arial" w:cs="Arial"/>
          <w:color w:val="auto"/>
          <w:sz w:val="22"/>
          <w:szCs w:val="22"/>
          <w:lang w:eastAsia="en-US"/>
        </w:rPr>
        <w:t>Околен свят</w:t>
      </w:r>
      <w:r w:rsidRPr="00656924">
        <w:rPr>
          <w:rFonts w:ascii="Arial" w:eastAsia="Times New Roman" w:hAnsi="Arial" w:cs="Arial"/>
          <w:color w:val="auto"/>
          <w:sz w:val="22"/>
          <w:szCs w:val="22"/>
          <w:lang w:val="ru-RU" w:eastAsia="en-US"/>
        </w:rPr>
        <w:t>) – …………………………………………………………</w:t>
      </w:r>
    </w:p>
    <w:p w:rsidR="00656924" w:rsidRPr="00656924" w:rsidRDefault="00656924" w:rsidP="00656924">
      <w:pPr>
        <w:spacing w:after="0" w:line="360" w:lineRule="auto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656924">
        <w:rPr>
          <w:rFonts w:ascii="Arial" w:eastAsia="Times New Roman" w:hAnsi="Arial" w:cs="Arial"/>
          <w:color w:val="auto"/>
          <w:sz w:val="22"/>
          <w:szCs w:val="22"/>
          <w:lang w:eastAsia="en-US"/>
        </w:rPr>
        <w:t>5. Музика – ……………………………………………………………………………………………</w:t>
      </w:r>
      <w:bookmarkEnd w:id="19"/>
    </w:p>
    <w:p w:rsidR="00656924" w:rsidRPr="00656924" w:rsidRDefault="00656924" w:rsidP="00656924">
      <w:pPr>
        <w:spacing w:after="0" w:line="360" w:lineRule="auto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656924">
        <w:rPr>
          <w:rFonts w:ascii="Arial" w:eastAsia="Times New Roman" w:hAnsi="Arial" w:cs="Arial"/>
          <w:color w:val="auto"/>
          <w:sz w:val="22"/>
          <w:szCs w:val="22"/>
          <w:lang w:eastAsia="en-US"/>
        </w:rPr>
        <w:t>6. Изобразително изкуство – ………………………………………………………………………</w:t>
      </w:r>
    </w:p>
    <w:p w:rsidR="00656924" w:rsidRPr="00656924" w:rsidRDefault="00656924" w:rsidP="00656924">
      <w:pPr>
        <w:spacing w:after="0" w:line="360" w:lineRule="auto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656924">
        <w:rPr>
          <w:rFonts w:ascii="Arial" w:eastAsia="Times New Roman" w:hAnsi="Arial" w:cs="Arial"/>
          <w:color w:val="auto"/>
          <w:sz w:val="22"/>
          <w:szCs w:val="22"/>
          <w:lang w:eastAsia="en-US"/>
        </w:rPr>
        <w:t>7. Технологии и предприемачество – ……………………………………………………………</w:t>
      </w:r>
    </w:p>
    <w:p w:rsidR="00656924" w:rsidRPr="00656924" w:rsidRDefault="00656924" w:rsidP="00656924">
      <w:pPr>
        <w:spacing w:after="0" w:line="360" w:lineRule="auto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656924">
        <w:rPr>
          <w:rFonts w:ascii="Arial" w:eastAsia="Times New Roman" w:hAnsi="Arial" w:cs="Arial"/>
          <w:color w:val="auto"/>
          <w:sz w:val="22"/>
          <w:szCs w:val="22"/>
          <w:lang w:eastAsia="en-US"/>
        </w:rPr>
        <w:t>8. Физическо възпитание и спорт – ………………………………………………………………</w:t>
      </w:r>
    </w:p>
    <w:p w:rsidR="00F90EED" w:rsidRDefault="00F90EED" w:rsidP="00F90EED">
      <w:pPr>
        <w:spacing w:after="0" w:line="480" w:lineRule="auto"/>
        <w:jc w:val="right"/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</w:pPr>
    </w:p>
    <w:p w:rsidR="00F90EED" w:rsidRPr="00F90EED" w:rsidRDefault="00F90EED" w:rsidP="00F90EED">
      <w:pPr>
        <w:spacing w:after="0" w:line="480" w:lineRule="auto"/>
        <w:jc w:val="right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F90EED"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  <w:t>Педагог:</w:t>
      </w:r>
      <w:r w:rsidRPr="00F90EED">
        <w:rPr>
          <w:rFonts w:ascii="Arial" w:eastAsia="Times New Roman" w:hAnsi="Arial" w:cs="Arial"/>
          <w:color w:val="auto"/>
          <w:sz w:val="22"/>
          <w:szCs w:val="22"/>
          <w:lang w:eastAsia="en-US"/>
        </w:rPr>
        <w:t>……………………………………..</w:t>
      </w:r>
    </w:p>
    <w:p w:rsidR="004B1D32" w:rsidRPr="00F90EED" w:rsidRDefault="00F90EED" w:rsidP="00F90EED">
      <w:pPr>
        <w:spacing w:after="0" w:line="480" w:lineRule="auto"/>
        <w:jc w:val="right"/>
        <w:rPr>
          <w:rFonts w:ascii="Arial" w:eastAsia="Times New Roman" w:hAnsi="Arial" w:cs="Arial"/>
          <w:color w:val="auto"/>
          <w:sz w:val="22"/>
          <w:szCs w:val="22"/>
          <w:lang w:val="ru-RU" w:eastAsia="en-US"/>
        </w:rPr>
      </w:pPr>
      <w:r w:rsidRPr="00F90EED">
        <w:rPr>
          <w:rFonts w:ascii="Arial" w:eastAsia="Times New Roman" w:hAnsi="Arial" w:cs="Arial"/>
          <w:color w:val="auto"/>
          <w:sz w:val="22"/>
          <w:szCs w:val="22"/>
          <w:lang w:val="ru-RU" w:eastAsia="en-US"/>
        </w:rPr>
        <w:t>(</w:t>
      </w:r>
      <w:r w:rsidRPr="00F90EED">
        <w:rPr>
          <w:rFonts w:ascii="Arial" w:eastAsia="Times New Roman" w:hAnsi="Arial" w:cs="Arial"/>
          <w:color w:val="auto"/>
          <w:sz w:val="22"/>
          <w:szCs w:val="22"/>
          <w:lang w:eastAsia="en-US"/>
        </w:rPr>
        <w:t>…………………………………………........</w:t>
      </w:r>
      <w:r w:rsidRPr="00F90EED">
        <w:rPr>
          <w:rFonts w:ascii="Arial" w:eastAsia="Times New Roman" w:hAnsi="Arial" w:cs="Arial"/>
          <w:color w:val="auto"/>
          <w:sz w:val="22"/>
          <w:szCs w:val="22"/>
          <w:lang w:val="ru-RU" w:eastAsia="en-US"/>
        </w:rPr>
        <w:t>)</w:t>
      </w:r>
    </w:p>
    <w:p w:rsidR="00F90EED" w:rsidRPr="00F90EED" w:rsidRDefault="00F90EED" w:rsidP="00F90EED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</w:pPr>
      <w:r w:rsidRPr="00F90EED"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  <w:lastRenderedPageBreak/>
        <w:t>ФОРМУЛЯР ЗА ПРОТОКОЛИРАНЕ НА НАБЛЮДЕНИЕ НА УРОЦИ, ПРОВЕДЕНИ ОТ УЧИТЕЛИ</w:t>
      </w:r>
    </w:p>
    <w:tbl>
      <w:tblPr>
        <w:tblStyle w:val="81"/>
        <w:tblW w:w="9616" w:type="dxa"/>
        <w:tblLayout w:type="fixed"/>
        <w:tblLook w:val="04A0" w:firstRow="1" w:lastRow="0" w:firstColumn="1" w:lastColumn="0" w:noHBand="0" w:noVBand="1"/>
      </w:tblPr>
      <w:tblGrid>
        <w:gridCol w:w="2104"/>
        <w:gridCol w:w="5670"/>
        <w:gridCol w:w="1842"/>
      </w:tblGrid>
      <w:tr w:rsidR="00F90EED" w:rsidRPr="00F90EED" w:rsidTr="00F90EED">
        <w:trPr>
          <w:trHeight w:val="308"/>
        </w:trPr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F90EED">
              <w:rPr>
                <w:rFonts w:ascii="Arial" w:eastAsia="Times New Roman" w:hAnsi="Arial" w:cs="Arial"/>
                <w:b/>
              </w:rPr>
              <w:t>ОБЩА ИНФОРМАЦИЯ</w:t>
            </w:r>
          </w:p>
        </w:tc>
      </w:tr>
      <w:tr w:rsidR="00F90EED" w:rsidRPr="00F90EED" w:rsidTr="00F90EED"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90EED" w:rsidRDefault="00F90EED" w:rsidP="00F90EED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90EED" w:rsidRPr="00F90EED" w:rsidRDefault="00F90EED" w:rsidP="00F90EED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EED">
              <w:rPr>
                <w:rFonts w:ascii="Arial" w:eastAsia="Times New Roman" w:hAnsi="Arial" w:cs="Arial"/>
                <w:sz w:val="18"/>
                <w:szCs w:val="18"/>
              </w:rPr>
              <w:t xml:space="preserve">Наблюдение на урок по </w:t>
            </w:r>
            <w:r w:rsidRPr="00F90EED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Български език и литература                                                       </w:t>
            </w:r>
            <w:r w:rsidRPr="00F90EED">
              <w:rPr>
                <w:rFonts w:ascii="Arial" w:eastAsia="Times New Roman" w:hAnsi="Arial" w:cs="Arial"/>
                <w:sz w:val="18"/>
                <w:szCs w:val="18"/>
              </w:rPr>
              <w:t xml:space="preserve"> дата………………….</w:t>
            </w:r>
          </w:p>
          <w:p w:rsidR="00F90EED" w:rsidRPr="00F90EED" w:rsidRDefault="00F90EED" w:rsidP="00F90EED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EED">
              <w:rPr>
                <w:rFonts w:ascii="Arial" w:eastAsia="Times New Roman" w:hAnsi="Arial" w:cs="Arial"/>
                <w:sz w:val="18"/>
                <w:szCs w:val="18"/>
              </w:rPr>
              <w:t>Училище…………………………………………………………………………………………………... клас………………….</w:t>
            </w:r>
          </w:p>
          <w:p w:rsidR="00F90EED" w:rsidRPr="00F90EED" w:rsidRDefault="00F90EED" w:rsidP="00F90EED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EED">
              <w:rPr>
                <w:rFonts w:ascii="Arial" w:eastAsia="Times New Roman" w:hAnsi="Arial" w:cs="Arial"/>
                <w:sz w:val="18"/>
                <w:szCs w:val="18"/>
              </w:rPr>
              <w:t>Учител……………………………………………………………………………………………………………………………….</w:t>
            </w:r>
          </w:p>
        </w:tc>
      </w:tr>
      <w:tr w:rsidR="00F90EED" w:rsidRPr="00F90EED" w:rsidTr="00F90EED">
        <w:tc>
          <w:tcPr>
            <w:tcW w:w="21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90EED">
              <w:rPr>
                <w:rFonts w:ascii="Arial" w:eastAsia="Times New Roman" w:hAnsi="Arial" w:cs="Arial"/>
                <w:b/>
                <w:sz w:val="18"/>
                <w:szCs w:val="18"/>
              </w:rPr>
              <w:t>ТЕМА</w:t>
            </w: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90EED" w:rsidRPr="00F90EED" w:rsidRDefault="00F90EED" w:rsidP="00F90EED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F90EED" w:rsidRPr="00F90EED" w:rsidTr="00F90EED">
        <w:tc>
          <w:tcPr>
            <w:tcW w:w="210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90EED">
              <w:rPr>
                <w:rFonts w:ascii="Arial" w:eastAsia="Times New Roman" w:hAnsi="Arial" w:cs="Arial"/>
                <w:b/>
                <w:sz w:val="18"/>
                <w:szCs w:val="18"/>
              </w:rPr>
              <w:t>ВИД НА УРОКА</w:t>
            </w: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90EED" w:rsidRPr="00F90EED" w:rsidRDefault="00F90EED" w:rsidP="00F90EED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F90EED" w:rsidRPr="00F90EED" w:rsidTr="00F90EED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90EED">
              <w:rPr>
                <w:rFonts w:ascii="Arial" w:eastAsia="Times New Roman" w:hAnsi="Arial" w:cs="Arial"/>
                <w:b/>
                <w:sz w:val="18"/>
                <w:szCs w:val="18"/>
              </w:rPr>
              <w:t>ЦЕЛИ</w:t>
            </w: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90EED" w:rsidRPr="00F90EED" w:rsidRDefault="00F90EED" w:rsidP="00F90EED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F90EED" w:rsidRPr="00F90EED" w:rsidRDefault="00F90EED" w:rsidP="00F90EED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F90EED" w:rsidRPr="00F90EED" w:rsidRDefault="00F90EED" w:rsidP="00F90EED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F90EED" w:rsidRPr="00F90EED" w:rsidRDefault="00F90EED" w:rsidP="00F90EED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F90EED" w:rsidRPr="00F90EED" w:rsidRDefault="00F90EED" w:rsidP="00F90EED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F90EED" w:rsidRPr="00F90EED" w:rsidTr="00F90EED">
        <w:trPr>
          <w:trHeight w:val="581"/>
        </w:trPr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90EED">
              <w:rPr>
                <w:rFonts w:ascii="Arial" w:eastAsia="Times New Roman" w:hAnsi="Arial" w:cs="Arial"/>
                <w:b/>
                <w:sz w:val="18"/>
                <w:szCs w:val="18"/>
              </w:rPr>
              <w:t>ОБЛАСТ НА КОМПЕТЕНТНОСТ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90EED" w:rsidRPr="00F90EED" w:rsidRDefault="00F90EED" w:rsidP="00F90EED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F90EED" w:rsidRPr="00F90EED" w:rsidRDefault="00F90EED" w:rsidP="00F90EED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F90EED" w:rsidRPr="00F90EED" w:rsidTr="00F90EED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90EED">
              <w:rPr>
                <w:rFonts w:ascii="Arial" w:eastAsia="Times New Roman" w:hAnsi="Arial" w:cs="Arial"/>
                <w:b/>
                <w:sz w:val="18"/>
                <w:szCs w:val="18"/>
              </w:rPr>
              <w:t>ОСНОВНИ ПОНЯТИЯ</w:t>
            </w: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90EED" w:rsidRPr="00F90EED" w:rsidRDefault="00F90EED" w:rsidP="00F90EED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F90EED" w:rsidRPr="00F90EED" w:rsidTr="00F90EED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90EED">
              <w:rPr>
                <w:rFonts w:ascii="Arial" w:eastAsia="Times New Roman" w:hAnsi="Arial" w:cs="Arial"/>
                <w:b/>
                <w:sz w:val="18"/>
                <w:szCs w:val="18"/>
              </w:rPr>
              <w:t>ОЧАКВАНИ РЕЗУЛТАТИ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90EED" w:rsidRPr="00F90EED" w:rsidRDefault="00F90EED" w:rsidP="00F90EED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F90EED" w:rsidRPr="00F90EED" w:rsidRDefault="00F90EED" w:rsidP="00F90EED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F90EED" w:rsidRPr="00F90EED" w:rsidRDefault="00F90EED" w:rsidP="00F90EED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F90EED" w:rsidRPr="00F90EED" w:rsidRDefault="00F90EED" w:rsidP="00F90EED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F90EED" w:rsidRPr="00F90EED" w:rsidRDefault="00F90EED" w:rsidP="00F90EED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F90EED" w:rsidRPr="00F90EED" w:rsidTr="00F90EED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90EED">
              <w:rPr>
                <w:rFonts w:ascii="Arial" w:eastAsia="Times New Roman" w:hAnsi="Arial" w:cs="Arial"/>
                <w:b/>
                <w:sz w:val="18"/>
                <w:szCs w:val="18"/>
              </w:rPr>
              <w:t>КЛЮЧОВИ КОМПЕТЕНТНОСТИ/ МЕЖДУПРЕДМЕТНИ ВРЪЗКИ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90EED" w:rsidRPr="00F90EED" w:rsidRDefault="00F90EED" w:rsidP="00F90EED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F90EED" w:rsidRPr="00F90EED" w:rsidTr="00F90EED">
        <w:trPr>
          <w:trHeight w:val="773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  <w:r w:rsidRPr="00F90EED">
              <w:rPr>
                <w:rFonts w:ascii="Arial" w:eastAsia="Times New Roman" w:hAnsi="Arial" w:cs="Arial"/>
                <w:b/>
                <w:sz w:val="18"/>
                <w:szCs w:val="18"/>
              </w:rPr>
              <w:t>НЕОБХОДИМИ МАТЕРИАЛИ/ТЕХНИ-КА НА РАБОТА /УРЕДИ/ПОСОБИЯ</w:t>
            </w:r>
            <w:r w:rsidRPr="00F90EED"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0EED" w:rsidRPr="00F90EED" w:rsidRDefault="00F90EED" w:rsidP="00F90EED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F90EED" w:rsidRPr="00F90EED" w:rsidRDefault="00F90EED" w:rsidP="00F90EED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F90EED" w:rsidRPr="00F90EED" w:rsidRDefault="00F90EED" w:rsidP="00F90EED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F90EED" w:rsidRPr="00F90EED" w:rsidTr="00F90EED">
        <w:trPr>
          <w:trHeight w:val="357"/>
        </w:trPr>
        <w:tc>
          <w:tcPr>
            <w:tcW w:w="961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F90EED">
              <w:rPr>
                <w:rFonts w:ascii="Arial" w:eastAsia="Times New Roman" w:hAnsi="Arial" w:cs="Arial"/>
                <w:b/>
              </w:rPr>
              <w:t>ХОД НА УРОКА</w:t>
            </w:r>
          </w:p>
        </w:tc>
      </w:tr>
      <w:tr w:rsidR="00F90EED" w:rsidRPr="00F90EED" w:rsidTr="00F90EED">
        <w:trPr>
          <w:trHeight w:val="480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F90EED">
              <w:rPr>
                <w:rFonts w:ascii="Arial" w:eastAsia="Times New Roman" w:hAnsi="Arial" w:cs="Arial"/>
                <w:b/>
              </w:rPr>
              <w:t xml:space="preserve">ЕТАПИ И ВРЕМЕ </w:t>
            </w:r>
            <w:r w:rsidRPr="00F90EED">
              <w:rPr>
                <w:rFonts w:ascii="Arial" w:eastAsia="Times New Roman" w:hAnsi="Arial" w:cs="Arial"/>
                <w:b/>
                <w:lang w:val="en-US"/>
              </w:rPr>
              <w:t>(</w:t>
            </w:r>
            <w:r w:rsidRPr="00F90EED">
              <w:rPr>
                <w:rFonts w:ascii="Arial" w:eastAsia="Times New Roman" w:hAnsi="Arial" w:cs="Arial"/>
                <w:b/>
              </w:rPr>
              <w:t>мин.</w:t>
            </w:r>
            <w:r w:rsidRPr="00F90EED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5670" w:type="dxa"/>
            <w:tcBorders>
              <w:top w:val="single" w:sz="18" w:space="0" w:color="auto"/>
            </w:tcBorders>
            <w:vAlign w:val="center"/>
          </w:tcPr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F90EED">
              <w:rPr>
                <w:rFonts w:ascii="Arial" w:eastAsia="Times New Roman" w:hAnsi="Arial" w:cs="Arial"/>
                <w:b/>
              </w:rPr>
              <w:t>ДЕЙНОСТИ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F90EED" w:rsidRPr="00E06D00" w:rsidRDefault="00F90EED" w:rsidP="00F90EE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06D00">
              <w:rPr>
                <w:rFonts w:ascii="Arial" w:eastAsia="Times New Roman" w:hAnsi="Arial" w:cs="Arial"/>
                <w:b/>
                <w:sz w:val="20"/>
                <w:szCs w:val="20"/>
              </w:rPr>
              <w:t>ФОРМИ НА ОРГАНИЗАЦИЯ, МЕТОДИ, СРЕДСТВА</w:t>
            </w:r>
          </w:p>
        </w:tc>
      </w:tr>
      <w:tr w:rsidR="00F90EED" w:rsidRPr="00F90EED" w:rsidTr="00F90EED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F90EED" w:rsidRPr="00F90EED" w:rsidRDefault="00F90EED" w:rsidP="00F90E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90EED">
              <w:rPr>
                <w:rFonts w:ascii="Arial" w:eastAsia="Times New Roman" w:hAnsi="Arial" w:cs="Arial"/>
                <w:sz w:val="18"/>
                <w:szCs w:val="18"/>
              </w:rPr>
              <w:t>Техническа подготовка</w:t>
            </w: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90EE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F90EED" w:rsidRPr="00E06D00" w:rsidRDefault="00F90EED" w:rsidP="00F90EE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90EED" w:rsidRPr="00F90EED" w:rsidTr="00F90EED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90EED">
              <w:rPr>
                <w:rFonts w:ascii="Arial" w:eastAsia="Times New Roman" w:hAnsi="Arial" w:cs="Arial"/>
                <w:b/>
                <w:sz w:val="18"/>
                <w:szCs w:val="18"/>
              </w:rPr>
              <w:t>ВЪВЕЖДАЩА ЧАСТ</w:t>
            </w:r>
            <w:r w:rsidRPr="00F90EED"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F90EED">
              <w:rPr>
                <w:rFonts w:ascii="Arial" w:eastAsia="Times New Roman" w:hAnsi="Arial" w:cs="Arial"/>
                <w:sz w:val="18"/>
                <w:szCs w:val="18"/>
              </w:rPr>
              <w:t>въвеждане/емоционална нагласа/загрявка</w:t>
            </w:r>
            <w:r w:rsidRPr="00F90EE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  <w:p w:rsidR="00F90EED" w:rsidRPr="00F90EED" w:rsidRDefault="00F90EED" w:rsidP="00F90EED">
            <w:pPr>
              <w:spacing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90EED">
              <w:rPr>
                <w:rFonts w:ascii="Arial" w:eastAsia="Times New Roman" w:hAnsi="Arial" w:cs="Arial"/>
                <w:b/>
                <w:sz w:val="18"/>
                <w:szCs w:val="18"/>
              </w:rPr>
              <w:t>Проверка на ДР</w:t>
            </w: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90EED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90EED">
              <w:rPr>
                <w:rFonts w:ascii="Arial" w:eastAsia="Times New Roman" w:hAnsi="Arial" w:cs="Arial"/>
                <w:b/>
                <w:sz w:val="18"/>
                <w:szCs w:val="18"/>
              </w:rPr>
              <w:t>Актуализиране на знания</w:t>
            </w: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90EED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472FE" w:rsidRDefault="005472FE" w:rsidP="00F90E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90EED">
              <w:rPr>
                <w:rFonts w:ascii="Arial" w:eastAsia="Times New Roman" w:hAnsi="Arial" w:cs="Arial"/>
                <w:sz w:val="18"/>
                <w:szCs w:val="18"/>
              </w:rPr>
              <w:t>……………………</w:t>
            </w: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90EED">
              <w:rPr>
                <w:rFonts w:ascii="Arial" w:eastAsia="Times New Roman" w:hAnsi="Arial" w:cs="Arial"/>
                <w:sz w:val="18"/>
                <w:szCs w:val="18"/>
              </w:rPr>
              <w:t>……………..мин.</w:t>
            </w:r>
          </w:p>
        </w:tc>
        <w:tc>
          <w:tcPr>
            <w:tcW w:w="5670" w:type="dxa"/>
            <w:vAlign w:val="center"/>
          </w:tcPr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06D00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06D00" w:rsidRDefault="00E06D00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06D00">
              <w:rPr>
                <w:rFonts w:ascii="Arial" w:eastAsia="Times New Roman" w:hAnsi="Arial" w:cs="Arial"/>
                <w:b/>
                <w:sz w:val="20"/>
                <w:szCs w:val="20"/>
              </w:rPr>
              <w:t>МЕТОДИ:</w:t>
            </w:r>
          </w:p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06D00">
              <w:rPr>
                <w:rFonts w:ascii="Arial" w:eastAsia="Times New Roman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F90EED" w:rsidRPr="00F90EED" w:rsidTr="00F90EED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90EED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 xml:space="preserve">ОСНОВНА ЧАСТ </w:t>
            </w: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90EED">
              <w:rPr>
                <w:rFonts w:ascii="Arial" w:eastAsia="Times New Roman" w:hAnsi="Arial" w:cs="Arial"/>
                <w:sz w:val="18"/>
                <w:szCs w:val="18"/>
              </w:rPr>
              <w:t>Представяне и работа по темата</w:t>
            </w: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90EED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06D00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06D00">
              <w:rPr>
                <w:rFonts w:ascii="Arial" w:eastAsia="Times New Roman" w:hAnsi="Arial" w:cs="Arial"/>
                <w:b/>
                <w:sz w:val="20"/>
                <w:szCs w:val="20"/>
              </w:rPr>
              <w:t>МЕТОДИ:</w:t>
            </w:r>
          </w:p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90EED" w:rsidRPr="00E06D00" w:rsidRDefault="00F90EED" w:rsidP="00F90EED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06D00">
              <w:rPr>
                <w:rFonts w:ascii="Arial" w:eastAsia="Times New Roman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F90EED" w:rsidRPr="00F90EED" w:rsidTr="00F90EED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F90EED" w:rsidRPr="00F90EED" w:rsidRDefault="00F90EED" w:rsidP="00F90E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90EED">
              <w:rPr>
                <w:rFonts w:ascii="Arial" w:eastAsia="Times New Roman" w:hAnsi="Arial" w:cs="Arial"/>
                <w:b/>
                <w:sz w:val="18"/>
                <w:szCs w:val="18"/>
              </w:rPr>
              <w:t>ЗАКЛЮЧЕНИЕ</w:t>
            </w:r>
            <w:r w:rsidRPr="00F90EE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90EED">
              <w:rPr>
                <w:rFonts w:ascii="Arial" w:eastAsia="Times New Roman" w:hAnsi="Arial" w:cs="Arial"/>
                <w:sz w:val="18"/>
                <w:szCs w:val="18"/>
              </w:rPr>
              <w:t>Обобщение</w:t>
            </w: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90EED">
              <w:rPr>
                <w:rFonts w:ascii="Arial" w:eastAsia="Times New Roman" w:hAnsi="Arial" w:cs="Arial"/>
                <w:sz w:val="18"/>
                <w:szCs w:val="18"/>
              </w:rPr>
              <w:t>Преценка.</w:t>
            </w: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90EED">
              <w:rPr>
                <w:rFonts w:ascii="Arial" w:eastAsia="Times New Roman" w:hAnsi="Arial" w:cs="Arial"/>
                <w:sz w:val="18"/>
                <w:szCs w:val="18"/>
              </w:rPr>
              <w:t>Задаване на домашна работа</w:t>
            </w: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F90EED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</w:tc>
        <w:tc>
          <w:tcPr>
            <w:tcW w:w="5670" w:type="dxa"/>
            <w:vAlign w:val="center"/>
          </w:tcPr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</w:tr>
    </w:tbl>
    <w:p w:rsidR="00F90EED" w:rsidRPr="00F90EED" w:rsidRDefault="00F90EED" w:rsidP="00F90EED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:rsidR="00F90EED" w:rsidRPr="00F90EED" w:rsidRDefault="00F90EED" w:rsidP="00F90EED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:rsidR="00F90EED" w:rsidRPr="00F90EED" w:rsidRDefault="00F90EED" w:rsidP="00F90EED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F90EED">
        <w:rPr>
          <w:rFonts w:ascii="Arial" w:eastAsia="Times New Roman" w:hAnsi="Arial" w:cs="Arial"/>
          <w:color w:val="auto"/>
          <w:sz w:val="24"/>
          <w:szCs w:val="24"/>
          <w:lang w:eastAsia="en-US"/>
        </w:rPr>
        <w:t>Методик…………………………………………………….</w:t>
      </w:r>
    </w:p>
    <w:p w:rsidR="00F90EED" w:rsidRPr="00F90EED" w:rsidRDefault="00F90EED" w:rsidP="00F90EED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</w:pPr>
      <w:r w:rsidRPr="00F90EED"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  <w:lastRenderedPageBreak/>
        <w:t>ФОРМУЛЯР ЗА ПРОТОКОЛИРАНЕ НА НАБЛЮДЕНИЕ НА УРОЦИ, ПРОВЕДЕНИ ОТ УЧИТЕЛИ</w:t>
      </w:r>
    </w:p>
    <w:tbl>
      <w:tblPr>
        <w:tblStyle w:val="81"/>
        <w:tblW w:w="9616" w:type="dxa"/>
        <w:tblLayout w:type="fixed"/>
        <w:tblLook w:val="04A0" w:firstRow="1" w:lastRow="0" w:firstColumn="1" w:lastColumn="0" w:noHBand="0" w:noVBand="1"/>
      </w:tblPr>
      <w:tblGrid>
        <w:gridCol w:w="2104"/>
        <w:gridCol w:w="5670"/>
        <w:gridCol w:w="1842"/>
      </w:tblGrid>
      <w:tr w:rsidR="00F90EED" w:rsidRPr="00F90EED" w:rsidTr="00F90EED">
        <w:trPr>
          <w:trHeight w:val="308"/>
        </w:trPr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F90EED">
              <w:rPr>
                <w:rFonts w:ascii="Arial" w:eastAsia="Times New Roman" w:hAnsi="Arial" w:cs="Arial"/>
                <w:b/>
              </w:rPr>
              <w:t>ОБЩА ИНФОРМАЦИЯ</w:t>
            </w:r>
          </w:p>
        </w:tc>
      </w:tr>
      <w:tr w:rsidR="00F90EED" w:rsidRPr="00F90EED" w:rsidTr="00F90EED"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90EED" w:rsidRDefault="00F90EED" w:rsidP="00F90EED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90EED" w:rsidRPr="00F90EED" w:rsidRDefault="00F90EED" w:rsidP="00F90EED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EED">
              <w:rPr>
                <w:rFonts w:ascii="Arial" w:eastAsia="Times New Roman" w:hAnsi="Arial" w:cs="Arial"/>
                <w:sz w:val="18"/>
                <w:szCs w:val="18"/>
              </w:rPr>
              <w:t xml:space="preserve">Наблюдение на урок по </w:t>
            </w:r>
            <w:r w:rsidRPr="00F90EED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Математика                                                                                     </w:t>
            </w:r>
            <w:r w:rsidRPr="00F90EED">
              <w:rPr>
                <w:rFonts w:ascii="Arial" w:eastAsia="Times New Roman" w:hAnsi="Arial" w:cs="Arial"/>
                <w:sz w:val="18"/>
                <w:szCs w:val="18"/>
              </w:rPr>
              <w:t xml:space="preserve">  дата………………….</w:t>
            </w:r>
          </w:p>
          <w:p w:rsidR="00F90EED" w:rsidRPr="00F90EED" w:rsidRDefault="00F90EED" w:rsidP="00F90EED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EED">
              <w:rPr>
                <w:rFonts w:ascii="Arial" w:eastAsia="Times New Roman" w:hAnsi="Arial" w:cs="Arial"/>
                <w:sz w:val="18"/>
                <w:szCs w:val="18"/>
              </w:rPr>
              <w:t>Училище…………………………………………………………………………………………………... клас………………….</w:t>
            </w:r>
          </w:p>
          <w:p w:rsidR="00F90EED" w:rsidRPr="00F90EED" w:rsidRDefault="00F90EED" w:rsidP="00F90EED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EED">
              <w:rPr>
                <w:rFonts w:ascii="Arial" w:eastAsia="Times New Roman" w:hAnsi="Arial" w:cs="Arial"/>
                <w:sz w:val="18"/>
                <w:szCs w:val="18"/>
              </w:rPr>
              <w:t>Учител……………………………………………………………………………………………………………………………….</w:t>
            </w:r>
          </w:p>
        </w:tc>
      </w:tr>
      <w:tr w:rsidR="00F90EED" w:rsidRPr="00F90EED" w:rsidTr="00F90EED">
        <w:tc>
          <w:tcPr>
            <w:tcW w:w="21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90EED">
              <w:rPr>
                <w:rFonts w:ascii="Arial" w:eastAsia="Times New Roman" w:hAnsi="Arial" w:cs="Arial"/>
                <w:b/>
                <w:sz w:val="18"/>
                <w:szCs w:val="18"/>
              </w:rPr>
              <w:t>ТЕМА</w:t>
            </w: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90EED" w:rsidRPr="00F90EED" w:rsidRDefault="00F90EED" w:rsidP="00F90EED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F90EED" w:rsidRPr="00F90EED" w:rsidTr="00F90EED">
        <w:tc>
          <w:tcPr>
            <w:tcW w:w="210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90EED">
              <w:rPr>
                <w:rFonts w:ascii="Arial" w:eastAsia="Times New Roman" w:hAnsi="Arial" w:cs="Arial"/>
                <w:b/>
                <w:sz w:val="18"/>
                <w:szCs w:val="18"/>
              </w:rPr>
              <w:t>ВИД НА УРОКА</w:t>
            </w: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90EED" w:rsidRPr="00F90EED" w:rsidRDefault="00F90EED" w:rsidP="00F90EED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F90EED" w:rsidRPr="00F90EED" w:rsidTr="00F90EED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90EED">
              <w:rPr>
                <w:rFonts w:ascii="Arial" w:eastAsia="Times New Roman" w:hAnsi="Arial" w:cs="Arial"/>
                <w:b/>
                <w:sz w:val="18"/>
                <w:szCs w:val="18"/>
              </w:rPr>
              <w:t>ЦЕЛИ</w:t>
            </w: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90EED" w:rsidRPr="00F90EED" w:rsidRDefault="00F90EED" w:rsidP="00F90EED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F90EED" w:rsidRPr="00F90EED" w:rsidRDefault="00F90EED" w:rsidP="00F90EED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F90EED" w:rsidRPr="00F90EED" w:rsidRDefault="00F90EED" w:rsidP="00F90EED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F90EED" w:rsidRPr="00F90EED" w:rsidRDefault="00F90EED" w:rsidP="00F90EED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F90EED" w:rsidRPr="00F90EED" w:rsidRDefault="00F90EED" w:rsidP="00F90EED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F90EED" w:rsidRPr="00F90EED" w:rsidTr="00F90EED">
        <w:trPr>
          <w:trHeight w:val="581"/>
        </w:trPr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90EED">
              <w:rPr>
                <w:rFonts w:ascii="Arial" w:eastAsia="Times New Roman" w:hAnsi="Arial" w:cs="Arial"/>
                <w:b/>
                <w:sz w:val="18"/>
                <w:szCs w:val="18"/>
              </w:rPr>
              <w:t>ОБЛАСТ НА КОМПЕТЕНТНОСТ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90EED" w:rsidRPr="00F90EED" w:rsidRDefault="00F90EED" w:rsidP="00F90EED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F90EED" w:rsidRPr="00F90EED" w:rsidRDefault="00F90EED" w:rsidP="00F90EED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F90EED" w:rsidRPr="00F90EED" w:rsidTr="00F90EED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90EED">
              <w:rPr>
                <w:rFonts w:ascii="Arial" w:eastAsia="Times New Roman" w:hAnsi="Arial" w:cs="Arial"/>
                <w:b/>
                <w:sz w:val="18"/>
                <w:szCs w:val="18"/>
              </w:rPr>
              <w:t>ОСНОВНИ ПОНЯТИЯ</w:t>
            </w: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90EED" w:rsidRPr="00F90EED" w:rsidRDefault="00F90EED" w:rsidP="00F90EED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F90EED" w:rsidRPr="00F90EED" w:rsidTr="00F90EED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90EED">
              <w:rPr>
                <w:rFonts w:ascii="Arial" w:eastAsia="Times New Roman" w:hAnsi="Arial" w:cs="Arial"/>
                <w:b/>
                <w:sz w:val="18"/>
                <w:szCs w:val="18"/>
              </w:rPr>
              <w:t>ОЧАКВАНИ РЕЗУЛТАТИ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90EED" w:rsidRPr="00F90EED" w:rsidRDefault="00F90EED" w:rsidP="00F90EED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F90EED" w:rsidRPr="00F90EED" w:rsidRDefault="00F90EED" w:rsidP="00F90EED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F90EED" w:rsidRPr="00F90EED" w:rsidRDefault="00F90EED" w:rsidP="00F90EED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F90EED" w:rsidRPr="00F90EED" w:rsidRDefault="00F90EED" w:rsidP="00F90EED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F90EED" w:rsidRPr="00F90EED" w:rsidRDefault="00F90EED" w:rsidP="00F90EED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F90EED" w:rsidRPr="00F90EED" w:rsidTr="00F90EED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90EED">
              <w:rPr>
                <w:rFonts w:ascii="Arial" w:eastAsia="Times New Roman" w:hAnsi="Arial" w:cs="Arial"/>
                <w:b/>
                <w:sz w:val="18"/>
                <w:szCs w:val="18"/>
              </w:rPr>
              <w:t>КЛЮЧОВИ КОМПЕТЕНТНОСТИ/ МЕЖДУПРЕДМЕТНИ ВРЪЗКИ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90EED" w:rsidRPr="00F90EED" w:rsidRDefault="00F90EED" w:rsidP="00F90EED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F90EED" w:rsidRPr="00F90EED" w:rsidTr="00F90EED">
        <w:trPr>
          <w:trHeight w:val="773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  <w:r w:rsidRPr="00F90EED">
              <w:rPr>
                <w:rFonts w:ascii="Arial" w:eastAsia="Times New Roman" w:hAnsi="Arial" w:cs="Arial"/>
                <w:b/>
                <w:sz w:val="18"/>
                <w:szCs w:val="18"/>
              </w:rPr>
              <w:t>НЕОБХОДИМИ МАТЕРИАЛИ/ТЕХНИ-КА НА РАБОТА /УРЕДИ/ПОСОБИЯ</w:t>
            </w:r>
            <w:r w:rsidRPr="00F90EED"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0EED" w:rsidRPr="00F90EED" w:rsidRDefault="00F90EED" w:rsidP="00F90EED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F90EED" w:rsidRPr="00F90EED" w:rsidRDefault="00F90EED" w:rsidP="00F90EED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F90EED" w:rsidRPr="00F90EED" w:rsidRDefault="00F90EED" w:rsidP="00F90EED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F90EED" w:rsidRPr="00F90EED" w:rsidTr="00F90EED">
        <w:trPr>
          <w:trHeight w:val="357"/>
        </w:trPr>
        <w:tc>
          <w:tcPr>
            <w:tcW w:w="961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F90EED">
              <w:rPr>
                <w:rFonts w:ascii="Arial" w:eastAsia="Times New Roman" w:hAnsi="Arial" w:cs="Arial"/>
                <w:b/>
              </w:rPr>
              <w:t>ХОД НА УРОКА</w:t>
            </w:r>
          </w:p>
        </w:tc>
      </w:tr>
      <w:tr w:rsidR="00F90EED" w:rsidRPr="00F90EED" w:rsidTr="00F90EED">
        <w:trPr>
          <w:trHeight w:val="480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F90EED">
              <w:rPr>
                <w:rFonts w:ascii="Arial" w:eastAsia="Times New Roman" w:hAnsi="Arial" w:cs="Arial"/>
                <w:b/>
              </w:rPr>
              <w:t xml:space="preserve">ЕТАПИ И ВРЕМЕ </w:t>
            </w:r>
            <w:r w:rsidRPr="00F90EED">
              <w:rPr>
                <w:rFonts w:ascii="Arial" w:eastAsia="Times New Roman" w:hAnsi="Arial" w:cs="Arial"/>
                <w:b/>
                <w:lang w:val="en-US"/>
              </w:rPr>
              <w:t>(</w:t>
            </w:r>
            <w:r w:rsidRPr="00F90EED">
              <w:rPr>
                <w:rFonts w:ascii="Arial" w:eastAsia="Times New Roman" w:hAnsi="Arial" w:cs="Arial"/>
                <w:b/>
              </w:rPr>
              <w:t>мин.</w:t>
            </w:r>
            <w:r w:rsidRPr="00F90EED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5670" w:type="dxa"/>
            <w:tcBorders>
              <w:top w:val="single" w:sz="18" w:space="0" w:color="auto"/>
            </w:tcBorders>
            <w:vAlign w:val="center"/>
          </w:tcPr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F90EED">
              <w:rPr>
                <w:rFonts w:ascii="Arial" w:eastAsia="Times New Roman" w:hAnsi="Arial" w:cs="Arial"/>
                <w:b/>
              </w:rPr>
              <w:t>ДЕЙНОСТИ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F90EED" w:rsidRPr="00E06D00" w:rsidRDefault="00F90EED" w:rsidP="00F90EE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06D00">
              <w:rPr>
                <w:rFonts w:ascii="Arial" w:eastAsia="Times New Roman" w:hAnsi="Arial" w:cs="Arial"/>
                <w:b/>
                <w:sz w:val="20"/>
                <w:szCs w:val="20"/>
              </w:rPr>
              <w:t>ФОРМИ НА ОРГАНИЗАЦИЯ, МЕТОДИ, СРЕДСТВА</w:t>
            </w:r>
          </w:p>
        </w:tc>
      </w:tr>
      <w:tr w:rsidR="00F90EED" w:rsidRPr="00F90EED" w:rsidTr="00F90EED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F90EED" w:rsidRPr="00F90EED" w:rsidRDefault="00F90EED" w:rsidP="00F90E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90EED">
              <w:rPr>
                <w:rFonts w:ascii="Arial" w:eastAsia="Times New Roman" w:hAnsi="Arial" w:cs="Arial"/>
                <w:sz w:val="18"/>
                <w:szCs w:val="18"/>
              </w:rPr>
              <w:t>Техническа подготовка</w:t>
            </w: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90EE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F90EED" w:rsidRPr="00E06D00" w:rsidRDefault="00F90EED" w:rsidP="00F90EE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90EED" w:rsidRPr="00F90EED" w:rsidTr="00F90EED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90EED">
              <w:rPr>
                <w:rFonts w:ascii="Arial" w:eastAsia="Times New Roman" w:hAnsi="Arial" w:cs="Arial"/>
                <w:b/>
                <w:sz w:val="18"/>
                <w:szCs w:val="18"/>
              </w:rPr>
              <w:t>ВЪВЕЖДАЩА ЧАСТ</w:t>
            </w:r>
            <w:r w:rsidRPr="00F90EED"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F90EED">
              <w:rPr>
                <w:rFonts w:ascii="Arial" w:eastAsia="Times New Roman" w:hAnsi="Arial" w:cs="Arial"/>
                <w:sz w:val="18"/>
                <w:szCs w:val="18"/>
              </w:rPr>
              <w:t>въвеждане/емоционална нагласа/загрявка</w:t>
            </w:r>
            <w:r w:rsidRPr="00F90EE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  <w:p w:rsidR="00F90EED" w:rsidRPr="00F90EED" w:rsidRDefault="00F90EED" w:rsidP="00F90EED">
            <w:pPr>
              <w:spacing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90EED">
              <w:rPr>
                <w:rFonts w:ascii="Arial" w:eastAsia="Times New Roman" w:hAnsi="Arial" w:cs="Arial"/>
                <w:b/>
                <w:sz w:val="18"/>
                <w:szCs w:val="18"/>
              </w:rPr>
              <w:t>Проверка на ДР</w:t>
            </w: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90EED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90EED">
              <w:rPr>
                <w:rFonts w:ascii="Arial" w:eastAsia="Times New Roman" w:hAnsi="Arial" w:cs="Arial"/>
                <w:b/>
                <w:sz w:val="18"/>
                <w:szCs w:val="18"/>
              </w:rPr>
              <w:t>Актуализиране на знания</w:t>
            </w: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90EED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90EED">
              <w:rPr>
                <w:rFonts w:ascii="Arial" w:eastAsia="Times New Roman" w:hAnsi="Arial" w:cs="Arial"/>
                <w:sz w:val="18"/>
                <w:szCs w:val="18"/>
              </w:rPr>
              <w:t>……………………</w:t>
            </w: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90EED">
              <w:rPr>
                <w:rFonts w:ascii="Arial" w:eastAsia="Times New Roman" w:hAnsi="Arial" w:cs="Arial"/>
                <w:sz w:val="18"/>
                <w:szCs w:val="18"/>
              </w:rPr>
              <w:t>……………..мин.</w:t>
            </w:r>
          </w:p>
        </w:tc>
        <w:tc>
          <w:tcPr>
            <w:tcW w:w="5670" w:type="dxa"/>
            <w:vAlign w:val="center"/>
          </w:tcPr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06D00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06D00">
              <w:rPr>
                <w:rFonts w:ascii="Arial" w:eastAsia="Times New Roman" w:hAnsi="Arial" w:cs="Arial"/>
                <w:b/>
                <w:sz w:val="20"/>
                <w:szCs w:val="20"/>
              </w:rPr>
              <w:t>МЕТОДИ:</w:t>
            </w:r>
          </w:p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06D00">
              <w:rPr>
                <w:rFonts w:ascii="Arial" w:eastAsia="Times New Roman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F90EED" w:rsidRPr="00F90EED" w:rsidTr="00F90EED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90EED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 xml:space="preserve">ОСНОВНА ЧАСТ </w:t>
            </w: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90EED">
              <w:rPr>
                <w:rFonts w:ascii="Arial" w:eastAsia="Times New Roman" w:hAnsi="Arial" w:cs="Arial"/>
                <w:sz w:val="18"/>
                <w:szCs w:val="18"/>
              </w:rPr>
              <w:t>Представяне и работа по темата</w:t>
            </w: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90EED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06D00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06D00">
              <w:rPr>
                <w:rFonts w:ascii="Arial" w:eastAsia="Times New Roman" w:hAnsi="Arial" w:cs="Arial"/>
                <w:b/>
                <w:sz w:val="20"/>
                <w:szCs w:val="20"/>
              </w:rPr>
              <w:t>МЕТОДИ:</w:t>
            </w:r>
          </w:p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90EED" w:rsidRPr="00E06D00" w:rsidRDefault="00F90EED" w:rsidP="00F90EED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90EED" w:rsidRPr="00E06D00" w:rsidRDefault="00F90EED" w:rsidP="00F90E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06D00">
              <w:rPr>
                <w:rFonts w:ascii="Arial" w:eastAsia="Times New Roman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F90EED" w:rsidRPr="00F90EED" w:rsidTr="00F90EED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F90EED" w:rsidRPr="00F90EED" w:rsidRDefault="00F90EED" w:rsidP="00F90E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90EED">
              <w:rPr>
                <w:rFonts w:ascii="Arial" w:eastAsia="Times New Roman" w:hAnsi="Arial" w:cs="Arial"/>
                <w:b/>
                <w:sz w:val="18"/>
                <w:szCs w:val="18"/>
              </w:rPr>
              <w:t>ЗАКЛЮЧЕНИЕ</w:t>
            </w:r>
            <w:r w:rsidRPr="00F90EE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90EED">
              <w:rPr>
                <w:rFonts w:ascii="Arial" w:eastAsia="Times New Roman" w:hAnsi="Arial" w:cs="Arial"/>
                <w:sz w:val="18"/>
                <w:szCs w:val="18"/>
              </w:rPr>
              <w:t>Обобщение</w:t>
            </w: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90EED">
              <w:rPr>
                <w:rFonts w:ascii="Arial" w:eastAsia="Times New Roman" w:hAnsi="Arial" w:cs="Arial"/>
                <w:sz w:val="18"/>
                <w:szCs w:val="18"/>
              </w:rPr>
              <w:t>Преценка.</w:t>
            </w: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90EED">
              <w:rPr>
                <w:rFonts w:ascii="Arial" w:eastAsia="Times New Roman" w:hAnsi="Arial" w:cs="Arial"/>
                <w:sz w:val="18"/>
                <w:szCs w:val="18"/>
              </w:rPr>
              <w:t>Задаване на домашна работа</w:t>
            </w: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F90EED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</w:tc>
        <w:tc>
          <w:tcPr>
            <w:tcW w:w="5670" w:type="dxa"/>
            <w:vAlign w:val="center"/>
          </w:tcPr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F90EED" w:rsidRDefault="00F90EED" w:rsidP="00F90EED">
            <w:pPr>
              <w:rPr>
                <w:rFonts w:ascii="Arial" w:eastAsia="Times New Roman" w:hAnsi="Arial" w:cs="Arial"/>
                <w:b/>
              </w:rPr>
            </w:pPr>
          </w:p>
          <w:p w:rsidR="00656924" w:rsidRPr="00F90EED" w:rsidRDefault="00656924" w:rsidP="00F90EED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F90EED" w:rsidRPr="00F90EED" w:rsidRDefault="00F90EED" w:rsidP="00F90EED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</w:tr>
    </w:tbl>
    <w:p w:rsidR="00F90EED" w:rsidRPr="00F90EED" w:rsidRDefault="00F90EED" w:rsidP="00F90EED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:rsidR="00F90EED" w:rsidRPr="00F90EED" w:rsidRDefault="00F90EED" w:rsidP="00F90EED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:rsidR="00F90EED" w:rsidRPr="00F90EED" w:rsidRDefault="00F90EED" w:rsidP="00F90EED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F90EED">
        <w:rPr>
          <w:rFonts w:ascii="Arial" w:eastAsia="Times New Roman" w:hAnsi="Arial" w:cs="Arial"/>
          <w:color w:val="auto"/>
          <w:sz w:val="24"/>
          <w:szCs w:val="24"/>
          <w:lang w:eastAsia="en-US"/>
        </w:rPr>
        <w:t>Методик…………………………………………………….</w:t>
      </w:r>
    </w:p>
    <w:p w:rsidR="00656924" w:rsidRPr="00656924" w:rsidRDefault="00656924" w:rsidP="00656924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</w:pPr>
      <w:r w:rsidRPr="00656924"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  <w:lastRenderedPageBreak/>
        <w:t>ФОРМУЛЯР ЗА ПРОТОКОЛИРАНЕ НА НАБЛЮДЕНИЕ НА УРОЦИ, ПРОВЕДЕНИ ОТ УЧИТЕЛИ</w:t>
      </w:r>
    </w:p>
    <w:tbl>
      <w:tblPr>
        <w:tblStyle w:val="83"/>
        <w:tblW w:w="9616" w:type="dxa"/>
        <w:tblLayout w:type="fixed"/>
        <w:tblLook w:val="04A0" w:firstRow="1" w:lastRow="0" w:firstColumn="1" w:lastColumn="0" w:noHBand="0" w:noVBand="1"/>
      </w:tblPr>
      <w:tblGrid>
        <w:gridCol w:w="2104"/>
        <w:gridCol w:w="5670"/>
        <w:gridCol w:w="1842"/>
      </w:tblGrid>
      <w:tr w:rsidR="00656924" w:rsidRPr="00656924" w:rsidTr="00656924">
        <w:trPr>
          <w:trHeight w:val="308"/>
        </w:trPr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56924">
              <w:rPr>
                <w:rFonts w:ascii="Arial" w:eastAsia="Times New Roman" w:hAnsi="Arial" w:cs="Arial"/>
                <w:b/>
              </w:rPr>
              <w:t>ОБЩА ИНФОРМАЦИЯ</w:t>
            </w:r>
          </w:p>
        </w:tc>
      </w:tr>
      <w:tr w:rsidR="00656924" w:rsidRPr="00656924" w:rsidTr="00656924"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656924" w:rsidRPr="00656924" w:rsidRDefault="00656924" w:rsidP="00656924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 xml:space="preserve">Наблюдение на урок по </w:t>
            </w:r>
            <w:r w:rsidRPr="00656924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Човекът и обществото/Околен свят                                       </w:t>
            </w:r>
            <w:r w:rsidRPr="00656924">
              <w:rPr>
                <w:rFonts w:ascii="Arial" w:eastAsia="Times New Roman" w:hAnsi="Arial" w:cs="Arial"/>
                <w:sz w:val="18"/>
                <w:szCs w:val="18"/>
              </w:rPr>
              <w:t xml:space="preserve">  дата………………….</w:t>
            </w:r>
          </w:p>
          <w:p w:rsidR="00656924" w:rsidRPr="00656924" w:rsidRDefault="00656924" w:rsidP="00656924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Училище…………………………………………………………………………………………………... клас………………….</w:t>
            </w:r>
          </w:p>
          <w:p w:rsidR="00656924" w:rsidRPr="00656924" w:rsidRDefault="00656924" w:rsidP="00656924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Учител……………………………………………………………………………………………………………………………….</w:t>
            </w:r>
          </w:p>
        </w:tc>
      </w:tr>
      <w:tr w:rsidR="00656924" w:rsidRPr="00656924" w:rsidTr="00656924">
        <w:tc>
          <w:tcPr>
            <w:tcW w:w="21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ТЕМА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656924" w:rsidRPr="00656924" w:rsidTr="00656924">
        <w:tc>
          <w:tcPr>
            <w:tcW w:w="210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ВИД НА УРОКА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656924" w:rsidRPr="00656924" w:rsidTr="00656924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ЦЕЛИ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656924" w:rsidRPr="00656924" w:rsidTr="00656924">
        <w:trPr>
          <w:trHeight w:val="581"/>
        </w:trPr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ОБЛАСТ НА КОМПЕТЕНТНОСТ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656924" w:rsidRPr="00656924" w:rsidTr="00656924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ОСНОВНИ ПОНЯТИЯ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656924" w:rsidRPr="00656924" w:rsidTr="00656924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ОЧАКВАНИ РЕЗУЛТАТИ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656924" w:rsidRPr="00656924" w:rsidTr="00656924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КЛЮЧОВИ КОМПЕТЕНТНОСТИ/ МЕЖДУПРЕДМЕТНИ ВРЪЗКИ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656924" w:rsidRPr="00656924" w:rsidTr="00656924">
        <w:trPr>
          <w:trHeight w:val="773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НЕОБХОДИМИ МАТЕРИАЛИ/ТЕХНИ-КА НА РАБОТА /УРЕДИ/ПОСОБИЯ</w:t>
            </w:r>
            <w:r w:rsidRPr="00656924"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656924" w:rsidRPr="00656924" w:rsidTr="00656924">
        <w:trPr>
          <w:trHeight w:val="357"/>
        </w:trPr>
        <w:tc>
          <w:tcPr>
            <w:tcW w:w="961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56924">
              <w:rPr>
                <w:rFonts w:ascii="Arial" w:eastAsia="Times New Roman" w:hAnsi="Arial" w:cs="Arial"/>
                <w:b/>
              </w:rPr>
              <w:t>ХОД НА УРОКА</w:t>
            </w:r>
          </w:p>
        </w:tc>
      </w:tr>
      <w:tr w:rsidR="00656924" w:rsidRPr="00656924" w:rsidTr="00656924">
        <w:trPr>
          <w:trHeight w:val="480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656924">
              <w:rPr>
                <w:rFonts w:ascii="Arial" w:eastAsia="Times New Roman" w:hAnsi="Arial" w:cs="Arial"/>
                <w:b/>
              </w:rPr>
              <w:t xml:space="preserve">ЕТАПИ И ВРЕМЕ </w:t>
            </w:r>
            <w:r w:rsidRPr="00656924">
              <w:rPr>
                <w:rFonts w:ascii="Arial" w:eastAsia="Times New Roman" w:hAnsi="Arial" w:cs="Arial"/>
                <w:b/>
                <w:lang w:val="en-US"/>
              </w:rPr>
              <w:t>(</w:t>
            </w:r>
            <w:r w:rsidRPr="00656924">
              <w:rPr>
                <w:rFonts w:ascii="Arial" w:eastAsia="Times New Roman" w:hAnsi="Arial" w:cs="Arial"/>
                <w:b/>
              </w:rPr>
              <w:t>мин.</w:t>
            </w:r>
            <w:r w:rsidRPr="00656924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5670" w:type="dxa"/>
            <w:tcBorders>
              <w:top w:val="single" w:sz="18" w:space="0" w:color="auto"/>
            </w:tcBorders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56924">
              <w:rPr>
                <w:rFonts w:ascii="Arial" w:eastAsia="Times New Roman" w:hAnsi="Arial" w:cs="Arial"/>
                <w:b/>
              </w:rPr>
              <w:t>ДЕЙНОСТИ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656924" w:rsidRPr="00F15432" w:rsidRDefault="00656924" w:rsidP="0065692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5432">
              <w:rPr>
                <w:rFonts w:ascii="Arial" w:eastAsia="Times New Roman" w:hAnsi="Arial" w:cs="Arial"/>
                <w:b/>
                <w:sz w:val="20"/>
                <w:szCs w:val="20"/>
              </w:rPr>
              <w:t>ФОРМИ НА ОРГАНИЗАЦИЯ, МЕТОДИ, СРЕДСТВА</w:t>
            </w:r>
          </w:p>
        </w:tc>
      </w:tr>
      <w:tr w:rsidR="00656924" w:rsidRPr="00656924" w:rsidTr="00656924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Техническа подготовка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656924" w:rsidRPr="00F15432" w:rsidRDefault="00656924" w:rsidP="0065692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56924" w:rsidRPr="00656924" w:rsidTr="00656924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ВЪВЕЖДАЩА ЧАСТ</w:t>
            </w:r>
            <w:r w:rsidRPr="00656924"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въвеждане/емоционална нагласа/загрявка</w:t>
            </w: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  <w:p w:rsidR="00656924" w:rsidRPr="00656924" w:rsidRDefault="00656924" w:rsidP="00656924">
            <w:pPr>
              <w:spacing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Проверка на ДР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Актуализиране на знания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15432" w:rsidRDefault="00F15432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15432" w:rsidRDefault="00F15432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15432" w:rsidRDefault="00F15432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15432" w:rsidRDefault="00F15432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15432" w:rsidRDefault="00F15432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15432" w:rsidRDefault="00F15432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15432" w:rsidRDefault="00F15432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……………………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……………..мин.</w:t>
            </w:r>
          </w:p>
        </w:tc>
        <w:tc>
          <w:tcPr>
            <w:tcW w:w="5670" w:type="dxa"/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5432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15432" w:rsidRDefault="00F15432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5432">
              <w:rPr>
                <w:rFonts w:ascii="Arial" w:eastAsia="Times New Roman" w:hAnsi="Arial" w:cs="Arial"/>
                <w:b/>
                <w:sz w:val="20"/>
                <w:szCs w:val="20"/>
              </w:rPr>
              <w:t>МЕТОДИ:</w:t>
            </w:r>
          </w:p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5432">
              <w:rPr>
                <w:rFonts w:ascii="Arial" w:eastAsia="Times New Roman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656924" w:rsidRPr="00656924" w:rsidTr="00656924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 xml:space="preserve">ОСНОВНА ЧАСТ 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Представяне и работа по темата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5432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5432">
              <w:rPr>
                <w:rFonts w:ascii="Arial" w:eastAsia="Times New Roman" w:hAnsi="Arial" w:cs="Arial"/>
                <w:b/>
                <w:sz w:val="20"/>
                <w:szCs w:val="20"/>
              </w:rPr>
              <w:t>МЕТОДИ:</w:t>
            </w:r>
          </w:p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F15432" w:rsidRDefault="00656924" w:rsidP="00656924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5432">
              <w:rPr>
                <w:rFonts w:ascii="Arial" w:eastAsia="Times New Roman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656924" w:rsidRPr="00656924" w:rsidTr="00656924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ЗАКЛЮЧЕНИЕ</w:t>
            </w:r>
            <w:r w:rsidRPr="0065692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Обобщение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Преценка.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Задаване на домашна работа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</w:tc>
        <w:tc>
          <w:tcPr>
            <w:tcW w:w="5670" w:type="dxa"/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</w:tr>
    </w:tbl>
    <w:p w:rsidR="00656924" w:rsidRPr="00656924" w:rsidRDefault="00656924" w:rsidP="00656924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:rsidR="00656924" w:rsidRPr="00656924" w:rsidRDefault="00656924" w:rsidP="00656924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:rsidR="00656924" w:rsidRPr="00656924" w:rsidRDefault="00656924" w:rsidP="00656924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656924">
        <w:rPr>
          <w:rFonts w:ascii="Arial" w:eastAsia="Times New Roman" w:hAnsi="Arial" w:cs="Arial"/>
          <w:color w:val="auto"/>
          <w:sz w:val="24"/>
          <w:szCs w:val="24"/>
          <w:lang w:eastAsia="en-US"/>
        </w:rPr>
        <w:t>Методик…………………………………………………….</w:t>
      </w:r>
    </w:p>
    <w:p w:rsidR="00656924" w:rsidRPr="00656924" w:rsidRDefault="00656924" w:rsidP="00656924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</w:pPr>
      <w:r w:rsidRPr="00656924"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  <w:lastRenderedPageBreak/>
        <w:t>ФОРМУЛЯР ЗА ПРОТОКОЛИРАНЕ НА НАБЛЮДЕНИЕ НА УРОЦИ, ПРОВЕДЕНИ ОТ УЧИТЕЛИ</w:t>
      </w:r>
    </w:p>
    <w:tbl>
      <w:tblPr>
        <w:tblStyle w:val="83"/>
        <w:tblW w:w="9616" w:type="dxa"/>
        <w:tblLayout w:type="fixed"/>
        <w:tblLook w:val="04A0" w:firstRow="1" w:lastRow="0" w:firstColumn="1" w:lastColumn="0" w:noHBand="0" w:noVBand="1"/>
      </w:tblPr>
      <w:tblGrid>
        <w:gridCol w:w="2104"/>
        <w:gridCol w:w="5670"/>
        <w:gridCol w:w="1842"/>
      </w:tblGrid>
      <w:tr w:rsidR="00656924" w:rsidRPr="00656924" w:rsidTr="00656924">
        <w:trPr>
          <w:trHeight w:val="308"/>
        </w:trPr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56924">
              <w:rPr>
                <w:rFonts w:ascii="Arial" w:eastAsia="Times New Roman" w:hAnsi="Arial" w:cs="Arial"/>
                <w:b/>
              </w:rPr>
              <w:t>ОБЩА ИНФОРМАЦИЯ</w:t>
            </w:r>
          </w:p>
        </w:tc>
      </w:tr>
      <w:tr w:rsidR="00656924" w:rsidRPr="00656924" w:rsidTr="00656924"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656924" w:rsidRPr="00656924" w:rsidRDefault="00656924" w:rsidP="00656924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 xml:space="preserve">Наблюдение на урок по </w:t>
            </w:r>
            <w:r w:rsidRPr="00656924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Човекът и природата/Околен свят                                           </w:t>
            </w:r>
            <w:r w:rsidRPr="00656924">
              <w:rPr>
                <w:rFonts w:ascii="Arial" w:eastAsia="Times New Roman" w:hAnsi="Arial" w:cs="Arial"/>
                <w:sz w:val="18"/>
                <w:szCs w:val="18"/>
              </w:rPr>
              <w:t xml:space="preserve">  дата………………….</w:t>
            </w:r>
          </w:p>
          <w:p w:rsidR="00656924" w:rsidRPr="00656924" w:rsidRDefault="00656924" w:rsidP="00656924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Училище…………………………………………………………………………………………………... клас………………….</w:t>
            </w:r>
          </w:p>
          <w:p w:rsidR="00656924" w:rsidRPr="00656924" w:rsidRDefault="00656924" w:rsidP="00656924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Учител……………………………………………………………………………………………………………………………….</w:t>
            </w:r>
          </w:p>
        </w:tc>
      </w:tr>
      <w:tr w:rsidR="00656924" w:rsidRPr="00656924" w:rsidTr="00656924">
        <w:tc>
          <w:tcPr>
            <w:tcW w:w="21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ТЕМА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656924" w:rsidRPr="00656924" w:rsidTr="00656924">
        <w:tc>
          <w:tcPr>
            <w:tcW w:w="210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ВИД НА УРОКА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656924" w:rsidRPr="00656924" w:rsidTr="00656924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ЦЕЛИ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656924" w:rsidRPr="00656924" w:rsidTr="00656924">
        <w:trPr>
          <w:trHeight w:val="581"/>
        </w:trPr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ОБЛАСТ НА КОМПЕТЕНТНОСТ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656924" w:rsidRPr="00656924" w:rsidTr="00656924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ОСНОВНИ ПОНЯТИЯ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656924" w:rsidRPr="00656924" w:rsidTr="00656924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ОЧАКВАНИ РЕЗУЛТАТИ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656924" w:rsidRPr="00656924" w:rsidTr="00656924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КЛЮЧОВИ КОМПЕТЕНТНОСТИ/ МЕЖДУПРЕДМЕТНИ ВРЪЗКИ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656924" w:rsidRPr="00656924" w:rsidTr="00656924">
        <w:trPr>
          <w:trHeight w:val="773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НЕОБХОДИМИ МАТЕРИАЛИ/ТЕХНИ-КА НА РАБОТА /УРЕДИ/ПОСОБИЯ</w:t>
            </w:r>
            <w:r w:rsidRPr="00656924"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656924" w:rsidRPr="00656924" w:rsidTr="00656924">
        <w:trPr>
          <w:trHeight w:val="357"/>
        </w:trPr>
        <w:tc>
          <w:tcPr>
            <w:tcW w:w="961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56924">
              <w:rPr>
                <w:rFonts w:ascii="Arial" w:eastAsia="Times New Roman" w:hAnsi="Arial" w:cs="Arial"/>
                <w:b/>
              </w:rPr>
              <w:t>ХОД НА УРОКА</w:t>
            </w:r>
          </w:p>
        </w:tc>
      </w:tr>
      <w:tr w:rsidR="00656924" w:rsidRPr="00656924" w:rsidTr="00656924">
        <w:trPr>
          <w:trHeight w:val="480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656924">
              <w:rPr>
                <w:rFonts w:ascii="Arial" w:eastAsia="Times New Roman" w:hAnsi="Arial" w:cs="Arial"/>
                <w:b/>
              </w:rPr>
              <w:t xml:space="preserve">ЕТАПИ И ВРЕМЕ </w:t>
            </w:r>
            <w:r w:rsidRPr="00656924">
              <w:rPr>
                <w:rFonts w:ascii="Arial" w:eastAsia="Times New Roman" w:hAnsi="Arial" w:cs="Arial"/>
                <w:b/>
                <w:lang w:val="en-US"/>
              </w:rPr>
              <w:t>(</w:t>
            </w:r>
            <w:r w:rsidRPr="00656924">
              <w:rPr>
                <w:rFonts w:ascii="Arial" w:eastAsia="Times New Roman" w:hAnsi="Arial" w:cs="Arial"/>
                <w:b/>
              </w:rPr>
              <w:t>мин.</w:t>
            </w:r>
            <w:r w:rsidRPr="00656924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5670" w:type="dxa"/>
            <w:tcBorders>
              <w:top w:val="single" w:sz="18" w:space="0" w:color="auto"/>
            </w:tcBorders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56924">
              <w:rPr>
                <w:rFonts w:ascii="Arial" w:eastAsia="Times New Roman" w:hAnsi="Arial" w:cs="Arial"/>
                <w:b/>
              </w:rPr>
              <w:t>ДЕЙНОСТИ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656924" w:rsidRPr="00F15432" w:rsidRDefault="00656924" w:rsidP="0065692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5432">
              <w:rPr>
                <w:rFonts w:ascii="Arial" w:eastAsia="Times New Roman" w:hAnsi="Arial" w:cs="Arial"/>
                <w:b/>
                <w:sz w:val="20"/>
                <w:szCs w:val="20"/>
              </w:rPr>
              <w:t>ФОРМИ НА ОРГАНИЗАЦИЯ, МЕТОДИ, СРЕДСТВА</w:t>
            </w:r>
          </w:p>
        </w:tc>
      </w:tr>
      <w:tr w:rsidR="00656924" w:rsidRPr="00656924" w:rsidTr="00656924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Техническа подготовка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656924" w:rsidRPr="00F15432" w:rsidRDefault="00656924" w:rsidP="0065692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56924" w:rsidRPr="00656924" w:rsidTr="00656924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ВЪВЕЖДАЩА ЧАСТ</w:t>
            </w:r>
            <w:r w:rsidRPr="00656924"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въвеждане/емоционална нагласа/загрявка</w:t>
            </w: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  <w:p w:rsidR="00656924" w:rsidRPr="00656924" w:rsidRDefault="00656924" w:rsidP="00656924">
            <w:pPr>
              <w:spacing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Проверка на ДР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Актуализиране на знания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15432" w:rsidRDefault="00F15432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15432" w:rsidRDefault="00F15432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15432" w:rsidRDefault="00F15432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15432" w:rsidRDefault="00F15432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15432" w:rsidRDefault="00F15432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15432" w:rsidRDefault="00F15432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……………………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……………..мин.</w:t>
            </w:r>
          </w:p>
        </w:tc>
        <w:tc>
          <w:tcPr>
            <w:tcW w:w="5670" w:type="dxa"/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5432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5432">
              <w:rPr>
                <w:rFonts w:ascii="Arial" w:eastAsia="Times New Roman" w:hAnsi="Arial" w:cs="Arial"/>
                <w:b/>
                <w:sz w:val="20"/>
                <w:szCs w:val="20"/>
              </w:rPr>
              <w:t>МЕТОДИ:</w:t>
            </w:r>
          </w:p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5432">
              <w:rPr>
                <w:rFonts w:ascii="Arial" w:eastAsia="Times New Roman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656924" w:rsidRPr="00656924" w:rsidTr="00656924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 xml:space="preserve">ОСНОВНА ЧАСТ 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Представяне и работа по темата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5432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5432">
              <w:rPr>
                <w:rFonts w:ascii="Arial" w:eastAsia="Times New Roman" w:hAnsi="Arial" w:cs="Arial"/>
                <w:b/>
                <w:sz w:val="20"/>
                <w:szCs w:val="20"/>
              </w:rPr>
              <w:t>МЕТОДИ:</w:t>
            </w:r>
          </w:p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F15432" w:rsidRDefault="00656924" w:rsidP="00656924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F15432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5432">
              <w:rPr>
                <w:rFonts w:ascii="Arial" w:eastAsia="Times New Roman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656924" w:rsidRPr="00656924" w:rsidTr="00656924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ЗАКЛЮЧЕНИЕ</w:t>
            </w:r>
            <w:r w:rsidRPr="0065692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Обобщение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Преценка.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Задаване на домашна работа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</w:tc>
        <w:tc>
          <w:tcPr>
            <w:tcW w:w="5670" w:type="dxa"/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</w:tr>
    </w:tbl>
    <w:p w:rsidR="00656924" w:rsidRPr="00656924" w:rsidRDefault="00656924" w:rsidP="00656924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:rsidR="00656924" w:rsidRPr="00656924" w:rsidRDefault="00656924" w:rsidP="00656924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:rsidR="00656924" w:rsidRPr="00656924" w:rsidRDefault="00656924" w:rsidP="00656924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656924">
        <w:rPr>
          <w:rFonts w:ascii="Arial" w:eastAsia="Times New Roman" w:hAnsi="Arial" w:cs="Arial"/>
          <w:color w:val="auto"/>
          <w:sz w:val="24"/>
          <w:szCs w:val="24"/>
          <w:lang w:eastAsia="en-US"/>
        </w:rPr>
        <w:t>Методик…………………………………………………….</w:t>
      </w:r>
    </w:p>
    <w:p w:rsidR="00656924" w:rsidRPr="00656924" w:rsidRDefault="00656924" w:rsidP="00656924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</w:pPr>
      <w:r w:rsidRPr="00656924"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  <w:lastRenderedPageBreak/>
        <w:t>ФОРМУЛЯР ЗА ПРОТОКОЛИРАНЕ НА НАБЛЮДЕНИЕ НА УРОЦИ, ПРОВЕДЕНИ ОТ УЧИТЕЛИ</w:t>
      </w:r>
    </w:p>
    <w:tbl>
      <w:tblPr>
        <w:tblStyle w:val="83"/>
        <w:tblW w:w="9616" w:type="dxa"/>
        <w:tblLayout w:type="fixed"/>
        <w:tblLook w:val="04A0" w:firstRow="1" w:lastRow="0" w:firstColumn="1" w:lastColumn="0" w:noHBand="0" w:noVBand="1"/>
      </w:tblPr>
      <w:tblGrid>
        <w:gridCol w:w="2104"/>
        <w:gridCol w:w="5670"/>
        <w:gridCol w:w="1842"/>
      </w:tblGrid>
      <w:tr w:rsidR="00656924" w:rsidRPr="00656924" w:rsidTr="00656924">
        <w:trPr>
          <w:trHeight w:val="308"/>
        </w:trPr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56924">
              <w:rPr>
                <w:rFonts w:ascii="Arial" w:eastAsia="Times New Roman" w:hAnsi="Arial" w:cs="Arial"/>
                <w:b/>
              </w:rPr>
              <w:t>ОБЩА ИНФОРМАЦИЯ</w:t>
            </w:r>
          </w:p>
        </w:tc>
      </w:tr>
      <w:tr w:rsidR="00656924" w:rsidRPr="00656924" w:rsidTr="00656924"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656924" w:rsidRPr="00656924" w:rsidRDefault="00656924" w:rsidP="00656924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 xml:space="preserve">Наблюдение на урок по </w:t>
            </w:r>
            <w:r w:rsidRPr="00656924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Музика                                                                                                 </w:t>
            </w:r>
            <w:r w:rsidRPr="00656924">
              <w:rPr>
                <w:rFonts w:ascii="Arial" w:eastAsia="Times New Roman" w:hAnsi="Arial" w:cs="Arial"/>
                <w:sz w:val="18"/>
                <w:szCs w:val="18"/>
              </w:rPr>
              <w:t xml:space="preserve"> дата………………….</w:t>
            </w:r>
          </w:p>
          <w:p w:rsidR="00656924" w:rsidRPr="00656924" w:rsidRDefault="00656924" w:rsidP="00656924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Училище…………………………………………………………………………………………………... клас………………….</w:t>
            </w:r>
          </w:p>
          <w:p w:rsidR="00656924" w:rsidRPr="00656924" w:rsidRDefault="00656924" w:rsidP="00656924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Учител……………………………………………………………………………………………………………………………….</w:t>
            </w:r>
          </w:p>
        </w:tc>
      </w:tr>
      <w:tr w:rsidR="00656924" w:rsidRPr="00656924" w:rsidTr="00656924">
        <w:tc>
          <w:tcPr>
            <w:tcW w:w="21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ТЕМА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656924" w:rsidRPr="00656924" w:rsidTr="00656924">
        <w:tc>
          <w:tcPr>
            <w:tcW w:w="210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ВИД НА УРОКА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656924" w:rsidRPr="00656924" w:rsidTr="00656924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ЦЕЛИ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656924" w:rsidRPr="00656924" w:rsidTr="00656924">
        <w:trPr>
          <w:trHeight w:val="581"/>
        </w:trPr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ОБЛАСТ НА КОМПЕТЕНТНОСТ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656924" w:rsidRPr="00656924" w:rsidTr="00656924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ОСНОВНИ ПОНЯТИЯ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656924" w:rsidRPr="00656924" w:rsidTr="00656924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ОЧАКВАНИ РЕЗУЛТАТИ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656924" w:rsidRPr="00656924" w:rsidTr="00656924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КЛЮЧОВИ КОМПЕТЕНТНОСТИ/ МЕЖДУПРЕДМЕТНИ ВРЪЗКИ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656924" w:rsidRPr="00656924" w:rsidTr="00656924">
        <w:trPr>
          <w:trHeight w:val="773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НЕОБХОДИМИ МАТЕРИАЛИ/ТЕХНИ-КА НА РАБОТА /УРЕДИ/ПОСОБИЯ</w:t>
            </w:r>
            <w:r w:rsidRPr="00656924"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656924" w:rsidRPr="00656924" w:rsidTr="00656924">
        <w:trPr>
          <w:trHeight w:val="357"/>
        </w:trPr>
        <w:tc>
          <w:tcPr>
            <w:tcW w:w="961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56924">
              <w:rPr>
                <w:rFonts w:ascii="Arial" w:eastAsia="Times New Roman" w:hAnsi="Arial" w:cs="Arial"/>
                <w:b/>
              </w:rPr>
              <w:t>ХОД НА УРОКА</w:t>
            </w:r>
          </w:p>
        </w:tc>
      </w:tr>
      <w:tr w:rsidR="00656924" w:rsidRPr="00656924" w:rsidTr="00656924">
        <w:trPr>
          <w:trHeight w:val="480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656924">
              <w:rPr>
                <w:rFonts w:ascii="Arial" w:eastAsia="Times New Roman" w:hAnsi="Arial" w:cs="Arial"/>
                <w:b/>
              </w:rPr>
              <w:t xml:space="preserve">ЕТАПИ И ВРЕМЕ </w:t>
            </w:r>
            <w:r w:rsidRPr="00656924">
              <w:rPr>
                <w:rFonts w:ascii="Arial" w:eastAsia="Times New Roman" w:hAnsi="Arial" w:cs="Arial"/>
                <w:b/>
                <w:lang w:val="en-US"/>
              </w:rPr>
              <w:t>(</w:t>
            </w:r>
            <w:r w:rsidRPr="00656924">
              <w:rPr>
                <w:rFonts w:ascii="Arial" w:eastAsia="Times New Roman" w:hAnsi="Arial" w:cs="Arial"/>
                <w:b/>
              </w:rPr>
              <w:t>мин.</w:t>
            </w:r>
            <w:r w:rsidRPr="00656924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5670" w:type="dxa"/>
            <w:tcBorders>
              <w:top w:val="single" w:sz="18" w:space="0" w:color="auto"/>
            </w:tcBorders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56924">
              <w:rPr>
                <w:rFonts w:ascii="Arial" w:eastAsia="Times New Roman" w:hAnsi="Arial" w:cs="Arial"/>
                <w:b/>
              </w:rPr>
              <w:t>ДЕЙНОСТИ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656924" w:rsidRPr="008128D9" w:rsidRDefault="00656924" w:rsidP="0065692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28D9">
              <w:rPr>
                <w:rFonts w:ascii="Arial" w:eastAsia="Times New Roman" w:hAnsi="Arial" w:cs="Arial"/>
                <w:b/>
                <w:sz w:val="20"/>
                <w:szCs w:val="20"/>
              </w:rPr>
              <w:t>ФОРМИ НА ОРГАНИЗАЦИЯ, МЕТОДИ, СРЕДСТВА</w:t>
            </w:r>
          </w:p>
        </w:tc>
      </w:tr>
      <w:tr w:rsidR="00656924" w:rsidRPr="00656924" w:rsidTr="00656924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Техническа подготовка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656924" w:rsidRPr="008128D9" w:rsidRDefault="00656924" w:rsidP="0065692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56924" w:rsidRPr="00656924" w:rsidTr="00656924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ВЪВЕЖДАЩА ЧАСТ</w:t>
            </w:r>
            <w:r w:rsidRPr="00656924"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въвеждане/емоционална нагласа/загрявка</w:t>
            </w: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  <w:p w:rsidR="00656924" w:rsidRPr="00656924" w:rsidRDefault="00656924" w:rsidP="00656924">
            <w:pPr>
              <w:spacing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Проверка на ДР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Актуализиране на знания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128D9" w:rsidRDefault="008128D9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128D9" w:rsidRDefault="008128D9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128D9" w:rsidRDefault="008128D9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……………………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……………..мин.</w:t>
            </w:r>
          </w:p>
        </w:tc>
        <w:tc>
          <w:tcPr>
            <w:tcW w:w="5670" w:type="dxa"/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28D9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28D9">
              <w:rPr>
                <w:rFonts w:ascii="Arial" w:eastAsia="Times New Roman" w:hAnsi="Arial" w:cs="Arial"/>
                <w:b/>
                <w:sz w:val="20"/>
                <w:szCs w:val="20"/>
              </w:rPr>
              <w:t>МЕТОДИ:</w:t>
            </w: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28D9">
              <w:rPr>
                <w:rFonts w:ascii="Arial" w:eastAsia="Times New Roman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656924" w:rsidRPr="00656924" w:rsidTr="00656924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 xml:space="preserve">ОСНОВНА ЧАСТ 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Представяне и работа по темата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28D9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28D9">
              <w:rPr>
                <w:rFonts w:ascii="Arial" w:eastAsia="Times New Roman" w:hAnsi="Arial" w:cs="Arial"/>
                <w:b/>
                <w:sz w:val="20"/>
                <w:szCs w:val="20"/>
              </w:rPr>
              <w:t>МЕТОДИ:</w:t>
            </w: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28D9">
              <w:rPr>
                <w:rFonts w:ascii="Arial" w:eastAsia="Times New Roman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656924" w:rsidRPr="00656924" w:rsidTr="00656924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ЗАКЛЮЧЕНИЕ</w:t>
            </w:r>
            <w:r w:rsidRPr="0065692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Обобщение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Преценка.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Задаване на домашна работа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</w:tc>
        <w:tc>
          <w:tcPr>
            <w:tcW w:w="5670" w:type="dxa"/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</w:tr>
    </w:tbl>
    <w:p w:rsidR="00656924" w:rsidRPr="00656924" w:rsidRDefault="00656924" w:rsidP="00656924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:rsidR="00656924" w:rsidRPr="00656924" w:rsidRDefault="00656924" w:rsidP="00656924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:rsidR="00656924" w:rsidRPr="00656924" w:rsidRDefault="00656924" w:rsidP="00656924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656924">
        <w:rPr>
          <w:rFonts w:ascii="Arial" w:eastAsia="Times New Roman" w:hAnsi="Arial" w:cs="Arial"/>
          <w:color w:val="auto"/>
          <w:sz w:val="24"/>
          <w:szCs w:val="24"/>
          <w:lang w:eastAsia="en-US"/>
        </w:rPr>
        <w:t>Методик…………………………………………………….</w:t>
      </w:r>
    </w:p>
    <w:p w:rsidR="00656924" w:rsidRPr="00656924" w:rsidRDefault="00656924" w:rsidP="00656924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</w:pPr>
      <w:r w:rsidRPr="00656924"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  <w:lastRenderedPageBreak/>
        <w:t>ФОРМУЛЯР ЗА ПРОТОКОЛИРАНЕ НА НАБЛЮДЕНИЕ НА УРОЦИ, ПРОВЕДЕНИ ОТ УЧИТЕЛИ</w:t>
      </w:r>
    </w:p>
    <w:tbl>
      <w:tblPr>
        <w:tblStyle w:val="83"/>
        <w:tblW w:w="9616" w:type="dxa"/>
        <w:tblLayout w:type="fixed"/>
        <w:tblLook w:val="04A0" w:firstRow="1" w:lastRow="0" w:firstColumn="1" w:lastColumn="0" w:noHBand="0" w:noVBand="1"/>
      </w:tblPr>
      <w:tblGrid>
        <w:gridCol w:w="2104"/>
        <w:gridCol w:w="5670"/>
        <w:gridCol w:w="1842"/>
      </w:tblGrid>
      <w:tr w:rsidR="00656924" w:rsidRPr="00656924" w:rsidTr="00656924">
        <w:trPr>
          <w:trHeight w:val="308"/>
        </w:trPr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56924">
              <w:rPr>
                <w:rFonts w:ascii="Arial" w:eastAsia="Times New Roman" w:hAnsi="Arial" w:cs="Arial"/>
                <w:b/>
              </w:rPr>
              <w:t>ОБЩА ИНФОРМАЦИЯ</w:t>
            </w:r>
          </w:p>
        </w:tc>
      </w:tr>
      <w:tr w:rsidR="00656924" w:rsidRPr="00656924" w:rsidTr="00656924"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656924" w:rsidRPr="00656924" w:rsidRDefault="00656924" w:rsidP="00656924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 xml:space="preserve">Наблюдение на урок по </w:t>
            </w:r>
            <w:r w:rsidRPr="00656924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Изобразително изкуство                                                              </w:t>
            </w:r>
            <w:r w:rsidRPr="00656924">
              <w:rPr>
                <w:rFonts w:ascii="Arial" w:eastAsia="Times New Roman" w:hAnsi="Arial" w:cs="Arial"/>
                <w:sz w:val="18"/>
                <w:szCs w:val="18"/>
              </w:rPr>
              <w:t xml:space="preserve">  дата………………….</w:t>
            </w:r>
          </w:p>
          <w:p w:rsidR="00656924" w:rsidRPr="00656924" w:rsidRDefault="00656924" w:rsidP="00656924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Училище…………………………………………………………………………………………………... клас………………….</w:t>
            </w:r>
          </w:p>
          <w:p w:rsidR="00656924" w:rsidRPr="00656924" w:rsidRDefault="00656924" w:rsidP="00656924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Учител……………………………………………………………………………………………………………………………….</w:t>
            </w:r>
          </w:p>
        </w:tc>
      </w:tr>
      <w:tr w:rsidR="00656924" w:rsidRPr="00656924" w:rsidTr="00656924">
        <w:tc>
          <w:tcPr>
            <w:tcW w:w="21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ТЕМА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656924" w:rsidRPr="00656924" w:rsidTr="00656924">
        <w:tc>
          <w:tcPr>
            <w:tcW w:w="210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ВИД НА УРОКА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656924" w:rsidRPr="00656924" w:rsidTr="00656924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ЦЕЛИ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656924" w:rsidRPr="00656924" w:rsidTr="00656924">
        <w:trPr>
          <w:trHeight w:val="581"/>
        </w:trPr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ОБЛАСТ НА КОМПЕТЕНТНОСТ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656924" w:rsidRPr="00656924" w:rsidTr="00656924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ОСНОВНИ ПОНЯТИЯ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656924" w:rsidRPr="00656924" w:rsidTr="00656924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ОЧАКВАНИ РЕЗУЛТАТИ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656924" w:rsidRPr="00656924" w:rsidTr="00656924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КЛЮЧОВИ КОМПЕТЕНТНОСТИ/ МЕЖДУПРЕДМЕТНИ ВРЪЗКИ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656924" w:rsidRPr="00656924" w:rsidTr="00656924">
        <w:trPr>
          <w:trHeight w:val="773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НЕОБХОДИМИ МАТЕРИАЛИ/ТЕХНИ-КА НА РАБОТА /УРЕДИ/ПОСОБИЯ</w:t>
            </w:r>
            <w:r w:rsidRPr="00656924"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656924" w:rsidRPr="00656924" w:rsidTr="00656924">
        <w:trPr>
          <w:trHeight w:val="357"/>
        </w:trPr>
        <w:tc>
          <w:tcPr>
            <w:tcW w:w="961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56924">
              <w:rPr>
                <w:rFonts w:ascii="Arial" w:eastAsia="Times New Roman" w:hAnsi="Arial" w:cs="Arial"/>
                <w:b/>
              </w:rPr>
              <w:t>ХОД НА УРОКА</w:t>
            </w:r>
          </w:p>
        </w:tc>
      </w:tr>
      <w:tr w:rsidR="00656924" w:rsidRPr="00656924" w:rsidTr="00656924">
        <w:trPr>
          <w:trHeight w:val="480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656924">
              <w:rPr>
                <w:rFonts w:ascii="Arial" w:eastAsia="Times New Roman" w:hAnsi="Arial" w:cs="Arial"/>
                <w:b/>
              </w:rPr>
              <w:t xml:space="preserve">ЕТАПИ И ВРЕМЕ </w:t>
            </w:r>
            <w:r w:rsidRPr="00656924">
              <w:rPr>
                <w:rFonts w:ascii="Arial" w:eastAsia="Times New Roman" w:hAnsi="Arial" w:cs="Arial"/>
                <w:b/>
                <w:lang w:val="en-US"/>
              </w:rPr>
              <w:t>(</w:t>
            </w:r>
            <w:r w:rsidRPr="00656924">
              <w:rPr>
                <w:rFonts w:ascii="Arial" w:eastAsia="Times New Roman" w:hAnsi="Arial" w:cs="Arial"/>
                <w:b/>
              </w:rPr>
              <w:t>мин.</w:t>
            </w:r>
            <w:r w:rsidRPr="00656924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5670" w:type="dxa"/>
            <w:tcBorders>
              <w:top w:val="single" w:sz="18" w:space="0" w:color="auto"/>
            </w:tcBorders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56924">
              <w:rPr>
                <w:rFonts w:ascii="Arial" w:eastAsia="Times New Roman" w:hAnsi="Arial" w:cs="Arial"/>
                <w:b/>
              </w:rPr>
              <w:t>ДЕЙНОСТИ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656924" w:rsidRPr="008128D9" w:rsidRDefault="00656924" w:rsidP="0065692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28D9">
              <w:rPr>
                <w:rFonts w:ascii="Arial" w:eastAsia="Times New Roman" w:hAnsi="Arial" w:cs="Arial"/>
                <w:b/>
                <w:sz w:val="20"/>
                <w:szCs w:val="20"/>
              </w:rPr>
              <w:t>ФОРМИ НА ОРГАНИЗАЦИЯ, МЕТОДИ, СРЕДСТВА</w:t>
            </w:r>
          </w:p>
        </w:tc>
      </w:tr>
      <w:tr w:rsidR="00656924" w:rsidRPr="00656924" w:rsidTr="00656924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Техническа подготовка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656924" w:rsidRPr="008128D9" w:rsidRDefault="00656924" w:rsidP="0065692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56924" w:rsidRPr="00656924" w:rsidTr="00656924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ВЪВЕЖДАЩА ЧАСТ</w:t>
            </w:r>
            <w:r w:rsidRPr="00656924"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въвеждане/емоционална нагласа/загрявка</w:t>
            </w: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  <w:p w:rsidR="00656924" w:rsidRPr="00656924" w:rsidRDefault="00656924" w:rsidP="00656924">
            <w:pPr>
              <w:spacing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Проверка на ДР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Актуализиране на знания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472FE" w:rsidRDefault="005472FE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472FE" w:rsidRDefault="005472FE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……………………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……………..мин.</w:t>
            </w:r>
          </w:p>
        </w:tc>
        <w:tc>
          <w:tcPr>
            <w:tcW w:w="5670" w:type="dxa"/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28D9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28D9">
              <w:rPr>
                <w:rFonts w:ascii="Arial" w:eastAsia="Times New Roman" w:hAnsi="Arial" w:cs="Arial"/>
                <w:b/>
                <w:sz w:val="20"/>
                <w:szCs w:val="20"/>
              </w:rPr>
              <w:t>МЕТОДИ:</w:t>
            </w: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28D9">
              <w:rPr>
                <w:rFonts w:ascii="Arial" w:eastAsia="Times New Roman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656924" w:rsidRPr="00656924" w:rsidTr="00656924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 xml:space="preserve">ОСНОВНА ЧАСТ 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Представяне и работа по темата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28D9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28D9">
              <w:rPr>
                <w:rFonts w:ascii="Arial" w:eastAsia="Times New Roman" w:hAnsi="Arial" w:cs="Arial"/>
                <w:b/>
                <w:sz w:val="20"/>
                <w:szCs w:val="20"/>
              </w:rPr>
              <w:t>МЕТОДИ:</w:t>
            </w: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28D9">
              <w:rPr>
                <w:rFonts w:ascii="Arial" w:eastAsia="Times New Roman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656924" w:rsidRPr="00656924" w:rsidTr="00656924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ЗАКЛЮЧЕНИЕ</w:t>
            </w:r>
            <w:r w:rsidRPr="0065692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Обобщение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Преценка.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Задаване на домашна работа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</w:tc>
        <w:tc>
          <w:tcPr>
            <w:tcW w:w="5670" w:type="dxa"/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</w:tr>
    </w:tbl>
    <w:p w:rsidR="00656924" w:rsidRPr="00656924" w:rsidRDefault="00656924" w:rsidP="00656924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:rsidR="00656924" w:rsidRPr="00656924" w:rsidRDefault="00656924" w:rsidP="00656924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:rsidR="00656924" w:rsidRPr="00656924" w:rsidRDefault="00656924" w:rsidP="00656924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656924">
        <w:rPr>
          <w:rFonts w:ascii="Arial" w:eastAsia="Times New Roman" w:hAnsi="Arial" w:cs="Arial"/>
          <w:color w:val="auto"/>
          <w:sz w:val="24"/>
          <w:szCs w:val="24"/>
          <w:lang w:eastAsia="en-US"/>
        </w:rPr>
        <w:t>Методик…………………………………………………….</w:t>
      </w:r>
    </w:p>
    <w:p w:rsidR="00656924" w:rsidRPr="00656924" w:rsidRDefault="00656924" w:rsidP="00656924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</w:pPr>
      <w:r w:rsidRPr="00656924"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  <w:lastRenderedPageBreak/>
        <w:t>ФОРМУЛЯР ЗА ПРОТОКОЛИРАНЕ НА НАБЛЮДЕНИЕ НА УРОЦИ, ПРОВЕДЕНИ ОТ УЧИТЕЛИ</w:t>
      </w:r>
    </w:p>
    <w:tbl>
      <w:tblPr>
        <w:tblStyle w:val="83"/>
        <w:tblW w:w="9616" w:type="dxa"/>
        <w:tblLayout w:type="fixed"/>
        <w:tblLook w:val="04A0" w:firstRow="1" w:lastRow="0" w:firstColumn="1" w:lastColumn="0" w:noHBand="0" w:noVBand="1"/>
      </w:tblPr>
      <w:tblGrid>
        <w:gridCol w:w="2104"/>
        <w:gridCol w:w="5670"/>
        <w:gridCol w:w="1842"/>
      </w:tblGrid>
      <w:tr w:rsidR="00656924" w:rsidRPr="00656924" w:rsidTr="00656924">
        <w:trPr>
          <w:trHeight w:val="308"/>
        </w:trPr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56924">
              <w:rPr>
                <w:rFonts w:ascii="Arial" w:eastAsia="Times New Roman" w:hAnsi="Arial" w:cs="Arial"/>
                <w:b/>
              </w:rPr>
              <w:t>ОБЩА ИНФОРМАЦИЯ</w:t>
            </w:r>
          </w:p>
        </w:tc>
      </w:tr>
      <w:tr w:rsidR="00656924" w:rsidRPr="00656924" w:rsidTr="00656924"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656924" w:rsidRPr="00656924" w:rsidRDefault="00656924" w:rsidP="00656924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 xml:space="preserve">Наблюдение на урок по </w:t>
            </w:r>
            <w:r w:rsidRPr="00656924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Технологии и предприемачество                                                 </w:t>
            </w:r>
            <w:r w:rsidRPr="00656924">
              <w:rPr>
                <w:rFonts w:ascii="Arial" w:eastAsia="Times New Roman" w:hAnsi="Arial" w:cs="Arial"/>
                <w:sz w:val="18"/>
                <w:szCs w:val="18"/>
              </w:rPr>
              <w:t xml:space="preserve"> дата………………….</w:t>
            </w:r>
          </w:p>
          <w:p w:rsidR="00656924" w:rsidRPr="00656924" w:rsidRDefault="00656924" w:rsidP="00656924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Училище…………………………………………………………………………………………………... клас………………….</w:t>
            </w:r>
          </w:p>
          <w:p w:rsidR="00656924" w:rsidRPr="00656924" w:rsidRDefault="00656924" w:rsidP="00656924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Учител……………………………………………………………………………………………………………………………….</w:t>
            </w:r>
          </w:p>
        </w:tc>
      </w:tr>
      <w:tr w:rsidR="00656924" w:rsidRPr="00656924" w:rsidTr="00656924">
        <w:tc>
          <w:tcPr>
            <w:tcW w:w="21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ТЕМА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656924" w:rsidRPr="00656924" w:rsidTr="00656924">
        <w:tc>
          <w:tcPr>
            <w:tcW w:w="210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ВИД НА УРОКА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656924" w:rsidRPr="00656924" w:rsidTr="00656924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ЦЕЛИ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656924" w:rsidRPr="00656924" w:rsidTr="00656924">
        <w:trPr>
          <w:trHeight w:val="581"/>
        </w:trPr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ОБЛАСТ НА КОМПЕТЕНТНОСТ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656924" w:rsidRPr="00656924" w:rsidTr="00656924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ОСНОВНИ ПОНЯТИЯ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656924" w:rsidRPr="00656924" w:rsidTr="00656924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ОЧАКВАНИ РЕЗУЛТАТИ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656924" w:rsidRPr="00656924" w:rsidTr="00656924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КЛЮЧОВИ КОМПЕТЕНТНОСТИ/ МЕЖДУПРЕДМЕТНИ ВРЪЗКИ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656924" w:rsidRPr="00656924" w:rsidTr="00656924">
        <w:trPr>
          <w:trHeight w:val="773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НЕОБХОДИМИ МАТЕРИАЛИ/ТЕХНИ-КА НА РАБОТА /УРЕДИ/ПОСОБИЯ</w:t>
            </w:r>
            <w:r w:rsidRPr="00656924"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656924" w:rsidRPr="00656924" w:rsidTr="00656924">
        <w:trPr>
          <w:trHeight w:val="357"/>
        </w:trPr>
        <w:tc>
          <w:tcPr>
            <w:tcW w:w="961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56924">
              <w:rPr>
                <w:rFonts w:ascii="Arial" w:eastAsia="Times New Roman" w:hAnsi="Arial" w:cs="Arial"/>
                <w:b/>
              </w:rPr>
              <w:t>ХОД НА УРОКА</w:t>
            </w:r>
          </w:p>
        </w:tc>
      </w:tr>
      <w:tr w:rsidR="00656924" w:rsidRPr="00656924" w:rsidTr="00656924">
        <w:trPr>
          <w:trHeight w:val="480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656924">
              <w:rPr>
                <w:rFonts w:ascii="Arial" w:eastAsia="Times New Roman" w:hAnsi="Arial" w:cs="Arial"/>
                <w:b/>
              </w:rPr>
              <w:t xml:space="preserve">ЕТАПИ И ВРЕМЕ </w:t>
            </w:r>
            <w:r w:rsidRPr="00656924">
              <w:rPr>
                <w:rFonts w:ascii="Arial" w:eastAsia="Times New Roman" w:hAnsi="Arial" w:cs="Arial"/>
                <w:b/>
                <w:lang w:val="en-US"/>
              </w:rPr>
              <w:t>(</w:t>
            </w:r>
            <w:r w:rsidRPr="00656924">
              <w:rPr>
                <w:rFonts w:ascii="Arial" w:eastAsia="Times New Roman" w:hAnsi="Arial" w:cs="Arial"/>
                <w:b/>
              </w:rPr>
              <w:t>мин.</w:t>
            </w:r>
            <w:r w:rsidRPr="00656924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5670" w:type="dxa"/>
            <w:tcBorders>
              <w:top w:val="single" w:sz="18" w:space="0" w:color="auto"/>
            </w:tcBorders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56924">
              <w:rPr>
                <w:rFonts w:ascii="Arial" w:eastAsia="Times New Roman" w:hAnsi="Arial" w:cs="Arial"/>
                <w:b/>
              </w:rPr>
              <w:t>ДЕЙНОСТИ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656924" w:rsidRPr="008128D9" w:rsidRDefault="00656924" w:rsidP="0065692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28D9">
              <w:rPr>
                <w:rFonts w:ascii="Arial" w:eastAsia="Times New Roman" w:hAnsi="Arial" w:cs="Arial"/>
                <w:b/>
                <w:sz w:val="20"/>
                <w:szCs w:val="20"/>
              </w:rPr>
              <w:t>ФОРМИ НА ОРГАНИЗАЦИЯ, МЕТОДИ, СРЕДСТВА</w:t>
            </w:r>
          </w:p>
        </w:tc>
      </w:tr>
      <w:tr w:rsidR="00656924" w:rsidRPr="00656924" w:rsidTr="00656924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Техническа подготовка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656924" w:rsidRPr="008128D9" w:rsidRDefault="00656924" w:rsidP="0065692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56924" w:rsidRPr="00656924" w:rsidTr="00656924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ВЪВЕЖДАЩА ЧАСТ</w:t>
            </w:r>
            <w:r w:rsidRPr="00656924"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въвеждане/емоционална нагласа/загрявка</w:t>
            </w: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  <w:p w:rsidR="00656924" w:rsidRPr="00656924" w:rsidRDefault="00656924" w:rsidP="00656924">
            <w:pPr>
              <w:spacing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Проверка на ДР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Актуализиране на знания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128D9" w:rsidRDefault="008128D9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128D9" w:rsidRDefault="008128D9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……………………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……………..мин.</w:t>
            </w:r>
          </w:p>
        </w:tc>
        <w:tc>
          <w:tcPr>
            <w:tcW w:w="5670" w:type="dxa"/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28D9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28D9">
              <w:rPr>
                <w:rFonts w:ascii="Arial" w:eastAsia="Times New Roman" w:hAnsi="Arial" w:cs="Arial"/>
                <w:b/>
                <w:sz w:val="20"/>
                <w:szCs w:val="20"/>
              </w:rPr>
              <w:t>МЕТОДИ:</w:t>
            </w: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28D9">
              <w:rPr>
                <w:rFonts w:ascii="Arial" w:eastAsia="Times New Roman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656924" w:rsidRPr="00656924" w:rsidTr="00656924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 xml:space="preserve">ОСНОВНА ЧАСТ 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Представяне и работа по темата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28D9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28D9">
              <w:rPr>
                <w:rFonts w:ascii="Arial" w:eastAsia="Times New Roman" w:hAnsi="Arial" w:cs="Arial"/>
                <w:b/>
                <w:sz w:val="20"/>
                <w:szCs w:val="20"/>
              </w:rPr>
              <w:t>МЕТОДИ:</w:t>
            </w: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28D9">
              <w:rPr>
                <w:rFonts w:ascii="Arial" w:eastAsia="Times New Roman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656924" w:rsidRPr="00656924" w:rsidTr="00656924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ЗАКЛЮЧЕНИЕ</w:t>
            </w:r>
            <w:r w:rsidRPr="0065692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Обобщение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Преценка.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Задаване на домашна работа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</w:tc>
        <w:tc>
          <w:tcPr>
            <w:tcW w:w="5670" w:type="dxa"/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</w:tr>
    </w:tbl>
    <w:p w:rsidR="00656924" w:rsidRPr="00656924" w:rsidRDefault="00656924" w:rsidP="00656924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:rsidR="00656924" w:rsidRPr="00656924" w:rsidRDefault="00656924" w:rsidP="00656924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:rsidR="00656924" w:rsidRPr="00656924" w:rsidRDefault="00656924" w:rsidP="00656924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656924">
        <w:rPr>
          <w:rFonts w:ascii="Arial" w:eastAsia="Times New Roman" w:hAnsi="Arial" w:cs="Arial"/>
          <w:color w:val="auto"/>
          <w:sz w:val="24"/>
          <w:szCs w:val="24"/>
          <w:lang w:eastAsia="en-US"/>
        </w:rPr>
        <w:t>Методик…………………………………………………….</w:t>
      </w:r>
    </w:p>
    <w:p w:rsidR="00656924" w:rsidRPr="00656924" w:rsidRDefault="00656924" w:rsidP="00656924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</w:pPr>
      <w:r w:rsidRPr="00656924"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  <w:lastRenderedPageBreak/>
        <w:t>ФОРМУЛЯР ЗА ПРОТОКОЛИРАНЕ НА НАБЛЮДЕНИЕ НА УРОЦИ, ПРОВЕДЕНИ ОТ УЧИТЕЛИ</w:t>
      </w:r>
    </w:p>
    <w:tbl>
      <w:tblPr>
        <w:tblStyle w:val="83"/>
        <w:tblW w:w="9616" w:type="dxa"/>
        <w:tblLayout w:type="fixed"/>
        <w:tblLook w:val="04A0" w:firstRow="1" w:lastRow="0" w:firstColumn="1" w:lastColumn="0" w:noHBand="0" w:noVBand="1"/>
      </w:tblPr>
      <w:tblGrid>
        <w:gridCol w:w="2104"/>
        <w:gridCol w:w="5670"/>
        <w:gridCol w:w="1842"/>
      </w:tblGrid>
      <w:tr w:rsidR="00656924" w:rsidRPr="00656924" w:rsidTr="00656924">
        <w:trPr>
          <w:trHeight w:val="308"/>
        </w:trPr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56924">
              <w:rPr>
                <w:rFonts w:ascii="Arial" w:eastAsia="Times New Roman" w:hAnsi="Arial" w:cs="Arial"/>
                <w:b/>
              </w:rPr>
              <w:t>ОБЩА ИНФОРМАЦИЯ</w:t>
            </w:r>
          </w:p>
        </w:tc>
      </w:tr>
      <w:tr w:rsidR="00656924" w:rsidRPr="00656924" w:rsidTr="00656924"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656924" w:rsidRPr="00656924" w:rsidRDefault="00656924" w:rsidP="00656924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 xml:space="preserve">Наблюдение на урок по </w:t>
            </w:r>
            <w:r w:rsidRPr="00656924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Физическо възпитание и спорт                                                   </w:t>
            </w:r>
            <w:r w:rsidRPr="00656924">
              <w:rPr>
                <w:rFonts w:ascii="Arial" w:eastAsia="Times New Roman" w:hAnsi="Arial" w:cs="Arial"/>
                <w:sz w:val="18"/>
                <w:szCs w:val="18"/>
              </w:rPr>
              <w:t xml:space="preserve"> дата………………….</w:t>
            </w:r>
          </w:p>
          <w:p w:rsidR="00656924" w:rsidRPr="00656924" w:rsidRDefault="00656924" w:rsidP="00656924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Училище…………………………………………………………………………………………………... клас………………….</w:t>
            </w:r>
          </w:p>
          <w:p w:rsidR="00656924" w:rsidRPr="00656924" w:rsidRDefault="00656924" w:rsidP="00656924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Учител……………………………………………………………………………………………………………………………….</w:t>
            </w:r>
          </w:p>
        </w:tc>
      </w:tr>
      <w:tr w:rsidR="00656924" w:rsidRPr="00656924" w:rsidTr="00656924">
        <w:tc>
          <w:tcPr>
            <w:tcW w:w="21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ТЕМА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656924" w:rsidRPr="00656924" w:rsidTr="00656924">
        <w:tc>
          <w:tcPr>
            <w:tcW w:w="210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ВИД НА УРОКА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656924" w:rsidRPr="00656924" w:rsidTr="00656924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ЦЕЛИ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656924" w:rsidRPr="00656924" w:rsidTr="00656924">
        <w:trPr>
          <w:trHeight w:val="581"/>
        </w:trPr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ОБЛАСТ НА КОМПЕТЕНТНОСТ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656924" w:rsidRPr="00656924" w:rsidTr="00656924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ОСНОВНИ ПОНЯТИЯ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656924" w:rsidRPr="00656924" w:rsidTr="00656924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ОЧАКВАНИ РЕЗУЛТАТИ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656924" w:rsidRPr="00656924" w:rsidTr="00656924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КЛЮЧОВИ КОМПЕТЕНТНОСТИ/ МЕЖДУПРЕДМЕТНИ ВРЪЗКИ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656924" w:rsidRPr="00656924" w:rsidTr="00656924">
        <w:trPr>
          <w:trHeight w:val="773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НЕОБХОДИМИ МАТЕРИАЛИ/ТЕХНИ-КА НА РАБОТА /УРЕДИ/ПОСОБИЯ</w:t>
            </w:r>
            <w:r w:rsidRPr="00656924"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656924" w:rsidRPr="00656924" w:rsidRDefault="00656924" w:rsidP="00656924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656924" w:rsidRPr="00656924" w:rsidTr="00656924">
        <w:trPr>
          <w:trHeight w:val="357"/>
        </w:trPr>
        <w:tc>
          <w:tcPr>
            <w:tcW w:w="961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56924">
              <w:rPr>
                <w:rFonts w:ascii="Arial" w:eastAsia="Times New Roman" w:hAnsi="Arial" w:cs="Arial"/>
                <w:b/>
              </w:rPr>
              <w:t>ХОД НА УРОКА</w:t>
            </w:r>
          </w:p>
        </w:tc>
      </w:tr>
      <w:tr w:rsidR="00656924" w:rsidRPr="00656924" w:rsidTr="00656924">
        <w:trPr>
          <w:trHeight w:val="480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656924">
              <w:rPr>
                <w:rFonts w:ascii="Arial" w:eastAsia="Times New Roman" w:hAnsi="Arial" w:cs="Arial"/>
                <w:b/>
              </w:rPr>
              <w:t xml:space="preserve">ЕТАПИ И ВРЕМЕ </w:t>
            </w:r>
            <w:r w:rsidRPr="00656924">
              <w:rPr>
                <w:rFonts w:ascii="Arial" w:eastAsia="Times New Roman" w:hAnsi="Arial" w:cs="Arial"/>
                <w:b/>
                <w:lang w:val="en-US"/>
              </w:rPr>
              <w:t>(</w:t>
            </w:r>
            <w:r w:rsidRPr="00656924">
              <w:rPr>
                <w:rFonts w:ascii="Arial" w:eastAsia="Times New Roman" w:hAnsi="Arial" w:cs="Arial"/>
                <w:b/>
              </w:rPr>
              <w:t>мин.</w:t>
            </w:r>
            <w:r w:rsidRPr="00656924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5670" w:type="dxa"/>
            <w:tcBorders>
              <w:top w:val="single" w:sz="18" w:space="0" w:color="auto"/>
            </w:tcBorders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56924">
              <w:rPr>
                <w:rFonts w:ascii="Arial" w:eastAsia="Times New Roman" w:hAnsi="Arial" w:cs="Arial"/>
                <w:b/>
              </w:rPr>
              <w:t>ДЕЙНОСТИ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656924" w:rsidRPr="008128D9" w:rsidRDefault="00656924" w:rsidP="0065692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28D9">
              <w:rPr>
                <w:rFonts w:ascii="Arial" w:eastAsia="Times New Roman" w:hAnsi="Arial" w:cs="Arial"/>
                <w:b/>
                <w:sz w:val="20"/>
                <w:szCs w:val="20"/>
              </w:rPr>
              <w:t>ФОРМИ НА ОРГАНИЗАЦИЯ, МЕТОДИ, СРЕДСТВА</w:t>
            </w:r>
          </w:p>
        </w:tc>
      </w:tr>
      <w:tr w:rsidR="00656924" w:rsidRPr="00656924" w:rsidTr="00656924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Техническа подготовка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656924" w:rsidRPr="008128D9" w:rsidRDefault="00656924" w:rsidP="0065692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56924" w:rsidRPr="00656924" w:rsidTr="00656924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ВЪВЕЖДАЩА ЧАСТ</w:t>
            </w:r>
            <w:r w:rsidRPr="00656924"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въвеждане/емоционална нагласа/загрявка</w:t>
            </w: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Актуализиране на знания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……………………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……………..мин.</w:t>
            </w:r>
          </w:p>
        </w:tc>
        <w:tc>
          <w:tcPr>
            <w:tcW w:w="5670" w:type="dxa"/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28D9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28D9">
              <w:rPr>
                <w:rFonts w:ascii="Arial" w:eastAsia="Times New Roman" w:hAnsi="Arial" w:cs="Arial"/>
                <w:b/>
                <w:sz w:val="20"/>
                <w:szCs w:val="20"/>
              </w:rPr>
              <w:t>МЕТОДИ:</w:t>
            </w: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28D9">
              <w:rPr>
                <w:rFonts w:ascii="Arial" w:eastAsia="Times New Roman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656924" w:rsidRPr="00656924" w:rsidTr="00656924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 xml:space="preserve">ОСНОВНА ЧАСТ 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Представяне и работа по темата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28D9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28D9">
              <w:rPr>
                <w:rFonts w:ascii="Arial" w:eastAsia="Times New Roman" w:hAnsi="Arial" w:cs="Arial"/>
                <w:b/>
                <w:sz w:val="20"/>
                <w:szCs w:val="20"/>
              </w:rPr>
              <w:t>МЕТОДИ:</w:t>
            </w: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56924" w:rsidRPr="008128D9" w:rsidRDefault="00656924" w:rsidP="0065692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28D9">
              <w:rPr>
                <w:rFonts w:ascii="Arial" w:eastAsia="Times New Roman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656924" w:rsidRPr="00656924" w:rsidTr="00656924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b/>
                <w:sz w:val="18"/>
                <w:szCs w:val="18"/>
              </w:rPr>
              <w:t>ЗАКЛЮЧЕНИЕ</w:t>
            </w:r>
            <w:r w:rsidRPr="0065692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Обобщение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Преценка.</w:t>
            </w: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656924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</w:tc>
        <w:tc>
          <w:tcPr>
            <w:tcW w:w="5670" w:type="dxa"/>
            <w:vAlign w:val="center"/>
          </w:tcPr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656924" w:rsidRPr="00656924" w:rsidRDefault="00656924" w:rsidP="00656924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</w:tr>
    </w:tbl>
    <w:p w:rsidR="00656924" w:rsidRPr="00656924" w:rsidRDefault="00656924" w:rsidP="00656924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:rsidR="00656924" w:rsidRPr="00656924" w:rsidRDefault="00656924" w:rsidP="00656924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:rsidR="00F90EED" w:rsidRPr="00F90EED" w:rsidRDefault="00656924" w:rsidP="00EB365A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656924">
        <w:rPr>
          <w:rFonts w:ascii="Arial" w:eastAsia="Times New Roman" w:hAnsi="Arial" w:cs="Arial"/>
          <w:color w:val="auto"/>
          <w:sz w:val="24"/>
          <w:szCs w:val="24"/>
          <w:lang w:eastAsia="en-US"/>
        </w:rPr>
        <w:t>Методик…………………………………………………….</w:t>
      </w:r>
    </w:p>
    <w:p w:rsidR="00AB36A1" w:rsidRDefault="00AB36A1" w:rsidP="00AB36A1">
      <w:pPr>
        <w:pStyle w:val="1"/>
        <w:rPr>
          <w:sz w:val="32"/>
          <w:szCs w:val="32"/>
        </w:rPr>
      </w:pPr>
      <w:r>
        <w:rPr>
          <w:sz w:val="32"/>
          <w:szCs w:val="32"/>
        </w:rPr>
        <w:lastRenderedPageBreak/>
        <w:t>ТЕКУЩА ПЕДАГОГИЧЕСКА ПРАКТИКА В ДГ                 23</w:t>
      </w:r>
      <w:r w:rsidRPr="004C1E93">
        <w:rPr>
          <w:sz w:val="32"/>
          <w:szCs w:val="32"/>
        </w:rPr>
        <w:t xml:space="preserve"> часа</w:t>
      </w:r>
    </w:p>
    <w:p w:rsidR="00AB36A1" w:rsidRPr="00ED6479" w:rsidRDefault="00AB36A1" w:rsidP="00AB36A1">
      <w:pPr>
        <w:pStyle w:val="NoSpacing"/>
        <w:jc w:val="right"/>
        <w:rPr>
          <w:sz w:val="16"/>
          <w:szCs w:val="16"/>
        </w:rPr>
      </w:pPr>
      <w:r w:rsidRPr="00ED6479">
        <w:rPr>
          <w:sz w:val="16"/>
          <w:szCs w:val="16"/>
        </w:rPr>
        <w:t xml:space="preserve">ПНУП </w:t>
      </w:r>
      <w:r>
        <w:rPr>
          <w:sz w:val="16"/>
          <w:szCs w:val="16"/>
        </w:rPr>
        <w:t>задочно</w:t>
      </w:r>
      <w:r w:rsidRPr="00ED6479">
        <w:rPr>
          <w:sz w:val="16"/>
          <w:szCs w:val="16"/>
        </w:rPr>
        <w:t xml:space="preserve"> обучение, ОКС „</w:t>
      </w:r>
      <w:r>
        <w:rPr>
          <w:sz w:val="16"/>
          <w:szCs w:val="16"/>
        </w:rPr>
        <w:t>бакалавър</w:t>
      </w:r>
      <w:r w:rsidRPr="00ED6479">
        <w:rPr>
          <w:sz w:val="16"/>
          <w:szCs w:val="16"/>
        </w:rPr>
        <w:t>“</w:t>
      </w:r>
      <w:r w:rsidR="00B2635F">
        <w:rPr>
          <w:sz w:val="16"/>
          <w:szCs w:val="16"/>
        </w:rPr>
        <w:t xml:space="preserve"> </w:t>
      </w:r>
      <w:r w:rsidR="00B2635F" w:rsidRPr="00B2635F">
        <w:rPr>
          <w:rFonts w:ascii="Arial" w:hAnsi="Arial" w:cs="Arial"/>
          <w:sz w:val="16"/>
          <w:szCs w:val="16"/>
        </w:rPr>
        <w:t xml:space="preserve">– </w:t>
      </w:r>
      <w:r w:rsidR="00B2635F" w:rsidRPr="00B2635F">
        <w:rPr>
          <w:rFonts w:ascii="Arial" w:hAnsi="Arial" w:cs="Arial"/>
          <w:sz w:val="16"/>
          <w:szCs w:val="16"/>
          <w:lang w:val="en-US"/>
        </w:rPr>
        <w:t>VI</w:t>
      </w:r>
      <w:r w:rsidR="00B2635F" w:rsidRPr="00B2635F">
        <w:rPr>
          <w:rFonts w:ascii="Arial" w:hAnsi="Arial" w:cs="Arial"/>
          <w:sz w:val="16"/>
          <w:szCs w:val="16"/>
          <w:lang w:val="ru-RU"/>
        </w:rPr>
        <w:t xml:space="preserve"> </w:t>
      </w:r>
      <w:r w:rsidR="00B2635F" w:rsidRPr="00B2635F">
        <w:rPr>
          <w:rFonts w:ascii="Arial" w:hAnsi="Arial" w:cs="Arial"/>
          <w:sz w:val="16"/>
          <w:szCs w:val="16"/>
        </w:rPr>
        <w:t>семестър</w:t>
      </w:r>
    </w:p>
    <w:p w:rsidR="00AB36A1" w:rsidRPr="00E15CA1" w:rsidRDefault="00AB36A1" w:rsidP="00AB36A1">
      <w:pPr>
        <w:pStyle w:val="NoSpacing"/>
        <w:rPr>
          <w:b/>
        </w:rPr>
      </w:pPr>
    </w:p>
    <w:p w:rsidR="00961FDE" w:rsidRPr="00961FDE" w:rsidRDefault="00961FDE" w:rsidP="00961FD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Детска градина </w:t>
      </w:r>
      <w:r>
        <w:rPr>
          <w:sz w:val="24"/>
          <w:szCs w:val="24"/>
        </w:rPr>
        <w:t>……………………………………………………………………………………</w:t>
      </w:r>
    </w:p>
    <w:p w:rsidR="00961FDE" w:rsidRDefault="00961FDE" w:rsidP="00961FDE">
      <w:pPr>
        <w:pStyle w:val="NoSpacing"/>
        <w:rPr>
          <w:b/>
          <w:sz w:val="24"/>
          <w:szCs w:val="24"/>
        </w:rPr>
      </w:pPr>
    </w:p>
    <w:p w:rsidR="00961FDE" w:rsidRDefault="00961FDE" w:rsidP="00961FDE">
      <w:pPr>
        <w:pStyle w:val="NoSpacing"/>
        <w:rPr>
          <w:b/>
          <w:sz w:val="24"/>
          <w:szCs w:val="24"/>
        </w:rPr>
      </w:pPr>
      <w:r w:rsidRPr="00E15CA1">
        <w:rPr>
          <w:b/>
          <w:sz w:val="24"/>
          <w:szCs w:val="24"/>
        </w:rPr>
        <w:t>Изнасяне на педагогическа ситуация</w:t>
      </w:r>
    </w:p>
    <w:p w:rsidR="00961FDE" w:rsidRPr="00E15CA1" w:rsidRDefault="00961FDE" w:rsidP="00961FDE">
      <w:pPr>
        <w:pStyle w:val="NoSpacing"/>
        <w:rPr>
          <w:b/>
          <w:sz w:val="24"/>
          <w:szCs w:val="24"/>
        </w:rPr>
      </w:pPr>
      <w:r w:rsidRPr="00E15CA1">
        <w:rPr>
          <w:b/>
          <w:sz w:val="24"/>
          <w:szCs w:val="24"/>
        </w:rPr>
        <w:t xml:space="preserve">                                       </w:t>
      </w:r>
    </w:p>
    <w:tbl>
      <w:tblPr>
        <w:tblStyle w:val="af3"/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425"/>
        <w:gridCol w:w="4111"/>
        <w:gridCol w:w="1275"/>
        <w:gridCol w:w="1128"/>
      </w:tblGrid>
      <w:tr w:rsidR="000132BA" w:rsidTr="000132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0132BA" w:rsidRPr="00C612FF" w:rsidRDefault="000132BA" w:rsidP="00572813">
            <w:pPr>
              <w:jc w:val="center"/>
              <w:rPr>
                <w:b w:val="0"/>
                <w:szCs w:val="22"/>
              </w:rPr>
            </w:pPr>
            <w:bookmarkStart w:id="20" w:name="_Hlk484064381"/>
            <w:r w:rsidRPr="00C612FF">
              <w:rPr>
                <w:b w:val="0"/>
                <w:szCs w:val="22"/>
              </w:rPr>
              <w:t>Дата</w:t>
            </w:r>
          </w:p>
        </w:tc>
        <w:tc>
          <w:tcPr>
            <w:tcW w:w="1843" w:type="dxa"/>
            <w:vAlign w:val="center"/>
          </w:tcPr>
          <w:p w:rsidR="000132BA" w:rsidRPr="00C612FF" w:rsidRDefault="000132BA" w:rsidP="005728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2"/>
              </w:rPr>
            </w:pPr>
            <w:r w:rsidRPr="00C612FF">
              <w:rPr>
                <w:b w:val="0"/>
                <w:szCs w:val="22"/>
              </w:rPr>
              <w:t>Образователно направление</w:t>
            </w:r>
          </w:p>
        </w:tc>
        <w:tc>
          <w:tcPr>
            <w:tcW w:w="425" w:type="dxa"/>
            <w:textDirection w:val="btLr"/>
            <w:vAlign w:val="center"/>
          </w:tcPr>
          <w:p w:rsidR="000132BA" w:rsidRPr="00C612FF" w:rsidRDefault="000132BA" w:rsidP="00572813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2"/>
              </w:rPr>
            </w:pPr>
            <w:r w:rsidRPr="00C612FF">
              <w:rPr>
                <w:b w:val="0"/>
                <w:szCs w:val="22"/>
              </w:rPr>
              <w:t>Група</w:t>
            </w:r>
          </w:p>
        </w:tc>
        <w:tc>
          <w:tcPr>
            <w:tcW w:w="4111" w:type="dxa"/>
            <w:vAlign w:val="center"/>
          </w:tcPr>
          <w:p w:rsidR="000132BA" w:rsidRPr="00C612FF" w:rsidRDefault="000132BA" w:rsidP="005728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2"/>
              </w:rPr>
            </w:pPr>
            <w:r w:rsidRPr="00C612FF">
              <w:rPr>
                <w:b w:val="0"/>
                <w:szCs w:val="22"/>
              </w:rPr>
              <w:t xml:space="preserve">Тема </w:t>
            </w:r>
          </w:p>
        </w:tc>
        <w:tc>
          <w:tcPr>
            <w:tcW w:w="1275" w:type="dxa"/>
            <w:vAlign w:val="center"/>
          </w:tcPr>
          <w:p w:rsidR="000132BA" w:rsidRDefault="000132BA" w:rsidP="00B175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C612FF">
              <w:rPr>
                <w:b w:val="0"/>
                <w:szCs w:val="22"/>
              </w:rPr>
              <w:t>Учител</w:t>
            </w:r>
          </w:p>
          <w:p w:rsidR="000132BA" w:rsidRPr="00C612FF" w:rsidRDefault="000132BA" w:rsidP="00B175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2"/>
              </w:rPr>
            </w:pPr>
            <w:r w:rsidRPr="00AB0CC0">
              <w:rPr>
                <w:sz w:val="16"/>
                <w:szCs w:val="16"/>
              </w:rPr>
              <w:t>подпис</w:t>
            </w:r>
          </w:p>
        </w:tc>
        <w:tc>
          <w:tcPr>
            <w:tcW w:w="1128" w:type="dxa"/>
            <w:vAlign w:val="center"/>
          </w:tcPr>
          <w:p w:rsidR="000132BA" w:rsidRPr="00C612FF" w:rsidRDefault="000132BA" w:rsidP="00B175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C612FF">
              <w:rPr>
                <w:b w:val="0"/>
                <w:szCs w:val="22"/>
              </w:rPr>
              <w:t>Методик</w:t>
            </w:r>
          </w:p>
          <w:p w:rsidR="000132BA" w:rsidRPr="00C612FF" w:rsidRDefault="000132BA" w:rsidP="00B175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2"/>
              </w:rPr>
            </w:pPr>
            <w:r w:rsidRPr="00AB0CC0">
              <w:rPr>
                <w:sz w:val="16"/>
                <w:szCs w:val="16"/>
              </w:rPr>
              <w:t>подпис</w:t>
            </w:r>
          </w:p>
        </w:tc>
      </w:tr>
      <w:tr w:rsidR="00961FDE" w:rsidTr="005728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961FDE" w:rsidRPr="00AB0CC0" w:rsidRDefault="00961FDE" w:rsidP="00572813"/>
        </w:tc>
        <w:tc>
          <w:tcPr>
            <w:tcW w:w="1843" w:type="dxa"/>
          </w:tcPr>
          <w:p w:rsidR="00961FDE" w:rsidRPr="00AB0CC0" w:rsidRDefault="00961FDE" w:rsidP="00572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:rsidR="00961FDE" w:rsidRPr="00AB0CC0" w:rsidRDefault="00961FDE" w:rsidP="00572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961FDE" w:rsidRPr="00AB0CC0" w:rsidRDefault="00961FDE" w:rsidP="00572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961FDE" w:rsidRPr="00AB0CC0" w:rsidRDefault="00961FDE" w:rsidP="00572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28" w:type="dxa"/>
          </w:tcPr>
          <w:p w:rsidR="00961FDE" w:rsidRPr="00AB0CC0" w:rsidRDefault="00961FDE" w:rsidP="00572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961FDE" w:rsidTr="005728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961FDE" w:rsidRPr="00AB0CC0" w:rsidRDefault="00961FDE" w:rsidP="00572813"/>
        </w:tc>
        <w:tc>
          <w:tcPr>
            <w:tcW w:w="1843" w:type="dxa"/>
          </w:tcPr>
          <w:p w:rsidR="00961FDE" w:rsidRPr="00AB0CC0" w:rsidRDefault="00961FDE" w:rsidP="00572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:rsidR="00961FDE" w:rsidRPr="00AB0CC0" w:rsidRDefault="00961FDE" w:rsidP="00572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961FDE" w:rsidRPr="00AB0CC0" w:rsidRDefault="00961FDE" w:rsidP="00572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961FDE" w:rsidRPr="00AB0CC0" w:rsidRDefault="00961FDE" w:rsidP="00572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28" w:type="dxa"/>
          </w:tcPr>
          <w:p w:rsidR="00961FDE" w:rsidRPr="00AB0CC0" w:rsidRDefault="00961FDE" w:rsidP="00572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961FDE" w:rsidTr="005728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961FDE" w:rsidRPr="00AB0CC0" w:rsidRDefault="00961FDE" w:rsidP="00572813"/>
        </w:tc>
        <w:tc>
          <w:tcPr>
            <w:tcW w:w="1843" w:type="dxa"/>
          </w:tcPr>
          <w:p w:rsidR="00961FDE" w:rsidRPr="00AB0CC0" w:rsidRDefault="00961FDE" w:rsidP="00572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:rsidR="00961FDE" w:rsidRPr="00AB0CC0" w:rsidRDefault="00961FDE" w:rsidP="00572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961FDE" w:rsidRPr="00AB0CC0" w:rsidRDefault="00961FDE" w:rsidP="00572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961FDE" w:rsidRPr="00AB0CC0" w:rsidRDefault="00961FDE" w:rsidP="00572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28" w:type="dxa"/>
          </w:tcPr>
          <w:p w:rsidR="00961FDE" w:rsidRPr="00AB0CC0" w:rsidRDefault="00961FDE" w:rsidP="00572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961FDE" w:rsidTr="005728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961FDE" w:rsidRPr="00AB0CC0" w:rsidRDefault="00961FDE" w:rsidP="00572813"/>
        </w:tc>
        <w:tc>
          <w:tcPr>
            <w:tcW w:w="1843" w:type="dxa"/>
          </w:tcPr>
          <w:p w:rsidR="00961FDE" w:rsidRPr="00AB0CC0" w:rsidRDefault="00961FDE" w:rsidP="00572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:rsidR="00961FDE" w:rsidRPr="00AB0CC0" w:rsidRDefault="00961FDE" w:rsidP="00572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961FDE" w:rsidRPr="00AB0CC0" w:rsidRDefault="00961FDE" w:rsidP="00572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961FDE" w:rsidRPr="00AB0CC0" w:rsidRDefault="00961FDE" w:rsidP="00572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28" w:type="dxa"/>
          </w:tcPr>
          <w:p w:rsidR="00961FDE" w:rsidRPr="00AB0CC0" w:rsidRDefault="00961FDE" w:rsidP="00572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bookmarkEnd w:id="20"/>
    </w:tbl>
    <w:p w:rsidR="00961FDE" w:rsidRDefault="00961FDE" w:rsidP="00AB36A1">
      <w:pPr>
        <w:pStyle w:val="NoSpacing"/>
        <w:rPr>
          <w:b/>
          <w:sz w:val="24"/>
          <w:szCs w:val="24"/>
        </w:rPr>
      </w:pPr>
    </w:p>
    <w:p w:rsidR="00AB36A1" w:rsidRDefault="00AB36A1" w:rsidP="00AB36A1">
      <w:pPr>
        <w:pStyle w:val="NoSpacing"/>
        <w:rPr>
          <w:sz w:val="24"/>
          <w:szCs w:val="24"/>
        </w:rPr>
      </w:pPr>
      <w:r w:rsidRPr="00E15CA1">
        <w:rPr>
          <w:b/>
          <w:sz w:val="24"/>
          <w:szCs w:val="24"/>
        </w:rPr>
        <w:t>Наблюдение</w:t>
      </w:r>
    </w:p>
    <w:p w:rsidR="00AB36A1" w:rsidRPr="00E15CA1" w:rsidRDefault="00AB36A1" w:rsidP="00AB36A1">
      <w:pPr>
        <w:pStyle w:val="NoSpacing"/>
        <w:rPr>
          <w:b/>
          <w:sz w:val="24"/>
          <w:szCs w:val="24"/>
        </w:rPr>
      </w:pPr>
    </w:p>
    <w:tbl>
      <w:tblPr>
        <w:tblStyle w:val="af3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425"/>
        <w:gridCol w:w="4820"/>
        <w:gridCol w:w="425"/>
        <w:gridCol w:w="1276"/>
      </w:tblGrid>
      <w:tr w:rsidR="00AB36A1" w:rsidTr="007F30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AB36A1" w:rsidRPr="00C612FF" w:rsidRDefault="00AB36A1" w:rsidP="007F301F">
            <w:pPr>
              <w:jc w:val="center"/>
              <w:rPr>
                <w:b w:val="0"/>
                <w:color w:val="auto"/>
                <w:szCs w:val="22"/>
              </w:rPr>
            </w:pPr>
            <w:r w:rsidRPr="00C612FF">
              <w:rPr>
                <w:b w:val="0"/>
                <w:color w:val="auto"/>
                <w:szCs w:val="22"/>
              </w:rPr>
              <w:t>Дата</w:t>
            </w:r>
          </w:p>
        </w:tc>
        <w:tc>
          <w:tcPr>
            <w:tcW w:w="1843" w:type="dxa"/>
            <w:vAlign w:val="center"/>
          </w:tcPr>
          <w:p w:rsidR="00AB36A1" w:rsidRPr="00C612FF" w:rsidRDefault="00AB36A1" w:rsidP="007F30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Cs w:val="22"/>
              </w:rPr>
            </w:pPr>
            <w:r w:rsidRPr="00C612FF">
              <w:rPr>
                <w:b w:val="0"/>
                <w:color w:val="auto"/>
                <w:szCs w:val="22"/>
              </w:rPr>
              <w:t>Образователно направление</w:t>
            </w:r>
          </w:p>
        </w:tc>
        <w:tc>
          <w:tcPr>
            <w:tcW w:w="425" w:type="dxa"/>
            <w:textDirection w:val="btLr"/>
            <w:vAlign w:val="center"/>
          </w:tcPr>
          <w:p w:rsidR="00AB36A1" w:rsidRPr="00C612FF" w:rsidRDefault="00AB36A1" w:rsidP="007F30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2"/>
              </w:rPr>
            </w:pPr>
            <w:r w:rsidRPr="00C612FF">
              <w:rPr>
                <w:b w:val="0"/>
                <w:szCs w:val="22"/>
              </w:rPr>
              <w:t>Група</w:t>
            </w:r>
          </w:p>
        </w:tc>
        <w:tc>
          <w:tcPr>
            <w:tcW w:w="4820" w:type="dxa"/>
            <w:vAlign w:val="center"/>
          </w:tcPr>
          <w:p w:rsidR="00AB36A1" w:rsidRPr="00C612FF" w:rsidRDefault="00AB36A1" w:rsidP="007F30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Cs w:val="22"/>
              </w:rPr>
            </w:pPr>
            <w:r w:rsidRPr="00C612FF">
              <w:rPr>
                <w:b w:val="0"/>
                <w:color w:val="auto"/>
                <w:szCs w:val="22"/>
              </w:rPr>
              <w:t>Тема</w:t>
            </w:r>
          </w:p>
        </w:tc>
        <w:tc>
          <w:tcPr>
            <w:tcW w:w="425" w:type="dxa"/>
            <w:textDirection w:val="btLr"/>
            <w:vAlign w:val="center"/>
          </w:tcPr>
          <w:p w:rsidR="00AB36A1" w:rsidRPr="00C612FF" w:rsidRDefault="00AB36A1" w:rsidP="007F301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Cs w:val="22"/>
              </w:rPr>
            </w:pPr>
            <w:r w:rsidRPr="00C612FF">
              <w:rPr>
                <w:b w:val="0"/>
                <w:color w:val="auto"/>
                <w:szCs w:val="22"/>
              </w:rPr>
              <w:t>Конфер.</w:t>
            </w:r>
          </w:p>
        </w:tc>
        <w:tc>
          <w:tcPr>
            <w:tcW w:w="1276" w:type="dxa"/>
            <w:vAlign w:val="center"/>
          </w:tcPr>
          <w:p w:rsidR="00AB36A1" w:rsidRPr="00C612FF" w:rsidRDefault="00AB36A1" w:rsidP="007F30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Cs w:val="22"/>
              </w:rPr>
            </w:pPr>
            <w:r w:rsidRPr="00C612FF">
              <w:rPr>
                <w:b w:val="0"/>
                <w:color w:val="auto"/>
                <w:szCs w:val="22"/>
              </w:rPr>
              <w:t>Методик</w:t>
            </w:r>
          </w:p>
          <w:p w:rsidR="00AB36A1" w:rsidRPr="000132BA" w:rsidRDefault="000132BA" w:rsidP="007F301F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6"/>
                <w:szCs w:val="16"/>
              </w:rPr>
            </w:pPr>
            <w:r>
              <w:rPr>
                <w:b w:val="0"/>
                <w:color w:val="auto"/>
                <w:sz w:val="16"/>
                <w:szCs w:val="16"/>
              </w:rPr>
              <w:t>подпис</w:t>
            </w:r>
          </w:p>
        </w:tc>
      </w:tr>
      <w:tr w:rsidR="00AB36A1" w:rsidTr="007F30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B36A1" w:rsidRDefault="00AB36A1" w:rsidP="007F301F"/>
        </w:tc>
        <w:tc>
          <w:tcPr>
            <w:tcW w:w="1843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36A1" w:rsidTr="007F30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B36A1" w:rsidRDefault="00AB36A1" w:rsidP="007F301F"/>
        </w:tc>
        <w:tc>
          <w:tcPr>
            <w:tcW w:w="1843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36A1" w:rsidTr="007F30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B36A1" w:rsidRDefault="00AB36A1" w:rsidP="007F301F"/>
        </w:tc>
        <w:tc>
          <w:tcPr>
            <w:tcW w:w="1843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36A1" w:rsidTr="007F30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B36A1" w:rsidRDefault="00AB36A1" w:rsidP="007F301F"/>
        </w:tc>
        <w:tc>
          <w:tcPr>
            <w:tcW w:w="1843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36A1" w:rsidTr="007F30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B36A1" w:rsidRDefault="00AB36A1" w:rsidP="007F301F"/>
        </w:tc>
        <w:tc>
          <w:tcPr>
            <w:tcW w:w="1843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36A1" w:rsidTr="007F30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B36A1" w:rsidRDefault="00AB36A1" w:rsidP="007F301F"/>
        </w:tc>
        <w:tc>
          <w:tcPr>
            <w:tcW w:w="1843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36A1" w:rsidTr="007F30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B36A1" w:rsidRDefault="00AB36A1" w:rsidP="007F301F"/>
        </w:tc>
        <w:tc>
          <w:tcPr>
            <w:tcW w:w="1843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36A1" w:rsidTr="007F30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B36A1" w:rsidRDefault="00AB36A1" w:rsidP="007F301F"/>
        </w:tc>
        <w:tc>
          <w:tcPr>
            <w:tcW w:w="1843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36A1" w:rsidTr="007F30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B36A1" w:rsidRDefault="00AB36A1" w:rsidP="007F301F"/>
        </w:tc>
        <w:tc>
          <w:tcPr>
            <w:tcW w:w="1843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36A1" w:rsidTr="007F30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B36A1" w:rsidRDefault="00AB36A1" w:rsidP="007F301F"/>
        </w:tc>
        <w:tc>
          <w:tcPr>
            <w:tcW w:w="1843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36A1" w:rsidTr="007F30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B36A1" w:rsidRDefault="00AB36A1" w:rsidP="007F301F"/>
        </w:tc>
        <w:tc>
          <w:tcPr>
            <w:tcW w:w="1843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36A1" w:rsidTr="007F30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B36A1" w:rsidRDefault="00AB36A1" w:rsidP="007F301F"/>
        </w:tc>
        <w:tc>
          <w:tcPr>
            <w:tcW w:w="1843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36A1" w:rsidTr="007F30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B36A1" w:rsidRDefault="00AB36A1" w:rsidP="007F301F"/>
        </w:tc>
        <w:tc>
          <w:tcPr>
            <w:tcW w:w="1843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36A1" w:rsidTr="007F30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B36A1" w:rsidRDefault="00AB36A1" w:rsidP="007F301F"/>
        </w:tc>
        <w:tc>
          <w:tcPr>
            <w:tcW w:w="1843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36A1" w:rsidTr="007F30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B36A1" w:rsidRDefault="00AB36A1" w:rsidP="007F301F"/>
        </w:tc>
        <w:tc>
          <w:tcPr>
            <w:tcW w:w="1843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36A1" w:rsidTr="007F30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B36A1" w:rsidRDefault="00AB36A1" w:rsidP="007F301F"/>
        </w:tc>
        <w:tc>
          <w:tcPr>
            <w:tcW w:w="1843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36A1" w:rsidTr="007F30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B36A1" w:rsidRDefault="00AB36A1" w:rsidP="007F301F"/>
        </w:tc>
        <w:tc>
          <w:tcPr>
            <w:tcW w:w="1843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36A1" w:rsidTr="007F30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B36A1" w:rsidRDefault="00AB36A1" w:rsidP="007F301F"/>
        </w:tc>
        <w:tc>
          <w:tcPr>
            <w:tcW w:w="1843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36A1" w:rsidTr="007F30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B36A1" w:rsidRDefault="00AB36A1" w:rsidP="007F301F"/>
        </w:tc>
        <w:tc>
          <w:tcPr>
            <w:tcW w:w="1843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36A1" w:rsidTr="007F30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B36A1" w:rsidRDefault="00AB36A1" w:rsidP="007F301F"/>
        </w:tc>
        <w:tc>
          <w:tcPr>
            <w:tcW w:w="1843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36A1" w:rsidTr="007F30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B36A1" w:rsidRDefault="00AB36A1" w:rsidP="007F301F"/>
        </w:tc>
        <w:tc>
          <w:tcPr>
            <w:tcW w:w="1843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36A1" w:rsidTr="007F30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B36A1" w:rsidRDefault="00AB36A1" w:rsidP="007F301F"/>
        </w:tc>
        <w:tc>
          <w:tcPr>
            <w:tcW w:w="1843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1FDE" w:rsidTr="007F30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961FDE" w:rsidRDefault="00961FDE" w:rsidP="007F301F"/>
        </w:tc>
        <w:tc>
          <w:tcPr>
            <w:tcW w:w="1843" w:type="dxa"/>
          </w:tcPr>
          <w:p w:rsidR="00961FDE" w:rsidRDefault="00961FDE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961FDE" w:rsidRDefault="00961FDE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:rsidR="00961FDE" w:rsidRDefault="00961FDE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961FDE" w:rsidRDefault="00961FDE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61FDE" w:rsidRDefault="00961FDE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1FDE" w:rsidTr="007F30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961FDE" w:rsidRDefault="00961FDE" w:rsidP="007F301F"/>
        </w:tc>
        <w:tc>
          <w:tcPr>
            <w:tcW w:w="1843" w:type="dxa"/>
          </w:tcPr>
          <w:p w:rsidR="00961FDE" w:rsidRDefault="00961FDE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961FDE" w:rsidRDefault="00961FDE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:rsidR="00961FDE" w:rsidRDefault="00961FDE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961FDE" w:rsidRDefault="00961FDE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61FDE" w:rsidRDefault="00961FDE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1FDE" w:rsidTr="007F30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961FDE" w:rsidRDefault="00961FDE" w:rsidP="007F301F"/>
        </w:tc>
        <w:tc>
          <w:tcPr>
            <w:tcW w:w="1843" w:type="dxa"/>
          </w:tcPr>
          <w:p w:rsidR="00961FDE" w:rsidRDefault="00961FDE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961FDE" w:rsidRDefault="00961FDE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:rsidR="00961FDE" w:rsidRDefault="00961FDE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961FDE" w:rsidRDefault="00961FDE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61FDE" w:rsidRDefault="00961FDE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1FDE" w:rsidTr="007F30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961FDE" w:rsidRDefault="00961FDE" w:rsidP="007F301F"/>
        </w:tc>
        <w:tc>
          <w:tcPr>
            <w:tcW w:w="1843" w:type="dxa"/>
          </w:tcPr>
          <w:p w:rsidR="00961FDE" w:rsidRDefault="00961FDE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961FDE" w:rsidRDefault="00961FDE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:rsidR="00961FDE" w:rsidRDefault="00961FDE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961FDE" w:rsidRDefault="00961FDE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61FDE" w:rsidRDefault="00961FDE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1FDE" w:rsidTr="007F30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961FDE" w:rsidRDefault="00961FDE" w:rsidP="007F301F"/>
        </w:tc>
        <w:tc>
          <w:tcPr>
            <w:tcW w:w="1843" w:type="dxa"/>
          </w:tcPr>
          <w:p w:rsidR="00961FDE" w:rsidRDefault="00961FDE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961FDE" w:rsidRDefault="00961FDE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:rsidR="00961FDE" w:rsidRDefault="00961FDE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961FDE" w:rsidRDefault="00961FDE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61FDE" w:rsidRDefault="00961FDE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1FDE" w:rsidTr="007F30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961FDE" w:rsidRDefault="00961FDE" w:rsidP="007F301F"/>
        </w:tc>
        <w:tc>
          <w:tcPr>
            <w:tcW w:w="1843" w:type="dxa"/>
          </w:tcPr>
          <w:p w:rsidR="00961FDE" w:rsidRDefault="00961FDE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961FDE" w:rsidRDefault="00961FDE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:rsidR="00961FDE" w:rsidRDefault="00961FDE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961FDE" w:rsidRDefault="00961FDE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61FDE" w:rsidRDefault="00961FDE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1FDE" w:rsidTr="007F30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961FDE" w:rsidRDefault="00961FDE" w:rsidP="007F301F"/>
        </w:tc>
        <w:tc>
          <w:tcPr>
            <w:tcW w:w="1843" w:type="dxa"/>
          </w:tcPr>
          <w:p w:rsidR="00961FDE" w:rsidRDefault="00961FDE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961FDE" w:rsidRDefault="00961FDE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:rsidR="00961FDE" w:rsidRDefault="00961FDE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961FDE" w:rsidRDefault="00961FDE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61FDE" w:rsidRDefault="00961FDE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B36A1" w:rsidRDefault="00AB36A1" w:rsidP="00AB36A1">
      <w:pPr>
        <w:pStyle w:val="NoSpacing"/>
        <w:rPr>
          <w:b/>
          <w:sz w:val="24"/>
          <w:szCs w:val="24"/>
        </w:rPr>
      </w:pPr>
    </w:p>
    <w:p w:rsidR="00AB36A1" w:rsidRDefault="00AB36A1" w:rsidP="00AB36A1">
      <w:pPr>
        <w:pStyle w:val="ae"/>
      </w:pPr>
      <w:r>
        <w:t xml:space="preserve">                                                                                                 </w:t>
      </w:r>
    </w:p>
    <w:p w:rsidR="00F90EED" w:rsidRPr="00F90EED" w:rsidRDefault="00F90EED" w:rsidP="00F90EED">
      <w:pPr>
        <w:spacing w:after="160" w:line="480" w:lineRule="auto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r w:rsidRPr="00F90EED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Методици:</w:t>
      </w:r>
    </w:p>
    <w:p w:rsidR="00EB365A" w:rsidRPr="00EB365A" w:rsidRDefault="00EB365A" w:rsidP="00EB365A">
      <w:pPr>
        <w:spacing w:after="0" w:line="480" w:lineRule="auto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EB365A">
        <w:rPr>
          <w:rFonts w:ascii="Arial" w:eastAsia="Times New Roman" w:hAnsi="Arial" w:cs="Arial"/>
          <w:color w:val="auto"/>
          <w:sz w:val="22"/>
          <w:szCs w:val="22"/>
          <w:lang w:eastAsia="en-US"/>
        </w:rPr>
        <w:t>1. Български език и литература – ………………………………………………………………………</w:t>
      </w:r>
    </w:p>
    <w:p w:rsidR="00EB365A" w:rsidRPr="00EB365A" w:rsidRDefault="00EB365A" w:rsidP="00EB365A">
      <w:pPr>
        <w:spacing w:after="0" w:line="480" w:lineRule="auto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EB365A">
        <w:rPr>
          <w:rFonts w:ascii="Arial" w:eastAsia="Times New Roman" w:hAnsi="Arial" w:cs="Arial"/>
          <w:color w:val="auto"/>
          <w:sz w:val="22"/>
          <w:szCs w:val="22"/>
          <w:lang w:eastAsia="en-US"/>
        </w:rPr>
        <w:t>2. Математика – ……………………………………………………………………………………………</w:t>
      </w:r>
    </w:p>
    <w:p w:rsidR="00EB365A" w:rsidRPr="00EB365A" w:rsidRDefault="00EB365A" w:rsidP="00EB365A">
      <w:pPr>
        <w:spacing w:after="0" w:line="480" w:lineRule="auto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EB365A">
        <w:rPr>
          <w:rFonts w:ascii="Arial" w:eastAsia="Times New Roman" w:hAnsi="Arial" w:cs="Arial"/>
          <w:color w:val="auto"/>
          <w:sz w:val="22"/>
          <w:szCs w:val="22"/>
          <w:lang w:eastAsia="en-US"/>
        </w:rPr>
        <w:t>3. Околен свят – ……………………………………………………………………………………………</w:t>
      </w:r>
    </w:p>
    <w:p w:rsidR="00EB365A" w:rsidRPr="00EB365A" w:rsidRDefault="00EB365A" w:rsidP="00EB365A">
      <w:pPr>
        <w:spacing w:after="0" w:line="480" w:lineRule="auto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EB365A">
        <w:rPr>
          <w:rFonts w:ascii="Arial" w:eastAsia="Times New Roman" w:hAnsi="Arial" w:cs="Arial"/>
          <w:color w:val="auto"/>
          <w:sz w:val="22"/>
          <w:szCs w:val="22"/>
          <w:lang w:eastAsia="en-US"/>
        </w:rPr>
        <w:t>4. Музика - …………………………………………………………………………………………………</w:t>
      </w:r>
    </w:p>
    <w:p w:rsidR="00EB365A" w:rsidRPr="00EB365A" w:rsidRDefault="00EB365A" w:rsidP="00EB365A">
      <w:pPr>
        <w:spacing w:after="0" w:line="480" w:lineRule="auto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EB365A">
        <w:rPr>
          <w:rFonts w:ascii="Arial" w:eastAsia="Times New Roman" w:hAnsi="Arial" w:cs="Arial"/>
          <w:color w:val="auto"/>
          <w:sz w:val="22"/>
          <w:szCs w:val="22"/>
          <w:lang w:eastAsia="en-US"/>
        </w:rPr>
        <w:t>5. Изобразително изкуство – ……………………………………………………………………………</w:t>
      </w:r>
    </w:p>
    <w:p w:rsidR="00EB365A" w:rsidRPr="00EB365A" w:rsidRDefault="00EB365A" w:rsidP="00EB365A">
      <w:pPr>
        <w:spacing w:after="0" w:line="480" w:lineRule="auto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EB365A">
        <w:rPr>
          <w:rFonts w:ascii="Arial" w:eastAsia="Times New Roman" w:hAnsi="Arial" w:cs="Arial"/>
          <w:color w:val="auto"/>
          <w:sz w:val="22"/>
          <w:szCs w:val="22"/>
          <w:lang w:eastAsia="en-US"/>
        </w:rPr>
        <w:t>6. Конструиране и технологии – ………………………………………………………………………</w:t>
      </w:r>
    </w:p>
    <w:p w:rsidR="00EB365A" w:rsidRPr="00EB365A" w:rsidRDefault="00EB365A" w:rsidP="00EB365A">
      <w:pPr>
        <w:spacing w:after="0" w:line="480" w:lineRule="auto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EB365A">
        <w:rPr>
          <w:rFonts w:ascii="Arial" w:eastAsia="Times New Roman" w:hAnsi="Arial" w:cs="Arial"/>
          <w:color w:val="auto"/>
          <w:sz w:val="22"/>
          <w:szCs w:val="22"/>
          <w:lang w:eastAsia="en-US"/>
        </w:rPr>
        <w:t>7. Физическо възпитание и спорт - ……………………………………………………………………</w:t>
      </w:r>
    </w:p>
    <w:p w:rsidR="00EB365A" w:rsidRPr="00EB365A" w:rsidRDefault="00EB365A" w:rsidP="00EB365A">
      <w:pPr>
        <w:spacing w:after="0" w:line="480" w:lineRule="auto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EB365A">
        <w:rPr>
          <w:rFonts w:ascii="Arial" w:eastAsia="Times New Roman" w:hAnsi="Arial" w:cs="Arial"/>
          <w:color w:val="auto"/>
          <w:sz w:val="22"/>
          <w:szCs w:val="22"/>
          <w:lang w:eastAsia="en-US"/>
        </w:rPr>
        <w:t>8. Игрова култура - ………………………………………………………………………………………</w:t>
      </w:r>
    </w:p>
    <w:p w:rsidR="00F90EED" w:rsidRPr="00F90EED" w:rsidRDefault="00F90EED" w:rsidP="00F90EED">
      <w:pPr>
        <w:spacing w:after="0" w:line="480" w:lineRule="auto"/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</w:pPr>
    </w:p>
    <w:p w:rsidR="00F90EED" w:rsidRPr="00F90EED" w:rsidRDefault="00F90EED" w:rsidP="00F90EED">
      <w:pPr>
        <w:spacing w:after="0" w:line="480" w:lineRule="auto"/>
        <w:rPr>
          <w:rFonts w:ascii="Arial" w:eastAsia="Times New Roman" w:hAnsi="Arial" w:cs="Arial"/>
          <w:color w:val="auto"/>
          <w:sz w:val="22"/>
          <w:szCs w:val="22"/>
          <w:lang w:val="ru-RU" w:eastAsia="en-US"/>
        </w:rPr>
      </w:pPr>
      <w:r w:rsidRPr="00F90EED"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  <w:t xml:space="preserve">Бележки: </w:t>
      </w:r>
      <w:r w:rsidRPr="00F90EED">
        <w:rPr>
          <w:rFonts w:ascii="Arial" w:eastAsia="Times New Roman" w:hAnsi="Arial" w:cs="Arial"/>
          <w:color w:val="auto"/>
          <w:sz w:val="22"/>
          <w:szCs w:val="22"/>
          <w:lang w:eastAsia="en-US"/>
        </w:rPr>
        <w:t>…………………………………………………………………………………………………………</w:t>
      </w:r>
      <w:r w:rsidRPr="00F90EED">
        <w:rPr>
          <w:rFonts w:ascii="Arial" w:eastAsia="Times New Roman" w:hAnsi="Arial" w:cs="Arial"/>
          <w:color w:val="auto"/>
          <w:sz w:val="22"/>
          <w:szCs w:val="22"/>
          <w:lang w:val="ru-RU" w:eastAsia="en-US"/>
        </w:rPr>
        <w:t>………</w:t>
      </w:r>
    </w:p>
    <w:p w:rsidR="00F90EED" w:rsidRPr="00F90EED" w:rsidRDefault="00F90EED" w:rsidP="00F90EED">
      <w:pPr>
        <w:spacing w:after="0" w:line="480" w:lineRule="auto"/>
        <w:rPr>
          <w:rFonts w:ascii="Arial" w:eastAsia="Times New Roman" w:hAnsi="Arial" w:cs="Arial"/>
          <w:color w:val="auto"/>
          <w:sz w:val="22"/>
          <w:szCs w:val="22"/>
          <w:lang w:val="ru-RU" w:eastAsia="en-US"/>
        </w:rPr>
      </w:pPr>
      <w:r w:rsidRPr="00F90EED">
        <w:rPr>
          <w:rFonts w:ascii="Arial" w:eastAsia="Times New Roman" w:hAnsi="Arial" w:cs="Arial"/>
          <w:color w:val="auto"/>
          <w:sz w:val="22"/>
          <w:szCs w:val="22"/>
          <w:lang w:eastAsia="en-US"/>
        </w:rPr>
        <w:t>…………………………………………………………………………………………………………</w:t>
      </w:r>
      <w:r w:rsidRPr="00F90EED">
        <w:rPr>
          <w:rFonts w:ascii="Arial" w:eastAsia="Times New Roman" w:hAnsi="Arial" w:cs="Arial"/>
          <w:color w:val="auto"/>
          <w:sz w:val="22"/>
          <w:szCs w:val="22"/>
          <w:lang w:val="ru-RU" w:eastAsia="en-US"/>
        </w:rPr>
        <w:t>……….</w:t>
      </w:r>
    </w:p>
    <w:p w:rsidR="00F90EED" w:rsidRPr="00F90EED" w:rsidRDefault="00F90EED" w:rsidP="00F90EED">
      <w:pPr>
        <w:spacing w:after="0" w:line="480" w:lineRule="auto"/>
        <w:rPr>
          <w:rFonts w:ascii="Arial" w:eastAsia="Times New Roman" w:hAnsi="Arial" w:cs="Arial"/>
          <w:b/>
          <w:color w:val="auto"/>
          <w:sz w:val="22"/>
          <w:szCs w:val="22"/>
          <w:lang w:val="ru-RU" w:eastAsia="en-US"/>
        </w:rPr>
      </w:pPr>
      <w:r w:rsidRPr="00F90EED">
        <w:rPr>
          <w:rFonts w:ascii="Arial" w:eastAsia="Times New Roman" w:hAnsi="Arial" w:cs="Arial"/>
          <w:color w:val="auto"/>
          <w:sz w:val="22"/>
          <w:szCs w:val="22"/>
          <w:lang w:val="ru-RU" w:eastAsia="en-US"/>
        </w:rPr>
        <w:t>………………………………………………………………………………………………………………….</w:t>
      </w:r>
    </w:p>
    <w:p w:rsidR="00F90EED" w:rsidRPr="00F90EED" w:rsidRDefault="00F90EED" w:rsidP="00F90EED">
      <w:pPr>
        <w:spacing w:after="0" w:line="480" w:lineRule="auto"/>
        <w:jc w:val="right"/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</w:pPr>
    </w:p>
    <w:p w:rsidR="00F90EED" w:rsidRPr="00F90EED" w:rsidRDefault="00F90EED" w:rsidP="00F90EED">
      <w:pPr>
        <w:spacing w:after="0" w:line="480" w:lineRule="auto"/>
        <w:jc w:val="center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F90EED"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  <w:t xml:space="preserve">                                                                                        Педагог:</w:t>
      </w:r>
      <w:r w:rsidRPr="00F90EED">
        <w:rPr>
          <w:rFonts w:ascii="Arial" w:eastAsia="Times New Roman" w:hAnsi="Arial" w:cs="Arial"/>
          <w:color w:val="auto"/>
          <w:sz w:val="22"/>
          <w:szCs w:val="22"/>
          <w:lang w:eastAsia="en-US"/>
        </w:rPr>
        <w:t>……………………………………..</w:t>
      </w:r>
    </w:p>
    <w:p w:rsidR="00F90EED" w:rsidRPr="00F90EED" w:rsidRDefault="00F90EED" w:rsidP="00F90EED">
      <w:pPr>
        <w:spacing w:after="0" w:line="480" w:lineRule="auto"/>
        <w:jc w:val="right"/>
        <w:rPr>
          <w:rFonts w:ascii="Arial" w:eastAsia="Times New Roman" w:hAnsi="Arial" w:cs="Arial"/>
          <w:color w:val="auto"/>
          <w:sz w:val="22"/>
          <w:szCs w:val="22"/>
          <w:lang w:val="ru-RU" w:eastAsia="en-US"/>
        </w:rPr>
      </w:pPr>
      <w:r w:rsidRPr="00F90EED">
        <w:rPr>
          <w:rFonts w:ascii="Arial" w:eastAsia="Times New Roman" w:hAnsi="Arial" w:cs="Arial"/>
          <w:color w:val="auto"/>
          <w:sz w:val="22"/>
          <w:szCs w:val="22"/>
          <w:lang w:val="ru-RU" w:eastAsia="en-US"/>
        </w:rPr>
        <w:t>(</w:t>
      </w:r>
      <w:r w:rsidRPr="00F90EED">
        <w:rPr>
          <w:rFonts w:ascii="Arial" w:eastAsia="Times New Roman" w:hAnsi="Arial" w:cs="Arial"/>
          <w:color w:val="auto"/>
          <w:sz w:val="22"/>
          <w:szCs w:val="22"/>
          <w:lang w:eastAsia="en-US"/>
        </w:rPr>
        <w:t>…………………………………………………</w:t>
      </w:r>
      <w:r w:rsidRPr="00F90EED">
        <w:rPr>
          <w:rFonts w:ascii="Arial" w:eastAsia="Times New Roman" w:hAnsi="Arial" w:cs="Arial"/>
          <w:color w:val="auto"/>
          <w:sz w:val="22"/>
          <w:szCs w:val="22"/>
          <w:lang w:val="ru-RU" w:eastAsia="en-US"/>
        </w:rPr>
        <w:t>)</w:t>
      </w:r>
    </w:p>
    <w:p w:rsidR="00AB36A1" w:rsidRPr="00E15CA1" w:rsidRDefault="00AB36A1" w:rsidP="00AB36A1">
      <w:pPr>
        <w:jc w:val="center"/>
        <w:rPr>
          <w:sz w:val="24"/>
          <w:szCs w:val="24"/>
        </w:rPr>
      </w:pPr>
    </w:p>
    <w:bookmarkEnd w:id="18"/>
    <w:p w:rsidR="00C44DDA" w:rsidRDefault="00C44DDA" w:rsidP="00C44DDA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</w:pPr>
    </w:p>
    <w:p w:rsidR="00C44DDA" w:rsidRDefault="00C44DDA" w:rsidP="00C44DDA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</w:pPr>
    </w:p>
    <w:p w:rsidR="00C44DDA" w:rsidRDefault="00C44DDA" w:rsidP="00C44DDA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</w:pPr>
    </w:p>
    <w:p w:rsidR="00C44DDA" w:rsidRDefault="00C44DDA" w:rsidP="00C44DDA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</w:pPr>
    </w:p>
    <w:p w:rsidR="00C44DDA" w:rsidRDefault="00C44DDA" w:rsidP="00C44DDA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</w:pPr>
    </w:p>
    <w:p w:rsidR="00C44DDA" w:rsidRDefault="00C44DDA" w:rsidP="00C44DDA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</w:pPr>
    </w:p>
    <w:p w:rsidR="00C44DDA" w:rsidRDefault="00C44DDA" w:rsidP="00C44DDA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</w:pPr>
    </w:p>
    <w:p w:rsidR="00EB365A" w:rsidRPr="00EB365A" w:rsidRDefault="00EB365A" w:rsidP="00EB365A">
      <w:pPr>
        <w:spacing w:after="0" w:line="240" w:lineRule="auto"/>
        <w:jc w:val="center"/>
        <w:rPr>
          <w:rFonts w:ascii="Calibri" w:eastAsia="Times New Roman" w:hAnsi="Calibri" w:cs="Times New Roman"/>
          <w:color w:val="auto"/>
          <w:sz w:val="24"/>
          <w:szCs w:val="24"/>
          <w:lang w:eastAsia="en-US"/>
        </w:rPr>
      </w:pPr>
      <w:bookmarkStart w:id="21" w:name="_Hlk9551495"/>
      <w:r w:rsidRPr="00EB365A"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  <w:lastRenderedPageBreak/>
        <w:t>ФОРМУЛЯР ЗА ПРОТОКОЛИРАНЕ НА НАБЛЮДЕНИЕ НА ПЕДАГОГИЧЕСКИ СИТУАЦИИ,  ПРОВЕДЕНИ ОТ СТУДЕНТИ</w:t>
      </w:r>
    </w:p>
    <w:tbl>
      <w:tblPr>
        <w:tblStyle w:val="9"/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EB365A" w:rsidRPr="00EB365A" w:rsidTr="00EB365A">
        <w:trPr>
          <w:trHeight w:val="436"/>
          <w:jc w:val="center"/>
        </w:trPr>
        <w:tc>
          <w:tcPr>
            <w:tcW w:w="9288" w:type="dxa"/>
          </w:tcPr>
          <w:p w:rsidR="00EB365A" w:rsidRPr="00EB365A" w:rsidRDefault="00EB365A" w:rsidP="00EB365A">
            <w:pPr>
              <w:spacing w:after="180" w:line="360" w:lineRule="auto"/>
              <w:ind w:left="720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b/>
                <w:sz w:val="24"/>
                <w:szCs w:val="24"/>
              </w:rPr>
              <w:t>ОБЩА ИНФОРМАЦИЯ</w:t>
            </w:r>
          </w:p>
        </w:tc>
      </w:tr>
      <w:tr w:rsidR="00EB365A" w:rsidRPr="00EB365A" w:rsidTr="00EB365A">
        <w:trPr>
          <w:trHeight w:val="1647"/>
          <w:jc w:val="center"/>
        </w:trPr>
        <w:tc>
          <w:tcPr>
            <w:tcW w:w="9288" w:type="dxa"/>
          </w:tcPr>
          <w:p w:rsidR="00EB365A" w:rsidRPr="00EB365A" w:rsidRDefault="00EB365A" w:rsidP="00EB365A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B365A" w:rsidRPr="00EB365A" w:rsidRDefault="00EB365A" w:rsidP="00EB365A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65A">
              <w:rPr>
                <w:rFonts w:ascii="Arial" w:eastAsia="Times New Roman" w:hAnsi="Arial" w:cs="Arial"/>
                <w:sz w:val="18"/>
                <w:szCs w:val="18"/>
              </w:rPr>
              <w:t>Наблюдение на педагогическа ситуация по образователно направление</w:t>
            </w:r>
            <w:r w:rsidRPr="00EB365A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 Български език и литература</w:t>
            </w:r>
            <w:r w:rsidRPr="00EB365A">
              <w:rPr>
                <w:rFonts w:ascii="Arial" w:eastAsia="Times New Roman" w:hAnsi="Arial" w:cs="Arial"/>
                <w:sz w:val="18"/>
                <w:szCs w:val="18"/>
              </w:rPr>
              <w:t xml:space="preserve">         </w:t>
            </w:r>
          </w:p>
          <w:p w:rsidR="00EB365A" w:rsidRPr="00EB365A" w:rsidRDefault="00EB365A" w:rsidP="00EB365A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65A">
              <w:rPr>
                <w:rFonts w:ascii="Arial" w:eastAsia="Times New Roman" w:hAnsi="Arial" w:cs="Arial"/>
                <w:sz w:val="18"/>
                <w:szCs w:val="18"/>
              </w:rPr>
              <w:t xml:space="preserve">Детска градина……………………………………. ………………………………..          възрастова група  …..……. </w:t>
            </w:r>
          </w:p>
          <w:p w:rsidR="00EB365A" w:rsidRPr="00EB365A" w:rsidRDefault="00EB365A" w:rsidP="00EB365A">
            <w:pPr>
              <w:spacing w:line="48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Times New Roman" w:hAnsi="Arial" w:cs="Arial"/>
                <w:sz w:val="18"/>
                <w:szCs w:val="18"/>
              </w:rPr>
              <w:t>Студент …………………………………………………………………………………      дата………………………….</w:t>
            </w:r>
          </w:p>
        </w:tc>
      </w:tr>
      <w:tr w:rsidR="00EB365A" w:rsidRPr="00EB365A" w:rsidTr="00EB365A">
        <w:trPr>
          <w:trHeight w:val="516"/>
          <w:jc w:val="center"/>
        </w:trPr>
        <w:tc>
          <w:tcPr>
            <w:tcW w:w="9288" w:type="dxa"/>
          </w:tcPr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b/>
              </w:rPr>
              <w:t xml:space="preserve">Тема на педагогическата ситуация: </w:t>
            </w:r>
            <w:r w:rsidRPr="00EB365A">
              <w:rPr>
                <w:rFonts w:ascii="Arial" w:eastAsia="Calibri" w:hAnsi="Arial" w:cs="Arial"/>
              </w:rPr>
              <w:t>…………………………………………………………….…………………………………………….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EB365A">
              <w:rPr>
                <w:rFonts w:ascii="Arial" w:eastAsia="Calibri" w:hAnsi="Arial" w:cs="Arial"/>
                <w:b/>
              </w:rPr>
              <w:t xml:space="preserve">Цел: </w:t>
            </w:r>
            <w:r w:rsidRPr="00EB365A">
              <w:rPr>
                <w:rFonts w:ascii="Arial" w:eastAsia="Calibri" w:hAnsi="Arial" w:cs="Arial"/>
              </w:rPr>
              <w:t>...………………………………………………………………………………………………….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EB365A">
              <w:rPr>
                <w:rFonts w:ascii="Arial" w:eastAsia="Calibri" w:hAnsi="Arial" w:cs="Arial"/>
              </w:rPr>
              <w:t>…………………………………………………………………………………………………………..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EB365A">
              <w:rPr>
                <w:rFonts w:ascii="Arial" w:eastAsia="Calibri" w:hAnsi="Arial" w:cs="Arial"/>
                <w:b/>
              </w:rPr>
              <w:t xml:space="preserve">Образователно съдържание/ очаквани резултати </w:t>
            </w:r>
            <w:r w:rsidRPr="00EB365A">
              <w:rPr>
                <w:rFonts w:ascii="Arial" w:eastAsia="Calibri" w:hAnsi="Arial" w:cs="Arial"/>
              </w:rPr>
              <w:t>…………………………………………………………………………………………………………..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</w:rPr>
              <w:t>…………………………………………………………………………………………………………..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</w:rPr>
              <w:t>……………………………………………......................................................................................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</w:rPr>
              <w:t>……………………………………………………………………………………………………………</w:t>
            </w:r>
          </w:p>
        </w:tc>
      </w:tr>
      <w:tr w:rsidR="00EB365A" w:rsidRPr="00EB365A" w:rsidTr="00EB365A">
        <w:trPr>
          <w:trHeight w:val="326"/>
          <w:jc w:val="center"/>
        </w:trPr>
        <w:tc>
          <w:tcPr>
            <w:tcW w:w="9288" w:type="dxa"/>
          </w:tcPr>
          <w:p w:rsidR="00EB365A" w:rsidRPr="00EB365A" w:rsidRDefault="00EB365A" w:rsidP="00EB365A">
            <w:pPr>
              <w:spacing w:after="180" w:line="360" w:lineRule="auto"/>
              <w:ind w:left="1080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b/>
                <w:sz w:val="24"/>
                <w:szCs w:val="24"/>
              </w:rPr>
              <w:t>СТРУКТУРА И СЪДЪРЖАНИЕ НА СИТУАЦИЯТА - критерии</w:t>
            </w:r>
          </w:p>
        </w:tc>
      </w:tr>
      <w:tr w:rsidR="00EB365A" w:rsidRPr="00EB365A" w:rsidTr="00EB365A">
        <w:trPr>
          <w:trHeight w:val="2819"/>
          <w:jc w:val="center"/>
        </w:trPr>
        <w:tc>
          <w:tcPr>
            <w:tcW w:w="9288" w:type="dxa"/>
          </w:tcPr>
          <w:p w:rsidR="00EB365A" w:rsidRPr="00EB365A" w:rsidRDefault="00EB365A" w:rsidP="00EB365A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EB365A">
              <w:rPr>
                <w:rFonts w:ascii="Arial" w:eastAsia="Times New Roman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277DFDA6" wp14:editId="27788FBD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34925</wp:posOffset>
                      </wp:positionV>
                      <wp:extent cx="152400" cy="152400"/>
                      <wp:effectExtent l="0" t="0" r="19050" b="19050"/>
                      <wp:wrapNone/>
                      <wp:docPr id="1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63DF4" id="Rectangle 4" o:spid="_x0000_s1026" style="position:absolute;margin-left:17.5pt;margin-top:2.75pt;width:12pt;height:12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Times New Roman" w:hAnsi="Arial" w:cs="Arial"/>
                <w:sz w:val="21"/>
                <w:szCs w:val="21"/>
              </w:rPr>
              <w:t>а</w:t>
            </w:r>
            <w:r w:rsidRPr="00EB365A">
              <w:rPr>
                <w:rFonts w:ascii="Arial" w:eastAsia="Times New Roman" w:hAnsi="Arial" w:cs="Arial"/>
                <w:sz w:val="21"/>
                <w:szCs w:val="21"/>
                <w:lang w:val="ru-RU"/>
              </w:rPr>
              <w:t>)</w:t>
            </w:r>
            <w:r w:rsidRPr="00EB365A">
              <w:rPr>
                <w:rFonts w:ascii="Arial" w:eastAsia="Times New Roman" w:hAnsi="Arial" w:cs="Arial"/>
                <w:sz w:val="21"/>
                <w:szCs w:val="21"/>
              </w:rPr>
              <w:t xml:space="preserve">        етапите на ситуацията са ясно обособени</w:t>
            </w:r>
          </w:p>
          <w:p w:rsidR="00EB365A" w:rsidRPr="00EB365A" w:rsidRDefault="00EB365A" w:rsidP="00EB365A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EB365A" w:rsidRPr="00EB365A" w:rsidRDefault="00EB365A" w:rsidP="00EB365A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EB365A">
              <w:rPr>
                <w:rFonts w:ascii="Arial" w:eastAsia="Times New Roman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572F159C" wp14:editId="445CD43E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2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A3719" id="Rectangle 5" o:spid="_x0000_s1026" style="position:absolute;margin-left:16.3pt;margin-top:.35pt;width:12pt;height:12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Times New Roman" w:hAnsi="Arial" w:cs="Arial"/>
                <w:sz w:val="21"/>
                <w:szCs w:val="21"/>
              </w:rPr>
              <w:t>б</w:t>
            </w:r>
            <w:r w:rsidRPr="00EB365A">
              <w:rPr>
                <w:rFonts w:ascii="Arial" w:eastAsia="Times New Roman" w:hAnsi="Arial" w:cs="Arial"/>
                <w:sz w:val="21"/>
                <w:szCs w:val="21"/>
                <w:lang w:val="ru-RU"/>
              </w:rPr>
              <w:t>)</w:t>
            </w:r>
            <w:r w:rsidRPr="00EB365A">
              <w:rPr>
                <w:rFonts w:ascii="Arial" w:eastAsia="Times New Roman" w:hAnsi="Arial" w:cs="Arial"/>
                <w:sz w:val="21"/>
                <w:szCs w:val="21"/>
              </w:rPr>
              <w:t xml:space="preserve">        новото учебно съдържание се въвежда след актуализация посредством плавен преход</w:t>
            </w:r>
          </w:p>
          <w:p w:rsidR="00EB365A" w:rsidRPr="00EB365A" w:rsidRDefault="00EB365A" w:rsidP="00EB365A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EB365A" w:rsidRPr="00EB365A" w:rsidRDefault="00EB365A" w:rsidP="00EB365A">
            <w:pPr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r w:rsidRPr="00EB365A">
              <w:rPr>
                <w:rFonts w:ascii="Arial" w:eastAsia="Times New Roman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38472ECF" wp14:editId="1DDB7E56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3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3F20E" id="Rectangle 6" o:spid="_x0000_s1026" style="position:absolute;margin-left:15.1pt;margin-top:.95pt;width:12pt;height:12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Times New Roman" w:hAnsi="Arial" w:cs="Arial"/>
                <w:sz w:val="21"/>
                <w:szCs w:val="21"/>
              </w:rPr>
              <w:t>в</w:t>
            </w:r>
            <w:r w:rsidRPr="00EB365A">
              <w:rPr>
                <w:rFonts w:ascii="Arial" w:eastAsia="Times New Roman" w:hAnsi="Arial" w:cs="Arial"/>
                <w:sz w:val="21"/>
                <w:szCs w:val="21"/>
                <w:lang w:val="ru-RU"/>
              </w:rPr>
              <w:t>)</w:t>
            </w:r>
            <w:r w:rsidRPr="00EB365A">
              <w:rPr>
                <w:rFonts w:ascii="Arial" w:eastAsia="Times New Roman" w:hAnsi="Arial" w:cs="Arial"/>
                <w:sz w:val="21"/>
                <w:szCs w:val="21"/>
              </w:rPr>
              <w:t xml:space="preserve">        всички  дейности са  внимателно структурирани</w:t>
            </w:r>
          </w:p>
          <w:p w:rsidR="00EB365A" w:rsidRPr="00EB365A" w:rsidRDefault="00EB365A" w:rsidP="00EB365A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EB365A" w:rsidRPr="00EB365A" w:rsidRDefault="00EB365A" w:rsidP="00EB365A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EB365A">
              <w:rPr>
                <w:rFonts w:ascii="Arial" w:eastAsia="Times New Roman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088A797E" wp14:editId="43639EDB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6350</wp:posOffset>
                      </wp:positionV>
                      <wp:extent cx="152400" cy="152400"/>
                      <wp:effectExtent l="0" t="0" r="19050" b="19050"/>
                      <wp:wrapNone/>
                      <wp:docPr id="4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FC0D5" id="Rectangle 7" o:spid="_x0000_s1026" style="position:absolute;margin-left:13.9pt;margin-top:.5pt;width:12pt;height:12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Times New Roman" w:hAnsi="Arial" w:cs="Arial"/>
                <w:sz w:val="21"/>
                <w:szCs w:val="21"/>
              </w:rPr>
              <w:t>г</w:t>
            </w:r>
            <w:r w:rsidRPr="00EB365A">
              <w:rPr>
                <w:rFonts w:ascii="Arial" w:eastAsia="Times New Roman" w:hAnsi="Arial" w:cs="Arial"/>
                <w:sz w:val="21"/>
                <w:szCs w:val="21"/>
                <w:lang w:val="ru-RU"/>
              </w:rPr>
              <w:t>)</w:t>
            </w:r>
            <w:r w:rsidRPr="00EB365A">
              <w:rPr>
                <w:rFonts w:ascii="Arial" w:eastAsia="Times New Roman" w:hAnsi="Arial" w:cs="Arial"/>
                <w:sz w:val="21"/>
                <w:szCs w:val="21"/>
              </w:rPr>
              <w:t xml:space="preserve">        планирани са разнообразни дейности за активно участие на децата</w:t>
            </w:r>
          </w:p>
          <w:p w:rsidR="00EB365A" w:rsidRPr="00EB365A" w:rsidRDefault="00EB365A" w:rsidP="00EB365A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EB365A" w:rsidRPr="00EB365A" w:rsidRDefault="00EB365A" w:rsidP="00EB365A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EB365A">
              <w:rPr>
                <w:rFonts w:ascii="Arial" w:eastAsia="Times New Roman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5FD2075B" wp14:editId="1771190F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-3175</wp:posOffset>
                      </wp:positionV>
                      <wp:extent cx="152400" cy="152400"/>
                      <wp:effectExtent l="0" t="0" r="19050" b="19050"/>
                      <wp:wrapNone/>
                      <wp:docPr id="14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38F1C" id="Rectangle 10" o:spid="_x0000_s1026" style="position:absolute;margin-left:14.5pt;margin-top:-.25pt;width:12pt;height:12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Times New Roman" w:hAnsi="Arial" w:cs="Arial"/>
                <w:sz w:val="21"/>
                <w:szCs w:val="21"/>
              </w:rPr>
              <w:t>д</w:t>
            </w:r>
            <w:r w:rsidRPr="00EB365A">
              <w:rPr>
                <w:rFonts w:ascii="Arial" w:eastAsia="Times New Roman" w:hAnsi="Arial" w:cs="Arial"/>
                <w:sz w:val="21"/>
                <w:szCs w:val="21"/>
                <w:lang w:val="ru-RU"/>
              </w:rPr>
              <w:t>)</w:t>
            </w:r>
            <w:r w:rsidRPr="00EB365A">
              <w:rPr>
                <w:rFonts w:ascii="Arial" w:eastAsia="Times New Roman" w:hAnsi="Arial" w:cs="Arial"/>
                <w:sz w:val="21"/>
                <w:szCs w:val="21"/>
              </w:rPr>
              <w:t xml:space="preserve">        подсигурена е връзка с предишни и/или следващи  ситуации</w:t>
            </w:r>
          </w:p>
        </w:tc>
      </w:tr>
      <w:tr w:rsidR="00EB365A" w:rsidRPr="00EB365A" w:rsidTr="00EB365A">
        <w:trPr>
          <w:trHeight w:val="402"/>
          <w:jc w:val="center"/>
        </w:trPr>
        <w:tc>
          <w:tcPr>
            <w:tcW w:w="9288" w:type="dxa"/>
          </w:tcPr>
          <w:p w:rsidR="00EB365A" w:rsidRPr="00EB365A" w:rsidRDefault="00EB365A" w:rsidP="00EB365A">
            <w:pPr>
              <w:spacing w:after="180" w:line="360" w:lineRule="auto"/>
              <w:ind w:left="1080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b/>
                <w:sz w:val="24"/>
                <w:szCs w:val="24"/>
              </w:rPr>
              <w:t>УЧЕБНИ МАТЕРИАЛИ И СРЕДСТВА - критерии</w:t>
            </w:r>
          </w:p>
        </w:tc>
      </w:tr>
      <w:tr w:rsidR="00EB365A" w:rsidRPr="00EB365A" w:rsidTr="00EB365A">
        <w:trPr>
          <w:trHeight w:val="469"/>
          <w:jc w:val="center"/>
        </w:trPr>
        <w:tc>
          <w:tcPr>
            <w:tcW w:w="9288" w:type="dxa"/>
          </w:tcPr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68DB169C" wp14:editId="37FF476C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15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4D01C" id="Rectangle 13" o:spid="_x0000_s1026" style="position:absolute;margin-left:15.1pt;margin-top:.95pt;width:12pt;height:12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</w:rPr>
              <w:t>е</w:t>
            </w:r>
            <w:r w:rsidRPr="00EB365A">
              <w:rPr>
                <w:rFonts w:ascii="Arial" w:eastAsia="Calibri" w:hAnsi="Arial" w:cs="Arial"/>
                <w:lang w:val="ru-RU"/>
              </w:rPr>
              <w:t>)</w:t>
            </w:r>
            <w:r w:rsidRPr="00EB365A">
              <w:rPr>
                <w:rFonts w:ascii="Arial" w:eastAsia="Calibri" w:hAnsi="Arial" w:cs="Arial"/>
              </w:rPr>
              <w:t xml:space="preserve">        налице е предварителна подготовка</w:t>
            </w:r>
          </w:p>
        </w:tc>
      </w:tr>
      <w:tr w:rsidR="00EB365A" w:rsidRPr="00EB365A" w:rsidTr="00EB365A">
        <w:trPr>
          <w:trHeight w:val="425"/>
          <w:jc w:val="center"/>
        </w:trPr>
        <w:tc>
          <w:tcPr>
            <w:tcW w:w="9288" w:type="dxa"/>
          </w:tcPr>
          <w:p w:rsidR="00EB365A" w:rsidRPr="00EB365A" w:rsidRDefault="00EB365A" w:rsidP="00EB365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b/>
                <w:sz w:val="24"/>
                <w:szCs w:val="24"/>
              </w:rPr>
              <w:t>ПРОФЕСИОНАЛНИ ХАРАКТЕРИСТИКИ НА СТАЖАНТ- УЧИТЕЛЯ – критерии</w:t>
            </w:r>
          </w:p>
        </w:tc>
      </w:tr>
      <w:tr w:rsidR="00EB365A" w:rsidRPr="00EB365A" w:rsidTr="00EB365A">
        <w:trPr>
          <w:trHeight w:val="425"/>
          <w:jc w:val="center"/>
        </w:trPr>
        <w:tc>
          <w:tcPr>
            <w:tcW w:w="9288" w:type="dxa"/>
          </w:tcPr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5763D186" wp14:editId="2B69F2F9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16510</wp:posOffset>
                      </wp:positionV>
                      <wp:extent cx="152400" cy="152400"/>
                      <wp:effectExtent l="0" t="0" r="19050" b="19050"/>
                      <wp:wrapNone/>
                      <wp:docPr id="16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57602" id="Rectangle 27" o:spid="_x0000_s1026" style="position:absolute;margin-left:13.9pt;margin-top:1.3pt;width:12pt;height:12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</w:rPr>
              <w:t>ж</w:t>
            </w:r>
            <w:r w:rsidRPr="00EB365A">
              <w:rPr>
                <w:rFonts w:ascii="Arial" w:eastAsia="Calibri" w:hAnsi="Arial" w:cs="Arial"/>
                <w:lang w:val="ru-RU"/>
              </w:rPr>
              <w:t xml:space="preserve">        </w:t>
            </w:r>
            <w:r w:rsidRPr="00EB365A">
              <w:rPr>
                <w:rFonts w:ascii="Arial" w:eastAsia="Calibri" w:hAnsi="Arial" w:cs="Arial"/>
              </w:rPr>
              <w:t>осъществяване на обратна връзка към и от децата</w:t>
            </w: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1A9B0683" wp14:editId="48559114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1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DF0D8" id="Rectangle 27" o:spid="_x0000_s1026" style="position:absolute;margin-left:16.5pt;margin-top:2.95pt;width:12pt;height:12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lang w:val="ru-RU"/>
              </w:rPr>
              <w:t xml:space="preserve">з)        </w:t>
            </w:r>
            <w:r w:rsidRPr="00EB365A">
              <w:rPr>
                <w:rFonts w:ascii="Arial" w:eastAsia="Calibri" w:hAnsi="Arial" w:cs="Arial"/>
              </w:rPr>
              <w:t>съобразява се с индивидуалните особености на децата</w:t>
            </w: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15AB7CAB" wp14:editId="6EDA5BC6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18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0F72C" id="Rectangle 27" o:spid="_x0000_s1026" style="position:absolute;margin-left:16.5pt;margin-top:-.05pt;width:12pt;height:12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</w:rPr>
              <w:t>и</w:t>
            </w:r>
            <w:r w:rsidRPr="00EB365A">
              <w:rPr>
                <w:rFonts w:ascii="Arial" w:eastAsia="Calibri" w:hAnsi="Arial" w:cs="Arial"/>
                <w:lang w:val="ru-RU"/>
              </w:rPr>
              <w:t xml:space="preserve">)         </w:t>
            </w:r>
            <w:r w:rsidRPr="00EB365A">
              <w:rPr>
                <w:rFonts w:ascii="Arial" w:eastAsia="Calibri" w:hAnsi="Arial" w:cs="Arial"/>
              </w:rPr>
              <w:t>създава благоприятна атмосфера за работа</w:t>
            </w: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49FFA8D9" wp14:editId="6FFD78A7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26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AE30A" id="Rectangle 27" o:spid="_x0000_s1026" style="position:absolute;margin-left:16.5pt;margin-top:1.75pt;width:12pt;height:12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lang w:val="ru-RU"/>
              </w:rPr>
              <w:t xml:space="preserve">й)         умее да </w:t>
            </w:r>
            <w:r w:rsidRPr="00EB365A">
              <w:rPr>
                <w:rFonts w:ascii="Arial" w:eastAsia="Calibri" w:hAnsi="Arial" w:cs="Arial"/>
              </w:rPr>
              <w:t>мотивира децата да участват активно</w:t>
            </w: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6A0A871E" wp14:editId="30EE6BD5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6FFCD" id="Rectangle 27" o:spid="_x0000_s1026" style="position:absolute;margin-left:16.5pt;margin-top:2.95pt;width:12pt;height:12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lang w:val="ru-RU"/>
              </w:rPr>
              <w:t xml:space="preserve">к)        </w:t>
            </w:r>
            <w:r w:rsidRPr="00EB365A">
              <w:rPr>
                <w:rFonts w:ascii="Arial" w:eastAsia="Calibri" w:hAnsi="Arial" w:cs="Arial"/>
              </w:rPr>
              <w:t>познава учебното съдържание</w:t>
            </w: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45AB8D5D" wp14:editId="615B1175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28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9DE1E" id="Rectangle 27" o:spid="_x0000_s1026" style="position:absolute;margin-left:16.5pt;margin-top:-.05pt;width:12pt;height:12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</w:rPr>
              <w:t>л</w:t>
            </w:r>
            <w:r w:rsidRPr="00EB365A">
              <w:rPr>
                <w:rFonts w:ascii="Arial" w:eastAsia="Calibri" w:hAnsi="Arial" w:cs="Arial"/>
                <w:lang w:val="ru-RU"/>
              </w:rPr>
              <w:t xml:space="preserve">)         </w:t>
            </w:r>
            <w:r w:rsidRPr="00EB365A">
              <w:rPr>
                <w:rFonts w:ascii="Arial" w:eastAsia="Calibri" w:hAnsi="Arial" w:cs="Arial"/>
              </w:rPr>
              <w:t>борави правилно и свободно с терминологията</w:t>
            </w: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  <w:noProof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7DB9AC30" wp14:editId="570FA2D9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29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F9D54" id="Rectangle 27" o:spid="_x0000_s1026" style="position:absolute;margin-left:14.65pt;margin-top:1.75pt;width:12pt;height:12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noProof/>
              </w:rPr>
              <w:t>м)       адаптира езика на преподаване към нивото на децата</w:t>
            </w: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  <w:noProof/>
              </w:rPr>
            </w:pP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  <w:noProof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0DE750F4" wp14:editId="7E194640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30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393DA" id="Rectangle 27" o:spid="_x0000_s1026" style="position:absolute;margin-left:14.65pt;margin-top:.25pt;width:12pt;height:12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noProof/>
              </w:rPr>
              <w:t>н)       използва възможностите на невербалното общуване</w:t>
            </w: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  <w:noProof/>
              </w:rPr>
            </w:pP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  <w:noProof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2AA90C7F" wp14:editId="325138BB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49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7267B" id="Rectangle 27" o:spid="_x0000_s1026" style="position:absolute;margin-left:15.4pt;margin-top:.25pt;width:12pt;height:12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noProof/>
              </w:rPr>
              <w:t>о)       адаптира гласа си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EB365A" w:rsidRPr="00EB365A" w:rsidRDefault="00EB365A" w:rsidP="00EB365A">
      <w:pPr>
        <w:spacing w:after="0" w:line="240" w:lineRule="auto"/>
        <w:rPr>
          <w:rFonts w:ascii="Calibri" w:eastAsia="Times New Roman" w:hAnsi="Calibri" w:cs="Times New Roman"/>
          <w:color w:val="auto"/>
          <w:sz w:val="21"/>
          <w:szCs w:val="21"/>
          <w:lang w:eastAsia="en-US"/>
        </w:rPr>
      </w:pPr>
    </w:p>
    <w:tbl>
      <w:tblPr>
        <w:tblStyle w:val="9"/>
        <w:tblW w:w="0" w:type="auto"/>
        <w:tblInd w:w="137" w:type="dxa"/>
        <w:tblLook w:val="04A0" w:firstRow="1" w:lastRow="0" w:firstColumn="1" w:lastColumn="0" w:noHBand="0" w:noVBand="1"/>
      </w:tblPr>
      <w:tblGrid>
        <w:gridCol w:w="1368"/>
        <w:gridCol w:w="8092"/>
      </w:tblGrid>
      <w:tr w:rsidR="00EB365A" w:rsidRPr="00EB365A" w:rsidTr="00EB365A">
        <w:trPr>
          <w:trHeight w:val="600"/>
        </w:trPr>
        <w:tc>
          <w:tcPr>
            <w:tcW w:w="1264" w:type="dxa"/>
          </w:tcPr>
          <w:p w:rsidR="00EB365A" w:rsidRPr="00EB365A" w:rsidRDefault="00EB365A" w:rsidP="00EB365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b/>
                <w:sz w:val="24"/>
                <w:szCs w:val="24"/>
              </w:rPr>
              <w:t>Време</w:t>
            </w: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092" w:type="dxa"/>
          </w:tcPr>
          <w:p w:rsidR="00EB365A" w:rsidRPr="00EB365A" w:rsidRDefault="00EB365A" w:rsidP="00EB365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b/>
                <w:sz w:val="24"/>
                <w:szCs w:val="24"/>
              </w:rPr>
              <w:t>Коментар по педагогическата ситуация</w:t>
            </w: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EB365A" w:rsidRPr="00EB365A" w:rsidTr="00EB365A">
        <w:trPr>
          <w:trHeight w:val="691"/>
        </w:trPr>
        <w:tc>
          <w:tcPr>
            <w:tcW w:w="9356" w:type="dxa"/>
            <w:gridSpan w:val="2"/>
          </w:tcPr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jc w:val="center"/>
              <w:rPr>
                <w:rFonts w:ascii="Arial" w:eastAsia="Calibri" w:hAnsi="Arial" w:cs="Arial"/>
                <w:b/>
              </w:rPr>
            </w:pPr>
            <w:r w:rsidRPr="00EB365A">
              <w:rPr>
                <w:rFonts w:ascii="Arial" w:eastAsia="Calibri" w:hAnsi="Arial" w:cs="Arial"/>
                <w:b/>
              </w:rPr>
              <w:t>ПСИХОЛОГИЧЕСКА НАГЛАСА/ВЪВЕЖДАНЕ В ТЕМАТА/АКТУАЛИЗАЦИЯ НА ЗНАНИЯТА</w:t>
            </w:r>
          </w:p>
        </w:tc>
      </w:tr>
      <w:tr w:rsidR="00EB365A" w:rsidRPr="00EB365A" w:rsidTr="00EB365A">
        <w:trPr>
          <w:trHeight w:val="1770"/>
        </w:trPr>
        <w:tc>
          <w:tcPr>
            <w:tcW w:w="1264" w:type="dxa"/>
          </w:tcPr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jc w:val="center"/>
              <w:rPr>
                <w:rFonts w:ascii="Arial" w:eastAsia="Calibri" w:hAnsi="Arial" w:cs="Arial"/>
                <w:b/>
              </w:rPr>
            </w:pPr>
            <w:r w:rsidRPr="00EB365A">
              <w:rPr>
                <w:rFonts w:ascii="Arial" w:eastAsia="Calibri" w:hAnsi="Arial" w:cs="Arial"/>
                <w:b/>
              </w:rPr>
              <w:t>………мин.</w:t>
            </w: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092" w:type="dxa"/>
          </w:tcPr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EB365A" w:rsidRPr="00EB365A" w:rsidTr="00EB365A">
        <w:trPr>
          <w:trHeight w:val="345"/>
        </w:trPr>
        <w:tc>
          <w:tcPr>
            <w:tcW w:w="9356" w:type="dxa"/>
            <w:gridSpan w:val="2"/>
          </w:tcPr>
          <w:p w:rsidR="00EB365A" w:rsidRPr="00EB365A" w:rsidRDefault="00EB365A" w:rsidP="00EB365A">
            <w:pPr>
              <w:jc w:val="center"/>
              <w:rPr>
                <w:rFonts w:ascii="Arial" w:eastAsia="Calibri" w:hAnsi="Arial" w:cs="Arial"/>
                <w:b/>
              </w:rPr>
            </w:pPr>
            <w:r w:rsidRPr="00EB365A">
              <w:rPr>
                <w:rFonts w:ascii="Arial" w:eastAsia="Calibri" w:hAnsi="Arial" w:cs="Arial"/>
                <w:b/>
              </w:rPr>
              <w:t>ХОД НА СИТУАЦИЯТА</w:t>
            </w:r>
          </w:p>
        </w:tc>
      </w:tr>
      <w:tr w:rsidR="00EB365A" w:rsidRPr="00EB365A" w:rsidTr="00EB365A">
        <w:trPr>
          <w:trHeight w:val="870"/>
        </w:trPr>
        <w:tc>
          <w:tcPr>
            <w:tcW w:w="1264" w:type="dxa"/>
          </w:tcPr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b/>
              </w:rPr>
              <w:t>…….мин.</w:t>
            </w:r>
          </w:p>
          <w:p w:rsidR="00EB365A" w:rsidRPr="00EB365A" w:rsidRDefault="00EB365A" w:rsidP="00EB365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092" w:type="dxa"/>
          </w:tcPr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EB365A" w:rsidRPr="00EB365A" w:rsidTr="00EB365A">
        <w:trPr>
          <w:trHeight w:val="300"/>
        </w:trPr>
        <w:tc>
          <w:tcPr>
            <w:tcW w:w="9356" w:type="dxa"/>
            <w:gridSpan w:val="2"/>
          </w:tcPr>
          <w:p w:rsidR="00EB365A" w:rsidRPr="00EB365A" w:rsidRDefault="00EB365A" w:rsidP="00EB365A">
            <w:pPr>
              <w:jc w:val="center"/>
              <w:rPr>
                <w:rFonts w:ascii="Arial" w:eastAsia="Calibri" w:hAnsi="Arial" w:cs="Arial"/>
                <w:b/>
              </w:rPr>
            </w:pPr>
            <w:r w:rsidRPr="00EB365A">
              <w:rPr>
                <w:rFonts w:ascii="Arial" w:eastAsia="Calibri" w:hAnsi="Arial" w:cs="Arial"/>
                <w:b/>
              </w:rPr>
              <w:lastRenderedPageBreak/>
              <w:t>ОБОБЩЕНИЕ/ ПРЕЦЕНКА</w:t>
            </w:r>
          </w:p>
        </w:tc>
      </w:tr>
      <w:tr w:rsidR="00EB365A" w:rsidRPr="00EB365A" w:rsidTr="00EB365A">
        <w:trPr>
          <w:trHeight w:val="300"/>
        </w:trPr>
        <w:tc>
          <w:tcPr>
            <w:tcW w:w="1264" w:type="dxa"/>
          </w:tcPr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B365A" w:rsidRPr="00EB365A" w:rsidRDefault="00EB365A" w:rsidP="00EB365A">
            <w:pPr>
              <w:jc w:val="center"/>
              <w:rPr>
                <w:rFonts w:ascii="Arial" w:eastAsia="Calibri" w:hAnsi="Arial" w:cs="Arial"/>
                <w:b/>
              </w:rPr>
            </w:pPr>
            <w:r w:rsidRPr="00EB365A">
              <w:rPr>
                <w:rFonts w:ascii="Arial" w:eastAsia="Calibri" w:hAnsi="Arial" w:cs="Arial"/>
                <w:b/>
              </w:rPr>
              <w:t>……мин.</w:t>
            </w:r>
          </w:p>
        </w:tc>
        <w:tc>
          <w:tcPr>
            <w:tcW w:w="8092" w:type="dxa"/>
          </w:tcPr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EB365A" w:rsidRPr="00EB365A" w:rsidRDefault="00EB365A" w:rsidP="00EB365A">
      <w:pPr>
        <w:spacing w:after="160" w:line="259" w:lineRule="auto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</w:p>
    <w:p w:rsidR="00EB365A" w:rsidRPr="00EB365A" w:rsidRDefault="00EB365A" w:rsidP="00EB365A">
      <w:pPr>
        <w:spacing w:after="160" w:line="259" w:lineRule="auto"/>
        <w:jc w:val="right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EB365A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 xml:space="preserve">                                                                  </w:t>
      </w:r>
      <w:r w:rsidRPr="00EB365A">
        <w:rPr>
          <w:rFonts w:ascii="Arial" w:eastAsia="Calibri" w:hAnsi="Arial" w:cs="Arial"/>
          <w:color w:val="auto"/>
          <w:sz w:val="24"/>
          <w:szCs w:val="24"/>
          <w:lang w:eastAsia="en-US"/>
        </w:rPr>
        <w:t>Методик:……………………………………..........</w:t>
      </w:r>
    </w:p>
    <w:p w:rsidR="00EB365A" w:rsidRPr="00EB365A" w:rsidRDefault="00EB365A" w:rsidP="00EB365A">
      <w:pPr>
        <w:spacing w:after="0" w:line="240" w:lineRule="auto"/>
        <w:jc w:val="center"/>
        <w:rPr>
          <w:rFonts w:ascii="Calibri" w:eastAsia="Times New Roman" w:hAnsi="Calibri" w:cs="Times New Roman"/>
          <w:color w:val="auto"/>
          <w:sz w:val="24"/>
          <w:szCs w:val="24"/>
          <w:lang w:eastAsia="en-US"/>
        </w:rPr>
      </w:pPr>
      <w:r w:rsidRPr="00EB365A"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  <w:lastRenderedPageBreak/>
        <w:t>ФОРМУЛЯР ЗА ПРОТОКОЛИРАНЕ НА НАБЛЮДЕНИЕ НА ПЕДАГОГИЧЕСКИ СИТУАЦИИ,  ПРОВЕДЕНИ ОТ СТУДЕНТИ</w:t>
      </w:r>
    </w:p>
    <w:tbl>
      <w:tblPr>
        <w:tblStyle w:val="9"/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EB365A" w:rsidRPr="00EB365A" w:rsidTr="00EB365A">
        <w:trPr>
          <w:trHeight w:val="436"/>
          <w:jc w:val="center"/>
        </w:trPr>
        <w:tc>
          <w:tcPr>
            <w:tcW w:w="9288" w:type="dxa"/>
          </w:tcPr>
          <w:p w:rsidR="00EB365A" w:rsidRPr="00EB365A" w:rsidRDefault="00EB365A" w:rsidP="00EB365A">
            <w:pPr>
              <w:spacing w:after="180" w:line="360" w:lineRule="auto"/>
              <w:ind w:left="720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b/>
                <w:sz w:val="24"/>
                <w:szCs w:val="24"/>
              </w:rPr>
              <w:t>ОБЩА ИНФОРМАЦИЯ</w:t>
            </w:r>
          </w:p>
        </w:tc>
      </w:tr>
      <w:tr w:rsidR="00EB365A" w:rsidRPr="00EB365A" w:rsidTr="00EB365A">
        <w:trPr>
          <w:trHeight w:val="1647"/>
          <w:jc w:val="center"/>
        </w:trPr>
        <w:tc>
          <w:tcPr>
            <w:tcW w:w="9288" w:type="dxa"/>
          </w:tcPr>
          <w:p w:rsidR="00EB365A" w:rsidRPr="00EB365A" w:rsidRDefault="00EB365A" w:rsidP="00EB365A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B365A" w:rsidRPr="00EB365A" w:rsidRDefault="00EB365A" w:rsidP="00EB365A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65A">
              <w:rPr>
                <w:rFonts w:ascii="Arial" w:eastAsia="Times New Roman" w:hAnsi="Arial" w:cs="Arial"/>
                <w:sz w:val="18"/>
                <w:szCs w:val="18"/>
              </w:rPr>
              <w:t xml:space="preserve">Наблюдение на педагогическа ситуация по образователно направление </w:t>
            </w:r>
            <w:r w:rsidRPr="00EB365A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Математика     </w:t>
            </w:r>
            <w:r w:rsidRPr="00EB365A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</w:p>
          <w:p w:rsidR="00EB365A" w:rsidRPr="00EB365A" w:rsidRDefault="00EB365A" w:rsidP="00EB365A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65A">
              <w:rPr>
                <w:rFonts w:ascii="Arial" w:eastAsia="Times New Roman" w:hAnsi="Arial" w:cs="Arial"/>
                <w:sz w:val="18"/>
                <w:szCs w:val="18"/>
              </w:rPr>
              <w:t xml:space="preserve">Детска градина……………………………………. ………………………………..          възрастова група  …..……. </w:t>
            </w:r>
          </w:p>
          <w:p w:rsidR="00EB365A" w:rsidRPr="00EB365A" w:rsidRDefault="00EB365A" w:rsidP="00EB365A">
            <w:pPr>
              <w:spacing w:line="48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Times New Roman" w:hAnsi="Arial" w:cs="Arial"/>
                <w:sz w:val="18"/>
                <w:szCs w:val="18"/>
              </w:rPr>
              <w:t>Студент …………………………………………………………………………………      дата………………………….</w:t>
            </w:r>
          </w:p>
        </w:tc>
      </w:tr>
      <w:tr w:rsidR="00EB365A" w:rsidRPr="00EB365A" w:rsidTr="00EB365A">
        <w:trPr>
          <w:trHeight w:val="516"/>
          <w:jc w:val="center"/>
        </w:trPr>
        <w:tc>
          <w:tcPr>
            <w:tcW w:w="9288" w:type="dxa"/>
          </w:tcPr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b/>
              </w:rPr>
              <w:t xml:space="preserve">Тема на педагогическата ситуация: </w:t>
            </w:r>
            <w:r w:rsidRPr="00EB365A">
              <w:rPr>
                <w:rFonts w:ascii="Arial" w:eastAsia="Calibri" w:hAnsi="Arial" w:cs="Arial"/>
              </w:rPr>
              <w:t>…………………………………………………………….…………………………………………….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EB365A">
              <w:rPr>
                <w:rFonts w:ascii="Arial" w:eastAsia="Calibri" w:hAnsi="Arial" w:cs="Arial"/>
                <w:b/>
              </w:rPr>
              <w:t xml:space="preserve">Цел: </w:t>
            </w:r>
            <w:r w:rsidRPr="00EB365A">
              <w:rPr>
                <w:rFonts w:ascii="Arial" w:eastAsia="Calibri" w:hAnsi="Arial" w:cs="Arial"/>
              </w:rPr>
              <w:t>...………………………………………………………………………………………………….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EB365A">
              <w:rPr>
                <w:rFonts w:ascii="Arial" w:eastAsia="Calibri" w:hAnsi="Arial" w:cs="Arial"/>
              </w:rPr>
              <w:t>…………………………………………………………………………………………………………..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EB365A">
              <w:rPr>
                <w:rFonts w:ascii="Arial" w:eastAsia="Calibri" w:hAnsi="Arial" w:cs="Arial"/>
                <w:b/>
              </w:rPr>
              <w:t xml:space="preserve">Образователно съдържание/ очаквани резултати </w:t>
            </w:r>
            <w:r w:rsidRPr="00EB365A">
              <w:rPr>
                <w:rFonts w:ascii="Arial" w:eastAsia="Calibri" w:hAnsi="Arial" w:cs="Arial"/>
              </w:rPr>
              <w:t>…………………………………………………………………………………………………………..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</w:rPr>
              <w:t>…………………………………………………………………………………………………………..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</w:rPr>
              <w:t>……………………………………………......................................................................................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</w:rPr>
              <w:t>……………………………………………………………………………………………………………</w:t>
            </w:r>
          </w:p>
        </w:tc>
      </w:tr>
      <w:tr w:rsidR="00EB365A" w:rsidRPr="00EB365A" w:rsidTr="00EB365A">
        <w:trPr>
          <w:trHeight w:val="326"/>
          <w:jc w:val="center"/>
        </w:trPr>
        <w:tc>
          <w:tcPr>
            <w:tcW w:w="9288" w:type="dxa"/>
          </w:tcPr>
          <w:p w:rsidR="00EB365A" w:rsidRPr="00EB365A" w:rsidRDefault="00EB365A" w:rsidP="00EB365A">
            <w:pPr>
              <w:spacing w:after="180" w:line="360" w:lineRule="auto"/>
              <w:ind w:left="1080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b/>
                <w:sz w:val="24"/>
                <w:szCs w:val="24"/>
              </w:rPr>
              <w:t>СТРУКТУРА И СЪДЪРЖАНИЕ НА СИТУАЦИЯТА - критерии</w:t>
            </w:r>
          </w:p>
        </w:tc>
      </w:tr>
      <w:tr w:rsidR="00EB365A" w:rsidRPr="00EB365A" w:rsidTr="00EB365A">
        <w:trPr>
          <w:trHeight w:val="2819"/>
          <w:jc w:val="center"/>
        </w:trPr>
        <w:tc>
          <w:tcPr>
            <w:tcW w:w="9288" w:type="dxa"/>
          </w:tcPr>
          <w:p w:rsidR="00EB365A" w:rsidRPr="00EB365A" w:rsidRDefault="00EB365A" w:rsidP="00EB365A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EB365A">
              <w:rPr>
                <w:rFonts w:ascii="Arial" w:eastAsia="Times New Roman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70FA3A8B" wp14:editId="4AA4D3D1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34925</wp:posOffset>
                      </wp:positionV>
                      <wp:extent cx="152400" cy="152400"/>
                      <wp:effectExtent l="0" t="0" r="19050" b="19050"/>
                      <wp:wrapNone/>
                      <wp:docPr id="51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FD3FF" id="Rectangle 4" o:spid="_x0000_s1026" style="position:absolute;margin-left:17.5pt;margin-top:2.75pt;width:12pt;height:12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Times New Roman" w:hAnsi="Arial" w:cs="Arial"/>
                <w:sz w:val="21"/>
                <w:szCs w:val="21"/>
              </w:rPr>
              <w:t>а</w:t>
            </w:r>
            <w:r w:rsidRPr="00EB365A">
              <w:rPr>
                <w:rFonts w:ascii="Arial" w:eastAsia="Times New Roman" w:hAnsi="Arial" w:cs="Arial"/>
                <w:sz w:val="21"/>
                <w:szCs w:val="21"/>
                <w:lang w:val="ru-RU"/>
              </w:rPr>
              <w:t>)</w:t>
            </w:r>
            <w:r w:rsidRPr="00EB365A">
              <w:rPr>
                <w:rFonts w:ascii="Arial" w:eastAsia="Times New Roman" w:hAnsi="Arial" w:cs="Arial"/>
                <w:sz w:val="21"/>
                <w:szCs w:val="21"/>
              </w:rPr>
              <w:t xml:space="preserve">        етапите на ситуацията са ясно обособени</w:t>
            </w:r>
          </w:p>
          <w:p w:rsidR="00EB365A" w:rsidRPr="00EB365A" w:rsidRDefault="00EB365A" w:rsidP="00EB365A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EB365A" w:rsidRPr="00EB365A" w:rsidRDefault="00EB365A" w:rsidP="00EB365A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EB365A">
              <w:rPr>
                <w:rFonts w:ascii="Arial" w:eastAsia="Times New Roman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305ED35E" wp14:editId="40DF79D7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52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65F0D" id="Rectangle 5" o:spid="_x0000_s1026" style="position:absolute;margin-left:16.3pt;margin-top:.35pt;width:12pt;height:12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Times New Roman" w:hAnsi="Arial" w:cs="Arial"/>
                <w:sz w:val="21"/>
                <w:szCs w:val="21"/>
              </w:rPr>
              <w:t>б</w:t>
            </w:r>
            <w:r w:rsidRPr="00EB365A">
              <w:rPr>
                <w:rFonts w:ascii="Arial" w:eastAsia="Times New Roman" w:hAnsi="Arial" w:cs="Arial"/>
                <w:sz w:val="21"/>
                <w:szCs w:val="21"/>
                <w:lang w:val="ru-RU"/>
              </w:rPr>
              <w:t>)</w:t>
            </w:r>
            <w:r w:rsidRPr="00EB365A">
              <w:rPr>
                <w:rFonts w:ascii="Arial" w:eastAsia="Times New Roman" w:hAnsi="Arial" w:cs="Arial"/>
                <w:sz w:val="21"/>
                <w:szCs w:val="21"/>
              </w:rPr>
              <w:t xml:space="preserve">        новото учебно съдържание се въвежда след актуализация посредством плавен преход</w:t>
            </w:r>
          </w:p>
          <w:p w:rsidR="00EB365A" w:rsidRPr="00EB365A" w:rsidRDefault="00EB365A" w:rsidP="00EB365A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EB365A" w:rsidRPr="00EB365A" w:rsidRDefault="00EB365A" w:rsidP="00EB365A">
            <w:pPr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r w:rsidRPr="00EB365A">
              <w:rPr>
                <w:rFonts w:ascii="Arial" w:eastAsia="Times New Roman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58520BE3" wp14:editId="5E9EFB0D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53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98145" id="Rectangle 6" o:spid="_x0000_s1026" style="position:absolute;margin-left:15.1pt;margin-top:.95pt;width:12pt;height:12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Times New Roman" w:hAnsi="Arial" w:cs="Arial"/>
                <w:sz w:val="21"/>
                <w:szCs w:val="21"/>
              </w:rPr>
              <w:t>в</w:t>
            </w:r>
            <w:r w:rsidRPr="00EB365A">
              <w:rPr>
                <w:rFonts w:ascii="Arial" w:eastAsia="Times New Roman" w:hAnsi="Arial" w:cs="Arial"/>
                <w:sz w:val="21"/>
                <w:szCs w:val="21"/>
                <w:lang w:val="ru-RU"/>
              </w:rPr>
              <w:t>)</w:t>
            </w:r>
            <w:r w:rsidRPr="00EB365A">
              <w:rPr>
                <w:rFonts w:ascii="Arial" w:eastAsia="Times New Roman" w:hAnsi="Arial" w:cs="Arial"/>
                <w:sz w:val="21"/>
                <w:szCs w:val="21"/>
              </w:rPr>
              <w:t xml:space="preserve">        всички  дейности са  внимателно структурирани</w:t>
            </w:r>
          </w:p>
          <w:p w:rsidR="00EB365A" w:rsidRPr="00EB365A" w:rsidRDefault="00EB365A" w:rsidP="00EB365A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EB365A" w:rsidRPr="00EB365A" w:rsidRDefault="00EB365A" w:rsidP="00EB365A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EB365A">
              <w:rPr>
                <w:rFonts w:ascii="Arial" w:eastAsia="Times New Roman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1411F7AB" wp14:editId="10571BB6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6350</wp:posOffset>
                      </wp:positionV>
                      <wp:extent cx="152400" cy="152400"/>
                      <wp:effectExtent l="0" t="0" r="19050" b="19050"/>
                      <wp:wrapNone/>
                      <wp:docPr id="54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9CC1E" id="Rectangle 7" o:spid="_x0000_s1026" style="position:absolute;margin-left:13.9pt;margin-top:.5pt;width:12pt;height:12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Times New Roman" w:hAnsi="Arial" w:cs="Arial"/>
                <w:sz w:val="21"/>
                <w:szCs w:val="21"/>
              </w:rPr>
              <w:t>г</w:t>
            </w:r>
            <w:r w:rsidRPr="00EB365A">
              <w:rPr>
                <w:rFonts w:ascii="Arial" w:eastAsia="Times New Roman" w:hAnsi="Arial" w:cs="Arial"/>
                <w:sz w:val="21"/>
                <w:szCs w:val="21"/>
                <w:lang w:val="ru-RU"/>
              </w:rPr>
              <w:t>)</w:t>
            </w:r>
            <w:r w:rsidRPr="00EB365A">
              <w:rPr>
                <w:rFonts w:ascii="Arial" w:eastAsia="Times New Roman" w:hAnsi="Arial" w:cs="Arial"/>
                <w:sz w:val="21"/>
                <w:szCs w:val="21"/>
              </w:rPr>
              <w:t xml:space="preserve">        планирани са разнообразни дейности за активно участие на децата</w:t>
            </w:r>
          </w:p>
          <w:p w:rsidR="00EB365A" w:rsidRPr="00EB365A" w:rsidRDefault="00EB365A" w:rsidP="00EB365A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EB365A" w:rsidRPr="00EB365A" w:rsidRDefault="00EB365A" w:rsidP="00EB365A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EB365A">
              <w:rPr>
                <w:rFonts w:ascii="Arial" w:eastAsia="Times New Roman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78CEDE9E" wp14:editId="333F5ADF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-3175</wp:posOffset>
                      </wp:positionV>
                      <wp:extent cx="152400" cy="152400"/>
                      <wp:effectExtent l="0" t="0" r="19050" b="19050"/>
                      <wp:wrapNone/>
                      <wp:docPr id="55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FDF06" id="Rectangle 10" o:spid="_x0000_s1026" style="position:absolute;margin-left:14.5pt;margin-top:-.25pt;width:12pt;height:12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Times New Roman" w:hAnsi="Arial" w:cs="Arial"/>
                <w:sz w:val="21"/>
                <w:szCs w:val="21"/>
              </w:rPr>
              <w:t>д</w:t>
            </w:r>
            <w:r w:rsidRPr="00EB365A">
              <w:rPr>
                <w:rFonts w:ascii="Arial" w:eastAsia="Times New Roman" w:hAnsi="Arial" w:cs="Arial"/>
                <w:sz w:val="21"/>
                <w:szCs w:val="21"/>
                <w:lang w:val="ru-RU"/>
              </w:rPr>
              <w:t>)</w:t>
            </w:r>
            <w:r w:rsidRPr="00EB365A">
              <w:rPr>
                <w:rFonts w:ascii="Arial" w:eastAsia="Times New Roman" w:hAnsi="Arial" w:cs="Arial"/>
                <w:sz w:val="21"/>
                <w:szCs w:val="21"/>
              </w:rPr>
              <w:t xml:space="preserve">        подсигурена е връзка с предишни и/или следващи  ситуации</w:t>
            </w:r>
          </w:p>
        </w:tc>
      </w:tr>
      <w:tr w:rsidR="00EB365A" w:rsidRPr="00EB365A" w:rsidTr="00EB365A">
        <w:trPr>
          <w:trHeight w:val="402"/>
          <w:jc w:val="center"/>
        </w:trPr>
        <w:tc>
          <w:tcPr>
            <w:tcW w:w="9288" w:type="dxa"/>
          </w:tcPr>
          <w:p w:rsidR="00EB365A" w:rsidRPr="00EB365A" w:rsidRDefault="00EB365A" w:rsidP="00EB365A">
            <w:pPr>
              <w:spacing w:after="180" w:line="360" w:lineRule="auto"/>
              <w:ind w:left="1080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b/>
                <w:sz w:val="24"/>
                <w:szCs w:val="24"/>
              </w:rPr>
              <w:t>УЧЕБНИ МАТЕРИАЛИ И СРЕДСТВА - критерии</w:t>
            </w:r>
          </w:p>
        </w:tc>
      </w:tr>
      <w:tr w:rsidR="00EB365A" w:rsidRPr="00EB365A" w:rsidTr="00EB365A">
        <w:trPr>
          <w:trHeight w:val="469"/>
          <w:jc w:val="center"/>
        </w:trPr>
        <w:tc>
          <w:tcPr>
            <w:tcW w:w="9288" w:type="dxa"/>
          </w:tcPr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208DE013" wp14:editId="7DDA022E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56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40BF8" id="Rectangle 13" o:spid="_x0000_s1026" style="position:absolute;margin-left:15.1pt;margin-top:.95pt;width:12pt;height:12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</w:rPr>
              <w:t>е</w:t>
            </w:r>
            <w:r w:rsidRPr="00EB365A">
              <w:rPr>
                <w:rFonts w:ascii="Arial" w:eastAsia="Calibri" w:hAnsi="Arial" w:cs="Arial"/>
                <w:lang w:val="ru-RU"/>
              </w:rPr>
              <w:t>)</w:t>
            </w:r>
            <w:r w:rsidRPr="00EB365A">
              <w:rPr>
                <w:rFonts w:ascii="Arial" w:eastAsia="Calibri" w:hAnsi="Arial" w:cs="Arial"/>
              </w:rPr>
              <w:t xml:space="preserve">        налице е предварителна подготовка</w:t>
            </w:r>
          </w:p>
        </w:tc>
      </w:tr>
      <w:tr w:rsidR="00EB365A" w:rsidRPr="00EB365A" w:rsidTr="00EB365A">
        <w:trPr>
          <w:trHeight w:val="425"/>
          <w:jc w:val="center"/>
        </w:trPr>
        <w:tc>
          <w:tcPr>
            <w:tcW w:w="9288" w:type="dxa"/>
          </w:tcPr>
          <w:p w:rsidR="00EB365A" w:rsidRPr="00EB365A" w:rsidRDefault="00EB365A" w:rsidP="00EB365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b/>
                <w:sz w:val="24"/>
                <w:szCs w:val="24"/>
              </w:rPr>
              <w:t>ПРОФЕСИОНАЛНИ ХАРАКТЕРИСТИКИ НА СТАЖАНТ- УЧИТЕЛЯ – критерии</w:t>
            </w:r>
          </w:p>
        </w:tc>
      </w:tr>
      <w:tr w:rsidR="00EB365A" w:rsidRPr="00EB365A" w:rsidTr="00EB365A">
        <w:trPr>
          <w:trHeight w:val="425"/>
          <w:jc w:val="center"/>
        </w:trPr>
        <w:tc>
          <w:tcPr>
            <w:tcW w:w="9288" w:type="dxa"/>
          </w:tcPr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2F929147" wp14:editId="24DC204B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16510</wp:posOffset>
                      </wp:positionV>
                      <wp:extent cx="152400" cy="152400"/>
                      <wp:effectExtent l="0" t="0" r="19050" b="19050"/>
                      <wp:wrapNone/>
                      <wp:docPr id="5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CD655" id="Rectangle 27" o:spid="_x0000_s1026" style="position:absolute;margin-left:13.9pt;margin-top:1.3pt;width:12pt;height:12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</w:rPr>
              <w:t>ж</w:t>
            </w:r>
            <w:r w:rsidRPr="00EB365A">
              <w:rPr>
                <w:rFonts w:ascii="Arial" w:eastAsia="Calibri" w:hAnsi="Arial" w:cs="Arial"/>
                <w:lang w:val="ru-RU"/>
              </w:rPr>
              <w:t xml:space="preserve">        </w:t>
            </w:r>
            <w:r w:rsidRPr="00EB365A">
              <w:rPr>
                <w:rFonts w:ascii="Arial" w:eastAsia="Calibri" w:hAnsi="Arial" w:cs="Arial"/>
              </w:rPr>
              <w:t>осъществяване на обратна връзка към и от децата</w:t>
            </w: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2BCFAC5F" wp14:editId="59148B28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58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D191B" id="Rectangle 27" o:spid="_x0000_s1026" style="position:absolute;margin-left:16.5pt;margin-top:2.95pt;width:12pt;height:12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lang w:val="ru-RU"/>
              </w:rPr>
              <w:t xml:space="preserve">з)        </w:t>
            </w:r>
            <w:r w:rsidRPr="00EB365A">
              <w:rPr>
                <w:rFonts w:ascii="Arial" w:eastAsia="Calibri" w:hAnsi="Arial" w:cs="Arial"/>
              </w:rPr>
              <w:t>съобразява се с индивидуалните особености на децата</w:t>
            </w: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042B64C9" wp14:editId="0FC6320A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59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1A45A" id="Rectangle 27" o:spid="_x0000_s1026" style="position:absolute;margin-left:16.5pt;margin-top:-.05pt;width:12pt;height:12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</w:rPr>
              <w:t>и</w:t>
            </w:r>
            <w:r w:rsidRPr="00EB365A">
              <w:rPr>
                <w:rFonts w:ascii="Arial" w:eastAsia="Calibri" w:hAnsi="Arial" w:cs="Arial"/>
                <w:lang w:val="ru-RU"/>
              </w:rPr>
              <w:t xml:space="preserve">)         </w:t>
            </w:r>
            <w:r w:rsidRPr="00EB365A">
              <w:rPr>
                <w:rFonts w:ascii="Arial" w:eastAsia="Calibri" w:hAnsi="Arial" w:cs="Arial"/>
              </w:rPr>
              <w:t>създава благоприятна атмосфера за работа</w:t>
            </w: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417A53E5" wp14:editId="0CF13CC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60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48FAB" id="Rectangle 27" o:spid="_x0000_s1026" style="position:absolute;margin-left:16.5pt;margin-top:1.75pt;width:12pt;height:12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lang w:val="ru-RU"/>
              </w:rPr>
              <w:t xml:space="preserve">й)         умее да </w:t>
            </w:r>
            <w:r w:rsidRPr="00EB365A">
              <w:rPr>
                <w:rFonts w:ascii="Arial" w:eastAsia="Calibri" w:hAnsi="Arial" w:cs="Arial"/>
              </w:rPr>
              <w:t>мотивира децата да участват активно</w:t>
            </w: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1DB4734F" wp14:editId="2EB86435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61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39EFD" id="Rectangle 27" o:spid="_x0000_s1026" style="position:absolute;margin-left:16.5pt;margin-top:2.95pt;width:12pt;height:12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lang w:val="ru-RU"/>
              </w:rPr>
              <w:t xml:space="preserve">к)        </w:t>
            </w:r>
            <w:r w:rsidRPr="00EB365A">
              <w:rPr>
                <w:rFonts w:ascii="Arial" w:eastAsia="Calibri" w:hAnsi="Arial" w:cs="Arial"/>
              </w:rPr>
              <w:t>познава учебното съдържание</w:t>
            </w: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72E91C2B" wp14:editId="73EA926E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62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5DC9E" id="Rectangle 27" o:spid="_x0000_s1026" style="position:absolute;margin-left:16.5pt;margin-top:-.05pt;width:12pt;height:12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</w:rPr>
              <w:t>л</w:t>
            </w:r>
            <w:r w:rsidRPr="00EB365A">
              <w:rPr>
                <w:rFonts w:ascii="Arial" w:eastAsia="Calibri" w:hAnsi="Arial" w:cs="Arial"/>
                <w:lang w:val="ru-RU"/>
              </w:rPr>
              <w:t xml:space="preserve">)         </w:t>
            </w:r>
            <w:r w:rsidRPr="00EB365A">
              <w:rPr>
                <w:rFonts w:ascii="Arial" w:eastAsia="Calibri" w:hAnsi="Arial" w:cs="Arial"/>
              </w:rPr>
              <w:t>борави правилно и свободно с терминологията</w:t>
            </w: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  <w:noProof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09008D0F" wp14:editId="75303F1B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63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A0601" id="Rectangle 27" o:spid="_x0000_s1026" style="position:absolute;margin-left:14.65pt;margin-top:1.75pt;width:12pt;height:12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noProof/>
              </w:rPr>
              <w:t>м)       адаптира езика на преподаване към нивото на децата</w:t>
            </w: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  <w:noProof/>
              </w:rPr>
            </w:pP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  <w:noProof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56F1D3A9" wp14:editId="1651E71E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64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E8B7D" id="Rectangle 27" o:spid="_x0000_s1026" style="position:absolute;margin-left:14.65pt;margin-top:.25pt;width:12pt;height:12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noProof/>
              </w:rPr>
              <w:t>н)       използва възможностите на невербалното общуване</w:t>
            </w: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  <w:noProof/>
              </w:rPr>
            </w:pP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  <w:noProof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5F1C32E1" wp14:editId="57D8B86E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65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1BAC4" id="Rectangle 27" o:spid="_x0000_s1026" style="position:absolute;margin-left:15.4pt;margin-top:.25pt;width:12pt;height:12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noProof/>
              </w:rPr>
              <w:t>о)       адаптира гласа си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EB365A" w:rsidRPr="00EB365A" w:rsidRDefault="00EB365A" w:rsidP="00EB365A">
      <w:pPr>
        <w:spacing w:after="0" w:line="240" w:lineRule="auto"/>
        <w:rPr>
          <w:rFonts w:ascii="Calibri" w:eastAsia="Times New Roman" w:hAnsi="Calibri" w:cs="Times New Roman"/>
          <w:color w:val="auto"/>
          <w:sz w:val="21"/>
          <w:szCs w:val="21"/>
          <w:lang w:eastAsia="en-US"/>
        </w:rPr>
      </w:pPr>
    </w:p>
    <w:tbl>
      <w:tblPr>
        <w:tblStyle w:val="9"/>
        <w:tblW w:w="0" w:type="auto"/>
        <w:tblInd w:w="137" w:type="dxa"/>
        <w:tblLook w:val="04A0" w:firstRow="1" w:lastRow="0" w:firstColumn="1" w:lastColumn="0" w:noHBand="0" w:noVBand="1"/>
      </w:tblPr>
      <w:tblGrid>
        <w:gridCol w:w="1368"/>
        <w:gridCol w:w="8092"/>
      </w:tblGrid>
      <w:tr w:rsidR="00EB365A" w:rsidRPr="00EB365A" w:rsidTr="00EB365A">
        <w:trPr>
          <w:trHeight w:val="600"/>
        </w:trPr>
        <w:tc>
          <w:tcPr>
            <w:tcW w:w="1264" w:type="dxa"/>
          </w:tcPr>
          <w:p w:rsidR="00EB365A" w:rsidRPr="00EB365A" w:rsidRDefault="00EB365A" w:rsidP="00EB365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b/>
                <w:sz w:val="24"/>
                <w:szCs w:val="24"/>
              </w:rPr>
              <w:t>Време</w:t>
            </w: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092" w:type="dxa"/>
          </w:tcPr>
          <w:p w:rsidR="00EB365A" w:rsidRPr="00EB365A" w:rsidRDefault="00EB365A" w:rsidP="00EB365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b/>
                <w:sz w:val="24"/>
                <w:szCs w:val="24"/>
              </w:rPr>
              <w:t>Коментар по педагогическата ситуация</w:t>
            </w: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EB365A" w:rsidRPr="00EB365A" w:rsidTr="00EB365A">
        <w:trPr>
          <w:trHeight w:val="691"/>
        </w:trPr>
        <w:tc>
          <w:tcPr>
            <w:tcW w:w="9356" w:type="dxa"/>
            <w:gridSpan w:val="2"/>
          </w:tcPr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jc w:val="center"/>
              <w:rPr>
                <w:rFonts w:ascii="Arial" w:eastAsia="Calibri" w:hAnsi="Arial" w:cs="Arial"/>
                <w:b/>
              </w:rPr>
            </w:pPr>
            <w:r w:rsidRPr="00EB365A">
              <w:rPr>
                <w:rFonts w:ascii="Arial" w:eastAsia="Calibri" w:hAnsi="Arial" w:cs="Arial"/>
                <w:b/>
              </w:rPr>
              <w:t>ПСИХОЛОГИЧЕСКА НАГЛАСА/ВЪВЕЖДАНЕ В ТЕМАТА/АКТУАЛИЗАЦИЯ НА ЗНАНИЯТА</w:t>
            </w:r>
          </w:p>
        </w:tc>
      </w:tr>
      <w:tr w:rsidR="00EB365A" w:rsidRPr="00EB365A" w:rsidTr="00EB365A">
        <w:trPr>
          <w:trHeight w:val="1770"/>
        </w:trPr>
        <w:tc>
          <w:tcPr>
            <w:tcW w:w="1264" w:type="dxa"/>
          </w:tcPr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jc w:val="center"/>
              <w:rPr>
                <w:rFonts w:ascii="Arial" w:eastAsia="Calibri" w:hAnsi="Arial" w:cs="Arial"/>
                <w:b/>
              </w:rPr>
            </w:pPr>
            <w:r w:rsidRPr="00EB365A">
              <w:rPr>
                <w:rFonts w:ascii="Arial" w:eastAsia="Calibri" w:hAnsi="Arial" w:cs="Arial"/>
                <w:b/>
              </w:rPr>
              <w:t>………мин.</w:t>
            </w: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092" w:type="dxa"/>
          </w:tcPr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EB365A" w:rsidRPr="00EB365A" w:rsidTr="00EB365A">
        <w:trPr>
          <w:trHeight w:val="345"/>
        </w:trPr>
        <w:tc>
          <w:tcPr>
            <w:tcW w:w="9356" w:type="dxa"/>
            <w:gridSpan w:val="2"/>
          </w:tcPr>
          <w:p w:rsidR="00EB365A" w:rsidRPr="00EB365A" w:rsidRDefault="00EB365A" w:rsidP="00EB365A">
            <w:pPr>
              <w:jc w:val="center"/>
              <w:rPr>
                <w:rFonts w:ascii="Arial" w:eastAsia="Calibri" w:hAnsi="Arial" w:cs="Arial"/>
                <w:b/>
              </w:rPr>
            </w:pPr>
            <w:r w:rsidRPr="00EB365A">
              <w:rPr>
                <w:rFonts w:ascii="Arial" w:eastAsia="Calibri" w:hAnsi="Arial" w:cs="Arial"/>
                <w:b/>
              </w:rPr>
              <w:t>ХОД НА СИТУАЦИЯТА</w:t>
            </w:r>
          </w:p>
        </w:tc>
      </w:tr>
      <w:tr w:rsidR="00EB365A" w:rsidRPr="00EB365A" w:rsidTr="00EB365A">
        <w:trPr>
          <w:trHeight w:val="870"/>
        </w:trPr>
        <w:tc>
          <w:tcPr>
            <w:tcW w:w="1264" w:type="dxa"/>
          </w:tcPr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b/>
              </w:rPr>
              <w:t>…….мин.</w:t>
            </w:r>
          </w:p>
          <w:p w:rsidR="00EB365A" w:rsidRPr="00EB365A" w:rsidRDefault="00EB365A" w:rsidP="00EB365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092" w:type="dxa"/>
          </w:tcPr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EB365A" w:rsidRPr="00EB365A" w:rsidTr="00EB365A">
        <w:trPr>
          <w:trHeight w:val="300"/>
        </w:trPr>
        <w:tc>
          <w:tcPr>
            <w:tcW w:w="9356" w:type="dxa"/>
            <w:gridSpan w:val="2"/>
          </w:tcPr>
          <w:p w:rsidR="00EB365A" w:rsidRPr="00EB365A" w:rsidRDefault="00EB365A" w:rsidP="00EB365A">
            <w:pPr>
              <w:jc w:val="center"/>
              <w:rPr>
                <w:rFonts w:ascii="Arial" w:eastAsia="Calibri" w:hAnsi="Arial" w:cs="Arial"/>
                <w:b/>
              </w:rPr>
            </w:pPr>
            <w:r w:rsidRPr="00EB365A">
              <w:rPr>
                <w:rFonts w:ascii="Arial" w:eastAsia="Calibri" w:hAnsi="Arial" w:cs="Arial"/>
                <w:b/>
              </w:rPr>
              <w:lastRenderedPageBreak/>
              <w:t>ОБОБЩЕНИЕ/ ПРЕЦЕНКА</w:t>
            </w:r>
          </w:p>
        </w:tc>
      </w:tr>
      <w:tr w:rsidR="00EB365A" w:rsidRPr="00EB365A" w:rsidTr="00EB365A">
        <w:trPr>
          <w:trHeight w:val="300"/>
        </w:trPr>
        <w:tc>
          <w:tcPr>
            <w:tcW w:w="1264" w:type="dxa"/>
          </w:tcPr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B365A" w:rsidRPr="00EB365A" w:rsidRDefault="00EB365A" w:rsidP="00EB365A">
            <w:pPr>
              <w:jc w:val="center"/>
              <w:rPr>
                <w:rFonts w:ascii="Arial" w:eastAsia="Calibri" w:hAnsi="Arial" w:cs="Arial"/>
                <w:b/>
              </w:rPr>
            </w:pPr>
            <w:r w:rsidRPr="00EB365A">
              <w:rPr>
                <w:rFonts w:ascii="Arial" w:eastAsia="Calibri" w:hAnsi="Arial" w:cs="Arial"/>
                <w:b/>
              </w:rPr>
              <w:t>……мин.</w:t>
            </w:r>
          </w:p>
        </w:tc>
        <w:tc>
          <w:tcPr>
            <w:tcW w:w="8092" w:type="dxa"/>
          </w:tcPr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EB365A" w:rsidRPr="00EB365A" w:rsidRDefault="00EB365A" w:rsidP="00EB365A">
      <w:pPr>
        <w:spacing w:after="160" w:line="259" w:lineRule="auto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</w:p>
    <w:p w:rsidR="00EB365A" w:rsidRPr="00EB365A" w:rsidRDefault="00EB365A" w:rsidP="00EB365A">
      <w:pPr>
        <w:spacing w:after="160" w:line="259" w:lineRule="auto"/>
        <w:jc w:val="right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EB365A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 xml:space="preserve">                                                                  </w:t>
      </w:r>
      <w:r w:rsidRPr="00EB365A">
        <w:rPr>
          <w:rFonts w:ascii="Arial" w:eastAsia="Calibri" w:hAnsi="Arial" w:cs="Arial"/>
          <w:color w:val="auto"/>
          <w:sz w:val="24"/>
          <w:szCs w:val="24"/>
          <w:lang w:eastAsia="en-US"/>
        </w:rPr>
        <w:t>Методик:……………………………………..........</w:t>
      </w:r>
    </w:p>
    <w:p w:rsidR="00EB365A" w:rsidRPr="00EB365A" w:rsidRDefault="00EB365A" w:rsidP="00EB365A">
      <w:pPr>
        <w:spacing w:after="0" w:line="240" w:lineRule="auto"/>
        <w:jc w:val="center"/>
        <w:rPr>
          <w:rFonts w:ascii="Calibri" w:eastAsia="Times New Roman" w:hAnsi="Calibri" w:cs="Times New Roman"/>
          <w:color w:val="auto"/>
          <w:sz w:val="24"/>
          <w:szCs w:val="24"/>
          <w:lang w:eastAsia="en-US"/>
        </w:rPr>
      </w:pPr>
      <w:r w:rsidRPr="00EB365A"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  <w:lastRenderedPageBreak/>
        <w:t>ФОРМУЛЯР ЗА ПРОТОКОЛИРАНЕ НА НАБЛЮДЕНИЕ НА ПЕДАГОГИЧЕСКИ СИТУАЦИИ,  ПРОВЕДЕНИ ОТ СТУДЕНТИ</w:t>
      </w:r>
    </w:p>
    <w:tbl>
      <w:tblPr>
        <w:tblStyle w:val="9"/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EB365A" w:rsidRPr="00EB365A" w:rsidTr="00EB365A">
        <w:trPr>
          <w:trHeight w:val="436"/>
          <w:jc w:val="center"/>
        </w:trPr>
        <w:tc>
          <w:tcPr>
            <w:tcW w:w="9288" w:type="dxa"/>
          </w:tcPr>
          <w:p w:rsidR="00EB365A" w:rsidRPr="00EB365A" w:rsidRDefault="00EB365A" w:rsidP="00EB365A">
            <w:pPr>
              <w:spacing w:after="180" w:line="360" w:lineRule="auto"/>
              <w:ind w:left="720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b/>
                <w:sz w:val="24"/>
                <w:szCs w:val="24"/>
              </w:rPr>
              <w:t>ОБЩА ИНФОРМАЦИЯ</w:t>
            </w:r>
          </w:p>
        </w:tc>
      </w:tr>
      <w:tr w:rsidR="00EB365A" w:rsidRPr="00EB365A" w:rsidTr="00EB365A">
        <w:trPr>
          <w:trHeight w:val="1647"/>
          <w:jc w:val="center"/>
        </w:trPr>
        <w:tc>
          <w:tcPr>
            <w:tcW w:w="9288" w:type="dxa"/>
          </w:tcPr>
          <w:p w:rsidR="00EB365A" w:rsidRPr="00EB365A" w:rsidRDefault="00EB365A" w:rsidP="00EB365A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65A">
              <w:rPr>
                <w:rFonts w:ascii="Arial" w:eastAsia="Times New Roman" w:hAnsi="Arial" w:cs="Arial"/>
                <w:sz w:val="18"/>
                <w:szCs w:val="18"/>
              </w:rPr>
              <w:t>Наблюдение на педагогическа ситуация по образователно направление</w:t>
            </w:r>
            <w:r w:rsidRPr="00EB365A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 Околен свят</w:t>
            </w:r>
            <w:r w:rsidRPr="00EB365A">
              <w:rPr>
                <w:rFonts w:ascii="Arial" w:eastAsia="Times New Roman" w:hAnsi="Arial" w:cs="Arial"/>
                <w:sz w:val="18"/>
                <w:szCs w:val="18"/>
              </w:rPr>
              <w:t xml:space="preserve">         </w:t>
            </w:r>
          </w:p>
          <w:p w:rsidR="00EB365A" w:rsidRPr="00EB365A" w:rsidRDefault="00EB365A" w:rsidP="00EB365A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65A">
              <w:rPr>
                <w:rFonts w:ascii="Arial" w:eastAsia="Times New Roman" w:hAnsi="Arial" w:cs="Arial"/>
                <w:sz w:val="18"/>
                <w:szCs w:val="18"/>
              </w:rPr>
              <w:t xml:space="preserve">Детска градина……………………………………. ………………………………..          възрастова група  …..……. </w:t>
            </w:r>
          </w:p>
          <w:p w:rsidR="00EB365A" w:rsidRPr="00EB365A" w:rsidRDefault="00EB365A" w:rsidP="00EB365A">
            <w:pPr>
              <w:spacing w:line="48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Times New Roman" w:hAnsi="Arial" w:cs="Arial"/>
                <w:sz w:val="18"/>
                <w:szCs w:val="18"/>
              </w:rPr>
              <w:t>Студент …………………………………………………………………………………      дата………………………….</w:t>
            </w:r>
          </w:p>
        </w:tc>
      </w:tr>
      <w:tr w:rsidR="00EB365A" w:rsidRPr="00EB365A" w:rsidTr="00EB365A">
        <w:trPr>
          <w:trHeight w:val="516"/>
          <w:jc w:val="center"/>
        </w:trPr>
        <w:tc>
          <w:tcPr>
            <w:tcW w:w="9288" w:type="dxa"/>
          </w:tcPr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b/>
              </w:rPr>
              <w:t xml:space="preserve">Тема на педагогическата ситуация: </w:t>
            </w:r>
            <w:r w:rsidRPr="00EB365A">
              <w:rPr>
                <w:rFonts w:ascii="Arial" w:eastAsia="Calibri" w:hAnsi="Arial" w:cs="Arial"/>
              </w:rPr>
              <w:t>…………………………………………………………….…………………………………………….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EB365A">
              <w:rPr>
                <w:rFonts w:ascii="Arial" w:eastAsia="Calibri" w:hAnsi="Arial" w:cs="Arial"/>
                <w:b/>
              </w:rPr>
              <w:t xml:space="preserve">Цел: </w:t>
            </w:r>
            <w:r w:rsidRPr="00EB365A">
              <w:rPr>
                <w:rFonts w:ascii="Arial" w:eastAsia="Calibri" w:hAnsi="Arial" w:cs="Arial"/>
              </w:rPr>
              <w:t>...………………………………………………………………………………………………….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EB365A">
              <w:rPr>
                <w:rFonts w:ascii="Arial" w:eastAsia="Calibri" w:hAnsi="Arial" w:cs="Arial"/>
              </w:rPr>
              <w:t>…………………………………………………………………………………………………………..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EB365A">
              <w:rPr>
                <w:rFonts w:ascii="Arial" w:eastAsia="Calibri" w:hAnsi="Arial" w:cs="Arial"/>
                <w:b/>
              </w:rPr>
              <w:t xml:space="preserve">Образователно съдържание/ очаквани резултати </w:t>
            </w:r>
            <w:r w:rsidRPr="00EB365A">
              <w:rPr>
                <w:rFonts w:ascii="Arial" w:eastAsia="Calibri" w:hAnsi="Arial" w:cs="Arial"/>
              </w:rPr>
              <w:t>…………………………………………………………………………………………………………..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</w:rPr>
              <w:t>…………………………………………………………………………………………………………..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</w:rPr>
              <w:t>……………………………………………......................................................................................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</w:rPr>
              <w:t>……………………………………………………………………………………………………………</w:t>
            </w:r>
          </w:p>
        </w:tc>
      </w:tr>
      <w:tr w:rsidR="00EB365A" w:rsidRPr="00EB365A" w:rsidTr="00EB365A">
        <w:trPr>
          <w:trHeight w:val="326"/>
          <w:jc w:val="center"/>
        </w:trPr>
        <w:tc>
          <w:tcPr>
            <w:tcW w:w="9288" w:type="dxa"/>
          </w:tcPr>
          <w:p w:rsidR="00EB365A" w:rsidRPr="00EB365A" w:rsidRDefault="00EB365A" w:rsidP="00EB365A">
            <w:pPr>
              <w:spacing w:after="180" w:line="360" w:lineRule="auto"/>
              <w:ind w:left="1080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b/>
                <w:sz w:val="24"/>
                <w:szCs w:val="24"/>
              </w:rPr>
              <w:t>СТРУКТУРА И СЪДЪРЖАНИЕ НА СИТУАЦИЯТА - критерии</w:t>
            </w:r>
          </w:p>
        </w:tc>
      </w:tr>
      <w:tr w:rsidR="00EB365A" w:rsidRPr="00EB365A" w:rsidTr="00EB365A">
        <w:trPr>
          <w:trHeight w:val="2819"/>
          <w:jc w:val="center"/>
        </w:trPr>
        <w:tc>
          <w:tcPr>
            <w:tcW w:w="9288" w:type="dxa"/>
          </w:tcPr>
          <w:p w:rsidR="00EB365A" w:rsidRPr="00EB365A" w:rsidRDefault="00EB365A" w:rsidP="00EB365A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EB365A">
              <w:rPr>
                <w:rFonts w:ascii="Arial" w:eastAsia="Times New Roman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302833DF" wp14:editId="115AB8AC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34925</wp:posOffset>
                      </wp:positionV>
                      <wp:extent cx="152400" cy="152400"/>
                      <wp:effectExtent l="0" t="0" r="19050" b="19050"/>
                      <wp:wrapNone/>
                      <wp:docPr id="66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40ABB" id="Rectangle 4" o:spid="_x0000_s1026" style="position:absolute;margin-left:17.5pt;margin-top:2.75pt;width:12pt;height:12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Times New Roman" w:hAnsi="Arial" w:cs="Arial"/>
                <w:sz w:val="21"/>
                <w:szCs w:val="21"/>
              </w:rPr>
              <w:t>а</w:t>
            </w:r>
            <w:r w:rsidRPr="00EB365A">
              <w:rPr>
                <w:rFonts w:ascii="Arial" w:eastAsia="Times New Roman" w:hAnsi="Arial" w:cs="Arial"/>
                <w:sz w:val="21"/>
                <w:szCs w:val="21"/>
                <w:lang w:val="ru-RU"/>
              </w:rPr>
              <w:t>)</w:t>
            </w:r>
            <w:r w:rsidRPr="00EB365A">
              <w:rPr>
                <w:rFonts w:ascii="Arial" w:eastAsia="Times New Roman" w:hAnsi="Arial" w:cs="Arial"/>
                <w:sz w:val="21"/>
                <w:szCs w:val="21"/>
              </w:rPr>
              <w:t xml:space="preserve">        етапите на ситуацията са ясно обособени</w:t>
            </w:r>
          </w:p>
          <w:p w:rsidR="00EB365A" w:rsidRPr="00EB365A" w:rsidRDefault="00EB365A" w:rsidP="00EB365A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EB365A" w:rsidRPr="00EB365A" w:rsidRDefault="00EB365A" w:rsidP="00EB365A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EB365A">
              <w:rPr>
                <w:rFonts w:ascii="Arial" w:eastAsia="Times New Roman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606B5CF9" wp14:editId="11DAA908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67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41B16" id="Rectangle 5" o:spid="_x0000_s1026" style="position:absolute;margin-left:16.3pt;margin-top:.35pt;width:12pt;height:12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Times New Roman" w:hAnsi="Arial" w:cs="Arial"/>
                <w:sz w:val="21"/>
                <w:szCs w:val="21"/>
              </w:rPr>
              <w:t>б</w:t>
            </w:r>
            <w:r w:rsidRPr="00EB365A">
              <w:rPr>
                <w:rFonts w:ascii="Arial" w:eastAsia="Times New Roman" w:hAnsi="Arial" w:cs="Arial"/>
                <w:sz w:val="21"/>
                <w:szCs w:val="21"/>
                <w:lang w:val="ru-RU"/>
              </w:rPr>
              <w:t>)</w:t>
            </w:r>
            <w:r w:rsidRPr="00EB365A">
              <w:rPr>
                <w:rFonts w:ascii="Arial" w:eastAsia="Times New Roman" w:hAnsi="Arial" w:cs="Arial"/>
                <w:sz w:val="21"/>
                <w:szCs w:val="21"/>
              </w:rPr>
              <w:t xml:space="preserve">        новото учебно съдържание се въвежда след актуализация посредством плавен преход</w:t>
            </w:r>
          </w:p>
          <w:p w:rsidR="00EB365A" w:rsidRPr="00EB365A" w:rsidRDefault="00EB365A" w:rsidP="00EB365A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EB365A" w:rsidRPr="00EB365A" w:rsidRDefault="00EB365A" w:rsidP="00EB365A">
            <w:pPr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r w:rsidRPr="00EB365A">
              <w:rPr>
                <w:rFonts w:ascii="Arial" w:eastAsia="Times New Roman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0C9352F4" wp14:editId="0AE21337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68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6BCE5" id="Rectangle 6" o:spid="_x0000_s1026" style="position:absolute;margin-left:15.1pt;margin-top:.95pt;width:12pt;height:12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Times New Roman" w:hAnsi="Arial" w:cs="Arial"/>
                <w:sz w:val="21"/>
                <w:szCs w:val="21"/>
              </w:rPr>
              <w:t>в</w:t>
            </w:r>
            <w:r w:rsidRPr="00EB365A">
              <w:rPr>
                <w:rFonts w:ascii="Arial" w:eastAsia="Times New Roman" w:hAnsi="Arial" w:cs="Arial"/>
                <w:sz w:val="21"/>
                <w:szCs w:val="21"/>
                <w:lang w:val="ru-RU"/>
              </w:rPr>
              <w:t>)</w:t>
            </w:r>
            <w:r w:rsidRPr="00EB365A">
              <w:rPr>
                <w:rFonts w:ascii="Arial" w:eastAsia="Times New Roman" w:hAnsi="Arial" w:cs="Arial"/>
                <w:sz w:val="21"/>
                <w:szCs w:val="21"/>
              </w:rPr>
              <w:t xml:space="preserve">        всички  дейности са  внимателно структурирани</w:t>
            </w:r>
          </w:p>
          <w:p w:rsidR="00EB365A" w:rsidRPr="00EB365A" w:rsidRDefault="00EB365A" w:rsidP="00EB365A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EB365A" w:rsidRPr="00EB365A" w:rsidRDefault="00EB365A" w:rsidP="00EB365A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EB365A">
              <w:rPr>
                <w:rFonts w:ascii="Arial" w:eastAsia="Times New Roman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1E07DDC7" wp14:editId="2ED3E8FF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6350</wp:posOffset>
                      </wp:positionV>
                      <wp:extent cx="152400" cy="152400"/>
                      <wp:effectExtent l="0" t="0" r="19050" b="19050"/>
                      <wp:wrapNone/>
                      <wp:docPr id="69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A84A7" id="Rectangle 7" o:spid="_x0000_s1026" style="position:absolute;margin-left:13.9pt;margin-top:.5pt;width:12pt;height:12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Times New Roman" w:hAnsi="Arial" w:cs="Arial"/>
                <w:sz w:val="21"/>
                <w:szCs w:val="21"/>
              </w:rPr>
              <w:t>г</w:t>
            </w:r>
            <w:r w:rsidRPr="00EB365A">
              <w:rPr>
                <w:rFonts w:ascii="Arial" w:eastAsia="Times New Roman" w:hAnsi="Arial" w:cs="Arial"/>
                <w:sz w:val="21"/>
                <w:szCs w:val="21"/>
                <w:lang w:val="ru-RU"/>
              </w:rPr>
              <w:t>)</w:t>
            </w:r>
            <w:r w:rsidRPr="00EB365A">
              <w:rPr>
                <w:rFonts w:ascii="Arial" w:eastAsia="Times New Roman" w:hAnsi="Arial" w:cs="Arial"/>
                <w:sz w:val="21"/>
                <w:szCs w:val="21"/>
              </w:rPr>
              <w:t xml:space="preserve">        планирани са разнообразни дейности за активно участие на децата</w:t>
            </w:r>
          </w:p>
          <w:p w:rsidR="00EB365A" w:rsidRPr="00EB365A" w:rsidRDefault="00EB365A" w:rsidP="00EB365A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EB365A" w:rsidRPr="00EB365A" w:rsidRDefault="00EB365A" w:rsidP="00EB365A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EB365A">
              <w:rPr>
                <w:rFonts w:ascii="Arial" w:eastAsia="Times New Roman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129E3FFA" wp14:editId="5C091C48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-3175</wp:posOffset>
                      </wp:positionV>
                      <wp:extent cx="152400" cy="152400"/>
                      <wp:effectExtent l="0" t="0" r="19050" b="19050"/>
                      <wp:wrapNone/>
                      <wp:docPr id="7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8934D" id="Rectangle 10" o:spid="_x0000_s1026" style="position:absolute;margin-left:14.5pt;margin-top:-.25pt;width:12pt;height:12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Times New Roman" w:hAnsi="Arial" w:cs="Arial"/>
                <w:sz w:val="21"/>
                <w:szCs w:val="21"/>
              </w:rPr>
              <w:t>д</w:t>
            </w:r>
            <w:r w:rsidRPr="00EB365A">
              <w:rPr>
                <w:rFonts w:ascii="Arial" w:eastAsia="Times New Roman" w:hAnsi="Arial" w:cs="Arial"/>
                <w:sz w:val="21"/>
                <w:szCs w:val="21"/>
                <w:lang w:val="ru-RU"/>
              </w:rPr>
              <w:t>)</w:t>
            </w:r>
            <w:r w:rsidRPr="00EB365A">
              <w:rPr>
                <w:rFonts w:ascii="Arial" w:eastAsia="Times New Roman" w:hAnsi="Arial" w:cs="Arial"/>
                <w:sz w:val="21"/>
                <w:szCs w:val="21"/>
              </w:rPr>
              <w:t xml:space="preserve">        подсигурена е връзка с предишни и/или следващи  ситуации</w:t>
            </w:r>
          </w:p>
        </w:tc>
      </w:tr>
      <w:tr w:rsidR="00EB365A" w:rsidRPr="00EB365A" w:rsidTr="00EB365A">
        <w:trPr>
          <w:trHeight w:val="402"/>
          <w:jc w:val="center"/>
        </w:trPr>
        <w:tc>
          <w:tcPr>
            <w:tcW w:w="9288" w:type="dxa"/>
          </w:tcPr>
          <w:p w:rsidR="00EB365A" w:rsidRPr="00EB365A" w:rsidRDefault="00EB365A" w:rsidP="00EB365A">
            <w:pPr>
              <w:spacing w:after="180" w:line="360" w:lineRule="auto"/>
              <w:ind w:left="1080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b/>
                <w:sz w:val="24"/>
                <w:szCs w:val="24"/>
              </w:rPr>
              <w:t>УЧЕБНИ МАТЕРИАЛИ И СРЕДСТВА - критерии</w:t>
            </w:r>
          </w:p>
        </w:tc>
      </w:tr>
      <w:tr w:rsidR="00EB365A" w:rsidRPr="00EB365A" w:rsidTr="00EB365A">
        <w:trPr>
          <w:trHeight w:val="469"/>
          <w:jc w:val="center"/>
        </w:trPr>
        <w:tc>
          <w:tcPr>
            <w:tcW w:w="9288" w:type="dxa"/>
          </w:tcPr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648ED46A" wp14:editId="5677D3AD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71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D73B2" id="Rectangle 13" o:spid="_x0000_s1026" style="position:absolute;margin-left:15.1pt;margin-top:.95pt;width:12pt;height:12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</w:rPr>
              <w:t>е</w:t>
            </w:r>
            <w:r w:rsidRPr="00EB365A">
              <w:rPr>
                <w:rFonts w:ascii="Arial" w:eastAsia="Calibri" w:hAnsi="Arial" w:cs="Arial"/>
                <w:lang w:val="ru-RU"/>
              </w:rPr>
              <w:t>)</w:t>
            </w:r>
            <w:r w:rsidRPr="00EB365A">
              <w:rPr>
                <w:rFonts w:ascii="Arial" w:eastAsia="Calibri" w:hAnsi="Arial" w:cs="Arial"/>
              </w:rPr>
              <w:t xml:space="preserve">        налице е предварителна подготовка</w:t>
            </w:r>
          </w:p>
        </w:tc>
      </w:tr>
      <w:tr w:rsidR="00EB365A" w:rsidRPr="00EB365A" w:rsidTr="00EB365A">
        <w:trPr>
          <w:trHeight w:val="425"/>
          <w:jc w:val="center"/>
        </w:trPr>
        <w:tc>
          <w:tcPr>
            <w:tcW w:w="9288" w:type="dxa"/>
          </w:tcPr>
          <w:p w:rsidR="00EB365A" w:rsidRPr="00EB365A" w:rsidRDefault="00EB365A" w:rsidP="00EB365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b/>
                <w:sz w:val="24"/>
                <w:szCs w:val="24"/>
              </w:rPr>
              <w:t>ПРОФЕСИОНАЛНИ ХАРАКТЕРИСТИКИ НА СТАЖАНТ- УЧИТЕЛЯ – критерии</w:t>
            </w:r>
          </w:p>
        </w:tc>
      </w:tr>
      <w:tr w:rsidR="00EB365A" w:rsidRPr="00EB365A" w:rsidTr="00EB365A">
        <w:trPr>
          <w:trHeight w:val="425"/>
          <w:jc w:val="center"/>
        </w:trPr>
        <w:tc>
          <w:tcPr>
            <w:tcW w:w="9288" w:type="dxa"/>
          </w:tcPr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4E0086A3" wp14:editId="0539FF8C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16510</wp:posOffset>
                      </wp:positionV>
                      <wp:extent cx="152400" cy="152400"/>
                      <wp:effectExtent l="0" t="0" r="19050" b="19050"/>
                      <wp:wrapNone/>
                      <wp:docPr id="72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BEA2D" id="Rectangle 27" o:spid="_x0000_s1026" style="position:absolute;margin-left:13.9pt;margin-top:1.3pt;width:12pt;height:12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</w:rPr>
              <w:t>ж</w:t>
            </w:r>
            <w:r w:rsidRPr="00EB365A">
              <w:rPr>
                <w:rFonts w:ascii="Arial" w:eastAsia="Calibri" w:hAnsi="Arial" w:cs="Arial"/>
                <w:lang w:val="ru-RU"/>
              </w:rPr>
              <w:t xml:space="preserve">        </w:t>
            </w:r>
            <w:r w:rsidRPr="00EB365A">
              <w:rPr>
                <w:rFonts w:ascii="Arial" w:eastAsia="Calibri" w:hAnsi="Arial" w:cs="Arial"/>
              </w:rPr>
              <w:t>осъществяване на обратна връзка към и от децата</w:t>
            </w: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1D0D59A8" wp14:editId="24353390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73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BB1D8" id="Rectangle 27" o:spid="_x0000_s1026" style="position:absolute;margin-left:16.5pt;margin-top:2.95pt;width:12pt;height:12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lang w:val="ru-RU"/>
              </w:rPr>
              <w:t xml:space="preserve">з)        </w:t>
            </w:r>
            <w:r w:rsidRPr="00EB365A">
              <w:rPr>
                <w:rFonts w:ascii="Arial" w:eastAsia="Calibri" w:hAnsi="Arial" w:cs="Arial"/>
              </w:rPr>
              <w:t>съобразява се с индивидуалните особености на децата</w:t>
            </w: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2807D143" wp14:editId="4EF3C8C9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74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26A18" id="Rectangle 27" o:spid="_x0000_s1026" style="position:absolute;margin-left:16.5pt;margin-top:-.05pt;width:12pt;height:12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</w:rPr>
              <w:t>и</w:t>
            </w:r>
            <w:r w:rsidRPr="00EB365A">
              <w:rPr>
                <w:rFonts w:ascii="Arial" w:eastAsia="Calibri" w:hAnsi="Arial" w:cs="Arial"/>
                <w:lang w:val="ru-RU"/>
              </w:rPr>
              <w:t xml:space="preserve">)         </w:t>
            </w:r>
            <w:r w:rsidRPr="00EB365A">
              <w:rPr>
                <w:rFonts w:ascii="Arial" w:eastAsia="Calibri" w:hAnsi="Arial" w:cs="Arial"/>
              </w:rPr>
              <w:t>създава благоприятна атмосфера за работа</w:t>
            </w: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796AB1DD" wp14:editId="0D366C3D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75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7CB3F" id="Rectangle 27" o:spid="_x0000_s1026" style="position:absolute;margin-left:16.5pt;margin-top:1.75pt;width:12pt;height:12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lang w:val="ru-RU"/>
              </w:rPr>
              <w:t xml:space="preserve">й)         умее да </w:t>
            </w:r>
            <w:r w:rsidRPr="00EB365A">
              <w:rPr>
                <w:rFonts w:ascii="Arial" w:eastAsia="Calibri" w:hAnsi="Arial" w:cs="Arial"/>
              </w:rPr>
              <w:t>мотивира децата да участват активно</w:t>
            </w: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7BE32ADC" wp14:editId="54F03DCB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76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7077E" id="Rectangle 27" o:spid="_x0000_s1026" style="position:absolute;margin-left:16.5pt;margin-top:2.95pt;width:12pt;height:12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lang w:val="ru-RU"/>
              </w:rPr>
              <w:t xml:space="preserve">к)        </w:t>
            </w:r>
            <w:r w:rsidRPr="00EB365A">
              <w:rPr>
                <w:rFonts w:ascii="Arial" w:eastAsia="Calibri" w:hAnsi="Arial" w:cs="Arial"/>
              </w:rPr>
              <w:t>познава учебното съдържание</w:t>
            </w: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1F7F88F6" wp14:editId="7AB614A3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7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EDB31" id="Rectangle 27" o:spid="_x0000_s1026" style="position:absolute;margin-left:16.5pt;margin-top:-.05pt;width:12pt;height:12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</w:rPr>
              <w:t>л</w:t>
            </w:r>
            <w:r w:rsidRPr="00EB365A">
              <w:rPr>
                <w:rFonts w:ascii="Arial" w:eastAsia="Calibri" w:hAnsi="Arial" w:cs="Arial"/>
                <w:lang w:val="ru-RU"/>
              </w:rPr>
              <w:t xml:space="preserve">)         </w:t>
            </w:r>
            <w:r w:rsidRPr="00EB365A">
              <w:rPr>
                <w:rFonts w:ascii="Arial" w:eastAsia="Calibri" w:hAnsi="Arial" w:cs="Arial"/>
              </w:rPr>
              <w:t>борави правилно и свободно с терминологията</w:t>
            </w: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  <w:noProof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3642B829" wp14:editId="389FDBFB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78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2750B" id="Rectangle 27" o:spid="_x0000_s1026" style="position:absolute;margin-left:14.65pt;margin-top:1.75pt;width:12pt;height:12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noProof/>
              </w:rPr>
              <w:t>м)       адаптира езика на преподаване към нивото на децата</w:t>
            </w: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  <w:noProof/>
              </w:rPr>
            </w:pP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  <w:noProof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67C6F2EA" wp14:editId="5661E6D4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79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D2572" id="Rectangle 27" o:spid="_x0000_s1026" style="position:absolute;margin-left:14.65pt;margin-top:.25pt;width:12pt;height:12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noProof/>
              </w:rPr>
              <w:t>н)       използва възможностите на невербалното общуване</w:t>
            </w: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  <w:noProof/>
              </w:rPr>
            </w:pP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  <w:noProof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04E13B78" wp14:editId="4FB32603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80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EAE82" id="Rectangle 27" o:spid="_x0000_s1026" style="position:absolute;margin-left:15.4pt;margin-top:.25pt;width:12pt;height:12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noProof/>
              </w:rPr>
              <w:t>о)       адаптира гласа си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EB365A" w:rsidRPr="00EB365A" w:rsidRDefault="00EB365A" w:rsidP="00EB365A">
      <w:pPr>
        <w:spacing w:after="0" w:line="240" w:lineRule="auto"/>
        <w:rPr>
          <w:rFonts w:ascii="Calibri" w:eastAsia="Times New Roman" w:hAnsi="Calibri" w:cs="Times New Roman"/>
          <w:color w:val="auto"/>
          <w:sz w:val="21"/>
          <w:szCs w:val="21"/>
          <w:lang w:eastAsia="en-US"/>
        </w:rPr>
      </w:pPr>
    </w:p>
    <w:tbl>
      <w:tblPr>
        <w:tblStyle w:val="9"/>
        <w:tblW w:w="0" w:type="auto"/>
        <w:tblInd w:w="137" w:type="dxa"/>
        <w:tblLook w:val="04A0" w:firstRow="1" w:lastRow="0" w:firstColumn="1" w:lastColumn="0" w:noHBand="0" w:noVBand="1"/>
      </w:tblPr>
      <w:tblGrid>
        <w:gridCol w:w="1368"/>
        <w:gridCol w:w="8092"/>
      </w:tblGrid>
      <w:tr w:rsidR="00EB365A" w:rsidRPr="00EB365A" w:rsidTr="00EB365A">
        <w:trPr>
          <w:trHeight w:val="600"/>
        </w:trPr>
        <w:tc>
          <w:tcPr>
            <w:tcW w:w="1264" w:type="dxa"/>
          </w:tcPr>
          <w:p w:rsidR="00EB365A" w:rsidRPr="00EB365A" w:rsidRDefault="00EB365A" w:rsidP="00EB365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b/>
                <w:sz w:val="24"/>
                <w:szCs w:val="24"/>
              </w:rPr>
              <w:t>Време</w:t>
            </w: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092" w:type="dxa"/>
          </w:tcPr>
          <w:p w:rsidR="00EB365A" w:rsidRPr="00EB365A" w:rsidRDefault="00EB365A" w:rsidP="00EB365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b/>
                <w:sz w:val="24"/>
                <w:szCs w:val="24"/>
              </w:rPr>
              <w:t>Коментар по педагогическата ситуация</w:t>
            </w: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EB365A" w:rsidRPr="00EB365A" w:rsidTr="00EB365A">
        <w:trPr>
          <w:trHeight w:val="691"/>
        </w:trPr>
        <w:tc>
          <w:tcPr>
            <w:tcW w:w="9356" w:type="dxa"/>
            <w:gridSpan w:val="2"/>
          </w:tcPr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jc w:val="center"/>
              <w:rPr>
                <w:rFonts w:ascii="Arial" w:eastAsia="Calibri" w:hAnsi="Arial" w:cs="Arial"/>
                <w:b/>
              </w:rPr>
            </w:pPr>
            <w:r w:rsidRPr="00EB365A">
              <w:rPr>
                <w:rFonts w:ascii="Arial" w:eastAsia="Calibri" w:hAnsi="Arial" w:cs="Arial"/>
                <w:b/>
              </w:rPr>
              <w:t>ПСИХОЛОГИЧЕСКА НАГЛАСА/ВЪВЕЖДАНЕ В ТЕМАТА/АКТУАЛИЗАЦИЯ НА ЗНАНИЯТА</w:t>
            </w:r>
          </w:p>
        </w:tc>
      </w:tr>
      <w:tr w:rsidR="00EB365A" w:rsidRPr="00EB365A" w:rsidTr="00EB365A">
        <w:trPr>
          <w:trHeight w:val="1770"/>
        </w:trPr>
        <w:tc>
          <w:tcPr>
            <w:tcW w:w="1264" w:type="dxa"/>
          </w:tcPr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jc w:val="center"/>
              <w:rPr>
                <w:rFonts w:ascii="Arial" w:eastAsia="Calibri" w:hAnsi="Arial" w:cs="Arial"/>
                <w:b/>
              </w:rPr>
            </w:pPr>
            <w:r w:rsidRPr="00EB365A">
              <w:rPr>
                <w:rFonts w:ascii="Arial" w:eastAsia="Calibri" w:hAnsi="Arial" w:cs="Arial"/>
                <w:b/>
              </w:rPr>
              <w:t>………мин.</w:t>
            </w: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092" w:type="dxa"/>
          </w:tcPr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EB365A" w:rsidRPr="00EB365A" w:rsidTr="00EB365A">
        <w:trPr>
          <w:trHeight w:val="345"/>
        </w:trPr>
        <w:tc>
          <w:tcPr>
            <w:tcW w:w="9356" w:type="dxa"/>
            <w:gridSpan w:val="2"/>
          </w:tcPr>
          <w:p w:rsidR="00EB365A" w:rsidRPr="00EB365A" w:rsidRDefault="00EB365A" w:rsidP="00EB365A">
            <w:pPr>
              <w:jc w:val="center"/>
              <w:rPr>
                <w:rFonts w:ascii="Arial" w:eastAsia="Calibri" w:hAnsi="Arial" w:cs="Arial"/>
                <w:b/>
              </w:rPr>
            </w:pPr>
            <w:r w:rsidRPr="00EB365A">
              <w:rPr>
                <w:rFonts w:ascii="Arial" w:eastAsia="Calibri" w:hAnsi="Arial" w:cs="Arial"/>
                <w:b/>
              </w:rPr>
              <w:t>ХОД НА СИТУАЦИЯТА</w:t>
            </w:r>
          </w:p>
        </w:tc>
      </w:tr>
      <w:tr w:rsidR="00EB365A" w:rsidRPr="00EB365A" w:rsidTr="00EB365A">
        <w:trPr>
          <w:trHeight w:val="870"/>
        </w:trPr>
        <w:tc>
          <w:tcPr>
            <w:tcW w:w="1264" w:type="dxa"/>
          </w:tcPr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b/>
              </w:rPr>
              <w:t>…….мин.</w:t>
            </w:r>
          </w:p>
          <w:p w:rsidR="00EB365A" w:rsidRPr="00EB365A" w:rsidRDefault="00EB365A" w:rsidP="00EB365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092" w:type="dxa"/>
          </w:tcPr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EB365A" w:rsidRPr="00EB365A" w:rsidTr="00EB365A">
        <w:trPr>
          <w:trHeight w:val="300"/>
        </w:trPr>
        <w:tc>
          <w:tcPr>
            <w:tcW w:w="9356" w:type="dxa"/>
            <w:gridSpan w:val="2"/>
          </w:tcPr>
          <w:p w:rsidR="00EB365A" w:rsidRPr="00EB365A" w:rsidRDefault="00EB365A" w:rsidP="00EB365A">
            <w:pPr>
              <w:jc w:val="center"/>
              <w:rPr>
                <w:rFonts w:ascii="Arial" w:eastAsia="Calibri" w:hAnsi="Arial" w:cs="Arial"/>
                <w:b/>
              </w:rPr>
            </w:pPr>
            <w:r w:rsidRPr="00EB365A">
              <w:rPr>
                <w:rFonts w:ascii="Arial" w:eastAsia="Calibri" w:hAnsi="Arial" w:cs="Arial"/>
                <w:b/>
              </w:rPr>
              <w:lastRenderedPageBreak/>
              <w:t>ОБОБЩЕНИЕ/ ПРЕЦЕНКА</w:t>
            </w:r>
          </w:p>
        </w:tc>
      </w:tr>
      <w:tr w:rsidR="00EB365A" w:rsidRPr="00EB365A" w:rsidTr="00EB365A">
        <w:trPr>
          <w:trHeight w:val="300"/>
        </w:trPr>
        <w:tc>
          <w:tcPr>
            <w:tcW w:w="1264" w:type="dxa"/>
          </w:tcPr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B365A" w:rsidRPr="00EB365A" w:rsidRDefault="00EB365A" w:rsidP="00EB365A">
            <w:pPr>
              <w:jc w:val="center"/>
              <w:rPr>
                <w:rFonts w:ascii="Arial" w:eastAsia="Calibri" w:hAnsi="Arial" w:cs="Arial"/>
                <w:b/>
              </w:rPr>
            </w:pPr>
            <w:r w:rsidRPr="00EB365A">
              <w:rPr>
                <w:rFonts w:ascii="Arial" w:eastAsia="Calibri" w:hAnsi="Arial" w:cs="Arial"/>
                <w:b/>
              </w:rPr>
              <w:t>……мин.</w:t>
            </w:r>
          </w:p>
        </w:tc>
        <w:tc>
          <w:tcPr>
            <w:tcW w:w="8092" w:type="dxa"/>
          </w:tcPr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EB365A" w:rsidRPr="00EB365A" w:rsidRDefault="00EB365A" w:rsidP="00EB365A">
      <w:pPr>
        <w:spacing w:after="160" w:line="259" w:lineRule="auto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</w:p>
    <w:p w:rsidR="00EB365A" w:rsidRPr="00EB365A" w:rsidRDefault="00EB365A" w:rsidP="00EB365A">
      <w:pPr>
        <w:spacing w:after="160" w:line="259" w:lineRule="auto"/>
        <w:jc w:val="right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EB365A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 xml:space="preserve">                                                                  </w:t>
      </w:r>
      <w:r w:rsidRPr="00EB365A">
        <w:rPr>
          <w:rFonts w:ascii="Arial" w:eastAsia="Calibri" w:hAnsi="Arial" w:cs="Arial"/>
          <w:color w:val="auto"/>
          <w:sz w:val="24"/>
          <w:szCs w:val="24"/>
          <w:lang w:eastAsia="en-US"/>
        </w:rPr>
        <w:t>Методик:……………………………………..........</w:t>
      </w:r>
    </w:p>
    <w:p w:rsidR="00EB365A" w:rsidRPr="00EB365A" w:rsidRDefault="00EB365A" w:rsidP="00EB365A">
      <w:pPr>
        <w:spacing w:after="0" w:line="240" w:lineRule="auto"/>
        <w:jc w:val="center"/>
        <w:rPr>
          <w:rFonts w:ascii="Calibri" w:eastAsia="Times New Roman" w:hAnsi="Calibri" w:cs="Times New Roman"/>
          <w:color w:val="auto"/>
          <w:sz w:val="24"/>
          <w:szCs w:val="24"/>
          <w:lang w:eastAsia="en-US"/>
        </w:rPr>
      </w:pPr>
      <w:r w:rsidRPr="00EB365A"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  <w:lastRenderedPageBreak/>
        <w:t>ФОРМУЛЯР ЗА ПРОТОКОЛИРАНЕ НА НАБЛЮДЕНИЕ НА ПЕДАГОГИЧЕСКИ СИТУАЦИИ,  ПРОВЕДЕНИ ОТ СТУДЕНТИ</w:t>
      </w:r>
    </w:p>
    <w:tbl>
      <w:tblPr>
        <w:tblStyle w:val="9"/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EB365A" w:rsidRPr="00EB365A" w:rsidTr="00EB365A">
        <w:trPr>
          <w:trHeight w:val="436"/>
          <w:jc w:val="center"/>
        </w:trPr>
        <w:tc>
          <w:tcPr>
            <w:tcW w:w="9288" w:type="dxa"/>
          </w:tcPr>
          <w:p w:rsidR="00EB365A" w:rsidRPr="00EB365A" w:rsidRDefault="00EB365A" w:rsidP="00EB365A">
            <w:pPr>
              <w:spacing w:after="180" w:line="360" w:lineRule="auto"/>
              <w:ind w:left="720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b/>
                <w:sz w:val="24"/>
                <w:szCs w:val="24"/>
              </w:rPr>
              <w:t>ОБЩА ИНФОРМАЦИЯ</w:t>
            </w:r>
          </w:p>
        </w:tc>
      </w:tr>
      <w:tr w:rsidR="00EB365A" w:rsidRPr="00EB365A" w:rsidTr="00EB365A">
        <w:trPr>
          <w:trHeight w:val="1647"/>
          <w:jc w:val="center"/>
        </w:trPr>
        <w:tc>
          <w:tcPr>
            <w:tcW w:w="9288" w:type="dxa"/>
          </w:tcPr>
          <w:p w:rsidR="00EB365A" w:rsidRPr="00EB365A" w:rsidRDefault="00EB365A" w:rsidP="00EB365A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65A">
              <w:rPr>
                <w:rFonts w:ascii="Arial" w:eastAsia="Times New Roman" w:hAnsi="Arial" w:cs="Arial"/>
                <w:sz w:val="18"/>
                <w:szCs w:val="18"/>
              </w:rPr>
              <w:t xml:space="preserve">Наблюдение на педагогическа ситуация по образователно направление </w:t>
            </w:r>
            <w:r w:rsidRPr="00EB365A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Музика</w:t>
            </w:r>
            <w:r w:rsidRPr="00EB365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EB365A">
              <w:rPr>
                <w:rFonts w:ascii="Arial" w:eastAsia="Times New Roman" w:hAnsi="Arial" w:cs="Arial"/>
                <w:sz w:val="18"/>
                <w:szCs w:val="18"/>
              </w:rPr>
              <w:t xml:space="preserve">        </w:t>
            </w:r>
          </w:p>
          <w:p w:rsidR="00EB365A" w:rsidRPr="00EB365A" w:rsidRDefault="00EB365A" w:rsidP="00EB365A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65A">
              <w:rPr>
                <w:rFonts w:ascii="Arial" w:eastAsia="Times New Roman" w:hAnsi="Arial" w:cs="Arial"/>
                <w:sz w:val="18"/>
                <w:szCs w:val="18"/>
              </w:rPr>
              <w:t xml:space="preserve">Детска градина……………………………………. ………………………………..          възрастова група  …..……. </w:t>
            </w:r>
          </w:p>
          <w:p w:rsidR="00EB365A" w:rsidRPr="00EB365A" w:rsidRDefault="00EB365A" w:rsidP="00EB365A">
            <w:pPr>
              <w:spacing w:line="48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Times New Roman" w:hAnsi="Arial" w:cs="Arial"/>
                <w:sz w:val="18"/>
                <w:szCs w:val="18"/>
              </w:rPr>
              <w:t>Студент …………………………………………………………………………………      дата………………………….</w:t>
            </w:r>
          </w:p>
        </w:tc>
      </w:tr>
      <w:tr w:rsidR="00EB365A" w:rsidRPr="00EB365A" w:rsidTr="00EB365A">
        <w:trPr>
          <w:trHeight w:val="516"/>
          <w:jc w:val="center"/>
        </w:trPr>
        <w:tc>
          <w:tcPr>
            <w:tcW w:w="9288" w:type="dxa"/>
          </w:tcPr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b/>
              </w:rPr>
              <w:t xml:space="preserve">Тема на педагогическата ситуация: </w:t>
            </w:r>
            <w:r w:rsidRPr="00EB365A">
              <w:rPr>
                <w:rFonts w:ascii="Arial" w:eastAsia="Calibri" w:hAnsi="Arial" w:cs="Arial"/>
              </w:rPr>
              <w:t>…………………………………………………………….…………………………………………….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EB365A">
              <w:rPr>
                <w:rFonts w:ascii="Arial" w:eastAsia="Calibri" w:hAnsi="Arial" w:cs="Arial"/>
                <w:b/>
              </w:rPr>
              <w:t xml:space="preserve">Цел: </w:t>
            </w:r>
            <w:r w:rsidRPr="00EB365A">
              <w:rPr>
                <w:rFonts w:ascii="Arial" w:eastAsia="Calibri" w:hAnsi="Arial" w:cs="Arial"/>
              </w:rPr>
              <w:t>...………………………………………………………………………………………………….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EB365A">
              <w:rPr>
                <w:rFonts w:ascii="Arial" w:eastAsia="Calibri" w:hAnsi="Arial" w:cs="Arial"/>
              </w:rPr>
              <w:t>…………………………………………………………………………………………………………..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EB365A">
              <w:rPr>
                <w:rFonts w:ascii="Arial" w:eastAsia="Calibri" w:hAnsi="Arial" w:cs="Arial"/>
                <w:b/>
              </w:rPr>
              <w:t xml:space="preserve">Образователно съдържание/ очаквани резултати </w:t>
            </w:r>
            <w:r w:rsidRPr="00EB365A">
              <w:rPr>
                <w:rFonts w:ascii="Arial" w:eastAsia="Calibri" w:hAnsi="Arial" w:cs="Arial"/>
              </w:rPr>
              <w:t>…………………………………………………………………………………………………………..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</w:rPr>
              <w:t>…………………………………………………………………………………………………………..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</w:rPr>
              <w:t>……………………………………………......................................................................................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</w:rPr>
              <w:t>……………………………………………………………………………………………………………</w:t>
            </w:r>
          </w:p>
        </w:tc>
      </w:tr>
      <w:tr w:rsidR="00EB365A" w:rsidRPr="00EB365A" w:rsidTr="00EB365A">
        <w:trPr>
          <w:trHeight w:val="326"/>
          <w:jc w:val="center"/>
        </w:trPr>
        <w:tc>
          <w:tcPr>
            <w:tcW w:w="9288" w:type="dxa"/>
          </w:tcPr>
          <w:p w:rsidR="00EB365A" w:rsidRPr="00EB365A" w:rsidRDefault="00EB365A" w:rsidP="00EB365A">
            <w:pPr>
              <w:spacing w:after="180" w:line="360" w:lineRule="auto"/>
              <w:ind w:left="1080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b/>
                <w:sz w:val="24"/>
                <w:szCs w:val="24"/>
              </w:rPr>
              <w:t>СТРУКТУРА И СЪДЪРЖАНИЕ НА СИТУАЦИЯТА - критерии</w:t>
            </w:r>
          </w:p>
        </w:tc>
      </w:tr>
      <w:tr w:rsidR="00EB365A" w:rsidRPr="00EB365A" w:rsidTr="00EB365A">
        <w:trPr>
          <w:trHeight w:val="2819"/>
          <w:jc w:val="center"/>
        </w:trPr>
        <w:tc>
          <w:tcPr>
            <w:tcW w:w="9288" w:type="dxa"/>
          </w:tcPr>
          <w:p w:rsidR="00EB365A" w:rsidRPr="00EB365A" w:rsidRDefault="00EB365A" w:rsidP="00EB365A">
            <w:pPr>
              <w:rPr>
                <w:rFonts w:ascii="Arial" w:eastAsia="Times New Roman" w:hAnsi="Arial" w:cs="Arial"/>
              </w:rPr>
            </w:pPr>
            <w:r w:rsidRPr="00EB365A"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26C61C81" wp14:editId="19404B6B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34925</wp:posOffset>
                      </wp:positionV>
                      <wp:extent cx="152400" cy="152400"/>
                      <wp:effectExtent l="0" t="0" r="19050" b="19050"/>
                      <wp:wrapNone/>
                      <wp:docPr id="81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E8F5B" id="Rectangle 4" o:spid="_x0000_s1026" style="position:absolute;margin-left:17.5pt;margin-top:2.75pt;width:12pt;height:12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Times New Roman" w:hAnsi="Arial" w:cs="Arial"/>
              </w:rPr>
              <w:t>а</w:t>
            </w:r>
            <w:r w:rsidRPr="00EB365A">
              <w:rPr>
                <w:rFonts w:ascii="Arial" w:eastAsia="Times New Roman" w:hAnsi="Arial" w:cs="Arial"/>
                <w:lang w:val="ru-RU"/>
              </w:rPr>
              <w:t>)</w:t>
            </w:r>
            <w:r w:rsidRPr="00EB365A">
              <w:rPr>
                <w:rFonts w:ascii="Arial" w:eastAsia="Times New Roman" w:hAnsi="Arial" w:cs="Arial"/>
              </w:rPr>
              <w:t xml:space="preserve">        етапите на ситуацията са ясно обособени</w:t>
            </w:r>
          </w:p>
          <w:p w:rsidR="00EB365A" w:rsidRPr="00EB365A" w:rsidRDefault="00EB365A" w:rsidP="00EB365A">
            <w:pPr>
              <w:rPr>
                <w:rFonts w:ascii="Arial" w:eastAsia="Times New Roman" w:hAnsi="Arial" w:cs="Arial"/>
              </w:rPr>
            </w:pPr>
          </w:p>
          <w:p w:rsidR="00EB365A" w:rsidRPr="00EB365A" w:rsidRDefault="00EB365A" w:rsidP="00EB365A">
            <w:pPr>
              <w:rPr>
                <w:rFonts w:ascii="Arial" w:eastAsia="Times New Roman" w:hAnsi="Arial" w:cs="Arial"/>
              </w:rPr>
            </w:pPr>
            <w:r w:rsidRPr="00EB365A"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529A1772" wp14:editId="7C824681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82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33282" id="Rectangle 5" o:spid="_x0000_s1026" style="position:absolute;margin-left:16.3pt;margin-top:.35pt;width:12pt;height:12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Times New Roman" w:hAnsi="Arial" w:cs="Arial"/>
              </w:rPr>
              <w:t>б</w:t>
            </w:r>
            <w:r w:rsidRPr="00EB365A">
              <w:rPr>
                <w:rFonts w:ascii="Arial" w:eastAsia="Times New Roman" w:hAnsi="Arial" w:cs="Arial"/>
                <w:lang w:val="ru-RU"/>
              </w:rPr>
              <w:t>)</w:t>
            </w:r>
            <w:r w:rsidRPr="00EB365A">
              <w:rPr>
                <w:rFonts w:ascii="Arial" w:eastAsia="Times New Roman" w:hAnsi="Arial" w:cs="Arial"/>
              </w:rPr>
              <w:t xml:space="preserve">        новото учебно съдържание се въвежда след актуализация посредством плавен преход</w:t>
            </w:r>
          </w:p>
          <w:p w:rsidR="00EB365A" w:rsidRPr="00EB365A" w:rsidRDefault="00EB365A" w:rsidP="00EB365A">
            <w:pPr>
              <w:rPr>
                <w:rFonts w:ascii="Arial" w:eastAsia="Times New Roman" w:hAnsi="Arial" w:cs="Arial"/>
              </w:rPr>
            </w:pPr>
          </w:p>
          <w:p w:rsidR="00EB365A" w:rsidRPr="00EB365A" w:rsidRDefault="00EB365A" w:rsidP="00EB365A">
            <w:pPr>
              <w:rPr>
                <w:rFonts w:ascii="Arial" w:eastAsia="Times New Roman" w:hAnsi="Arial" w:cs="Arial"/>
                <w:lang w:val="ru-RU"/>
              </w:rPr>
            </w:pPr>
            <w:r w:rsidRPr="00EB365A"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2CD7B7C1" wp14:editId="6AB12860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83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DDDDD" id="Rectangle 6" o:spid="_x0000_s1026" style="position:absolute;margin-left:15.1pt;margin-top:.95pt;width:12pt;height:12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Times New Roman" w:hAnsi="Arial" w:cs="Arial"/>
              </w:rPr>
              <w:t>в</w:t>
            </w:r>
            <w:r w:rsidRPr="00EB365A">
              <w:rPr>
                <w:rFonts w:ascii="Arial" w:eastAsia="Times New Roman" w:hAnsi="Arial" w:cs="Arial"/>
                <w:lang w:val="ru-RU"/>
              </w:rPr>
              <w:t>)</w:t>
            </w:r>
            <w:r w:rsidRPr="00EB365A">
              <w:rPr>
                <w:rFonts w:ascii="Arial" w:eastAsia="Times New Roman" w:hAnsi="Arial" w:cs="Arial"/>
              </w:rPr>
              <w:t xml:space="preserve">        всички  дейности са  внимателно структурирани</w:t>
            </w:r>
          </w:p>
          <w:p w:rsidR="00EB365A" w:rsidRPr="00EB365A" w:rsidRDefault="00EB365A" w:rsidP="00EB365A">
            <w:pPr>
              <w:rPr>
                <w:rFonts w:ascii="Arial" w:eastAsia="Times New Roman" w:hAnsi="Arial" w:cs="Arial"/>
              </w:rPr>
            </w:pPr>
          </w:p>
          <w:p w:rsidR="00EB365A" w:rsidRPr="00EB365A" w:rsidRDefault="00EB365A" w:rsidP="00EB365A">
            <w:pPr>
              <w:rPr>
                <w:rFonts w:ascii="Arial" w:eastAsia="Times New Roman" w:hAnsi="Arial" w:cs="Arial"/>
              </w:rPr>
            </w:pPr>
            <w:r w:rsidRPr="00EB365A"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2966CCBC" wp14:editId="67C90450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6350</wp:posOffset>
                      </wp:positionV>
                      <wp:extent cx="152400" cy="152400"/>
                      <wp:effectExtent l="0" t="0" r="19050" b="19050"/>
                      <wp:wrapNone/>
                      <wp:docPr id="84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3DF1F" id="Rectangle 7" o:spid="_x0000_s1026" style="position:absolute;margin-left:13.9pt;margin-top:.5pt;width:12pt;height:12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Times New Roman" w:hAnsi="Arial" w:cs="Arial"/>
              </w:rPr>
              <w:t>г</w:t>
            </w:r>
            <w:r w:rsidRPr="00EB365A">
              <w:rPr>
                <w:rFonts w:ascii="Arial" w:eastAsia="Times New Roman" w:hAnsi="Arial" w:cs="Arial"/>
                <w:lang w:val="ru-RU"/>
              </w:rPr>
              <w:t>)</w:t>
            </w:r>
            <w:r w:rsidRPr="00EB365A">
              <w:rPr>
                <w:rFonts w:ascii="Arial" w:eastAsia="Times New Roman" w:hAnsi="Arial" w:cs="Arial"/>
              </w:rPr>
              <w:t xml:space="preserve">        планирани са разнообразни дейности за активно участие на децата</w:t>
            </w:r>
          </w:p>
          <w:p w:rsidR="00EB365A" w:rsidRPr="00EB365A" w:rsidRDefault="00EB365A" w:rsidP="00EB365A">
            <w:pPr>
              <w:rPr>
                <w:rFonts w:ascii="Arial" w:eastAsia="Times New Roman" w:hAnsi="Arial" w:cs="Arial"/>
              </w:rPr>
            </w:pPr>
          </w:p>
          <w:p w:rsidR="00EB365A" w:rsidRPr="00EB365A" w:rsidRDefault="00EB365A" w:rsidP="00EB365A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EB365A"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25B75DDC" wp14:editId="069890E0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-3175</wp:posOffset>
                      </wp:positionV>
                      <wp:extent cx="152400" cy="152400"/>
                      <wp:effectExtent l="0" t="0" r="19050" b="19050"/>
                      <wp:wrapNone/>
                      <wp:docPr id="85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BF142" id="Rectangle 10" o:spid="_x0000_s1026" style="position:absolute;margin-left:14.5pt;margin-top:-.25pt;width:12pt;height:12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Times New Roman" w:hAnsi="Arial" w:cs="Arial"/>
              </w:rPr>
              <w:t>д</w:t>
            </w:r>
            <w:r w:rsidRPr="00EB365A">
              <w:rPr>
                <w:rFonts w:ascii="Arial" w:eastAsia="Times New Roman" w:hAnsi="Arial" w:cs="Arial"/>
                <w:lang w:val="ru-RU"/>
              </w:rPr>
              <w:t>)</w:t>
            </w:r>
            <w:r w:rsidRPr="00EB365A">
              <w:rPr>
                <w:rFonts w:ascii="Arial" w:eastAsia="Times New Roman" w:hAnsi="Arial" w:cs="Arial"/>
              </w:rPr>
              <w:t xml:space="preserve">        подсигурена е връзка с предишни и/или следващи  ситуации</w:t>
            </w:r>
          </w:p>
        </w:tc>
      </w:tr>
      <w:tr w:rsidR="00EB365A" w:rsidRPr="00EB365A" w:rsidTr="00EB365A">
        <w:trPr>
          <w:trHeight w:val="402"/>
          <w:jc w:val="center"/>
        </w:trPr>
        <w:tc>
          <w:tcPr>
            <w:tcW w:w="9288" w:type="dxa"/>
          </w:tcPr>
          <w:p w:rsidR="00EB365A" w:rsidRPr="00EB365A" w:rsidRDefault="00EB365A" w:rsidP="00EB365A">
            <w:pPr>
              <w:spacing w:after="180" w:line="360" w:lineRule="auto"/>
              <w:ind w:left="1080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b/>
                <w:sz w:val="24"/>
                <w:szCs w:val="24"/>
              </w:rPr>
              <w:t>УЧЕБНИ МАТЕРИАЛИ И СРЕДСТВА - критерии</w:t>
            </w:r>
          </w:p>
        </w:tc>
      </w:tr>
      <w:tr w:rsidR="00EB365A" w:rsidRPr="00EB365A" w:rsidTr="00EB365A">
        <w:trPr>
          <w:trHeight w:val="469"/>
          <w:jc w:val="center"/>
        </w:trPr>
        <w:tc>
          <w:tcPr>
            <w:tcW w:w="9288" w:type="dxa"/>
          </w:tcPr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25FA8D96" wp14:editId="18166D6A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86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A4B09" id="Rectangle 13" o:spid="_x0000_s1026" style="position:absolute;margin-left:15.1pt;margin-top:.95pt;width:12pt;height:12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</w:rPr>
              <w:t>е</w:t>
            </w:r>
            <w:r w:rsidRPr="00EB365A">
              <w:rPr>
                <w:rFonts w:ascii="Arial" w:eastAsia="Calibri" w:hAnsi="Arial" w:cs="Arial"/>
                <w:lang w:val="ru-RU"/>
              </w:rPr>
              <w:t>)</w:t>
            </w:r>
            <w:r w:rsidRPr="00EB365A">
              <w:rPr>
                <w:rFonts w:ascii="Arial" w:eastAsia="Calibri" w:hAnsi="Arial" w:cs="Arial"/>
              </w:rPr>
              <w:t xml:space="preserve">        налице е предварителна подготовка</w:t>
            </w:r>
          </w:p>
        </w:tc>
      </w:tr>
      <w:tr w:rsidR="00EB365A" w:rsidRPr="00EB365A" w:rsidTr="00EB365A">
        <w:trPr>
          <w:trHeight w:val="425"/>
          <w:jc w:val="center"/>
        </w:trPr>
        <w:tc>
          <w:tcPr>
            <w:tcW w:w="9288" w:type="dxa"/>
          </w:tcPr>
          <w:p w:rsidR="00EB365A" w:rsidRPr="00EB365A" w:rsidRDefault="00EB365A" w:rsidP="00EB365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b/>
                <w:sz w:val="24"/>
                <w:szCs w:val="24"/>
              </w:rPr>
              <w:t>ПРОФЕСИОНАЛНИ ХАРАКТЕРИСТИКИ НА СТАЖАНТ- УЧИТЕЛЯ – критерии</w:t>
            </w:r>
          </w:p>
        </w:tc>
      </w:tr>
      <w:tr w:rsidR="00EB365A" w:rsidRPr="00EB365A" w:rsidTr="00EB365A">
        <w:trPr>
          <w:trHeight w:val="425"/>
          <w:jc w:val="center"/>
        </w:trPr>
        <w:tc>
          <w:tcPr>
            <w:tcW w:w="9288" w:type="dxa"/>
          </w:tcPr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2F703EA5" wp14:editId="00201032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16510</wp:posOffset>
                      </wp:positionV>
                      <wp:extent cx="152400" cy="152400"/>
                      <wp:effectExtent l="0" t="0" r="19050" b="19050"/>
                      <wp:wrapNone/>
                      <wp:docPr id="8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8D725" id="Rectangle 27" o:spid="_x0000_s1026" style="position:absolute;margin-left:13.9pt;margin-top:1.3pt;width:12pt;height:12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</w:rPr>
              <w:t>ж</w:t>
            </w:r>
            <w:r w:rsidRPr="00EB365A">
              <w:rPr>
                <w:rFonts w:ascii="Arial" w:eastAsia="Calibri" w:hAnsi="Arial" w:cs="Arial"/>
                <w:lang w:val="ru-RU"/>
              </w:rPr>
              <w:t xml:space="preserve">        </w:t>
            </w:r>
            <w:r w:rsidRPr="00EB365A">
              <w:rPr>
                <w:rFonts w:ascii="Arial" w:eastAsia="Calibri" w:hAnsi="Arial" w:cs="Arial"/>
              </w:rPr>
              <w:t>осъществяване на обратна връзка към и от децата</w:t>
            </w: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6919EFE1" wp14:editId="231480E7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88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6C260" id="Rectangle 27" o:spid="_x0000_s1026" style="position:absolute;margin-left:16.5pt;margin-top:2.95pt;width:12pt;height:12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lang w:val="ru-RU"/>
              </w:rPr>
              <w:t xml:space="preserve">з)        </w:t>
            </w:r>
            <w:r w:rsidRPr="00EB365A">
              <w:rPr>
                <w:rFonts w:ascii="Arial" w:eastAsia="Calibri" w:hAnsi="Arial" w:cs="Arial"/>
              </w:rPr>
              <w:t>съобразява се с индивидуалните особености на децата</w:t>
            </w: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64A1F0F0" wp14:editId="33A50AEB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89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44419" id="Rectangle 27" o:spid="_x0000_s1026" style="position:absolute;margin-left:16.5pt;margin-top:-.05pt;width:12pt;height:12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</w:rPr>
              <w:t>и</w:t>
            </w:r>
            <w:r w:rsidRPr="00EB365A">
              <w:rPr>
                <w:rFonts w:ascii="Arial" w:eastAsia="Calibri" w:hAnsi="Arial" w:cs="Arial"/>
                <w:lang w:val="ru-RU"/>
              </w:rPr>
              <w:t xml:space="preserve">)         </w:t>
            </w:r>
            <w:r w:rsidRPr="00EB365A">
              <w:rPr>
                <w:rFonts w:ascii="Arial" w:eastAsia="Calibri" w:hAnsi="Arial" w:cs="Arial"/>
              </w:rPr>
              <w:t>създава благоприятна атмосфера за работа</w:t>
            </w: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5DA0AA24" wp14:editId="77AC1FEF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90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EA2EA" id="Rectangle 27" o:spid="_x0000_s1026" style="position:absolute;margin-left:16.5pt;margin-top:1.75pt;width:12pt;height:12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lang w:val="ru-RU"/>
              </w:rPr>
              <w:t xml:space="preserve">й)         умее да </w:t>
            </w:r>
            <w:r w:rsidRPr="00EB365A">
              <w:rPr>
                <w:rFonts w:ascii="Arial" w:eastAsia="Calibri" w:hAnsi="Arial" w:cs="Arial"/>
              </w:rPr>
              <w:t>мотивира децата да участват активно</w:t>
            </w: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21521381" wp14:editId="64C3031E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91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3BEFB" id="Rectangle 27" o:spid="_x0000_s1026" style="position:absolute;margin-left:16.5pt;margin-top:2.95pt;width:12pt;height:12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lang w:val="ru-RU"/>
              </w:rPr>
              <w:t xml:space="preserve">к)        </w:t>
            </w:r>
            <w:r w:rsidRPr="00EB365A">
              <w:rPr>
                <w:rFonts w:ascii="Arial" w:eastAsia="Calibri" w:hAnsi="Arial" w:cs="Arial"/>
              </w:rPr>
              <w:t>познава учебното съдържание</w:t>
            </w: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285B8C23" wp14:editId="5B1BE65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92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A7AB3" id="Rectangle 27" o:spid="_x0000_s1026" style="position:absolute;margin-left:16.5pt;margin-top:-.05pt;width:12pt;height:12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</w:rPr>
              <w:t>л</w:t>
            </w:r>
            <w:r w:rsidRPr="00EB365A">
              <w:rPr>
                <w:rFonts w:ascii="Arial" w:eastAsia="Calibri" w:hAnsi="Arial" w:cs="Arial"/>
                <w:lang w:val="ru-RU"/>
              </w:rPr>
              <w:t xml:space="preserve">)         </w:t>
            </w:r>
            <w:r w:rsidRPr="00EB365A">
              <w:rPr>
                <w:rFonts w:ascii="Arial" w:eastAsia="Calibri" w:hAnsi="Arial" w:cs="Arial"/>
              </w:rPr>
              <w:t>борави правилно и свободно с терминологията</w:t>
            </w: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  <w:noProof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585F95D4" wp14:editId="6603CF23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93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B6950" id="Rectangle 27" o:spid="_x0000_s1026" style="position:absolute;margin-left:14.65pt;margin-top:1.75pt;width:12pt;height:12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noProof/>
              </w:rPr>
              <w:t>м)       адаптира езика на преподаване към нивото на децата</w:t>
            </w: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  <w:noProof/>
              </w:rPr>
            </w:pP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  <w:noProof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3B2E6BD9" wp14:editId="7EEC4084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94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CCE9F" id="Rectangle 27" o:spid="_x0000_s1026" style="position:absolute;margin-left:14.65pt;margin-top:.25pt;width:12pt;height:12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noProof/>
              </w:rPr>
              <w:t>н)       използва възможностите на невербалното общуване</w:t>
            </w: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  <w:noProof/>
              </w:rPr>
            </w:pP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  <w:noProof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4873FC3E" wp14:editId="24A0ACC5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95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E638C" id="Rectangle 27" o:spid="_x0000_s1026" style="position:absolute;margin-left:15.4pt;margin-top:.25pt;width:12pt;height:12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noProof/>
              </w:rPr>
              <w:t>о)       адаптира гласа си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EB365A" w:rsidRPr="00EB365A" w:rsidRDefault="00EB365A" w:rsidP="00EB365A">
      <w:pPr>
        <w:spacing w:after="0" w:line="240" w:lineRule="auto"/>
        <w:rPr>
          <w:rFonts w:ascii="Calibri" w:eastAsia="Times New Roman" w:hAnsi="Calibri" w:cs="Times New Roman"/>
          <w:color w:val="auto"/>
          <w:sz w:val="21"/>
          <w:szCs w:val="21"/>
          <w:lang w:eastAsia="en-US"/>
        </w:rPr>
      </w:pPr>
    </w:p>
    <w:tbl>
      <w:tblPr>
        <w:tblStyle w:val="9"/>
        <w:tblW w:w="0" w:type="auto"/>
        <w:tblInd w:w="137" w:type="dxa"/>
        <w:tblLook w:val="04A0" w:firstRow="1" w:lastRow="0" w:firstColumn="1" w:lastColumn="0" w:noHBand="0" w:noVBand="1"/>
      </w:tblPr>
      <w:tblGrid>
        <w:gridCol w:w="1368"/>
        <w:gridCol w:w="8092"/>
      </w:tblGrid>
      <w:tr w:rsidR="00EB365A" w:rsidRPr="00EB365A" w:rsidTr="00EB365A">
        <w:trPr>
          <w:trHeight w:val="600"/>
        </w:trPr>
        <w:tc>
          <w:tcPr>
            <w:tcW w:w="1264" w:type="dxa"/>
          </w:tcPr>
          <w:p w:rsidR="00EB365A" w:rsidRPr="00EB365A" w:rsidRDefault="00EB365A" w:rsidP="00EB365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b/>
                <w:sz w:val="24"/>
                <w:szCs w:val="24"/>
              </w:rPr>
              <w:t>Време</w:t>
            </w: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092" w:type="dxa"/>
          </w:tcPr>
          <w:p w:rsidR="00EB365A" w:rsidRPr="00EB365A" w:rsidRDefault="00EB365A" w:rsidP="00EB365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b/>
                <w:sz w:val="24"/>
                <w:szCs w:val="24"/>
              </w:rPr>
              <w:t>Коментар по педагогическата ситуация</w:t>
            </w: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EB365A" w:rsidRPr="00EB365A" w:rsidTr="00EB365A">
        <w:trPr>
          <w:trHeight w:val="691"/>
        </w:trPr>
        <w:tc>
          <w:tcPr>
            <w:tcW w:w="9356" w:type="dxa"/>
            <w:gridSpan w:val="2"/>
          </w:tcPr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jc w:val="center"/>
              <w:rPr>
                <w:rFonts w:ascii="Arial" w:eastAsia="Calibri" w:hAnsi="Arial" w:cs="Arial"/>
                <w:b/>
              </w:rPr>
            </w:pPr>
            <w:r w:rsidRPr="00EB365A">
              <w:rPr>
                <w:rFonts w:ascii="Arial" w:eastAsia="Calibri" w:hAnsi="Arial" w:cs="Arial"/>
                <w:b/>
              </w:rPr>
              <w:t>ПСИХОЛОГИЧЕСКА НАГЛАСА/ВЪВЕЖДАНЕ В ТЕМАТА/АКТУАЛИЗАЦИЯ НА ЗНАНИЯТА</w:t>
            </w:r>
          </w:p>
        </w:tc>
      </w:tr>
      <w:tr w:rsidR="00EB365A" w:rsidRPr="00EB365A" w:rsidTr="00EB365A">
        <w:trPr>
          <w:trHeight w:val="1770"/>
        </w:trPr>
        <w:tc>
          <w:tcPr>
            <w:tcW w:w="1264" w:type="dxa"/>
          </w:tcPr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jc w:val="center"/>
              <w:rPr>
                <w:rFonts w:ascii="Arial" w:eastAsia="Calibri" w:hAnsi="Arial" w:cs="Arial"/>
                <w:b/>
              </w:rPr>
            </w:pPr>
            <w:r w:rsidRPr="00EB365A">
              <w:rPr>
                <w:rFonts w:ascii="Arial" w:eastAsia="Calibri" w:hAnsi="Arial" w:cs="Arial"/>
                <w:b/>
              </w:rPr>
              <w:t>………мин.</w:t>
            </w: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092" w:type="dxa"/>
          </w:tcPr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EB365A" w:rsidRPr="00EB365A" w:rsidTr="00EB365A">
        <w:trPr>
          <w:trHeight w:val="345"/>
        </w:trPr>
        <w:tc>
          <w:tcPr>
            <w:tcW w:w="9356" w:type="dxa"/>
            <w:gridSpan w:val="2"/>
          </w:tcPr>
          <w:p w:rsidR="00EB365A" w:rsidRPr="00EB365A" w:rsidRDefault="00EB365A" w:rsidP="00EB365A">
            <w:pPr>
              <w:jc w:val="center"/>
              <w:rPr>
                <w:rFonts w:ascii="Arial" w:eastAsia="Calibri" w:hAnsi="Arial" w:cs="Arial"/>
                <w:b/>
              </w:rPr>
            </w:pPr>
            <w:r w:rsidRPr="00EB365A">
              <w:rPr>
                <w:rFonts w:ascii="Arial" w:eastAsia="Calibri" w:hAnsi="Arial" w:cs="Arial"/>
                <w:b/>
              </w:rPr>
              <w:t>ХОД НА СИТУАЦИЯТА</w:t>
            </w:r>
          </w:p>
        </w:tc>
      </w:tr>
      <w:tr w:rsidR="00EB365A" w:rsidRPr="00EB365A" w:rsidTr="00EB365A">
        <w:trPr>
          <w:trHeight w:val="870"/>
        </w:trPr>
        <w:tc>
          <w:tcPr>
            <w:tcW w:w="1264" w:type="dxa"/>
          </w:tcPr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b/>
              </w:rPr>
              <w:t>…….мин.</w:t>
            </w:r>
          </w:p>
          <w:p w:rsidR="00EB365A" w:rsidRPr="00EB365A" w:rsidRDefault="00EB365A" w:rsidP="00EB365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092" w:type="dxa"/>
          </w:tcPr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EB365A" w:rsidRPr="00EB365A" w:rsidTr="00EB365A">
        <w:trPr>
          <w:trHeight w:val="300"/>
        </w:trPr>
        <w:tc>
          <w:tcPr>
            <w:tcW w:w="9356" w:type="dxa"/>
            <w:gridSpan w:val="2"/>
          </w:tcPr>
          <w:p w:rsidR="00EB365A" w:rsidRPr="00EB365A" w:rsidRDefault="00EB365A" w:rsidP="00EB365A">
            <w:pPr>
              <w:jc w:val="center"/>
              <w:rPr>
                <w:rFonts w:ascii="Arial" w:eastAsia="Calibri" w:hAnsi="Arial" w:cs="Arial"/>
                <w:b/>
              </w:rPr>
            </w:pPr>
            <w:r w:rsidRPr="00EB365A">
              <w:rPr>
                <w:rFonts w:ascii="Arial" w:eastAsia="Calibri" w:hAnsi="Arial" w:cs="Arial"/>
                <w:b/>
              </w:rPr>
              <w:lastRenderedPageBreak/>
              <w:t>ОБОБЩЕНИЕ/ ПРЕЦЕНКА</w:t>
            </w:r>
          </w:p>
        </w:tc>
      </w:tr>
      <w:tr w:rsidR="00EB365A" w:rsidRPr="00EB365A" w:rsidTr="00EB365A">
        <w:trPr>
          <w:trHeight w:val="300"/>
        </w:trPr>
        <w:tc>
          <w:tcPr>
            <w:tcW w:w="1264" w:type="dxa"/>
          </w:tcPr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B365A" w:rsidRPr="00EB365A" w:rsidRDefault="00EB365A" w:rsidP="00EB365A">
            <w:pPr>
              <w:jc w:val="center"/>
              <w:rPr>
                <w:rFonts w:ascii="Arial" w:eastAsia="Calibri" w:hAnsi="Arial" w:cs="Arial"/>
                <w:b/>
              </w:rPr>
            </w:pPr>
            <w:r w:rsidRPr="00EB365A">
              <w:rPr>
                <w:rFonts w:ascii="Arial" w:eastAsia="Calibri" w:hAnsi="Arial" w:cs="Arial"/>
                <w:b/>
              </w:rPr>
              <w:t>……мин.</w:t>
            </w:r>
          </w:p>
        </w:tc>
        <w:tc>
          <w:tcPr>
            <w:tcW w:w="8092" w:type="dxa"/>
          </w:tcPr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EB365A" w:rsidRPr="00EB365A" w:rsidRDefault="00EB365A" w:rsidP="00EB365A">
      <w:pPr>
        <w:spacing w:after="160" w:line="259" w:lineRule="auto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</w:p>
    <w:p w:rsidR="00EB365A" w:rsidRPr="00EB365A" w:rsidRDefault="00EB365A" w:rsidP="00EB365A">
      <w:pPr>
        <w:spacing w:after="160" w:line="259" w:lineRule="auto"/>
        <w:jc w:val="right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EB365A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 xml:space="preserve">                                                                  </w:t>
      </w:r>
      <w:r w:rsidRPr="00EB365A">
        <w:rPr>
          <w:rFonts w:ascii="Arial" w:eastAsia="Calibri" w:hAnsi="Arial" w:cs="Arial"/>
          <w:color w:val="auto"/>
          <w:sz w:val="24"/>
          <w:szCs w:val="24"/>
          <w:lang w:eastAsia="en-US"/>
        </w:rPr>
        <w:t>Методик:……………………………………..........</w:t>
      </w:r>
    </w:p>
    <w:bookmarkEnd w:id="21"/>
    <w:p w:rsidR="00EB365A" w:rsidRPr="00EB365A" w:rsidRDefault="00EB365A" w:rsidP="00EB365A">
      <w:pPr>
        <w:spacing w:after="0" w:line="240" w:lineRule="auto"/>
        <w:jc w:val="center"/>
        <w:rPr>
          <w:rFonts w:ascii="Calibri" w:eastAsia="Times New Roman" w:hAnsi="Calibri" w:cs="Times New Roman"/>
          <w:color w:val="auto"/>
          <w:sz w:val="24"/>
          <w:szCs w:val="24"/>
          <w:lang w:eastAsia="en-US"/>
        </w:rPr>
      </w:pPr>
      <w:r w:rsidRPr="00EB365A"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  <w:lastRenderedPageBreak/>
        <w:t>ФОРМУЛЯР ЗА ПРОТОКОЛИРАНЕ НА НАБЛЮДЕНИЕ НА ПЕДАГОГИЧЕСКИ СИТУАЦИИ,  ПРОВЕДЕНИ ОТ СТУДЕНТИ</w:t>
      </w:r>
    </w:p>
    <w:tbl>
      <w:tblPr>
        <w:tblStyle w:val="9"/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EB365A" w:rsidRPr="00EB365A" w:rsidTr="00EB365A">
        <w:trPr>
          <w:trHeight w:val="436"/>
          <w:jc w:val="center"/>
        </w:trPr>
        <w:tc>
          <w:tcPr>
            <w:tcW w:w="9288" w:type="dxa"/>
          </w:tcPr>
          <w:p w:rsidR="00EB365A" w:rsidRPr="00EB365A" w:rsidRDefault="00EB365A" w:rsidP="00EB365A">
            <w:pPr>
              <w:spacing w:after="180" w:line="360" w:lineRule="auto"/>
              <w:ind w:left="720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b/>
                <w:sz w:val="24"/>
                <w:szCs w:val="24"/>
              </w:rPr>
              <w:t>ОБЩА ИНФОРМАЦИЯ</w:t>
            </w:r>
          </w:p>
        </w:tc>
      </w:tr>
      <w:tr w:rsidR="00EB365A" w:rsidRPr="00EB365A" w:rsidTr="00EB365A">
        <w:trPr>
          <w:trHeight w:val="1647"/>
          <w:jc w:val="center"/>
        </w:trPr>
        <w:tc>
          <w:tcPr>
            <w:tcW w:w="9288" w:type="dxa"/>
          </w:tcPr>
          <w:p w:rsidR="00EB365A" w:rsidRPr="00EB365A" w:rsidRDefault="00EB365A" w:rsidP="00EB365A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65A">
              <w:rPr>
                <w:rFonts w:ascii="Arial" w:eastAsia="Times New Roman" w:hAnsi="Arial" w:cs="Arial"/>
                <w:sz w:val="18"/>
                <w:szCs w:val="18"/>
              </w:rPr>
              <w:t xml:space="preserve">Наблюдение на педагогическа ситуация по образователно направление </w:t>
            </w:r>
            <w:r w:rsidRPr="00EB365A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Изобразително изкуство</w:t>
            </w:r>
            <w:r w:rsidRPr="00EB365A">
              <w:rPr>
                <w:rFonts w:ascii="Arial" w:eastAsia="Times New Roman" w:hAnsi="Arial" w:cs="Arial"/>
                <w:sz w:val="18"/>
                <w:szCs w:val="18"/>
              </w:rPr>
              <w:t xml:space="preserve">         </w:t>
            </w:r>
          </w:p>
          <w:p w:rsidR="00EB365A" w:rsidRPr="00EB365A" w:rsidRDefault="00EB365A" w:rsidP="00EB365A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65A">
              <w:rPr>
                <w:rFonts w:ascii="Arial" w:eastAsia="Times New Roman" w:hAnsi="Arial" w:cs="Arial"/>
                <w:sz w:val="18"/>
                <w:szCs w:val="18"/>
              </w:rPr>
              <w:t xml:space="preserve">Детска градина……………………………………. ………………………………..          възрастова група  …..……. </w:t>
            </w:r>
          </w:p>
          <w:p w:rsidR="00EB365A" w:rsidRPr="00EB365A" w:rsidRDefault="00EB365A" w:rsidP="00EB365A">
            <w:pPr>
              <w:spacing w:line="48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Times New Roman" w:hAnsi="Arial" w:cs="Arial"/>
                <w:sz w:val="18"/>
                <w:szCs w:val="18"/>
              </w:rPr>
              <w:t>Студент …………………………………………………………………………………      дата………………………….</w:t>
            </w:r>
          </w:p>
        </w:tc>
      </w:tr>
      <w:tr w:rsidR="00EB365A" w:rsidRPr="00EB365A" w:rsidTr="00EB365A">
        <w:trPr>
          <w:trHeight w:val="516"/>
          <w:jc w:val="center"/>
        </w:trPr>
        <w:tc>
          <w:tcPr>
            <w:tcW w:w="9288" w:type="dxa"/>
          </w:tcPr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b/>
              </w:rPr>
              <w:t xml:space="preserve">Тема на педагогическата ситуация: </w:t>
            </w:r>
            <w:r w:rsidRPr="00EB365A">
              <w:rPr>
                <w:rFonts w:ascii="Arial" w:eastAsia="Calibri" w:hAnsi="Arial" w:cs="Arial"/>
              </w:rPr>
              <w:t>…………………………………………………………….…………………………………………….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EB365A">
              <w:rPr>
                <w:rFonts w:ascii="Arial" w:eastAsia="Calibri" w:hAnsi="Arial" w:cs="Arial"/>
                <w:b/>
              </w:rPr>
              <w:t xml:space="preserve">Цел: </w:t>
            </w:r>
            <w:r w:rsidRPr="00EB365A">
              <w:rPr>
                <w:rFonts w:ascii="Arial" w:eastAsia="Calibri" w:hAnsi="Arial" w:cs="Arial"/>
              </w:rPr>
              <w:t>...………………………………………………………………………………………………….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EB365A">
              <w:rPr>
                <w:rFonts w:ascii="Arial" w:eastAsia="Calibri" w:hAnsi="Arial" w:cs="Arial"/>
              </w:rPr>
              <w:t>…………………………………………………………………………………………………………..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EB365A">
              <w:rPr>
                <w:rFonts w:ascii="Arial" w:eastAsia="Calibri" w:hAnsi="Arial" w:cs="Arial"/>
                <w:b/>
              </w:rPr>
              <w:t xml:space="preserve">Образователно съдържание/ очаквани резултати </w:t>
            </w:r>
            <w:r w:rsidRPr="00EB365A">
              <w:rPr>
                <w:rFonts w:ascii="Arial" w:eastAsia="Calibri" w:hAnsi="Arial" w:cs="Arial"/>
              </w:rPr>
              <w:t>…………………………………………………………………………………………………………..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</w:rPr>
              <w:t>…………………………………………………………………………………………………………..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</w:rPr>
              <w:t>……………………………………………......................................................................................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</w:rPr>
              <w:t>……………………………………………………………………………………………………………</w:t>
            </w:r>
          </w:p>
        </w:tc>
      </w:tr>
      <w:tr w:rsidR="00EB365A" w:rsidRPr="00EB365A" w:rsidTr="00EB365A">
        <w:trPr>
          <w:trHeight w:val="326"/>
          <w:jc w:val="center"/>
        </w:trPr>
        <w:tc>
          <w:tcPr>
            <w:tcW w:w="9288" w:type="dxa"/>
          </w:tcPr>
          <w:p w:rsidR="00EB365A" w:rsidRPr="00EB365A" w:rsidRDefault="00EB365A" w:rsidP="00EB365A">
            <w:pPr>
              <w:spacing w:after="180" w:line="360" w:lineRule="auto"/>
              <w:ind w:left="1080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b/>
                <w:sz w:val="24"/>
                <w:szCs w:val="24"/>
              </w:rPr>
              <w:t>СТРУКТУРА И СЪДЪРЖАНИЕ НА СИТУАЦИЯТА - критерии</w:t>
            </w:r>
          </w:p>
        </w:tc>
      </w:tr>
      <w:tr w:rsidR="00EB365A" w:rsidRPr="00EB365A" w:rsidTr="00EB365A">
        <w:trPr>
          <w:trHeight w:val="2819"/>
          <w:jc w:val="center"/>
        </w:trPr>
        <w:tc>
          <w:tcPr>
            <w:tcW w:w="9288" w:type="dxa"/>
          </w:tcPr>
          <w:p w:rsidR="00EB365A" w:rsidRPr="00EB365A" w:rsidRDefault="00EB365A" w:rsidP="00EB365A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EB365A">
              <w:rPr>
                <w:rFonts w:ascii="Arial" w:eastAsia="Times New Roman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4310B7AA" wp14:editId="7362D424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34925</wp:posOffset>
                      </wp:positionV>
                      <wp:extent cx="152400" cy="152400"/>
                      <wp:effectExtent l="0" t="0" r="19050" b="19050"/>
                      <wp:wrapNone/>
                      <wp:docPr id="96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2A3E7" id="Rectangle 4" o:spid="_x0000_s1026" style="position:absolute;margin-left:17.5pt;margin-top:2.75pt;width:12pt;height:12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Times New Roman" w:hAnsi="Arial" w:cs="Arial"/>
                <w:sz w:val="21"/>
                <w:szCs w:val="21"/>
              </w:rPr>
              <w:t>а</w:t>
            </w:r>
            <w:r w:rsidRPr="00EB365A">
              <w:rPr>
                <w:rFonts w:ascii="Arial" w:eastAsia="Times New Roman" w:hAnsi="Arial" w:cs="Arial"/>
                <w:sz w:val="21"/>
                <w:szCs w:val="21"/>
                <w:lang w:val="ru-RU"/>
              </w:rPr>
              <w:t>)</w:t>
            </w:r>
            <w:r w:rsidRPr="00EB365A">
              <w:rPr>
                <w:rFonts w:ascii="Arial" w:eastAsia="Times New Roman" w:hAnsi="Arial" w:cs="Arial"/>
                <w:sz w:val="21"/>
                <w:szCs w:val="21"/>
              </w:rPr>
              <w:t xml:space="preserve">        етапите на ситуацията са ясно обособени</w:t>
            </w:r>
          </w:p>
          <w:p w:rsidR="00EB365A" w:rsidRPr="00EB365A" w:rsidRDefault="00EB365A" w:rsidP="00EB365A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EB365A" w:rsidRPr="00EB365A" w:rsidRDefault="00EB365A" w:rsidP="00EB365A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EB365A">
              <w:rPr>
                <w:rFonts w:ascii="Arial" w:eastAsia="Times New Roman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31714BAF" wp14:editId="627153E9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97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B146F" id="Rectangle 5" o:spid="_x0000_s1026" style="position:absolute;margin-left:16.3pt;margin-top:.35pt;width:12pt;height:12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Times New Roman" w:hAnsi="Arial" w:cs="Arial"/>
                <w:sz w:val="21"/>
                <w:szCs w:val="21"/>
              </w:rPr>
              <w:t>б</w:t>
            </w:r>
            <w:r w:rsidRPr="00EB365A">
              <w:rPr>
                <w:rFonts w:ascii="Arial" w:eastAsia="Times New Roman" w:hAnsi="Arial" w:cs="Arial"/>
                <w:sz w:val="21"/>
                <w:szCs w:val="21"/>
                <w:lang w:val="ru-RU"/>
              </w:rPr>
              <w:t>)</w:t>
            </w:r>
            <w:r w:rsidRPr="00EB365A">
              <w:rPr>
                <w:rFonts w:ascii="Arial" w:eastAsia="Times New Roman" w:hAnsi="Arial" w:cs="Arial"/>
                <w:sz w:val="21"/>
                <w:szCs w:val="21"/>
              </w:rPr>
              <w:t xml:space="preserve">        новото учебно съдържание се въвежда след актуализация посредством плавен преход</w:t>
            </w:r>
          </w:p>
          <w:p w:rsidR="00EB365A" w:rsidRPr="00EB365A" w:rsidRDefault="00EB365A" w:rsidP="00EB365A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EB365A" w:rsidRPr="00EB365A" w:rsidRDefault="00EB365A" w:rsidP="00EB365A">
            <w:pPr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r w:rsidRPr="00EB365A">
              <w:rPr>
                <w:rFonts w:ascii="Arial" w:eastAsia="Times New Roman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30ACFB98" wp14:editId="773CC9E9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98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507D5" id="Rectangle 6" o:spid="_x0000_s1026" style="position:absolute;margin-left:15.1pt;margin-top:.95pt;width:12pt;height:12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Times New Roman" w:hAnsi="Arial" w:cs="Arial"/>
                <w:sz w:val="21"/>
                <w:szCs w:val="21"/>
              </w:rPr>
              <w:t>в</w:t>
            </w:r>
            <w:r w:rsidRPr="00EB365A">
              <w:rPr>
                <w:rFonts w:ascii="Arial" w:eastAsia="Times New Roman" w:hAnsi="Arial" w:cs="Arial"/>
                <w:sz w:val="21"/>
                <w:szCs w:val="21"/>
                <w:lang w:val="ru-RU"/>
              </w:rPr>
              <w:t>)</w:t>
            </w:r>
            <w:r w:rsidRPr="00EB365A">
              <w:rPr>
                <w:rFonts w:ascii="Arial" w:eastAsia="Times New Roman" w:hAnsi="Arial" w:cs="Arial"/>
                <w:sz w:val="21"/>
                <w:szCs w:val="21"/>
              </w:rPr>
              <w:t xml:space="preserve">        всички  дейности са  внимателно структурирани</w:t>
            </w:r>
          </w:p>
          <w:p w:rsidR="00EB365A" w:rsidRPr="00EB365A" w:rsidRDefault="00EB365A" w:rsidP="00EB365A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EB365A" w:rsidRPr="00EB365A" w:rsidRDefault="00EB365A" w:rsidP="00EB365A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EB365A">
              <w:rPr>
                <w:rFonts w:ascii="Arial" w:eastAsia="Times New Roman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721AEBB9" wp14:editId="0DD2109F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6350</wp:posOffset>
                      </wp:positionV>
                      <wp:extent cx="152400" cy="152400"/>
                      <wp:effectExtent l="0" t="0" r="19050" b="19050"/>
                      <wp:wrapNone/>
                      <wp:docPr id="99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DE6C9" id="Rectangle 7" o:spid="_x0000_s1026" style="position:absolute;margin-left:13.9pt;margin-top:.5pt;width:12pt;height:12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Times New Roman" w:hAnsi="Arial" w:cs="Arial"/>
                <w:sz w:val="21"/>
                <w:szCs w:val="21"/>
              </w:rPr>
              <w:t>г</w:t>
            </w:r>
            <w:r w:rsidRPr="00EB365A">
              <w:rPr>
                <w:rFonts w:ascii="Arial" w:eastAsia="Times New Roman" w:hAnsi="Arial" w:cs="Arial"/>
                <w:sz w:val="21"/>
                <w:szCs w:val="21"/>
                <w:lang w:val="ru-RU"/>
              </w:rPr>
              <w:t>)</w:t>
            </w:r>
            <w:r w:rsidRPr="00EB365A">
              <w:rPr>
                <w:rFonts w:ascii="Arial" w:eastAsia="Times New Roman" w:hAnsi="Arial" w:cs="Arial"/>
                <w:sz w:val="21"/>
                <w:szCs w:val="21"/>
              </w:rPr>
              <w:t xml:space="preserve">        планирани са разнообразни дейности за активно участие на децата</w:t>
            </w:r>
          </w:p>
          <w:p w:rsidR="00EB365A" w:rsidRPr="00EB365A" w:rsidRDefault="00EB365A" w:rsidP="00EB365A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EB365A" w:rsidRPr="00EB365A" w:rsidRDefault="00EB365A" w:rsidP="00EB365A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EB365A">
              <w:rPr>
                <w:rFonts w:ascii="Arial" w:eastAsia="Times New Roman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4ED45357" wp14:editId="428E178F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-3175</wp:posOffset>
                      </wp:positionV>
                      <wp:extent cx="152400" cy="152400"/>
                      <wp:effectExtent l="0" t="0" r="19050" b="19050"/>
                      <wp:wrapNone/>
                      <wp:docPr id="10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C5421" id="Rectangle 10" o:spid="_x0000_s1026" style="position:absolute;margin-left:14.5pt;margin-top:-.25pt;width:12pt;height:12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Times New Roman" w:hAnsi="Arial" w:cs="Arial"/>
                <w:sz w:val="21"/>
                <w:szCs w:val="21"/>
              </w:rPr>
              <w:t>д</w:t>
            </w:r>
            <w:r w:rsidRPr="00EB365A">
              <w:rPr>
                <w:rFonts w:ascii="Arial" w:eastAsia="Times New Roman" w:hAnsi="Arial" w:cs="Arial"/>
                <w:sz w:val="21"/>
                <w:szCs w:val="21"/>
                <w:lang w:val="ru-RU"/>
              </w:rPr>
              <w:t>)</w:t>
            </w:r>
            <w:r w:rsidRPr="00EB365A">
              <w:rPr>
                <w:rFonts w:ascii="Arial" w:eastAsia="Times New Roman" w:hAnsi="Arial" w:cs="Arial"/>
                <w:sz w:val="21"/>
                <w:szCs w:val="21"/>
              </w:rPr>
              <w:t xml:space="preserve">        подсигурена е връзка с предишни и/или следващи  ситуации</w:t>
            </w:r>
          </w:p>
        </w:tc>
      </w:tr>
      <w:tr w:rsidR="00EB365A" w:rsidRPr="00EB365A" w:rsidTr="00EB365A">
        <w:trPr>
          <w:trHeight w:val="402"/>
          <w:jc w:val="center"/>
        </w:trPr>
        <w:tc>
          <w:tcPr>
            <w:tcW w:w="9288" w:type="dxa"/>
          </w:tcPr>
          <w:p w:rsidR="00EB365A" w:rsidRPr="00EB365A" w:rsidRDefault="00EB365A" w:rsidP="00EB365A">
            <w:pPr>
              <w:spacing w:after="180" w:line="360" w:lineRule="auto"/>
              <w:ind w:left="1080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b/>
                <w:sz w:val="24"/>
                <w:szCs w:val="24"/>
              </w:rPr>
              <w:t>УЧЕБНИ МАТЕРИАЛИ И СРЕДСТВА - критерии</w:t>
            </w:r>
          </w:p>
        </w:tc>
      </w:tr>
      <w:tr w:rsidR="00EB365A" w:rsidRPr="00EB365A" w:rsidTr="00EB365A">
        <w:trPr>
          <w:trHeight w:val="469"/>
          <w:jc w:val="center"/>
        </w:trPr>
        <w:tc>
          <w:tcPr>
            <w:tcW w:w="9288" w:type="dxa"/>
          </w:tcPr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602A9274" wp14:editId="5C414D3F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101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CDAD5" id="Rectangle 13" o:spid="_x0000_s1026" style="position:absolute;margin-left:15.1pt;margin-top:.95pt;width:12pt;height:12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</w:rPr>
              <w:t>е</w:t>
            </w:r>
            <w:r w:rsidRPr="00EB365A">
              <w:rPr>
                <w:rFonts w:ascii="Arial" w:eastAsia="Calibri" w:hAnsi="Arial" w:cs="Arial"/>
                <w:lang w:val="ru-RU"/>
              </w:rPr>
              <w:t>)</w:t>
            </w:r>
            <w:r w:rsidRPr="00EB365A">
              <w:rPr>
                <w:rFonts w:ascii="Arial" w:eastAsia="Calibri" w:hAnsi="Arial" w:cs="Arial"/>
              </w:rPr>
              <w:t xml:space="preserve">        налице е предварителна подготовка</w:t>
            </w:r>
          </w:p>
        </w:tc>
      </w:tr>
      <w:tr w:rsidR="00EB365A" w:rsidRPr="00EB365A" w:rsidTr="00EB365A">
        <w:trPr>
          <w:trHeight w:val="425"/>
          <w:jc w:val="center"/>
        </w:trPr>
        <w:tc>
          <w:tcPr>
            <w:tcW w:w="9288" w:type="dxa"/>
          </w:tcPr>
          <w:p w:rsidR="00EB365A" w:rsidRPr="00EB365A" w:rsidRDefault="00EB365A" w:rsidP="00EB365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b/>
                <w:sz w:val="24"/>
                <w:szCs w:val="24"/>
              </w:rPr>
              <w:t>ПРОФЕСИОНАЛНИ ХАРАКТЕРИСТИКИ НА СТАЖАНТ- УЧИТЕЛЯ – критерии</w:t>
            </w:r>
          </w:p>
        </w:tc>
      </w:tr>
      <w:tr w:rsidR="00EB365A" w:rsidRPr="00EB365A" w:rsidTr="00EB365A">
        <w:trPr>
          <w:trHeight w:val="425"/>
          <w:jc w:val="center"/>
        </w:trPr>
        <w:tc>
          <w:tcPr>
            <w:tcW w:w="9288" w:type="dxa"/>
          </w:tcPr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503D534F" wp14:editId="5BB1ED57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16510</wp:posOffset>
                      </wp:positionV>
                      <wp:extent cx="152400" cy="152400"/>
                      <wp:effectExtent l="0" t="0" r="19050" b="19050"/>
                      <wp:wrapNone/>
                      <wp:docPr id="102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F0F45" id="Rectangle 27" o:spid="_x0000_s1026" style="position:absolute;margin-left:13.9pt;margin-top:1.3pt;width:12pt;height:12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</w:rPr>
              <w:t>ж</w:t>
            </w:r>
            <w:r w:rsidRPr="00EB365A">
              <w:rPr>
                <w:rFonts w:ascii="Arial" w:eastAsia="Calibri" w:hAnsi="Arial" w:cs="Arial"/>
                <w:lang w:val="ru-RU"/>
              </w:rPr>
              <w:t xml:space="preserve">        </w:t>
            </w:r>
            <w:r w:rsidRPr="00EB365A">
              <w:rPr>
                <w:rFonts w:ascii="Arial" w:eastAsia="Calibri" w:hAnsi="Arial" w:cs="Arial"/>
              </w:rPr>
              <w:t>осъществяване на обратна връзка към и от децата</w:t>
            </w: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53EB152C" wp14:editId="7C980868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103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9A568" id="Rectangle 27" o:spid="_x0000_s1026" style="position:absolute;margin-left:16.5pt;margin-top:2.95pt;width:12pt;height:12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lang w:val="ru-RU"/>
              </w:rPr>
              <w:t xml:space="preserve">з)        </w:t>
            </w:r>
            <w:r w:rsidRPr="00EB365A">
              <w:rPr>
                <w:rFonts w:ascii="Arial" w:eastAsia="Calibri" w:hAnsi="Arial" w:cs="Arial"/>
              </w:rPr>
              <w:t>съобразява се с индивидуалните особености на децата</w:t>
            </w: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6F876C4C" wp14:editId="39529CD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104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C8486" id="Rectangle 27" o:spid="_x0000_s1026" style="position:absolute;margin-left:16.5pt;margin-top:-.05pt;width:12pt;height:12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</w:rPr>
              <w:t>и</w:t>
            </w:r>
            <w:r w:rsidRPr="00EB365A">
              <w:rPr>
                <w:rFonts w:ascii="Arial" w:eastAsia="Calibri" w:hAnsi="Arial" w:cs="Arial"/>
                <w:lang w:val="ru-RU"/>
              </w:rPr>
              <w:t xml:space="preserve">)         </w:t>
            </w:r>
            <w:r w:rsidRPr="00EB365A">
              <w:rPr>
                <w:rFonts w:ascii="Arial" w:eastAsia="Calibri" w:hAnsi="Arial" w:cs="Arial"/>
              </w:rPr>
              <w:t>създава благоприятна атмосфера за работа</w:t>
            </w: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3156C57C" wp14:editId="68E2EB6E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105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39455" id="Rectangle 27" o:spid="_x0000_s1026" style="position:absolute;margin-left:16.5pt;margin-top:1.75pt;width:12pt;height:12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lang w:val="ru-RU"/>
              </w:rPr>
              <w:t xml:space="preserve">й)         умее да </w:t>
            </w:r>
            <w:r w:rsidRPr="00EB365A">
              <w:rPr>
                <w:rFonts w:ascii="Arial" w:eastAsia="Calibri" w:hAnsi="Arial" w:cs="Arial"/>
              </w:rPr>
              <w:t>мотивира децата да участват активно</w:t>
            </w: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646EBC71" wp14:editId="074020F5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106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CADF1" id="Rectangle 27" o:spid="_x0000_s1026" style="position:absolute;margin-left:16.5pt;margin-top:2.95pt;width:12pt;height:12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lang w:val="ru-RU"/>
              </w:rPr>
              <w:t xml:space="preserve">к)        </w:t>
            </w:r>
            <w:r w:rsidRPr="00EB365A">
              <w:rPr>
                <w:rFonts w:ascii="Arial" w:eastAsia="Calibri" w:hAnsi="Arial" w:cs="Arial"/>
              </w:rPr>
              <w:t>познава учебното съдържание</w:t>
            </w: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423D0BAE" wp14:editId="3AF5E049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10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2A6C5" id="Rectangle 27" o:spid="_x0000_s1026" style="position:absolute;margin-left:16.5pt;margin-top:-.05pt;width:12pt;height:12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</w:rPr>
              <w:t>л</w:t>
            </w:r>
            <w:r w:rsidRPr="00EB365A">
              <w:rPr>
                <w:rFonts w:ascii="Arial" w:eastAsia="Calibri" w:hAnsi="Arial" w:cs="Arial"/>
                <w:lang w:val="ru-RU"/>
              </w:rPr>
              <w:t xml:space="preserve">)         </w:t>
            </w:r>
            <w:r w:rsidRPr="00EB365A">
              <w:rPr>
                <w:rFonts w:ascii="Arial" w:eastAsia="Calibri" w:hAnsi="Arial" w:cs="Arial"/>
              </w:rPr>
              <w:t>борави правилно и свободно с терминологията</w:t>
            </w: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  <w:noProof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05AA34B4" wp14:editId="6DB48B3F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108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1C0FA" id="Rectangle 27" o:spid="_x0000_s1026" style="position:absolute;margin-left:14.65pt;margin-top:1.75pt;width:12pt;height:12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noProof/>
              </w:rPr>
              <w:t>м)       адаптира езика на преподаване към нивото на децата</w:t>
            </w: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  <w:noProof/>
              </w:rPr>
            </w:pP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  <w:noProof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424ED005" wp14:editId="648F2B74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109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C0E1A" id="Rectangle 27" o:spid="_x0000_s1026" style="position:absolute;margin-left:14.65pt;margin-top:.25pt;width:12pt;height:12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noProof/>
              </w:rPr>
              <w:t>н)       използва възможностите на невербалното общуване</w:t>
            </w: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  <w:noProof/>
              </w:rPr>
            </w:pP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  <w:noProof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6382E099" wp14:editId="2EEF3728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110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249A9" id="Rectangle 27" o:spid="_x0000_s1026" style="position:absolute;margin-left:15.4pt;margin-top:.25pt;width:12pt;height:12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noProof/>
              </w:rPr>
              <w:t>о)       адаптира гласа си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EB365A" w:rsidRPr="00EB365A" w:rsidRDefault="00EB365A" w:rsidP="00EB365A">
      <w:pPr>
        <w:spacing w:after="0" w:line="240" w:lineRule="auto"/>
        <w:rPr>
          <w:rFonts w:ascii="Calibri" w:eastAsia="Times New Roman" w:hAnsi="Calibri" w:cs="Times New Roman"/>
          <w:color w:val="auto"/>
          <w:sz w:val="21"/>
          <w:szCs w:val="21"/>
          <w:lang w:eastAsia="en-US"/>
        </w:rPr>
      </w:pPr>
    </w:p>
    <w:tbl>
      <w:tblPr>
        <w:tblStyle w:val="9"/>
        <w:tblW w:w="0" w:type="auto"/>
        <w:tblInd w:w="137" w:type="dxa"/>
        <w:tblLook w:val="04A0" w:firstRow="1" w:lastRow="0" w:firstColumn="1" w:lastColumn="0" w:noHBand="0" w:noVBand="1"/>
      </w:tblPr>
      <w:tblGrid>
        <w:gridCol w:w="1368"/>
        <w:gridCol w:w="8092"/>
      </w:tblGrid>
      <w:tr w:rsidR="00EB365A" w:rsidRPr="00EB365A" w:rsidTr="00EB365A">
        <w:trPr>
          <w:trHeight w:val="600"/>
        </w:trPr>
        <w:tc>
          <w:tcPr>
            <w:tcW w:w="1264" w:type="dxa"/>
          </w:tcPr>
          <w:p w:rsidR="00EB365A" w:rsidRPr="00EB365A" w:rsidRDefault="00EB365A" w:rsidP="00EB365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b/>
                <w:sz w:val="24"/>
                <w:szCs w:val="24"/>
              </w:rPr>
              <w:t>Време</w:t>
            </w: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092" w:type="dxa"/>
          </w:tcPr>
          <w:p w:rsidR="00EB365A" w:rsidRPr="00EB365A" w:rsidRDefault="00EB365A" w:rsidP="00EB365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b/>
                <w:sz w:val="24"/>
                <w:szCs w:val="24"/>
              </w:rPr>
              <w:t>Коментар по педагогическата ситуация</w:t>
            </w: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EB365A" w:rsidRPr="00EB365A" w:rsidTr="00EB365A">
        <w:trPr>
          <w:trHeight w:val="691"/>
        </w:trPr>
        <w:tc>
          <w:tcPr>
            <w:tcW w:w="9356" w:type="dxa"/>
            <w:gridSpan w:val="2"/>
          </w:tcPr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jc w:val="center"/>
              <w:rPr>
                <w:rFonts w:ascii="Arial" w:eastAsia="Calibri" w:hAnsi="Arial" w:cs="Arial"/>
                <w:b/>
              </w:rPr>
            </w:pPr>
            <w:r w:rsidRPr="00EB365A">
              <w:rPr>
                <w:rFonts w:ascii="Arial" w:eastAsia="Calibri" w:hAnsi="Arial" w:cs="Arial"/>
                <w:b/>
              </w:rPr>
              <w:t>ПСИХОЛОГИЧЕСКА НАГЛАСА/ВЪВЕЖДАНЕ В ТЕМАТА/АКТУАЛИЗАЦИЯ НА ЗНАНИЯТА</w:t>
            </w:r>
          </w:p>
        </w:tc>
      </w:tr>
      <w:tr w:rsidR="00EB365A" w:rsidRPr="00EB365A" w:rsidTr="00EB365A">
        <w:trPr>
          <w:trHeight w:val="1770"/>
        </w:trPr>
        <w:tc>
          <w:tcPr>
            <w:tcW w:w="1264" w:type="dxa"/>
          </w:tcPr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jc w:val="center"/>
              <w:rPr>
                <w:rFonts w:ascii="Arial" w:eastAsia="Calibri" w:hAnsi="Arial" w:cs="Arial"/>
                <w:b/>
              </w:rPr>
            </w:pPr>
            <w:r w:rsidRPr="00EB365A">
              <w:rPr>
                <w:rFonts w:ascii="Arial" w:eastAsia="Calibri" w:hAnsi="Arial" w:cs="Arial"/>
                <w:b/>
              </w:rPr>
              <w:t>………мин.</w:t>
            </w: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092" w:type="dxa"/>
          </w:tcPr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EB365A" w:rsidRPr="00EB365A" w:rsidTr="00EB365A">
        <w:trPr>
          <w:trHeight w:val="345"/>
        </w:trPr>
        <w:tc>
          <w:tcPr>
            <w:tcW w:w="9356" w:type="dxa"/>
            <w:gridSpan w:val="2"/>
          </w:tcPr>
          <w:p w:rsidR="00EB365A" w:rsidRPr="00EB365A" w:rsidRDefault="00EB365A" w:rsidP="00EB365A">
            <w:pPr>
              <w:jc w:val="center"/>
              <w:rPr>
                <w:rFonts w:ascii="Arial" w:eastAsia="Calibri" w:hAnsi="Arial" w:cs="Arial"/>
                <w:b/>
              </w:rPr>
            </w:pPr>
            <w:r w:rsidRPr="00EB365A">
              <w:rPr>
                <w:rFonts w:ascii="Arial" w:eastAsia="Calibri" w:hAnsi="Arial" w:cs="Arial"/>
                <w:b/>
              </w:rPr>
              <w:t>ХОД НА СИТУАЦИЯТА</w:t>
            </w:r>
          </w:p>
        </w:tc>
      </w:tr>
      <w:tr w:rsidR="00EB365A" w:rsidRPr="00EB365A" w:rsidTr="00EB365A">
        <w:trPr>
          <w:trHeight w:val="870"/>
        </w:trPr>
        <w:tc>
          <w:tcPr>
            <w:tcW w:w="1264" w:type="dxa"/>
          </w:tcPr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b/>
              </w:rPr>
              <w:t>…….мин.</w:t>
            </w:r>
          </w:p>
          <w:p w:rsidR="00EB365A" w:rsidRPr="00EB365A" w:rsidRDefault="00EB365A" w:rsidP="00EB365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092" w:type="dxa"/>
          </w:tcPr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EB365A" w:rsidRPr="00EB365A" w:rsidTr="00EB365A">
        <w:trPr>
          <w:trHeight w:val="300"/>
        </w:trPr>
        <w:tc>
          <w:tcPr>
            <w:tcW w:w="9356" w:type="dxa"/>
            <w:gridSpan w:val="2"/>
          </w:tcPr>
          <w:p w:rsidR="00EB365A" w:rsidRPr="00EB365A" w:rsidRDefault="00EB365A" w:rsidP="00EB365A">
            <w:pPr>
              <w:jc w:val="center"/>
              <w:rPr>
                <w:rFonts w:ascii="Arial" w:eastAsia="Calibri" w:hAnsi="Arial" w:cs="Arial"/>
                <w:b/>
              </w:rPr>
            </w:pPr>
            <w:r w:rsidRPr="00EB365A">
              <w:rPr>
                <w:rFonts w:ascii="Arial" w:eastAsia="Calibri" w:hAnsi="Arial" w:cs="Arial"/>
                <w:b/>
              </w:rPr>
              <w:lastRenderedPageBreak/>
              <w:t>ОБОБЩЕНИЕ/ ПРЕЦЕНКА</w:t>
            </w:r>
          </w:p>
        </w:tc>
      </w:tr>
      <w:tr w:rsidR="00EB365A" w:rsidRPr="00EB365A" w:rsidTr="00EB365A">
        <w:trPr>
          <w:trHeight w:val="300"/>
        </w:trPr>
        <w:tc>
          <w:tcPr>
            <w:tcW w:w="1264" w:type="dxa"/>
          </w:tcPr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B365A" w:rsidRPr="00EB365A" w:rsidRDefault="00EB365A" w:rsidP="00EB365A">
            <w:pPr>
              <w:jc w:val="center"/>
              <w:rPr>
                <w:rFonts w:ascii="Arial" w:eastAsia="Calibri" w:hAnsi="Arial" w:cs="Arial"/>
                <w:b/>
              </w:rPr>
            </w:pPr>
            <w:r w:rsidRPr="00EB365A">
              <w:rPr>
                <w:rFonts w:ascii="Arial" w:eastAsia="Calibri" w:hAnsi="Arial" w:cs="Arial"/>
                <w:b/>
              </w:rPr>
              <w:t>……мин.</w:t>
            </w:r>
          </w:p>
        </w:tc>
        <w:tc>
          <w:tcPr>
            <w:tcW w:w="8092" w:type="dxa"/>
          </w:tcPr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EB365A" w:rsidRPr="00EB365A" w:rsidRDefault="00EB365A" w:rsidP="00EB365A">
      <w:pPr>
        <w:spacing w:after="160" w:line="259" w:lineRule="auto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</w:p>
    <w:p w:rsidR="00EB365A" w:rsidRPr="00EB365A" w:rsidRDefault="00EB365A" w:rsidP="00EB365A">
      <w:pPr>
        <w:spacing w:after="160" w:line="259" w:lineRule="auto"/>
        <w:jc w:val="right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EB365A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 xml:space="preserve">                                                                  </w:t>
      </w:r>
      <w:r w:rsidRPr="00EB365A">
        <w:rPr>
          <w:rFonts w:ascii="Arial" w:eastAsia="Calibri" w:hAnsi="Arial" w:cs="Arial"/>
          <w:color w:val="auto"/>
          <w:sz w:val="24"/>
          <w:szCs w:val="24"/>
          <w:lang w:eastAsia="en-US"/>
        </w:rPr>
        <w:t>Методик:……………………………………..........</w:t>
      </w:r>
    </w:p>
    <w:p w:rsidR="00EB365A" w:rsidRPr="00EB365A" w:rsidRDefault="00EB365A" w:rsidP="00EB365A">
      <w:pPr>
        <w:spacing w:after="0" w:line="240" w:lineRule="auto"/>
        <w:jc w:val="center"/>
        <w:rPr>
          <w:rFonts w:ascii="Calibri" w:eastAsia="Times New Roman" w:hAnsi="Calibri" w:cs="Times New Roman"/>
          <w:color w:val="auto"/>
          <w:sz w:val="24"/>
          <w:szCs w:val="24"/>
          <w:lang w:eastAsia="en-US"/>
        </w:rPr>
      </w:pPr>
      <w:r w:rsidRPr="00EB365A"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  <w:lastRenderedPageBreak/>
        <w:t>ФОРМУЛЯР ЗА ПРОТОКОЛИРАНЕ НА НАБЛЮДЕНИЕ НА ПЕДАГОГИЧЕСКИ СИТУАЦИИ,  ПРОВЕДЕНИ ОТ СТУДЕНТИ</w:t>
      </w:r>
    </w:p>
    <w:tbl>
      <w:tblPr>
        <w:tblStyle w:val="9"/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EB365A" w:rsidRPr="00EB365A" w:rsidTr="00EB365A">
        <w:trPr>
          <w:trHeight w:val="436"/>
          <w:jc w:val="center"/>
        </w:trPr>
        <w:tc>
          <w:tcPr>
            <w:tcW w:w="9288" w:type="dxa"/>
          </w:tcPr>
          <w:p w:rsidR="00EB365A" w:rsidRPr="00EB365A" w:rsidRDefault="00EB365A" w:rsidP="00EB365A">
            <w:pPr>
              <w:spacing w:after="180" w:line="360" w:lineRule="auto"/>
              <w:ind w:left="720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b/>
                <w:sz w:val="24"/>
                <w:szCs w:val="24"/>
              </w:rPr>
              <w:t>ОБЩА ИНФОРМАЦИЯ</w:t>
            </w:r>
          </w:p>
        </w:tc>
      </w:tr>
      <w:tr w:rsidR="00EB365A" w:rsidRPr="00EB365A" w:rsidTr="00EB365A">
        <w:trPr>
          <w:trHeight w:val="1647"/>
          <w:jc w:val="center"/>
        </w:trPr>
        <w:tc>
          <w:tcPr>
            <w:tcW w:w="9288" w:type="dxa"/>
          </w:tcPr>
          <w:p w:rsidR="00EB365A" w:rsidRPr="00EB365A" w:rsidRDefault="00EB365A" w:rsidP="00EB365A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65A">
              <w:rPr>
                <w:rFonts w:ascii="Arial" w:eastAsia="Times New Roman" w:hAnsi="Arial" w:cs="Arial"/>
                <w:sz w:val="18"/>
                <w:szCs w:val="18"/>
              </w:rPr>
              <w:t xml:space="preserve">Наблюдение на педагогическа ситуация по образователно направление </w:t>
            </w:r>
            <w:r w:rsidRPr="00EB365A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Конструиране и технологии</w:t>
            </w:r>
            <w:r w:rsidRPr="00EB365A">
              <w:rPr>
                <w:rFonts w:ascii="Arial" w:eastAsia="Times New Roman" w:hAnsi="Arial" w:cs="Arial"/>
                <w:sz w:val="18"/>
                <w:szCs w:val="18"/>
              </w:rPr>
              <w:t xml:space="preserve">         </w:t>
            </w:r>
          </w:p>
          <w:p w:rsidR="00EB365A" w:rsidRPr="00EB365A" w:rsidRDefault="00EB365A" w:rsidP="00EB365A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65A">
              <w:rPr>
                <w:rFonts w:ascii="Arial" w:eastAsia="Times New Roman" w:hAnsi="Arial" w:cs="Arial"/>
                <w:sz w:val="18"/>
                <w:szCs w:val="18"/>
              </w:rPr>
              <w:t xml:space="preserve">Детска градина……………………………………. ………………………………..          възрастова група  …..……. </w:t>
            </w:r>
          </w:p>
          <w:p w:rsidR="00EB365A" w:rsidRPr="00EB365A" w:rsidRDefault="00EB365A" w:rsidP="00EB365A">
            <w:pPr>
              <w:spacing w:line="48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Times New Roman" w:hAnsi="Arial" w:cs="Arial"/>
                <w:sz w:val="18"/>
                <w:szCs w:val="18"/>
              </w:rPr>
              <w:t>Студент …………………………………………………………………………………      дата………………………….</w:t>
            </w:r>
          </w:p>
        </w:tc>
      </w:tr>
      <w:tr w:rsidR="00EB365A" w:rsidRPr="00EB365A" w:rsidTr="00EB365A">
        <w:trPr>
          <w:trHeight w:val="516"/>
          <w:jc w:val="center"/>
        </w:trPr>
        <w:tc>
          <w:tcPr>
            <w:tcW w:w="9288" w:type="dxa"/>
          </w:tcPr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b/>
              </w:rPr>
              <w:t xml:space="preserve">Тема на педагогическата ситуация: </w:t>
            </w:r>
            <w:r w:rsidRPr="00EB365A">
              <w:rPr>
                <w:rFonts w:ascii="Arial" w:eastAsia="Calibri" w:hAnsi="Arial" w:cs="Arial"/>
              </w:rPr>
              <w:t>…………………………………………………………….…………………………………………….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EB365A">
              <w:rPr>
                <w:rFonts w:ascii="Arial" w:eastAsia="Calibri" w:hAnsi="Arial" w:cs="Arial"/>
                <w:b/>
              </w:rPr>
              <w:t xml:space="preserve">Цел: </w:t>
            </w:r>
            <w:r w:rsidRPr="00EB365A">
              <w:rPr>
                <w:rFonts w:ascii="Arial" w:eastAsia="Calibri" w:hAnsi="Arial" w:cs="Arial"/>
              </w:rPr>
              <w:t>...………………………………………………………………………………………………….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EB365A">
              <w:rPr>
                <w:rFonts w:ascii="Arial" w:eastAsia="Calibri" w:hAnsi="Arial" w:cs="Arial"/>
              </w:rPr>
              <w:t>…………………………………………………………………………………………………………..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EB365A">
              <w:rPr>
                <w:rFonts w:ascii="Arial" w:eastAsia="Calibri" w:hAnsi="Arial" w:cs="Arial"/>
                <w:b/>
              </w:rPr>
              <w:t xml:space="preserve">Образователно съдържание/ очаквани резултати </w:t>
            </w:r>
            <w:r w:rsidRPr="00EB365A">
              <w:rPr>
                <w:rFonts w:ascii="Arial" w:eastAsia="Calibri" w:hAnsi="Arial" w:cs="Arial"/>
              </w:rPr>
              <w:t>…………………………………………………………………………………………………………..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</w:rPr>
              <w:t>…………………………………………………………………………………………………………..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</w:rPr>
              <w:t>……………………………………………......................................................................................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</w:rPr>
              <w:t>……………………………………………………………………………………………………………</w:t>
            </w:r>
          </w:p>
        </w:tc>
      </w:tr>
      <w:tr w:rsidR="00EB365A" w:rsidRPr="00EB365A" w:rsidTr="00EB365A">
        <w:trPr>
          <w:trHeight w:val="326"/>
          <w:jc w:val="center"/>
        </w:trPr>
        <w:tc>
          <w:tcPr>
            <w:tcW w:w="9288" w:type="dxa"/>
          </w:tcPr>
          <w:p w:rsidR="00EB365A" w:rsidRPr="00EB365A" w:rsidRDefault="00EB365A" w:rsidP="00EB365A">
            <w:pPr>
              <w:spacing w:after="180" w:line="360" w:lineRule="auto"/>
              <w:ind w:left="1080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b/>
                <w:sz w:val="24"/>
                <w:szCs w:val="24"/>
              </w:rPr>
              <w:t>СТРУКТУРА И СЪДЪРЖАНИЕ НА СИТУАЦИЯТА - критерии</w:t>
            </w:r>
          </w:p>
        </w:tc>
      </w:tr>
      <w:tr w:rsidR="00EB365A" w:rsidRPr="00EB365A" w:rsidTr="00EB365A">
        <w:trPr>
          <w:trHeight w:val="2819"/>
          <w:jc w:val="center"/>
        </w:trPr>
        <w:tc>
          <w:tcPr>
            <w:tcW w:w="9288" w:type="dxa"/>
          </w:tcPr>
          <w:p w:rsidR="00EB365A" w:rsidRPr="00EB365A" w:rsidRDefault="00EB365A" w:rsidP="00EB365A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EB365A">
              <w:rPr>
                <w:rFonts w:ascii="Arial" w:eastAsia="Times New Roman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2A23D0C0" wp14:editId="3B0C19B6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34925</wp:posOffset>
                      </wp:positionV>
                      <wp:extent cx="152400" cy="152400"/>
                      <wp:effectExtent l="0" t="0" r="19050" b="19050"/>
                      <wp:wrapNone/>
                      <wp:docPr id="111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3EF40" id="Rectangle 4" o:spid="_x0000_s1026" style="position:absolute;margin-left:17.5pt;margin-top:2.75pt;width:12pt;height:12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Times New Roman" w:hAnsi="Arial" w:cs="Arial"/>
                <w:sz w:val="21"/>
                <w:szCs w:val="21"/>
              </w:rPr>
              <w:t>а</w:t>
            </w:r>
            <w:r w:rsidRPr="00EB365A">
              <w:rPr>
                <w:rFonts w:ascii="Arial" w:eastAsia="Times New Roman" w:hAnsi="Arial" w:cs="Arial"/>
                <w:sz w:val="21"/>
                <w:szCs w:val="21"/>
                <w:lang w:val="ru-RU"/>
              </w:rPr>
              <w:t>)</w:t>
            </w:r>
            <w:r w:rsidRPr="00EB365A">
              <w:rPr>
                <w:rFonts w:ascii="Arial" w:eastAsia="Times New Roman" w:hAnsi="Arial" w:cs="Arial"/>
                <w:sz w:val="21"/>
                <w:szCs w:val="21"/>
              </w:rPr>
              <w:t xml:space="preserve">        етапите на ситуацията са ясно обособени</w:t>
            </w:r>
          </w:p>
          <w:p w:rsidR="00EB365A" w:rsidRPr="00EB365A" w:rsidRDefault="00EB365A" w:rsidP="00EB365A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EB365A" w:rsidRPr="00EB365A" w:rsidRDefault="00EB365A" w:rsidP="00EB365A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EB365A">
              <w:rPr>
                <w:rFonts w:ascii="Arial" w:eastAsia="Times New Roman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5A432B4A" wp14:editId="5DE09D5B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112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86A25" id="Rectangle 5" o:spid="_x0000_s1026" style="position:absolute;margin-left:16.3pt;margin-top:.35pt;width:12pt;height:12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Times New Roman" w:hAnsi="Arial" w:cs="Arial"/>
                <w:sz w:val="21"/>
                <w:szCs w:val="21"/>
              </w:rPr>
              <w:t>б</w:t>
            </w:r>
            <w:r w:rsidRPr="00EB365A">
              <w:rPr>
                <w:rFonts w:ascii="Arial" w:eastAsia="Times New Roman" w:hAnsi="Arial" w:cs="Arial"/>
                <w:sz w:val="21"/>
                <w:szCs w:val="21"/>
                <w:lang w:val="ru-RU"/>
              </w:rPr>
              <w:t>)</w:t>
            </w:r>
            <w:r w:rsidRPr="00EB365A">
              <w:rPr>
                <w:rFonts w:ascii="Arial" w:eastAsia="Times New Roman" w:hAnsi="Arial" w:cs="Arial"/>
                <w:sz w:val="21"/>
                <w:szCs w:val="21"/>
              </w:rPr>
              <w:t xml:space="preserve">        новото учебно съдържание се въвежда след актуализация посредством плавен преход</w:t>
            </w:r>
          </w:p>
          <w:p w:rsidR="00EB365A" w:rsidRPr="00EB365A" w:rsidRDefault="00EB365A" w:rsidP="00EB365A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EB365A" w:rsidRPr="00EB365A" w:rsidRDefault="00EB365A" w:rsidP="00EB365A">
            <w:pPr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r w:rsidRPr="00EB365A">
              <w:rPr>
                <w:rFonts w:ascii="Arial" w:eastAsia="Times New Roman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0D01A658" wp14:editId="1357423B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113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6B66F" id="Rectangle 6" o:spid="_x0000_s1026" style="position:absolute;margin-left:15.1pt;margin-top:.95pt;width:12pt;height:12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Times New Roman" w:hAnsi="Arial" w:cs="Arial"/>
                <w:sz w:val="21"/>
                <w:szCs w:val="21"/>
              </w:rPr>
              <w:t>в</w:t>
            </w:r>
            <w:r w:rsidRPr="00EB365A">
              <w:rPr>
                <w:rFonts w:ascii="Arial" w:eastAsia="Times New Roman" w:hAnsi="Arial" w:cs="Arial"/>
                <w:sz w:val="21"/>
                <w:szCs w:val="21"/>
                <w:lang w:val="ru-RU"/>
              </w:rPr>
              <w:t>)</w:t>
            </w:r>
            <w:r w:rsidRPr="00EB365A">
              <w:rPr>
                <w:rFonts w:ascii="Arial" w:eastAsia="Times New Roman" w:hAnsi="Arial" w:cs="Arial"/>
                <w:sz w:val="21"/>
                <w:szCs w:val="21"/>
              </w:rPr>
              <w:t xml:space="preserve">        всички  дейности са  внимателно структурирани</w:t>
            </w:r>
          </w:p>
          <w:p w:rsidR="00EB365A" w:rsidRPr="00EB365A" w:rsidRDefault="00EB365A" w:rsidP="00EB365A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EB365A" w:rsidRPr="00EB365A" w:rsidRDefault="00EB365A" w:rsidP="00EB365A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EB365A">
              <w:rPr>
                <w:rFonts w:ascii="Arial" w:eastAsia="Times New Roman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1594971F" wp14:editId="007630E5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6350</wp:posOffset>
                      </wp:positionV>
                      <wp:extent cx="152400" cy="152400"/>
                      <wp:effectExtent l="0" t="0" r="19050" b="19050"/>
                      <wp:wrapNone/>
                      <wp:docPr id="114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2027C" id="Rectangle 7" o:spid="_x0000_s1026" style="position:absolute;margin-left:13.9pt;margin-top:.5pt;width:12pt;height:12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Times New Roman" w:hAnsi="Arial" w:cs="Arial"/>
                <w:sz w:val="21"/>
                <w:szCs w:val="21"/>
              </w:rPr>
              <w:t>г</w:t>
            </w:r>
            <w:r w:rsidRPr="00EB365A">
              <w:rPr>
                <w:rFonts w:ascii="Arial" w:eastAsia="Times New Roman" w:hAnsi="Arial" w:cs="Arial"/>
                <w:sz w:val="21"/>
                <w:szCs w:val="21"/>
                <w:lang w:val="ru-RU"/>
              </w:rPr>
              <w:t>)</w:t>
            </w:r>
            <w:r w:rsidRPr="00EB365A">
              <w:rPr>
                <w:rFonts w:ascii="Arial" w:eastAsia="Times New Roman" w:hAnsi="Arial" w:cs="Arial"/>
                <w:sz w:val="21"/>
                <w:szCs w:val="21"/>
              </w:rPr>
              <w:t xml:space="preserve">        планирани са разнообразни дейности за активно участие на децата</w:t>
            </w:r>
          </w:p>
          <w:p w:rsidR="00EB365A" w:rsidRPr="00EB365A" w:rsidRDefault="00EB365A" w:rsidP="00EB365A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EB365A" w:rsidRPr="00EB365A" w:rsidRDefault="00EB365A" w:rsidP="00EB365A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EB365A">
              <w:rPr>
                <w:rFonts w:ascii="Arial" w:eastAsia="Times New Roman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513E703F" wp14:editId="6364FD6C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-3175</wp:posOffset>
                      </wp:positionV>
                      <wp:extent cx="152400" cy="152400"/>
                      <wp:effectExtent l="0" t="0" r="19050" b="19050"/>
                      <wp:wrapNone/>
                      <wp:docPr id="115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89888" id="Rectangle 10" o:spid="_x0000_s1026" style="position:absolute;margin-left:14.5pt;margin-top:-.25pt;width:12pt;height:12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Times New Roman" w:hAnsi="Arial" w:cs="Arial"/>
                <w:sz w:val="21"/>
                <w:szCs w:val="21"/>
              </w:rPr>
              <w:t>д</w:t>
            </w:r>
            <w:r w:rsidRPr="00EB365A">
              <w:rPr>
                <w:rFonts w:ascii="Arial" w:eastAsia="Times New Roman" w:hAnsi="Arial" w:cs="Arial"/>
                <w:sz w:val="21"/>
                <w:szCs w:val="21"/>
                <w:lang w:val="ru-RU"/>
              </w:rPr>
              <w:t>)</w:t>
            </w:r>
            <w:r w:rsidRPr="00EB365A">
              <w:rPr>
                <w:rFonts w:ascii="Arial" w:eastAsia="Times New Roman" w:hAnsi="Arial" w:cs="Arial"/>
                <w:sz w:val="21"/>
                <w:szCs w:val="21"/>
              </w:rPr>
              <w:t xml:space="preserve">        подсигурена е връзка с предишни и/или следващи  ситуации</w:t>
            </w:r>
          </w:p>
        </w:tc>
      </w:tr>
      <w:tr w:rsidR="00EB365A" w:rsidRPr="00EB365A" w:rsidTr="00EB365A">
        <w:trPr>
          <w:trHeight w:val="402"/>
          <w:jc w:val="center"/>
        </w:trPr>
        <w:tc>
          <w:tcPr>
            <w:tcW w:w="9288" w:type="dxa"/>
          </w:tcPr>
          <w:p w:rsidR="00EB365A" w:rsidRPr="00EB365A" w:rsidRDefault="00EB365A" w:rsidP="00EB365A">
            <w:pPr>
              <w:spacing w:after="180" w:line="360" w:lineRule="auto"/>
              <w:ind w:left="1080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b/>
                <w:sz w:val="24"/>
                <w:szCs w:val="24"/>
              </w:rPr>
              <w:t>УЧЕБНИ МАТЕРИАЛИ И СРЕДСТВА - критерии</w:t>
            </w:r>
          </w:p>
        </w:tc>
      </w:tr>
      <w:tr w:rsidR="00EB365A" w:rsidRPr="00EB365A" w:rsidTr="00EB365A">
        <w:trPr>
          <w:trHeight w:val="469"/>
          <w:jc w:val="center"/>
        </w:trPr>
        <w:tc>
          <w:tcPr>
            <w:tcW w:w="9288" w:type="dxa"/>
          </w:tcPr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345B0A0D" wp14:editId="239D6B31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116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CBBCC" id="Rectangle 13" o:spid="_x0000_s1026" style="position:absolute;margin-left:15.1pt;margin-top:.95pt;width:12pt;height:12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</w:rPr>
              <w:t>е</w:t>
            </w:r>
            <w:r w:rsidRPr="00EB365A">
              <w:rPr>
                <w:rFonts w:ascii="Arial" w:eastAsia="Calibri" w:hAnsi="Arial" w:cs="Arial"/>
                <w:lang w:val="ru-RU"/>
              </w:rPr>
              <w:t>)</w:t>
            </w:r>
            <w:r w:rsidRPr="00EB365A">
              <w:rPr>
                <w:rFonts w:ascii="Arial" w:eastAsia="Calibri" w:hAnsi="Arial" w:cs="Arial"/>
              </w:rPr>
              <w:t xml:space="preserve">        налице е предварителна подготовка</w:t>
            </w:r>
          </w:p>
        </w:tc>
      </w:tr>
      <w:tr w:rsidR="00EB365A" w:rsidRPr="00EB365A" w:rsidTr="00EB365A">
        <w:trPr>
          <w:trHeight w:val="425"/>
          <w:jc w:val="center"/>
        </w:trPr>
        <w:tc>
          <w:tcPr>
            <w:tcW w:w="9288" w:type="dxa"/>
          </w:tcPr>
          <w:p w:rsidR="00EB365A" w:rsidRPr="00EB365A" w:rsidRDefault="00EB365A" w:rsidP="00EB365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b/>
                <w:sz w:val="24"/>
                <w:szCs w:val="24"/>
              </w:rPr>
              <w:t>ПРОФЕСИОНАЛНИ ХАРАКТЕРИСТИКИ НА СТАЖАНТ- УЧИТЕЛЯ – критерии</w:t>
            </w:r>
          </w:p>
        </w:tc>
      </w:tr>
      <w:tr w:rsidR="00EB365A" w:rsidRPr="00EB365A" w:rsidTr="00EB365A">
        <w:trPr>
          <w:trHeight w:val="425"/>
          <w:jc w:val="center"/>
        </w:trPr>
        <w:tc>
          <w:tcPr>
            <w:tcW w:w="9288" w:type="dxa"/>
          </w:tcPr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692601CD" wp14:editId="72200EDB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16510</wp:posOffset>
                      </wp:positionV>
                      <wp:extent cx="152400" cy="152400"/>
                      <wp:effectExtent l="0" t="0" r="19050" b="19050"/>
                      <wp:wrapNone/>
                      <wp:docPr id="11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40A68" id="Rectangle 27" o:spid="_x0000_s1026" style="position:absolute;margin-left:13.9pt;margin-top:1.3pt;width:12pt;height:12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</w:rPr>
              <w:t>ж</w:t>
            </w:r>
            <w:r w:rsidRPr="00EB365A">
              <w:rPr>
                <w:rFonts w:ascii="Arial" w:eastAsia="Calibri" w:hAnsi="Arial" w:cs="Arial"/>
                <w:lang w:val="ru-RU"/>
              </w:rPr>
              <w:t xml:space="preserve">        </w:t>
            </w:r>
            <w:r w:rsidRPr="00EB365A">
              <w:rPr>
                <w:rFonts w:ascii="Arial" w:eastAsia="Calibri" w:hAnsi="Arial" w:cs="Arial"/>
              </w:rPr>
              <w:t>осъществяване на обратна връзка към и от децата</w:t>
            </w: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52E6CB4A" wp14:editId="7B11A6BA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118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7A07D" id="Rectangle 27" o:spid="_x0000_s1026" style="position:absolute;margin-left:16.5pt;margin-top:2.95pt;width:12pt;height:12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lang w:val="ru-RU"/>
              </w:rPr>
              <w:t xml:space="preserve">з)        </w:t>
            </w:r>
            <w:r w:rsidRPr="00EB365A">
              <w:rPr>
                <w:rFonts w:ascii="Arial" w:eastAsia="Calibri" w:hAnsi="Arial" w:cs="Arial"/>
              </w:rPr>
              <w:t>съобразява се с индивидуалните особености на децата</w:t>
            </w: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6F362D65" wp14:editId="0C787767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119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12B8C" id="Rectangle 27" o:spid="_x0000_s1026" style="position:absolute;margin-left:16.5pt;margin-top:-.05pt;width:12pt;height:12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</w:rPr>
              <w:t>и</w:t>
            </w:r>
            <w:r w:rsidRPr="00EB365A">
              <w:rPr>
                <w:rFonts w:ascii="Arial" w:eastAsia="Calibri" w:hAnsi="Arial" w:cs="Arial"/>
                <w:lang w:val="ru-RU"/>
              </w:rPr>
              <w:t xml:space="preserve">)         </w:t>
            </w:r>
            <w:r w:rsidRPr="00EB365A">
              <w:rPr>
                <w:rFonts w:ascii="Arial" w:eastAsia="Calibri" w:hAnsi="Arial" w:cs="Arial"/>
              </w:rPr>
              <w:t>създава благоприятна атмосфера за работа</w:t>
            </w: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048959B4" wp14:editId="2442F31C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120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D6EFF" id="Rectangle 27" o:spid="_x0000_s1026" style="position:absolute;margin-left:16.5pt;margin-top:1.75pt;width:12pt;height:12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lang w:val="ru-RU"/>
              </w:rPr>
              <w:t xml:space="preserve">й)         умее да </w:t>
            </w:r>
            <w:r w:rsidRPr="00EB365A">
              <w:rPr>
                <w:rFonts w:ascii="Arial" w:eastAsia="Calibri" w:hAnsi="Arial" w:cs="Arial"/>
              </w:rPr>
              <w:t>мотивира децата да участват активно</w:t>
            </w: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37752CCC" wp14:editId="25446DB8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121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5AEE2" id="Rectangle 27" o:spid="_x0000_s1026" style="position:absolute;margin-left:16.5pt;margin-top:2.95pt;width:12pt;height:12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lang w:val="ru-RU"/>
              </w:rPr>
              <w:t xml:space="preserve">к)        </w:t>
            </w:r>
            <w:r w:rsidRPr="00EB365A">
              <w:rPr>
                <w:rFonts w:ascii="Arial" w:eastAsia="Calibri" w:hAnsi="Arial" w:cs="Arial"/>
              </w:rPr>
              <w:t>познава учебното съдържание</w:t>
            </w: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4D31FCFE" wp14:editId="11C36B40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122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4F863" id="Rectangle 27" o:spid="_x0000_s1026" style="position:absolute;margin-left:16.5pt;margin-top:-.05pt;width:12pt;height:12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</w:rPr>
              <w:t>л</w:t>
            </w:r>
            <w:r w:rsidRPr="00EB365A">
              <w:rPr>
                <w:rFonts w:ascii="Arial" w:eastAsia="Calibri" w:hAnsi="Arial" w:cs="Arial"/>
                <w:lang w:val="ru-RU"/>
              </w:rPr>
              <w:t xml:space="preserve">)         </w:t>
            </w:r>
            <w:r w:rsidRPr="00EB365A">
              <w:rPr>
                <w:rFonts w:ascii="Arial" w:eastAsia="Calibri" w:hAnsi="Arial" w:cs="Arial"/>
              </w:rPr>
              <w:t>борави правилно и свободно с терминологията</w:t>
            </w: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  <w:noProof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10F63AF6" wp14:editId="5140B87F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123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D509B" id="Rectangle 27" o:spid="_x0000_s1026" style="position:absolute;margin-left:14.65pt;margin-top:1.75pt;width:12pt;height:12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noProof/>
              </w:rPr>
              <w:t>м)       адаптира езика на преподаване към нивото на децата</w:t>
            </w: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  <w:noProof/>
              </w:rPr>
            </w:pP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  <w:noProof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3AF2C4C4" wp14:editId="0E736ADF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124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EBECC" id="Rectangle 27" o:spid="_x0000_s1026" style="position:absolute;margin-left:14.65pt;margin-top:.25pt;width:12pt;height:12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noProof/>
              </w:rPr>
              <w:t>н)       използва възможностите на невербалното общуване</w:t>
            </w: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  <w:noProof/>
              </w:rPr>
            </w:pP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  <w:noProof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7CD7B46A" wp14:editId="7A314AAE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125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0C592" id="Rectangle 27" o:spid="_x0000_s1026" style="position:absolute;margin-left:15.4pt;margin-top:.25pt;width:12pt;height:12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noProof/>
              </w:rPr>
              <w:t>о)       адаптира гласа си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EB365A" w:rsidRPr="00EB365A" w:rsidRDefault="00EB365A" w:rsidP="00EB365A">
      <w:pPr>
        <w:spacing w:after="0" w:line="240" w:lineRule="auto"/>
        <w:rPr>
          <w:rFonts w:ascii="Calibri" w:eastAsia="Times New Roman" w:hAnsi="Calibri" w:cs="Times New Roman"/>
          <w:color w:val="auto"/>
          <w:sz w:val="21"/>
          <w:szCs w:val="21"/>
          <w:lang w:eastAsia="en-US"/>
        </w:rPr>
      </w:pPr>
    </w:p>
    <w:tbl>
      <w:tblPr>
        <w:tblStyle w:val="9"/>
        <w:tblW w:w="0" w:type="auto"/>
        <w:tblInd w:w="137" w:type="dxa"/>
        <w:tblLook w:val="04A0" w:firstRow="1" w:lastRow="0" w:firstColumn="1" w:lastColumn="0" w:noHBand="0" w:noVBand="1"/>
      </w:tblPr>
      <w:tblGrid>
        <w:gridCol w:w="1368"/>
        <w:gridCol w:w="8092"/>
      </w:tblGrid>
      <w:tr w:rsidR="00EB365A" w:rsidRPr="00EB365A" w:rsidTr="00EB365A">
        <w:trPr>
          <w:trHeight w:val="600"/>
        </w:trPr>
        <w:tc>
          <w:tcPr>
            <w:tcW w:w="1264" w:type="dxa"/>
          </w:tcPr>
          <w:p w:rsidR="00EB365A" w:rsidRPr="00EB365A" w:rsidRDefault="00EB365A" w:rsidP="00EB365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b/>
                <w:sz w:val="24"/>
                <w:szCs w:val="24"/>
              </w:rPr>
              <w:t>Време</w:t>
            </w: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092" w:type="dxa"/>
          </w:tcPr>
          <w:p w:rsidR="00EB365A" w:rsidRPr="00EB365A" w:rsidRDefault="00EB365A" w:rsidP="00EB365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b/>
                <w:sz w:val="24"/>
                <w:szCs w:val="24"/>
              </w:rPr>
              <w:t>Коментар по педагогическата ситуация</w:t>
            </w: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EB365A" w:rsidRPr="00EB365A" w:rsidTr="00EB365A">
        <w:trPr>
          <w:trHeight w:val="691"/>
        </w:trPr>
        <w:tc>
          <w:tcPr>
            <w:tcW w:w="9356" w:type="dxa"/>
            <w:gridSpan w:val="2"/>
          </w:tcPr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jc w:val="center"/>
              <w:rPr>
                <w:rFonts w:ascii="Arial" w:eastAsia="Calibri" w:hAnsi="Arial" w:cs="Arial"/>
                <w:b/>
              </w:rPr>
            </w:pPr>
            <w:r w:rsidRPr="00EB365A">
              <w:rPr>
                <w:rFonts w:ascii="Arial" w:eastAsia="Calibri" w:hAnsi="Arial" w:cs="Arial"/>
                <w:b/>
              </w:rPr>
              <w:t>ПСИХОЛОГИЧЕСКА НАГЛАСА/ВЪВЕЖДАНЕ В ТЕМАТА/АКТУАЛИЗАЦИЯ НА ЗНАНИЯТА</w:t>
            </w:r>
          </w:p>
        </w:tc>
      </w:tr>
      <w:tr w:rsidR="00EB365A" w:rsidRPr="00EB365A" w:rsidTr="00EB365A">
        <w:trPr>
          <w:trHeight w:val="1770"/>
        </w:trPr>
        <w:tc>
          <w:tcPr>
            <w:tcW w:w="1264" w:type="dxa"/>
          </w:tcPr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jc w:val="center"/>
              <w:rPr>
                <w:rFonts w:ascii="Arial" w:eastAsia="Calibri" w:hAnsi="Arial" w:cs="Arial"/>
                <w:b/>
              </w:rPr>
            </w:pPr>
            <w:r w:rsidRPr="00EB365A">
              <w:rPr>
                <w:rFonts w:ascii="Arial" w:eastAsia="Calibri" w:hAnsi="Arial" w:cs="Arial"/>
                <w:b/>
              </w:rPr>
              <w:t>………мин.</w:t>
            </w: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092" w:type="dxa"/>
          </w:tcPr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EB365A" w:rsidRPr="00EB365A" w:rsidTr="00EB365A">
        <w:trPr>
          <w:trHeight w:val="345"/>
        </w:trPr>
        <w:tc>
          <w:tcPr>
            <w:tcW w:w="9356" w:type="dxa"/>
            <w:gridSpan w:val="2"/>
          </w:tcPr>
          <w:p w:rsidR="00EB365A" w:rsidRPr="00EB365A" w:rsidRDefault="00EB365A" w:rsidP="00EB365A">
            <w:pPr>
              <w:jc w:val="center"/>
              <w:rPr>
                <w:rFonts w:ascii="Arial" w:eastAsia="Calibri" w:hAnsi="Arial" w:cs="Arial"/>
                <w:b/>
              </w:rPr>
            </w:pPr>
            <w:r w:rsidRPr="00EB365A">
              <w:rPr>
                <w:rFonts w:ascii="Arial" w:eastAsia="Calibri" w:hAnsi="Arial" w:cs="Arial"/>
                <w:b/>
              </w:rPr>
              <w:t>ХОД НА СИТУАЦИЯТА</w:t>
            </w:r>
          </w:p>
        </w:tc>
      </w:tr>
      <w:tr w:rsidR="00EB365A" w:rsidRPr="00EB365A" w:rsidTr="00EB365A">
        <w:trPr>
          <w:trHeight w:val="870"/>
        </w:trPr>
        <w:tc>
          <w:tcPr>
            <w:tcW w:w="1264" w:type="dxa"/>
          </w:tcPr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b/>
              </w:rPr>
              <w:t>…….мин.</w:t>
            </w:r>
          </w:p>
          <w:p w:rsidR="00EB365A" w:rsidRPr="00EB365A" w:rsidRDefault="00EB365A" w:rsidP="00EB365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092" w:type="dxa"/>
          </w:tcPr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EB365A" w:rsidRPr="00EB365A" w:rsidTr="00EB365A">
        <w:trPr>
          <w:trHeight w:val="300"/>
        </w:trPr>
        <w:tc>
          <w:tcPr>
            <w:tcW w:w="9356" w:type="dxa"/>
            <w:gridSpan w:val="2"/>
          </w:tcPr>
          <w:p w:rsidR="00EB365A" w:rsidRPr="00EB365A" w:rsidRDefault="00EB365A" w:rsidP="00EB365A">
            <w:pPr>
              <w:jc w:val="center"/>
              <w:rPr>
                <w:rFonts w:ascii="Arial" w:eastAsia="Calibri" w:hAnsi="Arial" w:cs="Arial"/>
                <w:b/>
              </w:rPr>
            </w:pPr>
            <w:r w:rsidRPr="00EB365A">
              <w:rPr>
                <w:rFonts w:ascii="Arial" w:eastAsia="Calibri" w:hAnsi="Arial" w:cs="Arial"/>
                <w:b/>
              </w:rPr>
              <w:lastRenderedPageBreak/>
              <w:t>ОБОБЩЕНИЕ/ ПРЕЦЕНКА</w:t>
            </w:r>
          </w:p>
        </w:tc>
      </w:tr>
      <w:tr w:rsidR="00EB365A" w:rsidRPr="00EB365A" w:rsidTr="00EB365A">
        <w:trPr>
          <w:trHeight w:val="300"/>
        </w:trPr>
        <w:tc>
          <w:tcPr>
            <w:tcW w:w="1264" w:type="dxa"/>
          </w:tcPr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B365A" w:rsidRPr="00EB365A" w:rsidRDefault="00EB365A" w:rsidP="00EB365A">
            <w:pPr>
              <w:jc w:val="center"/>
              <w:rPr>
                <w:rFonts w:ascii="Arial" w:eastAsia="Calibri" w:hAnsi="Arial" w:cs="Arial"/>
                <w:b/>
              </w:rPr>
            </w:pPr>
            <w:r w:rsidRPr="00EB365A">
              <w:rPr>
                <w:rFonts w:ascii="Arial" w:eastAsia="Calibri" w:hAnsi="Arial" w:cs="Arial"/>
                <w:b/>
              </w:rPr>
              <w:t>……мин.</w:t>
            </w:r>
          </w:p>
        </w:tc>
        <w:tc>
          <w:tcPr>
            <w:tcW w:w="8092" w:type="dxa"/>
          </w:tcPr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EB365A" w:rsidRPr="00EB365A" w:rsidRDefault="00EB365A" w:rsidP="00EB365A">
      <w:pPr>
        <w:spacing w:after="160" w:line="259" w:lineRule="auto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</w:p>
    <w:p w:rsidR="00EB365A" w:rsidRPr="00EB365A" w:rsidRDefault="00EB365A" w:rsidP="00EB365A">
      <w:pPr>
        <w:spacing w:after="160" w:line="259" w:lineRule="auto"/>
        <w:jc w:val="right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EB365A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 xml:space="preserve">                                                                  </w:t>
      </w:r>
      <w:r w:rsidRPr="00EB365A">
        <w:rPr>
          <w:rFonts w:ascii="Arial" w:eastAsia="Calibri" w:hAnsi="Arial" w:cs="Arial"/>
          <w:color w:val="auto"/>
          <w:sz w:val="24"/>
          <w:szCs w:val="24"/>
          <w:lang w:eastAsia="en-US"/>
        </w:rPr>
        <w:t>Методик:……………………………………..........</w:t>
      </w:r>
    </w:p>
    <w:p w:rsidR="00EB365A" w:rsidRPr="00EB365A" w:rsidRDefault="00EB365A" w:rsidP="00EB365A">
      <w:pPr>
        <w:spacing w:after="0" w:line="240" w:lineRule="auto"/>
        <w:jc w:val="center"/>
        <w:rPr>
          <w:rFonts w:ascii="Calibri" w:eastAsia="Times New Roman" w:hAnsi="Calibri" w:cs="Times New Roman"/>
          <w:color w:val="auto"/>
          <w:sz w:val="24"/>
          <w:szCs w:val="24"/>
          <w:lang w:eastAsia="en-US"/>
        </w:rPr>
      </w:pPr>
      <w:r w:rsidRPr="00EB365A"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  <w:lastRenderedPageBreak/>
        <w:t>ФОРМУЛЯР ЗА ПРОТОКОЛИРАНЕ НА НАБЛЮДЕНИЕ НА ПЕДАГОГИЧЕСКИ СИТУАЦИИ,  ПРОВЕДЕНИ ОТ СТУДЕНТИ</w:t>
      </w:r>
    </w:p>
    <w:tbl>
      <w:tblPr>
        <w:tblStyle w:val="9"/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EB365A" w:rsidRPr="00EB365A" w:rsidTr="00EB365A">
        <w:trPr>
          <w:trHeight w:val="436"/>
          <w:jc w:val="center"/>
        </w:trPr>
        <w:tc>
          <w:tcPr>
            <w:tcW w:w="9288" w:type="dxa"/>
          </w:tcPr>
          <w:p w:rsidR="00EB365A" w:rsidRPr="00EB365A" w:rsidRDefault="00EB365A" w:rsidP="00EB365A">
            <w:pPr>
              <w:spacing w:after="180" w:line="360" w:lineRule="auto"/>
              <w:ind w:left="720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b/>
                <w:sz w:val="24"/>
                <w:szCs w:val="24"/>
              </w:rPr>
              <w:t>ОБЩА ИНФОРМАЦИЯ</w:t>
            </w:r>
          </w:p>
        </w:tc>
      </w:tr>
      <w:tr w:rsidR="00EB365A" w:rsidRPr="00EB365A" w:rsidTr="00EB365A">
        <w:trPr>
          <w:trHeight w:val="1647"/>
          <w:jc w:val="center"/>
        </w:trPr>
        <w:tc>
          <w:tcPr>
            <w:tcW w:w="9288" w:type="dxa"/>
          </w:tcPr>
          <w:p w:rsidR="00EB365A" w:rsidRPr="00EB365A" w:rsidRDefault="00EB365A" w:rsidP="00EB365A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65A">
              <w:rPr>
                <w:rFonts w:ascii="Arial" w:eastAsia="Times New Roman" w:hAnsi="Arial" w:cs="Arial"/>
                <w:sz w:val="18"/>
                <w:szCs w:val="18"/>
              </w:rPr>
              <w:t xml:space="preserve">Наблюдение на педагогическа ситуация по ОН </w:t>
            </w:r>
            <w:r w:rsidRPr="00EB365A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Физическо възпитание и спорт</w:t>
            </w:r>
            <w:r w:rsidRPr="00EB365A">
              <w:rPr>
                <w:rFonts w:ascii="Arial" w:eastAsia="Times New Roman" w:hAnsi="Arial" w:cs="Arial"/>
                <w:sz w:val="18"/>
                <w:szCs w:val="18"/>
              </w:rPr>
              <w:t xml:space="preserve">         </w:t>
            </w:r>
          </w:p>
          <w:p w:rsidR="00EB365A" w:rsidRPr="00EB365A" w:rsidRDefault="00EB365A" w:rsidP="00EB365A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65A">
              <w:rPr>
                <w:rFonts w:ascii="Arial" w:eastAsia="Times New Roman" w:hAnsi="Arial" w:cs="Arial"/>
                <w:sz w:val="18"/>
                <w:szCs w:val="18"/>
              </w:rPr>
              <w:t xml:space="preserve">Детска градина……………………………………. ………………………………..          възрастова група  …..……. </w:t>
            </w:r>
          </w:p>
          <w:p w:rsidR="00EB365A" w:rsidRPr="00EB365A" w:rsidRDefault="00EB365A" w:rsidP="00EB365A">
            <w:pPr>
              <w:spacing w:line="48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Times New Roman" w:hAnsi="Arial" w:cs="Arial"/>
                <w:sz w:val="18"/>
                <w:szCs w:val="18"/>
              </w:rPr>
              <w:t>Студент …………………………………………………………………………………      дата………………………….</w:t>
            </w:r>
          </w:p>
        </w:tc>
      </w:tr>
      <w:tr w:rsidR="00EB365A" w:rsidRPr="00EB365A" w:rsidTr="00EB365A">
        <w:trPr>
          <w:trHeight w:val="516"/>
          <w:jc w:val="center"/>
        </w:trPr>
        <w:tc>
          <w:tcPr>
            <w:tcW w:w="9288" w:type="dxa"/>
          </w:tcPr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b/>
              </w:rPr>
              <w:t xml:space="preserve">Тема на педагогическата ситуация: </w:t>
            </w:r>
            <w:r w:rsidRPr="00EB365A">
              <w:rPr>
                <w:rFonts w:ascii="Arial" w:eastAsia="Calibri" w:hAnsi="Arial" w:cs="Arial"/>
              </w:rPr>
              <w:t>…………………………………………………………….…………………………………………….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EB365A">
              <w:rPr>
                <w:rFonts w:ascii="Arial" w:eastAsia="Calibri" w:hAnsi="Arial" w:cs="Arial"/>
                <w:b/>
              </w:rPr>
              <w:t xml:space="preserve">Цел: </w:t>
            </w:r>
            <w:r w:rsidRPr="00EB365A">
              <w:rPr>
                <w:rFonts w:ascii="Arial" w:eastAsia="Calibri" w:hAnsi="Arial" w:cs="Arial"/>
              </w:rPr>
              <w:t>...………………………………………………………………………………………………….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EB365A">
              <w:rPr>
                <w:rFonts w:ascii="Arial" w:eastAsia="Calibri" w:hAnsi="Arial" w:cs="Arial"/>
              </w:rPr>
              <w:t>…………………………………………………………………………………………………………..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EB365A">
              <w:rPr>
                <w:rFonts w:ascii="Arial" w:eastAsia="Calibri" w:hAnsi="Arial" w:cs="Arial"/>
                <w:b/>
              </w:rPr>
              <w:t xml:space="preserve">Образователно съдържание/ очаквани резултати </w:t>
            </w:r>
            <w:r w:rsidRPr="00EB365A">
              <w:rPr>
                <w:rFonts w:ascii="Arial" w:eastAsia="Calibri" w:hAnsi="Arial" w:cs="Arial"/>
              </w:rPr>
              <w:t>…………………………………………………………………………………………………………..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</w:rPr>
              <w:t>…………………………………………………………………………………………………………..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</w:rPr>
              <w:t>……………………………………………......................................................................................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</w:rPr>
              <w:t>……………………………………………………………………………………………………………</w:t>
            </w:r>
          </w:p>
        </w:tc>
      </w:tr>
      <w:tr w:rsidR="00EB365A" w:rsidRPr="00EB365A" w:rsidTr="00EB365A">
        <w:trPr>
          <w:trHeight w:val="326"/>
          <w:jc w:val="center"/>
        </w:trPr>
        <w:tc>
          <w:tcPr>
            <w:tcW w:w="9288" w:type="dxa"/>
          </w:tcPr>
          <w:p w:rsidR="00EB365A" w:rsidRPr="00EB365A" w:rsidRDefault="00EB365A" w:rsidP="00EB365A">
            <w:pPr>
              <w:spacing w:after="180" w:line="360" w:lineRule="auto"/>
              <w:ind w:left="1080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b/>
                <w:sz w:val="24"/>
                <w:szCs w:val="24"/>
              </w:rPr>
              <w:t>СТРУКТУРА И СЪДЪРЖАНИЕ НА СИТУАЦИЯТА - критерии</w:t>
            </w:r>
          </w:p>
        </w:tc>
      </w:tr>
      <w:tr w:rsidR="00EB365A" w:rsidRPr="00EB365A" w:rsidTr="00EB365A">
        <w:trPr>
          <w:trHeight w:val="2819"/>
          <w:jc w:val="center"/>
        </w:trPr>
        <w:tc>
          <w:tcPr>
            <w:tcW w:w="9288" w:type="dxa"/>
          </w:tcPr>
          <w:p w:rsidR="00EB365A" w:rsidRPr="00EB365A" w:rsidRDefault="00EB365A" w:rsidP="00EB365A">
            <w:pPr>
              <w:rPr>
                <w:rFonts w:ascii="Arial" w:eastAsia="Times New Roman" w:hAnsi="Arial" w:cs="Arial"/>
              </w:rPr>
            </w:pPr>
            <w:r w:rsidRPr="00EB365A"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500ADEEF" wp14:editId="4C175C0D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34925</wp:posOffset>
                      </wp:positionV>
                      <wp:extent cx="152400" cy="152400"/>
                      <wp:effectExtent l="0" t="0" r="19050" b="19050"/>
                      <wp:wrapNone/>
                      <wp:docPr id="126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4D22A" id="Rectangle 4" o:spid="_x0000_s1026" style="position:absolute;margin-left:17.5pt;margin-top:2.75pt;width:12pt;height:12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Times New Roman" w:hAnsi="Arial" w:cs="Arial"/>
              </w:rPr>
              <w:t>а</w:t>
            </w:r>
            <w:r w:rsidRPr="00EB365A">
              <w:rPr>
                <w:rFonts w:ascii="Arial" w:eastAsia="Times New Roman" w:hAnsi="Arial" w:cs="Arial"/>
                <w:lang w:val="ru-RU"/>
              </w:rPr>
              <w:t>)</w:t>
            </w:r>
            <w:r w:rsidRPr="00EB365A">
              <w:rPr>
                <w:rFonts w:ascii="Arial" w:eastAsia="Times New Roman" w:hAnsi="Arial" w:cs="Arial"/>
              </w:rPr>
              <w:t xml:space="preserve">        етапите на ситуацията са ясно обособени</w:t>
            </w:r>
          </w:p>
          <w:p w:rsidR="00EB365A" w:rsidRPr="00EB365A" w:rsidRDefault="00EB365A" w:rsidP="00EB365A">
            <w:pPr>
              <w:rPr>
                <w:rFonts w:ascii="Arial" w:eastAsia="Times New Roman" w:hAnsi="Arial" w:cs="Arial"/>
              </w:rPr>
            </w:pPr>
          </w:p>
          <w:p w:rsidR="00EB365A" w:rsidRPr="00EB365A" w:rsidRDefault="00EB365A" w:rsidP="00EB365A">
            <w:pPr>
              <w:rPr>
                <w:rFonts w:ascii="Arial" w:eastAsia="Times New Roman" w:hAnsi="Arial" w:cs="Arial"/>
              </w:rPr>
            </w:pPr>
            <w:r w:rsidRPr="00EB365A"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373347C6" wp14:editId="455543BB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127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70253" id="Rectangle 5" o:spid="_x0000_s1026" style="position:absolute;margin-left:16.3pt;margin-top:.35pt;width:12pt;height:12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Times New Roman" w:hAnsi="Arial" w:cs="Arial"/>
              </w:rPr>
              <w:t>б</w:t>
            </w:r>
            <w:r w:rsidRPr="00EB365A">
              <w:rPr>
                <w:rFonts w:ascii="Arial" w:eastAsia="Times New Roman" w:hAnsi="Arial" w:cs="Arial"/>
                <w:lang w:val="ru-RU"/>
              </w:rPr>
              <w:t>)</w:t>
            </w:r>
            <w:r w:rsidRPr="00EB365A">
              <w:rPr>
                <w:rFonts w:ascii="Arial" w:eastAsia="Times New Roman" w:hAnsi="Arial" w:cs="Arial"/>
              </w:rPr>
              <w:t xml:space="preserve">        новото учебно съдържание се въвежда след актуализация посредством плавен преход</w:t>
            </w:r>
          </w:p>
          <w:p w:rsidR="00EB365A" w:rsidRPr="00EB365A" w:rsidRDefault="00EB365A" w:rsidP="00EB365A">
            <w:pPr>
              <w:rPr>
                <w:rFonts w:ascii="Arial" w:eastAsia="Times New Roman" w:hAnsi="Arial" w:cs="Arial"/>
              </w:rPr>
            </w:pPr>
          </w:p>
          <w:p w:rsidR="00EB365A" w:rsidRPr="00EB365A" w:rsidRDefault="00EB365A" w:rsidP="00EB365A">
            <w:pPr>
              <w:rPr>
                <w:rFonts w:ascii="Arial" w:eastAsia="Times New Roman" w:hAnsi="Arial" w:cs="Arial"/>
                <w:lang w:val="ru-RU"/>
              </w:rPr>
            </w:pPr>
            <w:r w:rsidRPr="00EB365A"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73143DBD" wp14:editId="6A916F92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128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AB6C8" id="Rectangle 6" o:spid="_x0000_s1026" style="position:absolute;margin-left:15.1pt;margin-top:.95pt;width:12pt;height:12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Times New Roman" w:hAnsi="Arial" w:cs="Arial"/>
              </w:rPr>
              <w:t>в</w:t>
            </w:r>
            <w:r w:rsidRPr="00EB365A">
              <w:rPr>
                <w:rFonts w:ascii="Arial" w:eastAsia="Times New Roman" w:hAnsi="Arial" w:cs="Arial"/>
                <w:lang w:val="ru-RU"/>
              </w:rPr>
              <w:t>)</w:t>
            </w:r>
            <w:r w:rsidRPr="00EB365A">
              <w:rPr>
                <w:rFonts w:ascii="Arial" w:eastAsia="Times New Roman" w:hAnsi="Arial" w:cs="Arial"/>
              </w:rPr>
              <w:t xml:space="preserve">        всички  дейности са  внимателно структурирани</w:t>
            </w:r>
          </w:p>
          <w:p w:rsidR="00EB365A" w:rsidRPr="00EB365A" w:rsidRDefault="00EB365A" w:rsidP="00EB365A">
            <w:pPr>
              <w:rPr>
                <w:rFonts w:ascii="Arial" w:eastAsia="Times New Roman" w:hAnsi="Arial" w:cs="Arial"/>
              </w:rPr>
            </w:pPr>
          </w:p>
          <w:p w:rsidR="00EB365A" w:rsidRPr="00EB365A" w:rsidRDefault="00EB365A" w:rsidP="00EB365A">
            <w:pPr>
              <w:rPr>
                <w:rFonts w:ascii="Arial" w:eastAsia="Times New Roman" w:hAnsi="Arial" w:cs="Arial"/>
              </w:rPr>
            </w:pPr>
            <w:r w:rsidRPr="00EB365A"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6872343D" wp14:editId="004B0033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6350</wp:posOffset>
                      </wp:positionV>
                      <wp:extent cx="152400" cy="152400"/>
                      <wp:effectExtent l="0" t="0" r="19050" b="19050"/>
                      <wp:wrapNone/>
                      <wp:docPr id="129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5BA4A" id="Rectangle 7" o:spid="_x0000_s1026" style="position:absolute;margin-left:13.9pt;margin-top:.5pt;width:12pt;height:12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Times New Roman" w:hAnsi="Arial" w:cs="Arial"/>
              </w:rPr>
              <w:t>г</w:t>
            </w:r>
            <w:r w:rsidRPr="00EB365A">
              <w:rPr>
                <w:rFonts w:ascii="Arial" w:eastAsia="Times New Roman" w:hAnsi="Arial" w:cs="Arial"/>
                <w:lang w:val="ru-RU"/>
              </w:rPr>
              <w:t>)</w:t>
            </w:r>
            <w:r w:rsidRPr="00EB365A">
              <w:rPr>
                <w:rFonts w:ascii="Arial" w:eastAsia="Times New Roman" w:hAnsi="Arial" w:cs="Arial"/>
              </w:rPr>
              <w:t xml:space="preserve">        планирани са разнообразни дейности за активно участие на децата</w:t>
            </w:r>
          </w:p>
          <w:p w:rsidR="00EB365A" w:rsidRPr="00EB365A" w:rsidRDefault="00EB365A" w:rsidP="00EB365A">
            <w:pPr>
              <w:rPr>
                <w:rFonts w:ascii="Arial" w:eastAsia="Times New Roman" w:hAnsi="Arial" w:cs="Arial"/>
              </w:rPr>
            </w:pPr>
          </w:p>
          <w:p w:rsidR="00EB365A" w:rsidRPr="00EB365A" w:rsidRDefault="00EB365A" w:rsidP="00EB365A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EB365A"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5853578D" wp14:editId="1052B0D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-3175</wp:posOffset>
                      </wp:positionV>
                      <wp:extent cx="152400" cy="152400"/>
                      <wp:effectExtent l="0" t="0" r="19050" b="19050"/>
                      <wp:wrapNone/>
                      <wp:docPr id="13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5546E" id="Rectangle 10" o:spid="_x0000_s1026" style="position:absolute;margin-left:14.5pt;margin-top:-.25pt;width:12pt;height:12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Times New Roman" w:hAnsi="Arial" w:cs="Arial"/>
              </w:rPr>
              <w:t>д</w:t>
            </w:r>
            <w:r w:rsidRPr="00EB365A">
              <w:rPr>
                <w:rFonts w:ascii="Arial" w:eastAsia="Times New Roman" w:hAnsi="Arial" w:cs="Arial"/>
                <w:lang w:val="ru-RU"/>
              </w:rPr>
              <w:t>)</w:t>
            </w:r>
            <w:r w:rsidRPr="00EB365A">
              <w:rPr>
                <w:rFonts w:ascii="Arial" w:eastAsia="Times New Roman" w:hAnsi="Arial" w:cs="Arial"/>
              </w:rPr>
              <w:t xml:space="preserve">        подсигурена е връзка с предишни и/или следващи  ситуации</w:t>
            </w:r>
          </w:p>
        </w:tc>
      </w:tr>
      <w:tr w:rsidR="00EB365A" w:rsidRPr="00EB365A" w:rsidTr="00EB365A">
        <w:trPr>
          <w:trHeight w:val="402"/>
          <w:jc w:val="center"/>
        </w:trPr>
        <w:tc>
          <w:tcPr>
            <w:tcW w:w="9288" w:type="dxa"/>
          </w:tcPr>
          <w:p w:rsidR="00EB365A" w:rsidRPr="00EB365A" w:rsidRDefault="00EB365A" w:rsidP="00EB365A">
            <w:pPr>
              <w:spacing w:after="180" w:line="360" w:lineRule="auto"/>
              <w:ind w:left="1080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b/>
                <w:sz w:val="24"/>
                <w:szCs w:val="24"/>
              </w:rPr>
              <w:t>УЧЕБНИ МАТЕРИАЛИ И СРЕДСТВА - критерии</w:t>
            </w:r>
          </w:p>
        </w:tc>
      </w:tr>
      <w:tr w:rsidR="00EB365A" w:rsidRPr="00EB365A" w:rsidTr="00EB365A">
        <w:trPr>
          <w:trHeight w:val="469"/>
          <w:jc w:val="center"/>
        </w:trPr>
        <w:tc>
          <w:tcPr>
            <w:tcW w:w="9288" w:type="dxa"/>
          </w:tcPr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4F55F5B3" wp14:editId="2FBFC193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131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0DD72" id="Rectangle 13" o:spid="_x0000_s1026" style="position:absolute;margin-left:15.1pt;margin-top:.95pt;width:12pt;height:12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</w:rPr>
              <w:t>е</w:t>
            </w:r>
            <w:r w:rsidRPr="00EB365A">
              <w:rPr>
                <w:rFonts w:ascii="Arial" w:eastAsia="Calibri" w:hAnsi="Arial" w:cs="Arial"/>
                <w:lang w:val="ru-RU"/>
              </w:rPr>
              <w:t>)</w:t>
            </w:r>
            <w:r w:rsidRPr="00EB365A">
              <w:rPr>
                <w:rFonts w:ascii="Arial" w:eastAsia="Calibri" w:hAnsi="Arial" w:cs="Arial"/>
              </w:rPr>
              <w:t xml:space="preserve">        налице е предварителна подготовка</w:t>
            </w:r>
          </w:p>
        </w:tc>
      </w:tr>
      <w:tr w:rsidR="00EB365A" w:rsidRPr="00EB365A" w:rsidTr="00EB365A">
        <w:trPr>
          <w:trHeight w:val="425"/>
          <w:jc w:val="center"/>
        </w:trPr>
        <w:tc>
          <w:tcPr>
            <w:tcW w:w="9288" w:type="dxa"/>
          </w:tcPr>
          <w:p w:rsidR="00EB365A" w:rsidRPr="00EB365A" w:rsidRDefault="00EB365A" w:rsidP="00EB365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b/>
                <w:sz w:val="24"/>
                <w:szCs w:val="24"/>
              </w:rPr>
              <w:t>ПРОФЕСИОНАЛНИ ХАРАКТЕРИСТИКИ НА СТАЖАНТ- УЧИТЕЛЯ – критерии</w:t>
            </w:r>
          </w:p>
        </w:tc>
      </w:tr>
      <w:tr w:rsidR="00EB365A" w:rsidRPr="00EB365A" w:rsidTr="00EB365A">
        <w:trPr>
          <w:trHeight w:val="425"/>
          <w:jc w:val="center"/>
        </w:trPr>
        <w:tc>
          <w:tcPr>
            <w:tcW w:w="9288" w:type="dxa"/>
          </w:tcPr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6A71ED4E" wp14:editId="2FA9BF6D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16510</wp:posOffset>
                      </wp:positionV>
                      <wp:extent cx="152400" cy="152400"/>
                      <wp:effectExtent l="0" t="0" r="19050" b="19050"/>
                      <wp:wrapNone/>
                      <wp:docPr id="132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A2613" id="Rectangle 27" o:spid="_x0000_s1026" style="position:absolute;margin-left:13.9pt;margin-top:1.3pt;width:12pt;height:12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</w:rPr>
              <w:t>ж</w:t>
            </w:r>
            <w:r w:rsidRPr="00EB365A">
              <w:rPr>
                <w:rFonts w:ascii="Arial" w:eastAsia="Calibri" w:hAnsi="Arial" w:cs="Arial"/>
                <w:lang w:val="ru-RU"/>
              </w:rPr>
              <w:t xml:space="preserve">        </w:t>
            </w:r>
            <w:r w:rsidRPr="00EB365A">
              <w:rPr>
                <w:rFonts w:ascii="Arial" w:eastAsia="Calibri" w:hAnsi="Arial" w:cs="Arial"/>
              </w:rPr>
              <w:t>осъществяване на обратна връзка към и от децата</w:t>
            </w: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1E217644" wp14:editId="04C2D4FD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133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F1ADD" id="Rectangle 27" o:spid="_x0000_s1026" style="position:absolute;margin-left:16.5pt;margin-top:2.95pt;width:12pt;height:12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nPeQIAABc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lang w:val="ru-RU"/>
              </w:rPr>
              <w:t xml:space="preserve">з)        </w:t>
            </w:r>
            <w:r w:rsidRPr="00EB365A">
              <w:rPr>
                <w:rFonts w:ascii="Arial" w:eastAsia="Calibri" w:hAnsi="Arial" w:cs="Arial"/>
              </w:rPr>
              <w:t>съобразява се с индивидуалните особености на децата</w:t>
            </w: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4171AFEC" wp14:editId="4176CB8C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134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7B17D" id="Rectangle 27" o:spid="_x0000_s1026" style="position:absolute;margin-left:16.5pt;margin-top:-.05pt;width:12pt;height:12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</w:rPr>
              <w:t>и</w:t>
            </w:r>
            <w:r w:rsidRPr="00EB365A">
              <w:rPr>
                <w:rFonts w:ascii="Arial" w:eastAsia="Calibri" w:hAnsi="Arial" w:cs="Arial"/>
                <w:lang w:val="ru-RU"/>
              </w:rPr>
              <w:t xml:space="preserve">)         </w:t>
            </w:r>
            <w:r w:rsidRPr="00EB365A">
              <w:rPr>
                <w:rFonts w:ascii="Arial" w:eastAsia="Calibri" w:hAnsi="Arial" w:cs="Arial"/>
              </w:rPr>
              <w:t>създава благоприятна атмосфера за работа</w:t>
            </w: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056B9966" wp14:editId="0BE881E0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135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29F67" id="Rectangle 27" o:spid="_x0000_s1026" style="position:absolute;margin-left:16.5pt;margin-top:1.75pt;width:12pt;height:12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lang w:val="ru-RU"/>
              </w:rPr>
              <w:t xml:space="preserve">й)         умее да </w:t>
            </w:r>
            <w:r w:rsidRPr="00EB365A">
              <w:rPr>
                <w:rFonts w:ascii="Arial" w:eastAsia="Calibri" w:hAnsi="Arial" w:cs="Arial"/>
              </w:rPr>
              <w:t>мотивира децата да участват активно</w:t>
            </w: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71CB1B1B" wp14:editId="17DBC582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136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C0CEB" id="Rectangle 27" o:spid="_x0000_s1026" style="position:absolute;margin-left:16.5pt;margin-top:2.95pt;width:12pt;height:12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lang w:val="ru-RU"/>
              </w:rPr>
              <w:t xml:space="preserve">к)        </w:t>
            </w:r>
            <w:r w:rsidRPr="00EB365A">
              <w:rPr>
                <w:rFonts w:ascii="Arial" w:eastAsia="Calibri" w:hAnsi="Arial" w:cs="Arial"/>
              </w:rPr>
              <w:t>познава учебното съдържание</w:t>
            </w: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6534D8E0" wp14:editId="3771029C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13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0BB52" id="Rectangle 27" o:spid="_x0000_s1026" style="position:absolute;margin-left:16.5pt;margin-top:-.05pt;width:12pt;height:12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</w:rPr>
              <w:t>л</w:t>
            </w:r>
            <w:r w:rsidRPr="00EB365A">
              <w:rPr>
                <w:rFonts w:ascii="Arial" w:eastAsia="Calibri" w:hAnsi="Arial" w:cs="Arial"/>
                <w:lang w:val="ru-RU"/>
              </w:rPr>
              <w:t xml:space="preserve">)         </w:t>
            </w:r>
            <w:r w:rsidRPr="00EB365A">
              <w:rPr>
                <w:rFonts w:ascii="Arial" w:eastAsia="Calibri" w:hAnsi="Arial" w:cs="Arial"/>
              </w:rPr>
              <w:t>борави правилно и свободно с терминологията</w:t>
            </w: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  <w:noProof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057DF078" wp14:editId="4B7EDE3F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138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5192E" id="Rectangle 27" o:spid="_x0000_s1026" style="position:absolute;margin-left:14.65pt;margin-top:1.75pt;width:12pt;height:12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noProof/>
              </w:rPr>
              <w:t>м)       адаптира езика на преподаване към нивото на децата</w:t>
            </w: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  <w:noProof/>
              </w:rPr>
            </w:pP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  <w:noProof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5D20E8A2" wp14:editId="52896F35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139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4056B" id="Rectangle 27" o:spid="_x0000_s1026" style="position:absolute;margin-left:14.65pt;margin-top:.25pt;width:12pt;height:12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noProof/>
              </w:rPr>
              <w:t>н)       използва възможностите на невербалното общуване</w:t>
            </w: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  <w:noProof/>
              </w:rPr>
            </w:pPr>
          </w:p>
          <w:p w:rsidR="00EB365A" w:rsidRPr="00EB365A" w:rsidRDefault="00EB365A" w:rsidP="00EB365A">
            <w:pPr>
              <w:spacing w:line="276" w:lineRule="auto"/>
              <w:rPr>
                <w:rFonts w:ascii="Arial" w:eastAsia="Calibri" w:hAnsi="Arial" w:cs="Arial"/>
                <w:noProof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7D7C34B8" wp14:editId="20FF6956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140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4B28E" id="Rectangle 27" o:spid="_x0000_s1026" style="position:absolute;margin-left:15.4pt;margin-top:.25pt;width:12pt;height:12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noProof/>
              </w:rPr>
              <w:t>о)       адаптира гласа си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EB365A" w:rsidRPr="00EB365A" w:rsidRDefault="00EB365A" w:rsidP="00EB365A">
      <w:pPr>
        <w:spacing w:after="0" w:line="240" w:lineRule="auto"/>
        <w:rPr>
          <w:rFonts w:ascii="Calibri" w:eastAsia="Times New Roman" w:hAnsi="Calibri" w:cs="Times New Roman"/>
          <w:color w:val="auto"/>
          <w:sz w:val="21"/>
          <w:szCs w:val="21"/>
          <w:lang w:eastAsia="en-US"/>
        </w:rPr>
      </w:pPr>
    </w:p>
    <w:tbl>
      <w:tblPr>
        <w:tblStyle w:val="9"/>
        <w:tblW w:w="0" w:type="auto"/>
        <w:tblInd w:w="137" w:type="dxa"/>
        <w:tblLook w:val="04A0" w:firstRow="1" w:lastRow="0" w:firstColumn="1" w:lastColumn="0" w:noHBand="0" w:noVBand="1"/>
      </w:tblPr>
      <w:tblGrid>
        <w:gridCol w:w="1368"/>
        <w:gridCol w:w="8092"/>
      </w:tblGrid>
      <w:tr w:rsidR="00EB365A" w:rsidRPr="00EB365A" w:rsidTr="00EB365A">
        <w:trPr>
          <w:trHeight w:val="600"/>
        </w:trPr>
        <w:tc>
          <w:tcPr>
            <w:tcW w:w="1264" w:type="dxa"/>
          </w:tcPr>
          <w:p w:rsidR="00EB365A" w:rsidRPr="00EB365A" w:rsidRDefault="00EB365A" w:rsidP="00EB365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b/>
                <w:sz w:val="24"/>
                <w:szCs w:val="24"/>
              </w:rPr>
              <w:t>Време</w:t>
            </w: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092" w:type="dxa"/>
          </w:tcPr>
          <w:p w:rsidR="00EB365A" w:rsidRPr="00EB365A" w:rsidRDefault="00EB365A" w:rsidP="00EB365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b/>
                <w:sz w:val="24"/>
                <w:szCs w:val="24"/>
              </w:rPr>
              <w:t>Коментар по педагогическата ситуация</w:t>
            </w: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EB365A" w:rsidRPr="00EB365A" w:rsidTr="00EB365A">
        <w:trPr>
          <w:trHeight w:val="691"/>
        </w:trPr>
        <w:tc>
          <w:tcPr>
            <w:tcW w:w="9356" w:type="dxa"/>
            <w:gridSpan w:val="2"/>
          </w:tcPr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jc w:val="center"/>
              <w:rPr>
                <w:rFonts w:ascii="Arial" w:eastAsia="Calibri" w:hAnsi="Arial" w:cs="Arial"/>
                <w:b/>
              </w:rPr>
            </w:pPr>
            <w:r w:rsidRPr="00EB365A">
              <w:rPr>
                <w:rFonts w:ascii="Arial" w:eastAsia="Calibri" w:hAnsi="Arial" w:cs="Arial"/>
                <w:b/>
              </w:rPr>
              <w:t>ПСИХОЛОГИЧЕСКА НАГЛАСА/ВЪВЕЖДАНЕ В ТЕМАТА/АКТУАЛИЗАЦИЯ НА ЗНАНИЯТА</w:t>
            </w:r>
          </w:p>
        </w:tc>
      </w:tr>
      <w:tr w:rsidR="00EB365A" w:rsidRPr="00EB365A" w:rsidTr="00EB365A">
        <w:trPr>
          <w:trHeight w:val="1770"/>
        </w:trPr>
        <w:tc>
          <w:tcPr>
            <w:tcW w:w="1264" w:type="dxa"/>
          </w:tcPr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jc w:val="center"/>
              <w:rPr>
                <w:rFonts w:ascii="Arial" w:eastAsia="Calibri" w:hAnsi="Arial" w:cs="Arial"/>
                <w:b/>
              </w:rPr>
            </w:pPr>
            <w:r w:rsidRPr="00EB365A">
              <w:rPr>
                <w:rFonts w:ascii="Arial" w:eastAsia="Calibri" w:hAnsi="Arial" w:cs="Arial"/>
                <w:b/>
              </w:rPr>
              <w:t>………мин.</w:t>
            </w: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092" w:type="dxa"/>
          </w:tcPr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EB365A" w:rsidRPr="00EB365A" w:rsidTr="00EB365A">
        <w:trPr>
          <w:trHeight w:val="345"/>
        </w:trPr>
        <w:tc>
          <w:tcPr>
            <w:tcW w:w="9356" w:type="dxa"/>
            <w:gridSpan w:val="2"/>
          </w:tcPr>
          <w:p w:rsidR="00EB365A" w:rsidRPr="00EB365A" w:rsidRDefault="00EB365A" w:rsidP="00EB365A">
            <w:pPr>
              <w:jc w:val="center"/>
              <w:rPr>
                <w:rFonts w:ascii="Arial" w:eastAsia="Calibri" w:hAnsi="Arial" w:cs="Arial"/>
                <w:b/>
              </w:rPr>
            </w:pPr>
            <w:r w:rsidRPr="00EB365A">
              <w:rPr>
                <w:rFonts w:ascii="Arial" w:eastAsia="Calibri" w:hAnsi="Arial" w:cs="Arial"/>
                <w:b/>
              </w:rPr>
              <w:t>ХОД НА СИТУАЦИЯТА</w:t>
            </w:r>
          </w:p>
        </w:tc>
      </w:tr>
      <w:tr w:rsidR="00EB365A" w:rsidRPr="00EB365A" w:rsidTr="00EB365A">
        <w:trPr>
          <w:trHeight w:val="870"/>
        </w:trPr>
        <w:tc>
          <w:tcPr>
            <w:tcW w:w="1264" w:type="dxa"/>
          </w:tcPr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b/>
              </w:rPr>
              <w:t>…….мин.</w:t>
            </w:r>
          </w:p>
          <w:p w:rsidR="00EB365A" w:rsidRPr="00EB365A" w:rsidRDefault="00EB365A" w:rsidP="00EB365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092" w:type="dxa"/>
          </w:tcPr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9F4F6E" w:rsidRPr="00EB365A" w:rsidRDefault="009F4F6E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EB365A" w:rsidRPr="00EB365A" w:rsidTr="00EB365A">
        <w:trPr>
          <w:trHeight w:val="300"/>
        </w:trPr>
        <w:tc>
          <w:tcPr>
            <w:tcW w:w="9356" w:type="dxa"/>
            <w:gridSpan w:val="2"/>
          </w:tcPr>
          <w:p w:rsidR="00EB365A" w:rsidRPr="00EB365A" w:rsidRDefault="00EB365A" w:rsidP="00EB365A">
            <w:pPr>
              <w:jc w:val="center"/>
              <w:rPr>
                <w:rFonts w:ascii="Arial" w:eastAsia="Calibri" w:hAnsi="Arial" w:cs="Arial"/>
                <w:b/>
              </w:rPr>
            </w:pPr>
            <w:r w:rsidRPr="00EB365A">
              <w:rPr>
                <w:rFonts w:ascii="Arial" w:eastAsia="Calibri" w:hAnsi="Arial" w:cs="Arial"/>
                <w:b/>
              </w:rPr>
              <w:lastRenderedPageBreak/>
              <w:t>ОБОБЩЕНИЕ/ ПРЕЦЕНКА</w:t>
            </w:r>
          </w:p>
        </w:tc>
      </w:tr>
      <w:tr w:rsidR="00EB365A" w:rsidRPr="00EB365A" w:rsidTr="00EB365A">
        <w:trPr>
          <w:trHeight w:val="300"/>
        </w:trPr>
        <w:tc>
          <w:tcPr>
            <w:tcW w:w="1264" w:type="dxa"/>
          </w:tcPr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B365A" w:rsidRPr="00EB365A" w:rsidRDefault="00EB365A" w:rsidP="00EB365A">
            <w:pPr>
              <w:jc w:val="center"/>
              <w:rPr>
                <w:rFonts w:ascii="Arial" w:eastAsia="Calibri" w:hAnsi="Arial" w:cs="Arial"/>
                <w:b/>
              </w:rPr>
            </w:pPr>
            <w:r w:rsidRPr="00EB365A">
              <w:rPr>
                <w:rFonts w:ascii="Arial" w:eastAsia="Calibri" w:hAnsi="Arial" w:cs="Arial"/>
                <w:b/>
              </w:rPr>
              <w:t>……мин.</w:t>
            </w:r>
          </w:p>
        </w:tc>
        <w:tc>
          <w:tcPr>
            <w:tcW w:w="8092" w:type="dxa"/>
          </w:tcPr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Default="00EB365A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9F4F6E" w:rsidRPr="00EB365A" w:rsidRDefault="009F4F6E" w:rsidP="00EB365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EB365A" w:rsidRPr="00EB365A" w:rsidRDefault="00EB365A" w:rsidP="00EB365A">
      <w:pPr>
        <w:spacing w:after="160" w:line="259" w:lineRule="auto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</w:p>
    <w:p w:rsidR="00EB365A" w:rsidRPr="00EB365A" w:rsidRDefault="00EB365A" w:rsidP="00EB365A">
      <w:pPr>
        <w:spacing w:after="160" w:line="259" w:lineRule="auto"/>
        <w:jc w:val="right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EB365A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 xml:space="preserve">                                                                  </w:t>
      </w:r>
      <w:r w:rsidRPr="00EB365A">
        <w:rPr>
          <w:rFonts w:ascii="Arial" w:eastAsia="Calibri" w:hAnsi="Arial" w:cs="Arial"/>
          <w:color w:val="auto"/>
          <w:sz w:val="24"/>
          <w:szCs w:val="24"/>
          <w:lang w:eastAsia="en-US"/>
        </w:rPr>
        <w:t>Методик:……………………………………..........</w:t>
      </w:r>
    </w:p>
    <w:p w:rsidR="009F4F6E" w:rsidRPr="009F4F6E" w:rsidRDefault="009F4F6E" w:rsidP="009F4F6E">
      <w:pPr>
        <w:spacing w:after="0" w:line="240" w:lineRule="auto"/>
        <w:jc w:val="center"/>
        <w:rPr>
          <w:rFonts w:ascii="Calibri" w:eastAsia="Times New Roman" w:hAnsi="Calibri" w:cs="Times New Roman"/>
          <w:color w:val="auto"/>
          <w:sz w:val="24"/>
          <w:szCs w:val="24"/>
          <w:lang w:eastAsia="en-US"/>
        </w:rPr>
      </w:pPr>
      <w:r w:rsidRPr="009F4F6E"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  <w:lastRenderedPageBreak/>
        <w:t>ФОРМУЛЯР ЗА ПРОТОКОЛИРАНЕ НАБЛЮДЕНИЕ НА ДОПЪЛНИТЕЛНИ ФОРМИ НА ПЕДАГОГИЧЕСКО ВЗАИМОДЕЙСТВИЕ - ИГРИ, ПРОВЕДЕНИ ОТ СТУДЕНТИ</w:t>
      </w:r>
    </w:p>
    <w:tbl>
      <w:tblPr>
        <w:tblStyle w:val="180"/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9F4F6E" w:rsidRPr="009F4F6E" w:rsidTr="008128D9">
        <w:trPr>
          <w:trHeight w:val="436"/>
          <w:jc w:val="center"/>
        </w:trPr>
        <w:tc>
          <w:tcPr>
            <w:tcW w:w="9288" w:type="dxa"/>
          </w:tcPr>
          <w:p w:rsidR="009F4F6E" w:rsidRPr="009F4F6E" w:rsidRDefault="009F4F6E" w:rsidP="009F4F6E">
            <w:pPr>
              <w:spacing w:after="180" w:line="360" w:lineRule="auto"/>
              <w:ind w:left="720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4F6E">
              <w:rPr>
                <w:rFonts w:ascii="Arial" w:eastAsia="Calibri" w:hAnsi="Arial" w:cs="Arial"/>
                <w:b/>
                <w:sz w:val="24"/>
                <w:szCs w:val="24"/>
              </w:rPr>
              <w:t>ОБЩА ИНФОРМАЦИЯ</w:t>
            </w:r>
          </w:p>
        </w:tc>
      </w:tr>
      <w:tr w:rsidR="009F4F6E" w:rsidRPr="009F4F6E" w:rsidTr="008128D9">
        <w:trPr>
          <w:trHeight w:val="1647"/>
          <w:jc w:val="center"/>
        </w:trPr>
        <w:tc>
          <w:tcPr>
            <w:tcW w:w="9288" w:type="dxa"/>
          </w:tcPr>
          <w:p w:rsidR="009F4F6E" w:rsidRPr="009F4F6E" w:rsidRDefault="009F4F6E" w:rsidP="009F4F6E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F4F6E" w:rsidRPr="009F4F6E" w:rsidRDefault="009F4F6E" w:rsidP="009F4F6E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4F6E">
              <w:rPr>
                <w:rFonts w:ascii="Arial" w:eastAsia="Times New Roman" w:hAnsi="Arial" w:cs="Arial"/>
                <w:sz w:val="18"/>
                <w:szCs w:val="18"/>
              </w:rPr>
              <w:t xml:space="preserve">Наблюдение на игрова ситуация …………………………………………………………………………………………..         </w:t>
            </w:r>
          </w:p>
          <w:p w:rsidR="009F4F6E" w:rsidRPr="009F4F6E" w:rsidRDefault="009F4F6E" w:rsidP="009F4F6E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4F6E">
              <w:rPr>
                <w:rFonts w:ascii="Arial" w:eastAsia="Times New Roman" w:hAnsi="Arial" w:cs="Arial"/>
                <w:sz w:val="18"/>
                <w:szCs w:val="18"/>
              </w:rPr>
              <w:t xml:space="preserve">Детска градина……………………………………. ………………………………..          възрастова група  …..……. </w:t>
            </w:r>
          </w:p>
          <w:p w:rsidR="009F4F6E" w:rsidRPr="009F4F6E" w:rsidRDefault="009F4F6E" w:rsidP="009F4F6E">
            <w:pPr>
              <w:spacing w:line="48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4F6E">
              <w:rPr>
                <w:rFonts w:ascii="Arial" w:eastAsia="Times New Roman" w:hAnsi="Arial" w:cs="Arial"/>
                <w:sz w:val="18"/>
                <w:szCs w:val="18"/>
              </w:rPr>
              <w:t>Студент …………………………………………………………………………………      дата………………………….</w:t>
            </w:r>
          </w:p>
        </w:tc>
      </w:tr>
      <w:tr w:rsidR="009F4F6E" w:rsidRPr="009F4F6E" w:rsidTr="008128D9">
        <w:trPr>
          <w:trHeight w:val="516"/>
          <w:jc w:val="center"/>
        </w:trPr>
        <w:tc>
          <w:tcPr>
            <w:tcW w:w="9288" w:type="dxa"/>
          </w:tcPr>
          <w:p w:rsidR="009F4F6E" w:rsidRPr="009F4F6E" w:rsidRDefault="009F4F6E" w:rsidP="009F4F6E">
            <w:pPr>
              <w:spacing w:line="360" w:lineRule="auto"/>
              <w:rPr>
                <w:rFonts w:ascii="Arial" w:eastAsia="Calibri" w:hAnsi="Arial" w:cs="Arial"/>
              </w:rPr>
            </w:pPr>
            <w:r w:rsidRPr="009F4F6E">
              <w:rPr>
                <w:rFonts w:ascii="Arial" w:eastAsia="Calibri" w:hAnsi="Arial" w:cs="Arial"/>
                <w:b/>
              </w:rPr>
              <w:t>Вид игра:</w:t>
            </w:r>
            <w:r w:rsidRPr="009F4F6E">
              <w:rPr>
                <w:rFonts w:ascii="Arial" w:eastAsia="Calibri" w:hAnsi="Arial" w:cs="Arial"/>
              </w:rPr>
              <w:t xml:space="preserve"> …………………………………………………………….…………………………………………….</w:t>
            </w:r>
          </w:p>
          <w:p w:rsidR="009F4F6E" w:rsidRPr="009F4F6E" w:rsidRDefault="009F4F6E" w:rsidP="009F4F6E">
            <w:pPr>
              <w:spacing w:line="360" w:lineRule="auto"/>
              <w:rPr>
                <w:rFonts w:ascii="Arial" w:eastAsia="Calibri" w:hAnsi="Arial" w:cs="Arial"/>
              </w:rPr>
            </w:pPr>
            <w:r w:rsidRPr="009F4F6E">
              <w:rPr>
                <w:rFonts w:ascii="Arial" w:eastAsia="Calibri" w:hAnsi="Arial" w:cs="Arial"/>
                <w:b/>
              </w:rPr>
              <w:t>Цели:</w:t>
            </w:r>
            <w:r w:rsidRPr="009F4F6E">
              <w:rPr>
                <w:rFonts w:ascii="Arial" w:eastAsia="Calibri" w:hAnsi="Arial" w:cs="Arial"/>
              </w:rPr>
              <w:t xml:space="preserve"> ...………………………………………………………………………………………………………</w:t>
            </w:r>
          </w:p>
          <w:p w:rsidR="009F4F6E" w:rsidRPr="009F4F6E" w:rsidRDefault="009F4F6E" w:rsidP="009F4F6E">
            <w:pPr>
              <w:spacing w:line="360" w:lineRule="auto"/>
              <w:rPr>
                <w:rFonts w:ascii="Arial" w:eastAsia="Calibri" w:hAnsi="Arial" w:cs="Arial"/>
              </w:rPr>
            </w:pPr>
            <w:r w:rsidRPr="009F4F6E">
              <w:rPr>
                <w:rFonts w:ascii="Arial" w:eastAsia="Calibri" w:hAnsi="Arial" w:cs="Arial"/>
              </w:rPr>
              <w:t>…………………………………………………………………………………………………………..</w:t>
            </w:r>
          </w:p>
          <w:p w:rsidR="009F4F6E" w:rsidRPr="009F4F6E" w:rsidRDefault="009F4F6E" w:rsidP="009F4F6E">
            <w:pPr>
              <w:spacing w:line="360" w:lineRule="auto"/>
              <w:rPr>
                <w:rFonts w:ascii="Arial" w:eastAsia="Calibri" w:hAnsi="Arial" w:cs="Arial"/>
              </w:rPr>
            </w:pPr>
            <w:r w:rsidRPr="009F4F6E">
              <w:rPr>
                <w:rFonts w:ascii="Arial" w:eastAsia="Calibri" w:hAnsi="Arial" w:cs="Arial"/>
                <w:b/>
              </w:rPr>
              <w:t>Ключови понятия:</w:t>
            </w:r>
            <w:r w:rsidRPr="009F4F6E">
              <w:rPr>
                <w:rFonts w:ascii="Arial" w:eastAsia="Calibri" w:hAnsi="Arial" w:cs="Arial"/>
              </w:rPr>
              <w:t xml:space="preserve"> …………………………………………………………………………………………………………..</w:t>
            </w:r>
          </w:p>
          <w:p w:rsidR="009F4F6E" w:rsidRPr="009F4F6E" w:rsidRDefault="009F4F6E" w:rsidP="009F4F6E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9F4F6E">
              <w:rPr>
                <w:rFonts w:ascii="Arial" w:eastAsia="Calibri" w:hAnsi="Arial" w:cs="Arial"/>
                <w:b/>
              </w:rPr>
              <w:t>Необходими материали/пособия:</w:t>
            </w:r>
          </w:p>
          <w:p w:rsidR="009F4F6E" w:rsidRPr="009F4F6E" w:rsidRDefault="009F4F6E" w:rsidP="009F4F6E">
            <w:pPr>
              <w:spacing w:line="360" w:lineRule="auto"/>
              <w:rPr>
                <w:rFonts w:ascii="Arial" w:eastAsia="Calibri" w:hAnsi="Arial" w:cs="Arial"/>
              </w:rPr>
            </w:pPr>
            <w:r w:rsidRPr="009F4F6E">
              <w:rPr>
                <w:rFonts w:ascii="Arial" w:eastAsia="Calibri" w:hAnsi="Arial" w:cs="Arial"/>
              </w:rPr>
              <w:t>……………………………………………......................................................................................</w:t>
            </w:r>
          </w:p>
          <w:p w:rsidR="009F4F6E" w:rsidRPr="009F4F6E" w:rsidRDefault="009F4F6E" w:rsidP="009F4F6E">
            <w:pPr>
              <w:spacing w:line="360" w:lineRule="auto"/>
              <w:rPr>
                <w:rFonts w:ascii="Arial" w:eastAsia="Calibri" w:hAnsi="Arial" w:cs="Arial"/>
              </w:rPr>
            </w:pPr>
            <w:r w:rsidRPr="009F4F6E">
              <w:rPr>
                <w:rFonts w:ascii="Arial" w:eastAsia="Calibri" w:hAnsi="Arial" w:cs="Arial"/>
              </w:rPr>
              <w:t>……………………………………………………………………………………………………………</w:t>
            </w:r>
          </w:p>
        </w:tc>
      </w:tr>
      <w:tr w:rsidR="009F4F6E" w:rsidRPr="009F4F6E" w:rsidTr="008128D9">
        <w:trPr>
          <w:trHeight w:val="326"/>
          <w:jc w:val="center"/>
        </w:trPr>
        <w:tc>
          <w:tcPr>
            <w:tcW w:w="9288" w:type="dxa"/>
          </w:tcPr>
          <w:p w:rsidR="009F4F6E" w:rsidRPr="009F4F6E" w:rsidRDefault="009F4F6E" w:rsidP="009F4F6E">
            <w:pPr>
              <w:spacing w:after="180" w:line="360" w:lineRule="auto"/>
              <w:ind w:left="1080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4F6E">
              <w:rPr>
                <w:rFonts w:ascii="Arial" w:eastAsia="Calibri" w:hAnsi="Arial" w:cs="Arial"/>
                <w:b/>
                <w:sz w:val="24"/>
                <w:szCs w:val="24"/>
              </w:rPr>
              <w:t>СТРУКТУРА И СЪДЪРЖАНИЕ НА СИТУАЦИЯТА - критерии</w:t>
            </w:r>
          </w:p>
        </w:tc>
      </w:tr>
      <w:tr w:rsidR="009F4F6E" w:rsidRPr="009F4F6E" w:rsidTr="008128D9">
        <w:trPr>
          <w:trHeight w:val="1976"/>
          <w:jc w:val="center"/>
        </w:trPr>
        <w:tc>
          <w:tcPr>
            <w:tcW w:w="9288" w:type="dxa"/>
          </w:tcPr>
          <w:p w:rsidR="009F4F6E" w:rsidRPr="009F4F6E" w:rsidRDefault="009F4F6E" w:rsidP="009F4F6E">
            <w:pPr>
              <w:rPr>
                <w:rFonts w:ascii="Arial" w:eastAsia="Times New Roman" w:hAnsi="Arial" w:cs="Arial"/>
              </w:rPr>
            </w:pPr>
            <w:r w:rsidRPr="009F4F6E"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21612022" wp14:editId="261A73EC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34925</wp:posOffset>
                      </wp:positionV>
                      <wp:extent cx="152400" cy="152400"/>
                      <wp:effectExtent l="0" t="0" r="19050" b="19050"/>
                      <wp:wrapNone/>
                      <wp:docPr id="141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74CBB" id="Rectangle 4" o:spid="_x0000_s1026" style="position:absolute;margin-left:17.5pt;margin-top:2.75pt;width:12pt;height:12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" fillcolor="window" strokecolor="windowText" strokeweight="1pt"/>
                  </w:pict>
                </mc:Fallback>
              </mc:AlternateContent>
            </w:r>
            <w:r w:rsidRPr="009F4F6E">
              <w:rPr>
                <w:rFonts w:ascii="Arial" w:eastAsia="Times New Roman" w:hAnsi="Arial" w:cs="Arial"/>
              </w:rPr>
              <w:t>а</w:t>
            </w:r>
            <w:r w:rsidRPr="009F4F6E">
              <w:rPr>
                <w:rFonts w:ascii="Arial" w:eastAsia="Times New Roman" w:hAnsi="Arial" w:cs="Arial"/>
                <w:lang w:val="ru-RU"/>
              </w:rPr>
              <w:t>)</w:t>
            </w:r>
            <w:r w:rsidRPr="009F4F6E">
              <w:rPr>
                <w:rFonts w:ascii="Arial" w:eastAsia="Times New Roman" w:hAnsi="Arial" w:cs="Arial"/>
              </w:rPr>
              <w:t xml:space="preserve">        етапите на игровата дейност са ясно обособени</w:t>
            </w:r>
          </w:p>
          <w:p w:rsidR="009F4F6E" w:rsidRPr="009F4F6E" w:rsidRDefault="009F4F6E" w:rsidP="009F4F6E">
            <w:pPr>
              <w:rPr>
                <w:rFonts w:ascii="Arial" w:eastAsia="Times New Roman" w:hAnsi="Arial" w:cs="Arial"/>
              </w:rPr>
            </w:pPr>
          </w:p>
          <w:p w:rsidR="009F4F6E" w:rsidRPr="009F4F6E" w:rsidRDefault="009F4F6E" w:rsidP="009F4F6E">
            <w:pPr>
              <w:rPr>
                <w:rFonts w:ascii="Arial" w:eastAsia="Times New Roman" w:hAnsi="Arial" w:cs="Arial"/>
              </w:rPr>
            </w:pPr>
            <w:r w:rsidRPr="009F4F6E"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5FDDE7B8" wp14:editId="5F0F6684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142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E8C20" id="Rectangle 5" o:spid="_x0000_s1026" style="position:absolute;margin-left:16.3pt;margin-top:.35pt;width:12pt;height:12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9F4F6E">
              <w:rPr>
                <w:rFonts w:ascii="Arial" w:eastAsia="Times New Roman" w:hAnsi="Arial" w:cs="Arial"/>
              </w:rPr>
              <w:t>б</w:t>
            </w:r>
            <w:r w:rsidRPr="009F4F6E">
              <w:rPr>
                <w:rFonts w:ascii="Arial" w:eastAsia="Times New Roman" w:hAnsi="Arial" w:cs="Arial"/>
                <w:lang w:val="ru-RU"/>
              </w:rPr>
              <w:t>)</w:t>
            </w:r>
            <w:r w:rsidRPr="009F4F6E">
              <w:rPr>
                <w:rFonts w:ascii="Arial" w:eastAsia="Times New Roman" w:hAnsi="Arial" w:cs="Arial"/>
              </w:rPr>
              <w:t xml:space="preserve">        всички  дейности са  внимателно структурирани</w:t>
            </w:r>
          </w:p>
          <w:p w:rsidR="009F4F6E" w:rsidRPr="009F4F6E" w:rsidRDefault="009F4F6E" w:rsidP="009F4F6E">
            <w:pPr>
              <w:rPr>
                <w:rFonts w:ascii="Arial" w:eastAsia="Times New Roman" w:hAnsi="Arial" w:cs="Arial"/>
              </w:rPr>
            </w:pPr>
          </w:p>
          <w:p w:rsidR="009F4F6E" w:rsidRPr="009F4F6E" w:rsidRDefault="009F4F6E" w:rsidP="009F4F6E">
            <w:pPr>
              <w:rPr>
                <w:rFonts w:ascii="Arial" w:eastAsia="Times New Roman" w:hAnsi="Arial" w:cs="Arial"/>
                <w:lang w:val="ru-RU"/>
              </w:rPr>
            </w:pPr>
            <w:r w:rsidRPr="009F4F6E"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6CDCCCA3" wp14:editId="6DA37EA0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143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8DC89" id="Rectangle 6" o:spid="_x0000_s1026" style="position:absolute;margin-left:15.1pt;margin-top:.95pt;width:12pt;height:12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" fillcolor="window" strokecolor="windowText" strokeweight="1pt"/>
                  </w:pict>
                </mc:Fallback>
              </mc:AlternateContent>
            </w:r>
            <w:r w:rsidRPr="009F4F6E">
              <w:rPr>
                <w:rFonts w:ascii="Arial" w:eastAsia="Times New Roman" w:hAnsi="Arial" w:cs="Arial"/>
              </w:rPr>
              <w:t>в</w:t>
            </w:r>
            <w:r w:rsidRPr="009F4F6E">
              <w:rPr>
                <w:rFonts w:ascii="Arial" w:eastAsia="Times New Roman" w:hAnsi="Arial" w:cs="Arial"/>
                <w:lang w:val="ru-RU"/>
              </w:rPr>
              <w:t>)</w:t>
            </w:r>
            <w:r w:rsidRPr="009F4F6E">
              <w:rPr>
                <w:rFonts w:ascii="Arial" w:eastAsia="Times New Roman" w:hAnsi="Arial" w:cs="Arial"/>
              </w:rPr>
              <w:t xml:space="preserve">        планирани са дейности за активно участие на децата</w:t>
            </w:r>
          </w:p>
          <w:p w:rsidR="009F4F6E" w:rsidRPr="009F4F6E" w:rsidRDefault="009F4F6E" w:rsidP="009F4F6E">
            <w:pPr>
              <w:rPr>
                <w:rFonts w:ascii="Arial" w:eastAsia="Times New Roman" w:hAnsi="Arial" w:cs="Arial"/>
              </w:rPr>
            </w:pPr>
          </w:p>
          <w:p w:rsidR="009F4F6E" w:rsidRPr="009F4F6E" w:rsidRDefault="009F4F6E" w:rsidP="009F4F6E">
            <w:pPr>
              <w:rPr>
                <w:rFonts w:ascii="Arial" w:eastAsia="Times New Roman" w:hAnsi="Arial" w:cs="Arial"/>
              </w:rPr>
            </w:pPr>
            <w:r w:rsidRPr="009F4F6E"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343DB23E" wp14:editId="3DEBC093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6350</wp:posOffset>
                      </wp:positionV>
                      <wp:extent cx="152400" cy="152400"/>
                      <wp:effectExtent l="0" t="0" r="19050" b="19050"/>
                      <wp:wrapNone/>
                      <wp:docPr id="144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35B83" id="Rectangle 7" o:spid="_x0000_s1026" style="position:absolute;margin-left:13.9pt;margin-top:.5pt;width:12pt;height:12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" fillcolor="window" strokecolor="windowText" strokeweight="1pt"/>
                  </w:pict>
                </mc:Fallback>
              </mc:AlternateContent>
            </w:r>
            <w:r w:rsidRPr="009F4F6E">
              <w:rPr>
                <w:rFonts w:ascii="Arial" w:eastAsia="Times New Roman" w:hAnsi="Arial" w:cs="Arial"/>
              </w:rPr>
              <w:t>г</w:t>
            </w:r>
            <w:r w:rsidRPr="009F4F6E">
              <w:rPr>
                <w:rFonts w:ascii="Arial" w:eastAsia="Times New Roman" w:hAnsi="Arial" w:cs="Arial"/>
                <w:lang w:val="ru-RU"/>
              </w:rPr>
              <w:t>)</w:t>
            </w:r>
            <w:r w:rsidRPr="009F4F6E">
              <w:rPr>
                <w:rFonts w:ascii="Arial" w:eastAsia="Times New Roman" w:hAnsi="Arial" w:cs="Arial"/>
              </w:rPr>
              <w:t xml:space="preserve">        подсигурена е връзка с предишни и/или следващи  ситуации</w:t>
            </w:r>
          </w:p>
          <w:p w:rsidR="009F4F6E" w:rsidRPr="009F4F6E" w:rsidRDefault="009F4F6E" w:rsidP="009F4F6E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9F4F6E">
              <w:rPr>
                <w:rFonts w:ascii="Arial" w:eastAsia="Times New Roman" w:hAnsi="Arial" w:cs="Arial"/>
                <w:sz w:val="21"/>
                <w:szCs w:val="21"/>
              </w:rPr>
              <w:t xml:space="preserve">     </w:t>
            </w:r>
          </w:p>
        </w:tc>
      </w:tr>
      <w:tr w:rsidR="009F4F6E" w:rsidRPr="009F4F6E" w:rsidTr="008128D9">
        <w:trPr>
          <w:trHeight w:val="402"/>
          <w:jc w:val="center"/>
        </w:trPr>
        <w:tc>
          <w:tcPr>
            <w:tcW w:w="9288" w:type="dxa"/>
          </w:tcPr>
          <w:p w:rsidR="009F4F6E" w:rsidRPr="009F4F6E" w:rsidRDefault="009F4F6E" w:rsidP="009F4F6E">
            <w:pPr>
              <w:spacing w:after="180" w:line="360" w:lineRule="auto"/>
              <w:ind w:left="1080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4F6E">
              <w:rPr>
                <w:rFonts w:ascii="Arial" w:eastAsia="Calibri" w:hAnsi="Arial" w:cs="Arial"/>
                <w:b/>
                <w:sz w:val="24"/>
                <w:szCs w:val="24"/>
              </w:rPr>
              <w:t>УЧЕБНИ МАТЕРИАЛИ И СРЕДСТВА - критерии</w:t>
            </w:r>
          </w:p>
        </w:tc>
      </w:tr>
      <w:tr w:rsidR="009F4F6E" w:rsidRPr="009F4F6E" w:rsidTr="008128D9">
        <w:trPr>
          <w:trHeight w:val="469"/>
          <w:jc w:val="center"/>
        </w:trPr>
        <w:tc>
          <w:tcPr>
            <w:tcW w:w="9288" w:type="dxa"/>
          </w:tcPr>
          <w:p w:rsidR="009F4F6E" w:rsidRPr="009F4F6E" w:rsidRDefault="009F4F6E" w:rsidP="009F4F6E">
            <w:pPr>
              <w:spacing w:line="360" w:lineRule="auto"/>
              <w:rPr>
                <w:rFonts w:ascii="Arial" w:eastAsia="Calibri" w:hAnsi="Arial" w:cs="Arial"/>
              </w:rPr>
            </w:pPr>
            <w:r w:rsidRPr="009F4F6E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1847AF41" wp14:editId="111B2104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146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9DF92" id="Rectangle 13" o:spid="_x0000_s1026" style="position:absolute;margin-left:15.1pt;margin-top:.95pt;width:12pt;height:12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" fillcolor="window" strokecolor="windowText" strokeweight="1pt"/>
                  </w:pict>
                </mc:Fallback>
              </mc:AlternateContent>
            </w:r>
            <w:r w:rsidRPr="009F4F6E">
              <w:rPr>
                <w:rFonts w:ascii="Arial" w:eastAsia="Calibri" w:hAnsi="Arial" w:cs="Arial"/>
                <w:lang w:val="ru-RU"/>
              </w:rPr>
              <w:t>д)</w:t>
            </w:r>
            <w:r w:rsidRPr="009F4F6E">
              <w:rPr>
                <w:rFonts w:ascii="Arial" w:eastAsia="Calibri" w:hAnsi="Arial" w:cs="Arial"/>
              </w:rPr>
              <w:t xml:space="preserve">        налице е предварителна подготовка</w:t>
            </w:r>
          </w:p>
        </w:tc>
      </w:tr>
      <w:tr w:rsidR="009F4F6E" w:rsidRPr="009F4F6E" w:rsidTr="008128D9">
        <w:trPr>
          <w:trHeight w:val="425"/>
          <w:jc w:val="center"/>
        </w:trPr>
        <w:tc>
          <w:tcPr>
            <w:tcW w:w="9288" w:type="dxa"/>
          </w:tcPr>
          <w:p w:rsidR="009F4F6E" w:rsidRPr="009F4F6E" w:rsidRDefault="009F4F6E" w:rsidP="009F4F6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4F6E">
              <w:rPr>
                <w:rFonts w:ascii="Arial" w:eastAsia="Calibri" w:hAnsi="Arial" w:cs="Arial"/>
                <w:b/>
                <w:sz w:val="24"/>
                <w:szCs w:val="24"/>
              </w:rPr>
              <w:t>ПРОФЕСИОНАЛНИ ХАРАКТЕРИСТИКИ НА СТАЖАНТ- УЧИТЕЛЯ – критерии</w:t>
            </w:r>
          </w:p>
        </w:tc>
      </w:tr>
      <w:tr w:rsidR="009F4F6E" w:rsidRPr="009F4F6E" w:rsidTr="008128D9">
        <w:trPr>
          <w:trHeight w:val="425"/>
          <w:jc w:val="center"/>
        </w:trPr>
        <w:tc>
          <w:tcPr>
            <w:tcW w:w="9288" w:type="dxa"/>
          </w:tcPr>
          <w:p w:rsidR="009F4F6E" w:rsidRPr="009F4F6E" w:rsidRDefault="009F4F6E" w:rsidP="009F4F6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4F6E">
              <w:rPr>
                <w:rFonts w:ascii="Arial" w:eastAsia="Times New Roman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58CE461B" wp14:editId="7C6467BA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16510</wp:posOffset>
                      </wp:positionV>
                      <wp:extent cx="152400" cy="152400"/>
                      <wp:effectExtent l="0" t="0" r="19050" b="19050"/>
                      <wp:wrapNone/>
                      <wp:docPr id="14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7B5FB" id="Rectangle 27" o:spid="_x0000_s1026" style="position:absolute;margin-left:13.9pt;margin-top:1.3pt;width:12pt;height:12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9F4F6E">
              <w:rPr>
                <w:rFonts w:ascii="Arial" w:eastAsia="Times New Roman" w:hAnsi="Arial" w:cs="Arial"/>
                <w:sz w:val="24"/>
                <w:szCs w:val="24"/>
              </w:rPr>
              <w:t>ж</w:t>
            </w:r>
            <w:r w:rsidRPr="009F4F6E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       </w:t>
            </w:r>
            <w:r w:rsidRPr="009F4F6E">
              <w:rPr>
                <w:rFonts w:ascii="Arial" w:eastAsia="Times New Roman" w:hAnsi="Arial" w:cs="Arial"/>
                <w:sz w:val="24"/>
                <w:szCs w:val="24"/>
              </w:rPr>
              <w:t>осъществяване на обратна връзка към и от децата</w:t>
            </w:r>
          </w:p>
          <w:p w:rsidR="009F4F6E" w:rsidRPr="009F4F6E" w:rsidRDefault="009F4F6E" w:rsidP="009F4F6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4F6E">
              <w:rPr>
                <w:rFonts w:ascii="Arial" w:eastAsia="Times New Roman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32EC3651" wp14:editId="2AECA30F">
                      <wp:simplePos x="0" y="0"/>
                      <wp:positionH relativeFrom="column">
                        <wp:posOffset>161842</wp:posOffset>
                      </wp:positionH>
                      <wp:positionV relativeFrom="paragraph">
                        <wp:posOffset>46051</wp:posOffset>
                      </wp:positionV>
                      <wp:extent cx="152400" cy="152400"/>
                      <wp:effectExtent l="0" t="0" r="19050" b="19050"/>
                      <wp:wrapNone/>
                      <wp:docPr id="148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E0335" id="Rectangle 27" o:spid="_x0000_s1026" style="position:absolute;margin-left:12.75pt;margin-top:3.65pt;width:12pt;height:12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 w:rsidRPr="009F4F6E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з)        </w:t>
            </w:r>
            <w:r w:rsidRPr="009F4F6E">
              <w:rPr>
                <w:rFonts w:ascii="Arial" w:eastAsia="Times New Roman" w:hAnsi="Arial" w:cs="Arial"/>
                <w:sz w:val="24"/>
                <w:szCs w:val="24"/>
              </w:rPr>
              <w:t>съобразява се с индивидуалните особености на децата</w:t>
            </w:r>
          </w:p>
          <w:p w:rsidR="009F4F6E" w:rsidRPr="009F4F6E" w:rsidRDefault="009F4F6E" w:rsidP="009F4F6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4F6E">
              <w:rPr>
                <w:rFonts w:ascii="Arial" w:eastAsia="Times New Roman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533843ED" wp14:editId="3092ADE5">
                      <wp:simplePos x="0" y="0"/>
                      <wp:positionH relativeFrom="column">
                        <wp:posOffset>169793</wp:posOffset>
                      </wp:positionH>
                      <wp:positionV relativeFrom="paragraph">
                        <wp:posOffset>184785</wp:posOffset>
                      </wp:positionV>
                      <wp:extent cx="152400" cy="152400"/>
                      <wp:effectExtent l="0" t="0" r="19050" b="19050"/>
                      <wp:wrapNone/>
                      <wp:docPr id="149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E4B4F" id="Rectangle 27" o:spid="_x0000_s1026" style="position:absolute;margin-left:13.35pt;margin-top:14.55pt;width:12pt;height:12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</w:p>
          <w:p w:rsidR="009F4F6E" w:rsidRPr="009F4F6E" w:rsidRDefault="009F4F6E" w:rsidP="009F4F6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4F6E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9F4F6E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)         </w:t>
            </w:r>
            <w:r w:rsidRPr="009F4F6E">
              <w:rPr>
                <w:rFonts w:ascii="Arial" w:eastAsia="Times New Roman" w:hAnsi="Arial" w:cs="Arial"/>
                <w:sz w:val="24"/>
                <w:szCs w:val="24"/>
              </w:rPr>
              <w:t xml:space="preserve">създава благоприятна атмосфера </w:t>
            </w:r>
          </w:p>
          <w:p w:rsidR="009F4F6E" w:rsidRPr="009F4F6E" w:rsidRDefault="009F4F6E" w:rsidP="009F4F6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4F6E">
              <w:rPr>
                <w:rFonts w:ascii="Arial" w:eastAsia="Times New Roman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0625F905" wp14:editId="79CEEB96">
                      <wp:simplePos x="0" y="0"/>
                      <wp:positionH relativeFrom="column">
                        <wp:posOffset>169793</wp:posOffset>
                      </wp:positionH>
                      <wp:positionV relativeFrom="paragraph">
                        <wp:posOffset>14909</wp:posOffset>
                      </wp:positionV>
                      <wp:extent cx="152400" cy="152400"/>
                      <wp:effectExtent l="0" t="0" r="19050" b="19050"/>
                      <wp:wrapNone/>
                      <wp:docPr id="150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7C722" id="Rectangle 27" o:spid="_x0000_s1026" style="position:absolute;margin-left:13.35pt;margin-top:1.15pt;width:12pt;height:12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9F4F6E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й)         умее да </w:t>
            </w:r>
            <w:r w:rsidRPr="009F4F6E">
              <w:rPr>
                <w:rFonts w:ascii="Arial" w:eastAsia="Times New Roman" w:hAnsi="Arial" w:cs="Arial"/>
                <w:sz w:val="24"/>
                <w:szCs w:val="24"/>
              </w:rPr>
              <w:t>мотивира децата да участват активно</w:t>
            </w:r>
          </w:p>
          <w:p w:rsidR="009F4F6E" w:rsidRPr="009F4F6E" w:rsidRDefault="009F4F6E" w:rsidP="009F4F6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4F6E">
              <w:rPr>
                <w:rFonts w:ascii="Arial" w:eastAsia="Times New Roman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1230D13B" wp14:editId="75D78219">
                      <wp:simplePos x="0" y="0"/>
                      <wp:positionH relativeFrom="column">
                        <wp:posOffset>169159</wp:posOffset>
                      </wp:positionH>
                      <wp:positionV relativeFrom="paragraph">
                        <wp:posOffset>19050</wp:posOffset>
                      </wp:positionV>
                      <wp:extent cx="152400" cy="152400"/>
                      <wp:effectExtent l="0" t="0" r="19050" b="19050"/>
                      <wp:wrapNone/>
                      <wp:docPr id="152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7856B" id="Rectangle 27" o:spid="_x0000_s1026" style="position:absolute;margin-left:13.3pt;margin-top:1.5pt;width:12pt;height:12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9F4F6E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к)        </w:t>
            </w:r>
            <w:r w:rsidRPr="009F4F6E">
              <w:rPr>
                <w:rFonts w:ascii="Arial" w:eastAsia="Times New Roman" w:hAnsi="Arial" w:cs="Arial"/>
                <w:sz w:val="24"/>
                <w:szCs w:val="24"/>
              </w:rPr>
              <w:t>борави правилно и свободно с терминологията</w:t>
            </w:r>
          </w:p>
          <w:p w:rsidR="009F4F6E" w:rsidRPr="009F4F6E" w:rsidRDefault="009F4F6E" w:rsidP="009F4F6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4F6E">
              <w:rPr>
                <w:rFonts w:ascii="Arial" w:eastAsia="Times New Roman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67A6E5BA" wp14:editId="08C7F919">
                      <wp:simplePos x="0" y="0"/>
                      <wp:positionH relativeFrom="column">
                        <wp:posOffset>170152</wp:posOffset>
                      </wp:positionH>
                      <wp:positionV relativeFrom="paragraph">
                        <wp:posOffset>10988</wp:posOffset>
                      </wp:positionV>
                      <wp:extent cx="152400" cy="152400"/>
                      <wp:effectExtent l="0" t="0" r="19050" b="19050"/>
                      <wp:wrapNone/>
                      <wp:docPr id="153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0A3EC" id="Rectangle 27" o:spid="_x0000_s1026" style="position:absolute;margin-left:13.4pt;margin-top:.85pt;width:12pt;height:12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" fillcolor="window" strokecolor="windowText" strokeweight="1pt"/>
                  </w:pict>
                </mc:Fallback>
              </mc:AlternateContent>
            </w:r>
            <w:r w:rsidRPr="009F4F6E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9F4F6E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)       </w:t>
            </w:r>
            <w:r w:rsidRPr="009F4F6E">
              <w:rPr>
                <w:rFonts w:ascii="Arial" w:eastAsia="Times New Roman" w:hAnsi="Arial" w:cs="Arial"/>
                <w:noProof/>
                <w:sz w:val="24"/>
                <w:szCs w:val="24"/>
              </w:rPr>
              <w:t>адаптира езика към нивото на децата</w:t>
            </w:r>
          </w:p>
          <w:p w:rsidR="009F4F6E" w:rsidRPr="009F4F6E" w:rsidRDefault="009F4F6E" w:rsidP="009F4F6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9F4F6E">
              <w:rPr>
                <w:rFonts w:ascii="Arial" w:eastAsia="Times New Roman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7AABF677" wp14:editId="321B30E3">
                      <wp:simplePos x="0" y="0"/>
                      <wp:positionH relativeFrom="column">
                        <wp:posOffset>194006</wp:posOffset>
                      </wp:positionH>
                      <wp:positionV relativeFrom="paragraph">
                        <wp:posOffset>38790</wp:posOffset>
                      </wp:positionV>
                      <wp:extent cx="152400" cy="152400"/>
                      <wp:effectExtent l="0" t="0" r="19050" b="19050"/>
                      <wp:wrapNone/>
                      <wp:docPr id="154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EA9F3" id="Rectangle 27" o:spid="_x0000_s1026" style="position:absolute;margin-left:15.3pt;margin-top:3.05pt;width:12pt;height:12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" fillcolor="window" strokecolor="windowText" strokeweight="1pt"/>
                  </w:pict>
                </mc:Fallback>
              </mc:AlternateContent>
            </w:r>
            <w:r w:rsidRPr="009F4F6E">
              <w:rPr>
                <w:rFonts w:ascii="Arial" w:eastAsia="Times New Roman" w:hAnsi="Arial" w:cs="Arial"/>
                <w:noProof/>
                <w:sz w:val="24"/>
                <w:szCs w:val="24"/>
              </w:rPr>
              <w:t>м)       използва възможностите на невербалното общуване</w:t>
            </w:r>
          </w:p>
          <w:p w:rsidR="009F4F6E" w:rsidRPr="009F4F6E" w:rsidRDefault="009F4F6E" w:rsidP="009F4F6E">
            <w:pPr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Calibri" w:eastAsia="Times New Roman" w:hAnsi="Calibri" w:cs="Times New Roman"/>
                <w:noProof/>
                <w:sz w:val="21"/>
                <w:szCs w:val="21"/>
              </w:rPr>
            </w:pPr>
            <w:r w:rsidRPr="009F4F6E">
              <w:rPr>
                <w:rFonts w:ascii="Arial" w:eastAsia="Times New Roman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582F3F78" wp14:editId="27A2B19E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155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DA1D9" id="Rectangle 27" o:spid="_x0000_s1026" style="position:absolute;margin-left:13.45pt;margin-top:1.75pt;width:12pt;height:12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9F4F6E">
              <w:rPr>
                <w:rFonts w:ascii="Arial" w:eastAsia="Times New Roman" w:hAnsi="Arial" w:cs="Arial"/>
                <w:noProof/>
                <w:sz w:val="24"/>
                <w:szCs w:val="24"/>
              </w:rPr>
              <w:t>н)       адаптира гласа си</w:t>
            </w:r>
            <w:r w:rsidRPr="009F4F6E">
              <w:rPr>
                <w:rFonts w:ascii="Calibri" w:eastAsia="Times New Roman" w:hAnsi="Calibri" w:cs="Times New Roman"/>
                <w:noProof/>
                <w:sz w:val="21"/>
                <w:szCs w:val="21"/>
              </w:rPr>
              <w:t xml:space="preserve">     </w:t>
            </w:r>
          </w:p>
        </w:tc>
      </w:tr>
    </w:tbl>
    <w:p w:rsidR="009F4F6E" w:rsidRPr="009F4F6E" w:rsidRDefault="009F4F6E" w:rsidP="009F4F6E">
      <w:pPr>
        <w:spacing w:after="0" w:line="240" w:lineRule="auto"/>
        <w:rPr>
          <w:rFonts w:ascii="Calibri" w:eastAsia="Times New Roman" w:hAnsi="Calibri" w:cs="Times New Roman"/>
          <w:color w:val="auto"/>
          <w:sz w:val="21"/>
          <w:szCs w:val="21"/>
          <w:lang w:eastAsia="en-US"/>
        </w:rPr>
      </w:pPr>
    </w:p>
    <w:tbl>
      <w:tblPr>
        <w:tblStyle w:val="180"/>
        <w:tblW w:w="0" w:type="auto"/>
        <w:tblInd w:w="137" w:type="dxa"/>
        <w:tblLook w:val="04A0" w:firstRow="1" w:lastRow="0" w:firstColumn="1" w:lastColumn="0" w:noHBand="0" w:noVBand="1"/>
      </w:tblPr>
      <w:tblGrid>
        <w:gridCol w:w="1264"/>
        <w:gridCol w:w="8092"/>
      </w:tblGrid>
      <w:tr w:rsidR="009F4F6E" w:rsidRPr="009F4F6E" w:rsidTr="008128D9">
        <w:trPr>
          <w:trHeight w:val="600"/>
        </w:trPr>
        <w:tc>
          <w:tcPr>
            <w:tcW w:w="1264" w:type="dxa"/>
          </w:tcPr>
          <w:p w:rsidR="009F4F6E" w:rsidRPr="009F4F6E" w:rsidRDefault="009F4F6E" w:rsidP="009F4F6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4F6E">
              <w:rPr>
                <w:rFonts w:ascii="Arial" w:eastAsia="Calibri" w:hAnsi="Arial" w:cs="Arial"/>
                <w:b/>
                <w:sz w:val="24"/>
                <w:szCs w:val="24"/>
              </w:rPr>
              <w:t>Време</w:t>
            </w:r>
          </w:p>
          <w:p w:rsidR="009F4F6E" w:rsidRPr="009F4F6E" w:rsidRDefault="009F4F6E" w:rsidP="009F4F6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092" w:type="dxa"/>
          </w:tcPr>
          <w:p w:rsidR="009F4F6E" w:rsidRPr="009F4F6E" w:rsidRDefault="009F4F6E" w:rsidP="009F4F6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4F6E">
              <w:rPr>
                <w:rFonts w:ascii="Arial" w:eastAsia="Calibri" w:hAnsi="Arial" w:cs="Arial"/>
                <w:b/>
                <w:sz w:val="24"/>
                <w:szCs w:val="24"/>
              </w:rPr>
              <w:t>Коментар по игровата ситуация</w:t>
            </w:r>
          </w:p>
          <w:p w:rsidR="009F4F6E" w:rsidRPr="009F4F6E" w:rsidRDefault="009F4F6E" w:rsidP="009F4F6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9F4F6E" w:rsidRPr="009F4F6E" w:rsidTr="008128D9">
        <w:trPr>
          <w:trHeight w:val="691"/>
        </w:trPr>
        <w:tc>
          <w:tcPr>
            <w:tcW w:w="9356" w:type="dxa"/>
            <w:gridSpan w:val="2"/>
          </w:tcPr>
          <w:p w:rsidR="009F4F6E" w:rsidRPr="009F4F6E" w:rsidRDefault="009F4F6E" w:rsidP="009F4F6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9F4F6E" w:rsidRPr="009F4F6E" w:rsidRDefault="009F4F6E" w:rsidP="009F4F6E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9F4F6E">
              <w:rPr>
                <w:rFonts w:ascii="Arial" w:eastAsia="Calibri" w:hAnsi="Arial" w:cs="Arial"/>
                <w:b/>
                <w:sz w:val="20"/>
              </w:rPr>
              <w:t>ПСИХОЛОГИЧЕСКА НАГЛАСА/ВЪВЕЖДАНЕ В ИГРАТА</w:t>
            </w:r>
          </w:p>
        </w:tc>
      </w:tr>
      <w:tr w:rsidR="009F4F6E" w:rsidRPr="009F4F6E" w:rsidTr="009F4F6E">
        <w:trPr>
          <w:trHeight w:val="5354"/>
        </w:trPr>
        <w:tc>
          <w:tcPr>
            <w:tcW w:w="1264" w:type="dxa"/>
          </w:tcPr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9F4F6E">
              <w:rPr>
                <w:rFonts w:ascii="Arial" w:eastAsia="Calibri" w:hAnsi="Arial" w:cs="Arial"/>
                <w:sz w:val="20"/>
              </w:rPr>
              <w:t>………мин.</w:t>
            </w: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092" w:type="dxa"/>
          </w:tcPr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F4F6E" w:rsidRPr="009F4F6E" w:rsidTr="008128D9">
        <w:trPr>
          <w:trHeight w:val="345"/>
        </w:trPr>
        <w:tc>
          <w:tcPr>
            <w:tcW w:w="9356" w:type="dxa"/>
            <w:gridSpan w:val="2"/>
          </w:tcPr>
          <w:p w:rsidR="009F4F6E" w:rsidRPr="009F4F6E" w:rsidRDefault="009F4F6E" w:rsidP="009F4F6E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9F4F6E">
              <w:rPr>
                <w:rFonts w:ascii="Arial" w:eastAsia="Calibri" w:hAnsi="Arial" w:cs="Arial"/>
                <w:b/>
                <w:sz w:val="20"/>
              </w:rPr>
              <w:t>ХОД НА СИТУАЦИЯТА</w:t>
            </w:r>
          </w:p>
        </w:tc>
      </w:tr>
      <w:tr w:rsidR="009F4F6E" w:rsidRPr="009F4F6E" w:rsidTr="008128D9">
        <w:trPr>
          <w:trHeight w:val="870"/>
        </w:trPr>
        <w:tc>
          <w:tcPr>
            <w:tcW w:w="1264" w:type="dxa"/>
          </w:tcPr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0"/>
              </w:rPr>
            </w:pPr>
            <w:r w:rsidRPr="009F4F6E">
              <w:rPr>
                <w:rFonts w:ascii="Arial" w:eastAsia="Calibri" w:hAnsi="Arial" w:cs="Arial"/>
                <w:sz w:val="20"/>
              </w:rPr>
              <w:t>…….мин.</w:t>
            </w:r>
          </w:p>
          <w:p w:rsidR="009F4F6E" w:rsidRPr="009F4F6E" w:rsidRDefault="009F4F6E" w:rsidP="009F4F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092" w:type="dxa"/>
          </w:tcPr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F4F6E" w:rsidRPr="009F4F6E" w:rsidTr="008128D9">
        <w:trPr>
          <w:trHeight w:val="300"/>
        </w:trPr>
        <w:tc>
          <w:tcPr>
            <w:tcW w:w="9356" w:type="dxa"/>
            <w:gridSpan w:val="2"/>
          </w:tcPr>
          <w:p w:rsidR="009F4F6E" w:rsidRPr="009F4F6E" w:rsidRDefault="009F4F6E" w:rsidP="009F4F6E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9F4F6E">
              <w:rPr>
                <w:rFonts w:ascii="Arial" w:eastAsia="Calibri" w:hAnsi="Arial" w:cs="Arial"/>
                <w:b/>
                <w:sz w:val="20"/>
              </w:rPr>
              <w:lastRenderedPageBreak/>
              <w:t>ОБОБЩЕНИЕ/ ПРЕЦЕНКА</w:t>
            </w:r>
          </w:p>
        </w:tc>
      </w:tr>
      <w:tr w:rsidR="009F4F6E" w:rsidRPr="009F4F6E" w:rsidTr="008128D9">
        <w:trPr>
          <w:trHeight w:val="300"/>
        </w:trPr>
        <w:tc>
          <w:tcPr>
            <w:tcW w:w="1264" w:type="dxa"/>
          </w:tcPr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9F4F6E">
              <w:rPr>
                <w:rFonts w:ascii="Arial" w:eastAsia="Calibri" w:hAnsi="Arial" w:cs="Arial"/>
                <w:sz w:val="20"/>
              </w:rPr>
              <w:t>……мин.</w:t>
            </w:r>
          </w:p>
        </w:tc>
        <w:tc>
          <w:tcPr>
            <w:tcW w:w="8092" w:type="dxa"/>
          </w:tcPr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F6E" w:rsidRPr="009F4F6E" w:rsidRDefault="009F4F6E" w:rsidP="009F4F6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9F4F6E" w:rsidRDefault="009F4F6E" w:rsidP="009F4F6E">
      <w:pPr>
        <w:spacing w:after="160" w:line="259" w:lineRule="auto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</w:p>
    <w:p w:rsidR="009F4F6E" w:rsidRPr="009F4F6E" w:rsidRDefault="009F4F6E" w:rsidP="009F4F6E">
      <w:pPr>
        <w:spacing w:after="160" w:line="259" w:lineRule="auto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  <w:r w:rsidRPr="009F4F6E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                                                                 Методик:……………………………………..........</w:t>
      </w:r>
    </w:p>
    <w:p w:rsidR="009F4F6E" w:rsidRDefault="009F4F6E" w:rsidP="009F4F6E">
      <w:pPr>
        <w:spacing w:after="160" w:line="259" w:lineRule="auto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</w:p>
    <w:p w:rsidR="00AB36A1" w:rsidRDefault="00AB36A1" w:rsidP="00EB365A">
      <w:pPr>
        <w:pStyle w:val="1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ТЕКУЩА ПЕДАГОГИЧЕСКА ПРАКТИКА В НУ               23 </w:t>
      </w:r>
      <w:r w:rsidRPr="004C1E93">
        <w:rPr>
          <w:sz w:val="32"/>
          <w:szCs w:val="32"/>
        </w:rPr>
        <w:t>часа</w:t>
      </w:r>
    </w:p>
    <w:p w:rsidR="00AB36A1" w:rsidRPr="00ED6479" w:rsidRDefault="00AB36A1" w:rsidP="00AB36A1">
      <w:pPr>
        <w:pStyle w:val="NoSpacing"/>
        <w:jc w:val="right"/>
        <w:rPr>
          <w:sz w:val="16"/>
          <w:szCs w:val="16"/>
        </w:rPr>
      </w:pPr>
      <w:bookmarkStart w:id="22" w:name="_Hlk5543129"/>
      <w:r w:rsidRPr="00ED6479">
        <w:rPr>
          <w:sz w:val="16"/>
          <w:szCs w:val="16"/>
        </w:rPr>
        <w:t xml:space="preserve">ПНУП </w:t>
      </w:r>
      <w:r w:rsidR="00ED1112">
        <w:rPr>
          <w:sz w:val="16"/>
          <w:szCs w:val="16"/>
        </w:rPr>
        <w:t>задочно обучение</w:t>
      </w:r>
      <w:r w:rsidRPr="00ED6479">
        <w:rPr>
          <w:sz w:val="16"/>
          <w:szCs w:val="16"/>
        </w:rPr>
        <w:t>, ОКС „</w:t>
      </w:r>
      <w:r>
        <w:rPr>
          <w:sz w:val="16"/>
          <w:szCs w:val="16"/>
        </w:rPr>
        <w:t>бакалавър</w:t>
      </w:r>
      <w:r w:rsidRPr="00ED6479">
        <w:rPr>
          <w:sz w:val="16"/>
          <w:szCs w:val="16"/>
        </w:rPr>
        <w:t>“</w:t>
      </w:r>
      <w:r w:rsidR="00B2635F">
        <w:rPr>
          <w:sz w:val="16"/>
          <w:szCs w:val="16"/>
        </w:rPr>
        <w:t xml:space="preserve"> </w:t>
      </w:r>
      <w:r w:rsidR="00B2635F" w:rsidRPr="00B2635F">
        <w:rPr>
          <w:rFonts w:ascii="Arial" w:hAnsi="Arial" w:cs="Arial"/>
          <w:sz w:val="16"/>
          <w:szCs w:val="16"/>
        </w:rPr>
        <w:t xml:space="preserve">– </w:t>
      </w:r>
      <w:r w:rsidR="00B2635F" w:rsidRPr="00B2635F">
        <w:rPr>
          <w:rFonts w:ascii="Arial" w:hAnsi="Arial" w:cs="Arial"/>
          <w:sz w:val="16"/>
          <w:szCs w:val="16"/>
          <w:lang w:val="en-US"/>
        </w:rPr>
        <w:t>VII</w:t>
      </w:r>
      <w:r w:rsidR="00B2635F" w:rsidRPr="00B2635F">
        <w:rPr>
          <w:rFonts w:ascii="Arial" w:hAnsi="Arial" w:cs="Arial"/>
          <w:sz w:val="16"/>
          <w:szCs w:val="16"/>
          <w:lang w:val="ru-RU"/>
        </w:rPr>
        <w:t xml:space="preserve"> </w:t>
      </w:r>
      <w:r w:rsidR="00B2635F" w:rsidRPr="00B2635F">
        <w:rPr>
          <w:rFonts w:ascii="Arial" w:hAnsi="Arial" w:cs="Arial"/>
          <w:sz w:val="16"/>
          <w:szCs w:val="16"/>
        </w:rPr>
        <w:t>семестър</w:t>
      </w:r>
    </w:p>
    <w:bookmarkEnd w:id="22"/>
    <w:p w:rsidR="00AB36A1" w:rsidRPr="00E15CA1" w:rsidRDefault="00AB36A1" w:rsidP="00AB36A1">
      <w:pPr>
        <w:pStyle w:val="NoSpacing"/>
        <w:rPr>
          <w:b/>
        </w:rPr>
      </w:pPr>
    </w:p>
    <w:p w:rsidR="00961FDE" w:rsidRPr="00961FDE" w:rsidRDefault="00961FDE" w:rsidP="00AB36A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Училище</w:t>
      </w:r>
      <w:r>
        <w:rPr>
          <w:sz w:val="24"/>
          <w:szCs w:val="24"/>
        </w:rPr>
        <w:t xml:space="preserve"> …………………………………………………………………………………………….</w:t>
      </w:r>
    </w:p>
    <w:p w:rsidR="00961FDE" w:rsidRDefault="00961FDE" w:rsidP="00AB36A1">
      <w:pPr>
        <w:pStyle w:val="NoSpacing"/>
        <w:rPr>
          <w:b/>
          <w:sz w:val="24"/>
          <w:szCs w:val="24"/>
        </w:rPr>
      </w:pPr>
    </w:p>
    <w:p w:rsidR="00961FDE" w:rsidRDefault="00961FDE" w:rsidP="00961FDE">
      <w:pPr>
        <w:pStyle w:val="NoSpacing"/>
        <w:rPr>
          <w:b/>
          <w:sz w:val="24"/>
          <w:szCs w:val="24"/>
        </w:rPr>
      </w:pPr>
      <w:r w:rsidRPr="00E15CA1">
        <w:rPr>
          <w:b/>
          <w:sz w:val="24"/>
          <w:szCs w:val="24"/>
        </w:rPr>
        <w:t xml:space="preserve">Изнасяне на </w:t>
      </w:r>
      <w:r>
        <w:rPr>
          <w:b/>
          <w:sz w:val="24"/>
          <w:szCs w:val="24"/>
        </w:rPr>
        <w:t>урок</w:t>
      </w:r>
      <w:r w:rsidRPr="00E15CA1">
        <w:rPr>
          <w:b/>
          <w:sz w:val="24"/>
          <w:szCs w:val="24"/>
        </w:rPr>
        <w:t xml:space="preserve">   </w:t>
      </w:r>
    </w:p>
    <w:p w:rsidR="00961FDE" w:rsidRPr="00E15CA1" w:rsidRDefault="00961FDE" w:rsidP="00961FDE">
      <w:pPr>
        <w:pStyle w:val="NoSpacing"/>
        <w:rPr>
          <w:b/>
          <w:sz w:val="24"/>
          <w:szCs w:val="24"/>
        </w:rPr>
      </w:pPr>
      <w:r w:rsidRPr="00E15CA1">
        <w:rPr>
          <w:b/>
          <w:sz w:val="24"/>
          <w:szCs w:val="24"/>
        </w:rPr>
        <w:t xml:space="preserve">                                    </w:t>
      </w:r>
    </w:p>
    <w:tbl>
      <w:tblPr>
        <w:tblStyle w:val="af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425"/>
        <w:gridCol w:w="4253"/>
        <w:gridCol w:w="1134"/>
        <w:gridCol w:w="1275"/>
      </w:tblGrid>
      <w:tr w:rsidR="000132BA" w:rsidTr="000132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0132BA" w:rsidRPr="00C612FF" w:rsidRDefault="000132BA" w:rsidP="00572813">
            <w:pPr>
              <w:jc w:val="center"/>
              <w:rPr>
                <w:b w:val="0"/>
                <w:szCs w:val="22"/>
              </w:rPr>
            </w:pPr>
            <w:r w:rsidRPr="00C612FF">
              <w:rPr>
                <w:b w:val="0"/>
                <w:szCs w:val="22"/>
              </w:rPr>
              <w:t>Дата</w:t>
            </w:r>
          </w:p>
        </w:tc>
        <w:tc>
          <w:tcPr>
            <w:tcW w:w="1843" w:type="dxa"/>
            <w:vAlign w:val="center"/>
          </w:tcPr>
          <w:p w:rsidR="000132BA" w:rsidRPr="00C612FF" w:rsidRDefault="000132BA" w:rsidP="005728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2"/>
              </w:rPr>
            </w:pPr>
            <w:r w:rsidRPr="00C612FF">
              <w:rPr>
                <w:b w:val="0"/>
                <w:szCs w:val="22"/>
              </w:rPr>
              <w:t>Учебен предмет</w:t>
            </w:r>
          </w:p>
        </w:tc>
        <w:tc>
          <w:tcPr>
            <w:tcW w:w="425" w:type="dxa"/>
            <w:textDirection w:val="btLr"/>
            <w:vAlign w:val="center"/>
          </w:tcPr>
          <w:p w:rsidR="000132BA" w:rsidRPr="00C612FF" w:rsidRDefault="000132BA" w:rsidP="00572813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2"/>
              </w:rPr>
            </w:pPr>
            <w:r w:rsidRPr="00C612FF">
              <w:rPr>
                <w:b w:val="0"/>
                <w:szCs w:val="22"/>
              </w:rPr>
              <w:t>Клас</w:t>
            </w:r>
          </w:p>
        </w:tc>
        <w:tc>
          <w:tcPr>
            <w:tcW w:w="4253" w:type="dxa"/>
            <w:vAlign w:val="center"/>
          </w:tcPr>
          <w:p w:rsidR="000132BA" w:rsidRPr="00C612FF" w:rsidRDefault="000132BA" w:rsidP="005728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2"/>
              </w:rPr>
            </w:pPr>
            <w:r w:rsidRPr="00C612FF">
              <w:rPr>
                <w:b w:val="0"/>
                <w:szCs w:val="22"/>
              </w:rPr>
              <w:t xml:space="preserve">Тема </w:t>
            </w:r>
          </w:p>
        </w:tc>
        <w:tc>
          <w:tcPr>
            <w:tcW w:w="1134" w:type="dxa"/>
            <w:vAlign w:val="center"/>
          </w:tcPr>
          <w:p w:rsidR="000132BA" w:rsidRDefault="000132BA" w:rsidP="00B175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C612FF">
              <w:rPr>
                <w:b w:val="0"/>
                <w:szCs w:val="22"/>
              </w:rPr>
              <w:t>Учител</w:t>
            </w:r>
          </w:p>
          <w:p w:rsidR="000132BA" w:rsidRPr="00C612FF" w:rsidRDefault="000132BA" w:rsidP="00B175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2"/>
              </w:rPr>
            </w:pPr>
            <w:r w:rsidRPr="00C612FF">
              <w:rPr>
                <w:b w:val="0"/>
                <w:szCs w:val="22"/>
              </w:rPr>
              <w:t xml:space="preserve"> </w:t>
            </w:r>
            <w:r w:rsidRPr="00AB0CC0">
              <w:rPr>
                <w:sz w:val="16"/>
                <w:szCs w:val="16"/>
              </w:rPr>
              <w:t>подпис</w:t>
            </w:r>
          </w:p>
        </w:tc>
        <w:tc>
          <w:tcPr>
            <w:tcW w:w="1275" w:type="dxa"/>
            <w:vAlign w:val="center"/>
          </w:tcPr>
          <w:p w:rsidR="000132BA" w:rsidRDefault="000132BA" w:rsidP="00B175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C612FF">
              <w:rPr>
                <w:b w:val="0"/>
                <w:szCs w:val="22"/>
              </w:rPr>
              <w:t>Методик</w:t>
            </w:r>
          </w:p>
          <w:p w:rsidR="000132BA" w:rsidRPr="00C612FF" w:rsidRDefault="000132BA" w:rsidP="00B175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2"/>
              </w:rPr>
            </w:pPr>
            <w:r w:rsidRPr="00AB0CC0">
              <w:rPr>
                <w:sz w:val="16"/>
                <w:szCs w:val="16"/>
              </w:rPr>
              <w:t>подпис</w:t>
            </w:r>
          </w:p>
        </w:tc>
      </w:tr>
      <w:tr w:rsidR="00961FDE" w:rsidTr="005728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961FDE" w:rsidRPr="00AB0CC0" w:rsidRDefault="00961FDE" w:rsidP="00572813"/>
        </w:tc>
        <w:tc>
          <w:tcPr>
            <w:tcW w:w="1843" w:type="dxa"/>
          </w:tcPr>
          <w:p w:rsidR="00961FDE" w:rsidRPr="00AB0CC0" w:rsidRDefault="00961FDE" w:rsidP="00572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:rsidR="00961FDE" w:rsidRPr="00AB0CC0" w:rsidRDefault="00961FDE" w:rsidP="00572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961FDE" w:rsidRPr="00AB0CC0" w:rsidRDefault="00961FDE" w:rsidP="00572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61FDE" w:rsidRPr="00AB0CC0" w:rsidRDefault="00961FDE" w:rsidP="00572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961FDE" w:rsidRPr="00AB0CC0" w:rsidRDefault="00961FDE" w:rsidP="00572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961FDE" w:rsidTr="005728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961FDE" w:rsidRPr="00AB0CC0" w:rsidRDefault="00961FDE" w:rsidP="00572813"/>
        </w:tc>
        <w:tc>
          <w:tcPr>
            <w:tcW w:w="1843" w:type="dxa"/>
          </w:tcPr>
          <w:p w:rsidR="00961FDE" w:rsidRPr="00AB0CC0" w:rsidRDefault="00961FDE" w:rsidP="00572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:rsidR="00961FDE" w:rsidRPr="00AB0CC0" w:rsidRDefault="00961FDE" w:rsidP="00572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961FDE" w:rsidRPr="00AB0CC0" w:rsidRDefault="00961FDE" w:rsidP="00572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61FDE" w:rsidRPr="00AB0CC0" w:rsidRDefault="00961FDE" w:rsidP="00572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961FDE" w:rsidRPr="00AB0CC0" w:rsidRDefault="00961FDE" w:rsidP="00572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961FDE" w:rsidTr="005728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961FDE" w:rsidRPr="00AB0CC0" w:rsidRDefault="00961FDE" w:rsidP="00572813"/>
        </w:tc>
        <w:tc>
          <w:tcPr>
            <w:tcW w:w="1843" w:type="dxa"/>
          </w:tcPr>
          <w:p w:rsidR="00961FDE" w:rsidRPr="00AB0CC0" w:rsidRDefault="00961FDE" w:rsidP="00572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:rsidR="00961FDE" w:rsidRPr="00AB0CC0" w:rsidRDefault="00961FDE" w:rsidP="00572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961FDE" w:rsidRPr="00AB0CC0" w:rsidRDefault="00961FDE" w:rsidP="00572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61FDE" w:rsidRPr="00AB0CC0" w:rsidRDefault="00961FDE" w:rsidP="00572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961FDE" w:rsidRPr="00AB0CC0" w:rsidRDefault="00961FDE" w:rsidP="00572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961FDE" w:rsidTr="005728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961FDE" w:rsidRPr="00AB0CC0" w:rsidRDefault="00961FDE" w:rsidP="00572813"/>
        </w:tc>
        <w:tc>
          <w:tcPr>
            <w:tcW w:w="1843" w:type="dxa"/>
          </w:tcPr>
          <w:p w:rsidR="00961FDE" w:rsidRPr="00AB0CC0" w:rsidRDefault="00961FDE" w:rsidP="00572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:rsidR="00961FDE" w:rsidRPr="00AB0CC0" w:rsidRDefault="00961FDE" w:rsidP="00572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961FDE" w:rsidRPr="00AB0CC0" w:rsidRDefault="00961FDE" w:rsidP="00572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61FDE" w:rsidRPr="00AB0CC0" w:rsidRDefault="00961FDE" w:rsidP="00572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961FDE" w:rsidRPr="00AB0CC0" w:rsidRDefault="00961FDE" w:rsidP="00572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:rsidR="00961FDE" w:rsidRDefault="00961FDE" w:rsidP="00AB36A1">
      <w:pPr>
        <w:pStyle w:val="NoSpacing"/>
        <w:rPr>
          <w:b/>
          <w:sz w:val="24"/>
          <w:szCs w:val="24"/>
        </w:rPr>
      </w:pPr>
    </w:p>
    <w:p w:rsidR="00AB36A1" w:rsidRDefault="00AB36A1" w:rsidP="00AB36A1">
      <w:pPr>
        <w:pStyle w:val="NoSpacing"/>
        <w:rPr>
          <w:sz w:val="24"/>
          <w:szCs w:val="24"/>
        </w:rPr>
      </w:pPr>
      <w:r w:rsidRPr="00E15CA1">
        <w:rPr>
          <w:b/>
          <w:sz w:val="24"/>
          <w:szCs w:val="24"/>
        </w:rPr>
        <w:t>Наблюдение</w:t>
      </w:r>
    </w:p>
    <w:p w:rsidR="00AB36A1" w:rsidRPr="00E15CA1" w:rsidRDefault="00AB36A1" w:rsidP="00AB36A1">
      <w:pPr>
        <w:pStyle w:val="NoSpacing"/>
        <w:rPr>
          <w:b/>
          <w:sz w:val="24"/>
          <w:szCs w:val="24"/>
        </w:rPr>
      </w:pPr>
    </w:p>
    <w:tbl>
      <w:tblPr>
        <w:tblStyle w:val="af3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425"/>
        <w:gridCol w:w="4820"/>
        <w:gridCol w:w="425"/>
        <w:gridCol w:w="1276"/>
      </w:tblGrid>
      <w:tr w:rsidR="00AB36A1" w:rsidTr="007F30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AB36A1" w:rsidRPr="00C612FF" w:rsidRDefault="00AB36A1" w:rsidP="007F301F">
            <w:pPr>
              <w:jc w:val="center"/>
              <w:rPr>
                <w:b w:val="0"/>
                <w:color w:val="auto"/>
                <w:szCs w:val="22"/>
              </w:rPr>
            </w:pPr>
            <w:r w:rsidRPr="00C612FF">
              <w:rPr>
                <w:b w:val="0"/>
                <w:color w:val="auto"/>
                <w:szCs w:val="22"/>
              </w:rPr>
              <w:t>Дата</w:t>
            </w:r>
          </w:p>
        </w:tc>
        <w:tc>
          <w:tcPr>
            <w:tcW w:w="1843" w:type="dxa"/>
            <w:vAlign w:val="center"/>
          </w:tcPr>
          <w:p w:rsidR="00AB36A1" w:rsidRPr="00C612FF" w:rsidRDefault="00AB36A1" w:rsidP="007F30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Cs w:val="22"/>
              </w:rPr>
            </w:pPr>
            <w:r w:rsidRPr="00C612FF">
              <w:rPr>
                <w:b w:val="0"/>
                <w:color w:val="auto"/>
                <w:szCs w:val="22"/>
              </w:rPr>
              <w:t>Учебен предмет</w:t>
            </w:r>
          </w:p>
        </w:tc>
        <w:tc>
          <w:tcPr>
            <w:tcW w:w="425" w:type="dxa"/>
            <w:textDirection w:val="btLr"/>
            <w:vAlign w:val="center"/>
          </w:tcPr>
          <w:p w:rsidR="00AB36A1" w:rsidRPr="00C612FF" w:rsidRDefault="00AB36A1" w:rsidP="007F30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2"/>
              </w:rPr>
            </w:pPr>
            <w:r w:rsidRPr="00C612FF">
              <w:rPr>
                <w:b w:val="0"/>
                <w:szCs w:val="22"/>
              </w:rPr>
              <w:t>Клас</w:t>
            </w:r>
          </w:p>
        </w:tc>
        <w:tc>
          <w:tcPr>
            <w:tcW w:w="4820" w:type="dxa"/>
            <w:vAlign w:val="center"/>
          </w:tcPr>
          <w:p w:rsidR="00AB36A1" w:rsidRPr="00C612FF" w:rsidRDefault="00AB36A1" w:rsidP="007F30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Cs w:val="22"/>
              </w:rPr>
            </w:pPr>
            <w:r w:rsidRPr="00C612FF">
              <w:rPr>
                <w:b w:val="0"/>
                <w:color w:val="auto"/>
                <w:szCs w:val="22"/>
              </w:rPr>
              <w:t>Тема</w:t>
            </w:r>
          </w:p>
        </w:tc>
        <w:tc>
          <w:tcPr>
            <w:tcW w:w="425" w:type="dxa"/>
            <w:textDirection w:val="btLr"/>
            <w:vAlign w:val="center"/>
          </w:tcPr>
          <w:p w:rsidR="00AB36A1" w:rsidRPr="00C612FF" w:rsidRDefault="00AB36A1" w:rsidP="007F301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Cs w:val="22"/>
              </w:rPr>
            </w:pPr>
            <w:r w:rsidRPr="00C612FF">
              <w:rPr>
                <w:b w:val="0"/>
                <w:color w:val="auto"/>
                <w:szCs w:val="22"/>
              </w:rPr>
              <w:t>Конфер.</w:t>
            </w:r>
          </w:p>
        </w:tc>
        <w:tc>
          <w:tcPr>
            <w:tcW w:w="1276" w:type="dxa"/>
            <w:vAlign w:val="center"/>
          </w:tcPr>
          <w:p w:rsidR="00AB36A1" w:rsidRPr="00C612FF" w:rsidRDefault="00AB36A1" w:rsidP="007F30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Cs w:val="22"/>
              </w:rPr>
            </w:pPr>
            <w:r w:rsidRPr="00C612FF">
              <w:rPr>
                <w:b w:val="0"/>
                <w:color w:val="auto"/>
                <w:szCs w:val="22"/>
              </w:rPr>
              <w:t>Методик</w:t>
            </w:r>
          </w:p>
          <w:p w:rsidR="00AB36A1" w:rsidRPr="000132BA" w:rsidRDefault="000132BA" w:rsidP="007F301F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6"/>
                <w:szCs w:val="16"/>
              </w:rPr>
            </w:pPr>
            <w:r>
              <w:rPr>
                <w:b w:val="0"/>
                <w:color w:val="auto"/>
                <w:sz w:val="16"/>
                <w:szCs w:val="16"/>
              </w:rPr>
              <w:t>подпис</w:t>
            </w:r>
          </w:p>
        </w:tc>
      </w:tr>
      <w:tr w:rsidR="00AB36A1" w:rsidTr="007F30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B36A1" w:rsidRDefault="00AB36A1" w:rsidP="007F301F"/>
        </w:tc>
        <w:tc>
          <w:tcPr>
            <w:tcW w:w="1843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36A1" w:rsidTr="007F30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B36A1" w:rsidRDefault="00AB36A1" w:rsidP="007F301F"/>
        </w:tc>
        <w:tc>
          <w:tcPr>
            <w:tcW w:w="1843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36A1" w:rsidTr="007F30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B36A1" w:rsidRDefault="00AB36A1" w:rsidP="007F301F"/>
        </w:tc>
        <w:tc>
          <w:tcPr>
            <w:tcW w:w="1843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36A1" w:rsidTr="007F30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B36A1" w:rsidRDefault="00AB36A1" w:rsidP="007F301F"/>
        </w:tc>
        <w:tc>
          <w:tcPr>
            <w:tcW w:w="1843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36A1" w:rsidTr="007F30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B36A1" w:rsidRDefault="00AB36A1" w:rsidP="007F301F"/>
        </w:tc>
        <w:tc>
          <w:tcPr>
            <w:tcW w:w="1843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36A1" w:rsidTr="007F30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B36A1" w:rsidRDefault="00AB36A1" w:rsidP="007F301F"/>
        </w:tc>
        <w:tc>
          <w:tcPr>
            <w:tcW w:w="1843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36A1" w:rsidTr="007F30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B36A1" w:rsidRDefault="00AB36A1" w:rsidP="007F301F"/>
        </w:tc>
        <w:tc>
          <w:tcPr>
            <w:tcW w:w="1843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36A1" w:rsidTr="007F30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B36A1" w:rsidRDefault="00AB36A1" w:rsidP="007F301F"/>
        </w:tc>
        <w:tc>
          <w:tcPr>
            <w:tcW w:w="1843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36A1" w:rsidTr="007F30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B36A1" w:rsidRDefault="00AB36A1" w:rsidP="007F301F"/>
        </w:tc>
        <w:tc>
          <w:tcPr>
            <w:tcW w:w="1843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36A1" w:rsidTr="007F30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B36A1" w:rsidRDefault="00AB36A1" w:rsidP="007F301F"/>
        </w:tc>
        <w:tc>
          <w:tcPr>
            <w:tcW w:w="1843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36A1" w:rsidTr="007F30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B36A1" w:rsidRDefault="00AB36A1" w:rsidP="007F301F"/>
        </w:tc>
        <w:tc>
          <w:tcPr>
            <w:tcW w:w="1843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36A1" w:rsidTr="007F30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B36A1" w:rsidRDefault="00AB36A1" w:rsidP="007F301F"/>
        </w:tc>
        <w:tc>
          <w:tcPr>
            <w:tcW w:w="1843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36A1" w:rsidTr="007F30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B36A1" w:rsidRDefault="00AB36A1" w:rsidP="007F301F"/>
        </w:tc>
        <w:tc>
          <w:tcPr>
            <w:tcW w:w="1843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36A1" w:rsidTr="007F30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B36A1" w:rsidRDefault="00AB36A1" w:rsidP="007F301F"/>
        </w:tc>
        <w:tc>
          <w:tcPr>
            <w:tcW w:w="1843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36A1" w:rsidTr="007F30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B36A1" w:rsidRDefault="00AB36A1" w:rsidP="007F301F"/>
        </w:tc>
        <w:tc>
          <w:tcPr>
            <w:tcW w:w="1843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36A1" w:rsidTr="007F30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B36A1" w:rsidRDefault="00AB36A1" w:rsidP="007F301F"/>
        </w:tc>
        <w:tc>
          <w:tcPr>
            <w:tcW w:w="1843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36A1" w:rsidTr="007F30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B36A1" w:rsidRDefault="00AB36A1" w:rsidP="007F301F"/>
        </w:tc>
        <w:tc>
          <w:tcPr>
            <w:tcW w:w="1843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36A1" w:rsidTr="007F30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B36A1" w:rsidRDefault="00AB36A1" w:rsidP="007F301F"/>
        </w:tc>
        <w:tc>
          <w:tcPr>
            <w:tcW w:w="1843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36A1" w:rsidTr="007F30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B36A1" w:rsidRDefault="00AB36A1" w:rsidP="007F301F"/>
        </w:tc>
        <w:tc>
          <w:tcPr>
            <w:tcW w:w="1843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36A1" w:rsidTr="007F30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B36A1" w:rsidRDefault="00AB36A1" w:rsidP="007F301F"/>
        </w:tc>
        <w:tc>
          <w:tcPr>
            <w:tcW w:w="1843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36A1" w:rsidTr="007F30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B36A1" w:rsidRDefault="00AB36A1" w:rsidP="007F301F"/>
        </w:tc>
        <w:tc>
          <w:tcPr>
            <w:tcW w:w="1843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36A1" w:rsidTr="007F30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B36A1" w:rsidRDefault="00AB36A1" w:rsidP="007F301F"/>
        </w:tc>
        <w:tc>
          <w:tcPr>
            <w:tcW w:w="1843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AB36A1" w:rsidRDefault="00AB36A1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6AF2" w:rsidTr="007F30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76AF2" w:rsidRDefault="00276AF2" w:rsidP="007F301F"/>
        </w:tc>
        <w:tc>
          <w:tcPr>
            <w:tcW w:w="1843" w:type="dxa"/>
          </w:tcPr>
          <w:p w:rsidR="00276AF2" w:rsidRDefault="00276AF2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276AF2" w:rsidRDefault="00276AF2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:rsidR="00276AF2" w:rsidRDefault="00276AF2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276AF2" w:rsidRDefault="00276AF2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276AF2" w:rsidRDefault="00276AF2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1FDE" w:rsidTr="007F30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961FDE" w:rsidRDefault="00961FDE" w:rsidP="007F301F"/>
        </w:tc>
        <w:tc>
          <w:tcPr>
            <w:tcW w:w="1843" w:type="dxa"/>
          </w:tcPr>
          <w:p w:rsidR="00961FDE" w:rsidRDefault="00961FDE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961FDE" w:rsidRDefault="00961FDE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:rsidR="00961FDE" w:rsidRDefault="00961FDE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961FDE" w:rsidRDefault="00961FDE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61FDE" w:rsidRDefault="00961FDE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1FDE" w:rsidTr="007F30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961FDE" w:rsidRDefault="00961FDE" w:rsidP="007F301F"/>
        </w:tc>
        <w:tc>
          <w:tcPr>
            <w:tcW w:w="1843" w:type="dxa"/>
          </w:tcPr>
          <w:p w:rsidR="00961FDE" w:rsidRDefault="00961FDE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961FDE" w:rsidRDefault="00961FDE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:rsidR="00961FDE" w:rsidRDefault="00961FDE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961FDE" w:rsidRDefault="00961FDE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61FDE" w:rsidRDefault="00961FDE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1FDE" w:rsidTr="007F30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961FDE" w:rsidRDefault="00961FDE" w:rsidP="007F301F"/>
        </w:tc>
        <w:tc>
          <w:tcPr>
            <w:tcW w:w="1843" w:type="dxa"/>
          </w:tcPr>
          <w:p w:rsidR="00961FDE" w:rsidRDefault="00961FDE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961FDE" w:rsidRDefault="00961FDE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:rsidR="00961FDE" w:rsidRDefault="00961FDE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961FDE" w:rsidRDefault="00961FDE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61FDE" w:rsidRDefault="00961FDE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1FDE" w:rsidTr="007F30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961FDE" w:rsidRDefault="00961FDE" w:rsidP="007F301F"/>
        </w:tc>
        <w:tc>
          <w:tcPr>
            <w:tcW w:w="1843" w:type="dxa"/>
          </w:tcPr>
          <w:p w:rsidR="00961FDE" w:rsidRDefault="00961FDE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961FDE" w:rsidRDefault="00961FDE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:rsidR="00961FDE" w:rsidRDefault="00961FDE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961FDE" w:rsidRDefault="00961FDE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61FDE" w:rsidRDefault="00961FDE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1FDE" w:rsidTr="007F30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961FDE" w:rsidRDefault="00961FDE" w:rsidP="007F301F"/>
        </w:tc>
        <w:tc>
          <w:tcPr>
            <w:tcW w:w="1843" w:type="dxa"/>
          </w:tcPr>
          <w:p w:rsidR="00961FDE" w:rsidRDefault="00961FDE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961FDE" w:rsidRDefault="00961FDE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:rsidR="00961FDE" w:rsidRDefault="00961FDE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961FDE" w:rsidRDefault="00961FDE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61FDE" w:rsidRDefault="00961FDE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1FDE" w:rsidTr="007F30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961FDE" w:rsidRDefault="00961FDE" w:rsidP="007F301F"/>
        </w:tc>
        <w:tc>
          <w:tcPr>
            <w:tcW w:w="1843" w:type="dxa"/>
          </w:tcPr>
          <w:p w:rsidR="00961FDE" w:rsidRDefault="00961FDE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961FDE" w:rsidRDefault="00961FDE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:rsidR="00961FDE" w:rsidRDefault="00961FDE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961FDE" w:rsidRDefault="00961FDE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61FDE" w:rsidRDefault="00961FDE" w:rsidP="007F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B36A1" w:rsidRDefault="00AB36A1" w:rsidP="00AB36A1">
      <w:pPr>
        <w:pStyle w:val="NoSpacing"/>
        <w:rPr>
          <w:b/>
          <w:sz w:val="24"/>
          <w:szCs w:val="24"/>
        </w:rPr>
      </w:pPr>
    </w:p>
    <w:p w:rsidR="00961FDE" w:rsidRDefault="00AB36A1" w:rsidP="00961FDE">
      <w:pPr>
        <w:pStyle w:val="ae"/>
      </w:pPr>
      <w:r>
        <w:t xml:space="preserve"> </w:t>
      </w:r>
    </w:p>
    <w:p w:rsidR="00CF2659" w:rsidRPr="00CF2659" w:rsidRDefault="00CF2659" w:rsidP="00CF2659">
      <w:pPr>
        <w:spacing w:after="160" w:line="480" w:lineRule="auto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r w:rsidRPr="00CF2659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Методици:</w:t>
      </w:r>
    </w:p>
    <w:p w:rsidR="00EB365A" w:rsidRPr="00EB365A" w:rsidRDefault="00EB365A" w:rsidP="00EB365A">
      <w:pPr>
        <w:spacing w:after="0" w:line="480" w:lineRule="auto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EB365A">
        <w:rPr>
          <w:rFonts w:ascii="Arial" w:eastAsia="Times New Roman" w:hAnsi="Arial" w:cs="Arial"/>
          <w:color w:val="auto"/>
          <w:sz w:val="22"/>
          <w:szCs w:val="22"/>
          <w:lang w:eastAsia="en-US"/>
        </w:rPr>
        <w:t>1. Български език и литература – ………………………………………………………………………</w:t>
      </w:r>
    </w:p>
    <w:p w:rsidR="00EB365A" w:rsidRPr="00EB365A" w:rsidRDefault="00EB365A" w:rsidP="00EB365A">
      <w:pPr>
        <w:spacing w:after="0" w:line="480" w:lineRule="auto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EB365A">
        <w:rPr>
          <w:rFonts w:ascii="Arial" w:eastAsia="Times New Roman" w:hAnsi="Arial" w:cs="Arial"/>
          <w:color w:val="auto"/>
          <w:sz w:val="22"/>
          <w:szCs w:val="22"/>
          <w:lang w:eastAsia="en-US"/>
        </w:rPr>
        <w:t>2. Математика – ……………………………………………………………………………………………</w:t>
      </w:r>
    </w:p>
    <w:p w:rsidR="00EB365A" w:rsidRPr="00EB365A" w:rsidRDefault="00EB365A" w:rsidP="00EB365A">
      <w:pPr>
        <w:spacing w:after="0" w:line="480" w:lineRule="auto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EB365A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3. Човекът и обществото </w:t>
      </w:r>
      <w:r w:rsidRPr="00EB365A">
        <w:rPr>
          <w:rFonts w:ascii="Arial" w:eastAsia="Times New Roman" w:hAnsi="Arial" w:cs="Arial"/>
          <w:color w:val="auto"/>
          <w:sz w:val="22"/>
          <w:szCs w:val="22"/>
          <w:lang w:val="ru-RU" w:eastAsia="en-US"/>
        </w:rPr>
        <w:t>(</w:t>
      </w:r>
      <w:r w:rsidRPr="00EB365A">
        <w:rPr>
          <w:rFonts w:ascii="Arial" w:eastAsia="Times New Roman" w:hAnsi="Arial" w:cs="Arial"/>
          <w:color w:val="auto"/>
          <w:sz w:val="22"/>
          <w:szCs w:val="22"/>
          <w:lang w:eastAsia="en-US"/>
        </w:rPr>
        <w:t>Околен свят</w:t>
      </w:r>
      <w:r w:rsidRPr="00EB365A">
        <w:rPr>
          <w:rFonts w:ascii="Arial" w:eastAsia="Times New Roman" w:hAnsi="Arial" w:cs="Arial"/>
          <w:color w:val="auto"/>
          <w:sz w:val="22"/>
          <w:szCs w:val="22"/>
          <w:lang w:val="ru-RU" w:eastAsia="en-US"/>
        </w:rPr>
        <w:t>) – ……………………………………………………………</w:t>
      </w:r>
    </w:p>
    <w:p w:rsidR="00EB365A" w:rsidRPr="00EB365A" w:rsidRDefault="00EB365A" w:rsidP="00EB365A">
      <w:pPr>
        <w:spacing w:after="0" w:line="480" w:lineRule="auto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EB365A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4. Човекът и природата </w:t>
      </w:r>
      <w:r w:rsidRPr="00EB365A">
        <w:rPr>
          <w:rFonts w:ascii="Arial" w:eastAsia="Times New Roman" w:hAnsi="Arial" w:cs="Arial"/>
          <w:color w:val="auto"/>
          <w:sz w:val="22"/>
          <w:szCs w:val="22"/>
          <w:lang w:val="ru-RU" w:eastAsia="en-US"/>
        </w:rPr>
        <w:t>(</w:t>
      </w:r>
      <w:r w:rsidRPr="00EB365A">
        <w:rPr>
          <w:rFonts w:ascii="Arial" w:eastAsia="Times New Roman" w:hAnsi="Arial" w:cs="Arial"/>
          <w:color w:val="auto"/>
          <w:sz w:val="22"/>
          <w:szCs w:val="22"/>
          <w:lang w:eastAsia="en-US"/>
        </w:rPr>
        <w:t>Околен свят</w:t>
      </w:r>
      <w:r w:rsidRPr="00EB365A">
        <w:rPr>
          <w:rFonts w:ascii="Arial" w:eastAsia="Times New Roman" w:hAnsi="Arial" w:cs="Arial"/>
          <w:color w:val="auto"/>
          <w:sz w:val="22"/>
          <w:szCs w:val="22"/>
          <w:lang w:val="ru-RU" w:eastAsia="en-US"/>
        </w:rPr>
        <w:t>) – ………………………………………………………………</w:t>
      </w:r>
    </w:p>
    <w:p w:rsidR="00EB365A" w:rsidRPr="00EB365A" w:rsidRDefault="00EB365A" w:rsidP="00EB365A">
      <w:pPr>
        <w:spacing w:after="0" w:line="480" w:lineRule="auto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EB365A">
        <w:rPr>
          <w:rFonts w:ascii="Arial" w:eastAsia="Times New Roman" w:hAnsi="Arial" w:cs="Arial"/>
          <w:color w:val="auto"/>
          <w:sz w:val="22"/>
          <w:szCs w:val="22"/>
          <w:lang w:eastAsia="en-US"/>
        </w:rPr>
        <w:t>5. Музика – …………………………………………………………………………………………………</w:t>
      </w:r>
    </w:p>
    <w:p w:rsidR="00EB365A" w:rsidRPr="00EB365A" w:rsidRDefault="00EB365A" w:rsidP="00EB365A">
      <w:pPr>
        <w:spacing w:after="0" w:line="480" w:lineRule="auto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EB365A">
        <w:rPr>
          <w:rFonts w:ascii="Arial" w:eastAsia="Times New Roman" w:hAnsi="Arial" w:cs="Arial"/>
          <w:color w:val="auto"/>
          <w:sz w:val="22"/>
          <w:szCs w:val="22"/>
          <w:lang w:eastAsia="en-US"/>
        </w:rPr>
        <w:t>6. Изобразително изкуство – ……………………………………………………………………………</w:t>
      </w:r>
    </w:p>
    <w:p w:rsidR="00EB365A" w:rsidRPr="00EB365A" w:rsidRDefault="00EB365A" w:rsidP="00EB365A">
      <w:pPr>
        <w:spacing w:after="0" w:line="480" w:lineRule="auto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EB365A">
        <w:rPr>
          <w:rFonts w:ascii="Arial" w:eastAsia="Times New Roman" w:hAnsi="Arial" w:cs="Arial"/>
          <w:color w:val="auto"/>
          <w:sz w:val="22"/>
          <w:szCs w:val="22"/>
          <w:lang w:eastAsia="en-US"/>
        </w:rPr>
        <w:t>7. Технологии и предприемачество – …………………………………………………………………</w:t>
      </w:r>
    </w:p>
    <w:p w:rsidR="00EB365A" w:rsidRPr="00EB365A" w:rsidRDefault="00EB365A" w:rsidP="00EB365A">
      <w:pPr>
        <w:spacing w:after="0" w:line="480" w:lineRule="auto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EB365A">
        <w:rPr>
          <w:rFonts w:ascii="Arial" w:eastAsia="Times New Roman" w:hAnsi="Arial" w:cs="Arial"/>
          <w:color w:val="auto"/>
          <w:sz w:val="22"/>
          <w:szCs w:val="22"/>
          <w:lang w:eastAsia="en-US"/>
        </w:rPr>
        <w:t>8. Физическо възпитание и спорт – ……………………………………………………………………</w:t>
      </w:r>
    </w:p>
    <w:p w:rsidR="00CF2659" w:rsidRPr="00CF2659" w:rsidRDefault="00CF2659" w:rsidP="00CF2659">
      <w:pPr>
        <w:spacing w:after="160" w:line="480" w:lineRule="auto"/>
        <w:jc w:val="right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</w:p>
    <w:p w:rsidR="00CF2659" w:rsidRPr="00CF2659" w:rsidRDefault="00CF2659" w:rsidP="00CF2659">
      <w:pPr>
        <w:spacing w:after="0" w:line="480" w:lineRule="auto"/>
        <w:rPr>
          <w:rFonts w:ascii="Arial" w:eastAsia="Times New Roman" w:hAnsi="Arial" w:cs="Arial"/>
          <w:color w:val="auto"/>
          <w:sz w:val="22"/>
          <w:szCs w:val="22"/>
          <w:lang w:val="ru-RU" w:eastAsia="en-US"/>
        </w:rPr>
      </w:pPr>
      <w:r w:rsidRPr="00CF2659"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  <w:t xml:space="preserve">Бележки: </w:t>
      </w:r>
      <w:r w:rsidRPr="00CF2659">
        <w:rPr>
          <w:rFonts w:ascii="Arial" w:eastAsia="Times New Roman" w:hAnsi="Arial" w:cs="Arial"/>
          <w:color w:val="auto"/>
          <w:sz w:val="22"/>
          <w:szCs w:val="22"/>
          <w:lang w:eastAsia="en-US"/>
        </w:rPr>
        <w:t>…………………………………………………………………………………………………………</w:t>
      </w:r>
      <w:r w:rsidRPr="00CF2659">
        <w:rPr>
          <w:rFonts w:ascii="Arial" w:eastAsia="Times New Roman" w:hAnsi="Arial" w:cs="Arial"/>
          <w:color w:val="auto"/>
          <w:sz w:val="22"/>
          <w:szCs w:val="22"/>
          <w:lang w:val="ru-RU" w:eastAsia="en-US"/>
        </w:rPr>
        <w:t>………</w:t>
      </w:r>
    </w:p>
    <w:p w:rsidR="00CF2659" w:rsidRPr="00CF2659" w:rsidRDefault="00CF2659" w:rsidP="00CF2659">
      <w:pPr>
        <w:spacing w:after="0" w:line="480" w:lineRule="auto"/>
        <w:rPr>
          <w:rFonts w:ascii="Arial" w:eastAsia="Times New Roman" w:hAnsi="Arial" w:cs="Arial"/>
          <w:b/>
          <w:color w:val="auto"/>
          <w:sz w:val="22"/>
          <w:szCs w:val="22"/>
          <w:lang w:val="ru-RU" w:eastAsia="en-US"/>
        </w:rPr>
      </w:pPr>
      <w:r w:rsidRPr="00CF2659">
        <w:rPr>
          <w:rFonts w:ascii="Arial" w:eastAsia="Times New Roman" w:hAnsi="Arial" w:cs="Arial"/>
          <w:color w:val="auto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F2659">
        <w:rPr>
          <w:rFonts w:ascii="Arial" w:eastAsia="Times New Roman" w:hAnsi="Arial" w:cs="Arial"/>
          <w:color w:val="auto"/>
          <w:sz w:val="22"/>
          <w:szCs w:val="22"/>
          <w:lang w:val="ru-RU" w:eastAsia="en-US"/>
        </w:rPr>
        <w:t>………………</w:t>
      </w:r>
    </w:p>
    <w:p w:rsidR="00CF2659" w:rsidRPr="00CF2659" w:rsidRDefault="00CF2659" w:rsidP="00CF2659">
      <w:pPr>
        <w:spacing w:after="160" w:line="480" w:lineRule="auto"/>
        <w:jc w:val="right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</w:p>
    <w:p w:rsidR="00CF2659" w:rsidRPr="00CF2659" w:rsidRDefault="00CF2659" w:rsidP="00CF2659">
      <w:pPr>
        <w:spacing w:after="0" w:line="480" w:lineRule="auto"/>
        <w:jc w:val="right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CF2659"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  <w:t>Педагог:</w:t>
      </w:r>
      <w:r w:rsidRPr="00CF2659">
        <w:rPr>
          <w:rFonts w:ascii="Arial" w:eastAsia="Times New Roman" w:hAnsi="Arial" w:cs="Arial"/>
          <w:color w:val="auto"/>
          <w:sz w:val="22"/>
          <w:szCs w:val="22"/>
          <w:lang w:eastAsia="en-US"/>
        </w:rPr>
        <w:t>……………………………………..</w:t>
      </w:r>
    </w:p>
    <w:p w:rsidR="00CF2659" w:rsidRPr="00CF2659" w:rsidRDefault="00CF2659" w:rsidP="00CF2659">
      <w:pPr>
        <w:spacing w:after="0" w:line="480" w:lineRule="auto"/>
        <w:jc w:val="right"/>
        <w:rPr>
          <w:rFonts w:ascii="Arial" w:eastAsia="Times New Roman" w:hAnsi="Arial" w:cs="Arial"/>
          <w:color w:val="auto"/>
          <w:sz w:val="22"/>
          <w:szCs w:val="22"/>
          <w:lang w:val="ru-RU" w:eastAsia="en-US"/>
        </w:rPr>
      </w:pPr>
      <w:r w:rsidRPr="00CF2659">
        <w:rPr>
          <w:rFonts w:ascii="Arial" w:eastAsia="Times New Roman" w:hAnsi="Arial" w:cs="Arial"/>
          <w:color w:val="auto"/>
          <w:sz w:val="22"/>
          <w:szCs w:val="22"/>
          <w:lang w:val="ru-RU" w:eastAsia="en-US"/>
        </w:rPr>
        <w:t>(</w:t>
      </w:r>
      <w:r w:rsidRPr="00CF2659">
        <w:rPr>
          <w:rFonts w:ascii="Arial" w:eastAsia="Times New Roman" w:hAnsi="Arial" w:cs="Arial"/>
          <w:color w:val="auto"/>
          <w:sz w:val="22"/>
          <w:szCs w:val="22"/>
          <w:lang w:eastAsia="en-US"/>
        </w:rPr>
        <w:t>…………………………………………........</w:t>
      </w:r>
      <w:r w:rsidRPr="00CF2659">
        <w:rPr>
          <w:rFonts w:ascii="Arial" w:eastAsia="Times New Roman" w:hAnsi="Arial" w:cs="Arial"/>
          <w:color w:val="auto"/>
          <w:sz w:val="22"/>
          <w:szCs w:val="22"/>
          <w:lang w:val="ru-RU" w:eastAsia="en-US"/>
        </w:rPr>
        <w:t>)</w:t>
      </w:r>
    </w:p>
    <w:p w:rsidR="00133695" w:rsidRDefault="00133695" w:rsidP="00133695">
      <w:pPr>
        <w:spacing w:after="160" w:line="259" w:lineRule="auto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</w:p>
    <w:p w:rsidR="00133695" w:rsidRDefault="00133695" w:rsidP="00133695">
      <w:pPr>
        <w:spacing w:after="160" w:line="259" w:lineRule="auto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</w:p>
    <w:p w:rsidR="00133695" w:rsidRDefault="00133695" w:rsidP="00133695">
      <w:pPr>
        <w:spacing w:after="160" w:line="259" w:lineRule="auto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</w:p>
    <w:p w:rsidR="00133695" w:rsidRDefault="00133695" w:rsidP="00133695">
      <w:pPr>
        <w:spacing w:after="160" w:line="259" w:lineRule="auto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</w:p>
    <w:p w:rsidR="00133695" w:rsidRDefault="00133695" w:rsidP="00133695">
      <w:pPr>
        <w:spacing w:after="160" w:line="259" w:lineRule="auto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</w:p>
    <w:p w:rsidR="00133695" w:rsidRPr="00133695" w:rsidRDefault="00133695" w:rsidP="00EB365A">
      <w:pPr>
        <w:spacing w:after="160" w:line="259" w:lineRule="auto"/>
        <w:jc w:val="center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133695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lastRenderedPageBreak/>
        <w:t>ФОРМУЛЯР ЗА ПРОТОКОЛИРАНЕ НА НАБЛЮДЕНИЕ НА УРОЦИ, ПРОВЕДЕНИ ОТ СТУДЕНТИ</w:t>
      </w:r>
    </w:p>
    <w:tbl>
      <w:tblPr>
        <w:tblStyle w:val="50"/>
        <w:tblW w:w="0" w:type="auto"/>
        <w:tblLook w:val="04A0" w:firstRow="1" w:lastRow="0" w:firstColumn="1" w:lastColumn="0" w:noHBand="0" w:noVBand="1"/>
      </w:tblPr>
      <w:tblGrid>
        <w:gridCol w:w="9493"/>
      </w:tblGrid>
      <w:tr w:rsidR="00133695" w:rsidRPr="00133695" w:rsidTr="004D2669">
        <w:trPr>
          <w:trHeight w:val="312"/>
        </w:trPr>
        <w:tc>
          <w:tcPr>
            <w:tcW w:w="9493" w:type="dxa"/>
          </w:tcPr>
          <w:p w:rsidR="00133695" w:rsidRPr="00133695" w:rsidRDefault="00133695" w:rsidP="0013369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33695">
              <w:rPr>
                <w:rFonts w:ascii="Arial" w:eastAsia="Calibri" w:hAnsi="Arial" w:cs="Arial"/>
                <w:b/>
                <w:sz w:val="24"/>
                <w:szCs w:val="24"/>
              </w:rPr>
              <w:t>ОБЩА ИНФОРМАЦИЯ</w:t>
            </w:r>
          </w:p>
        </w:tc>
      </w:tr>
      <w:tr w:rsidR="00133695" w:rsidRPr="00133695" w:rsidTr="004D2669">
        <w:trPr>
          <w:trHeight w:val="1344"/>
        </w:trPr>
        <w:tc>
          <w:tcPr>
            <w:tcW w:w="9493" w:type="dxa"/>
          </w:tcPr>
          <w:p w:rsidR="00133695" w:rsidRPr="00133695" w:rsidRDefault="00133695" w:rsidP="00133695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33695">
              <w:rPr>
                <w:rFonts w:ascii="Arial" w:eastAsia="Times New Roman" w:hAnsi="Arial" w:cs="Arial"/>
                <w:sz w:val="18"/>
                <w:szCs w:val="18"/>
              </w:rPr>
              <w:t xml:space="preserve">Наблюдение на урок по </w:t>
            </w:r>
            <w:r w:rsidRPr="00133695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Български език и литература</w:t>
            </w:r>
            <w:r w:rsidRPr="00133695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</w:p>
          <w:p w:rsidR="00133695" w:rsidRPr="00133695" w:rsidRDefault="00133695" w:rsidP="00133695">
            <w:pPr>
              <w:spacing w:line="48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33695">
              <w:rPr>
                <w:rFonts w:ascii="Arial" w:eastAsia="Times New Roman" w:hAnsi="Arial" w:cs="Arial"/>
                <w:sz w:val="18"/>
                <w:szCs w:val="18"/>
              </w:rPr>
              <w:t>Училище…………………………………………………..…………………………………             клас………..………… Студент ………………………………………………………………………………………….       дата………………….</w:t>
            </w:r>
          </w:p>
        </w:tc>
      </w:tr>
      <w:tr w:rsidR="00133695" w:rsidRPr="00133695" w:rsidTr="004D2669">
        <w:trPr>
          <w:trHeight w:val="516"/>
        </w:trPr>
        <w:tc>
          <w:tcPr>
            <w:tcW w:w="9493" w:type="dxa"/>
          </w:tcPr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</w:rPr>
            </w:pPr>
            <w:r w:rsidRPr="00133695">
              <w:rPr>
                <w:rFonts w:ascii="Arial" w:eastAsia="Calibri" w:hAnsi="Arial" w:cs="Arial"/>
                <w:b/>
              </w:rPr>
              <w:t xml:space="preserve">Тема на урока: </w:t>
            </w:r>
            <w:r w:rsidRPr="00133695">
              <w:rPr>
                <w:rFonts w:ascii="Arial" w:eastAsia="Calibri" w:hAnsi="Arial" w:cs="Arial"/>
              </w:rPr>
              <w:t>…………………………………………………………………………………..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</w:rPr>
            </w:pPr>
            <w:r w:rsidRPr="00133695">
              <w:rPr>
                <w:rFonts w:ascii="Arial" w:eastAsia="Calibri" w:hAnsi="Arial" w:cs="Arial"/>
              </w:rPr>
              <w:t>………………...………………………………………………………………………………………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133695">
              <w:rPr>
                <w:rFonts w:ascii="Arial" w:eastAsia="Calibri" w:hAnsi="Arial" w:cs="Arial"/>
                <w:b/>
              </w:rPr>
              <w:t xml:space="preserve">Вид на урока: </w:t>
            </w:r>
            <w:r w:rsidRPr="00133695">
              <w:rPr>
                <w:rFonts w:ascii="Arial" w:eastAsia="Calibri" w:hAnsi="Arial" w:cs="Arial"/>
              </w:rPr>
              <w:t>...……………………………………………………………………………………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133695">
              <w:rPr>
                <w:rFonts w:ascii="Arial" w:eastAsia="Calibri" w:hAnsi="Arial" w:cs="Arial"/>
                <w:b/>
              </w:rPr>
              <w:t>Цели на урока:</w:t>
            </w:r>
            <w:r w:rsidRPr="00133695">
              <w:rPr>
                <w:rFonts w:ascii="Arial" w:eastAsia="Calibri" w:hAnsi="Arial" w:cs="Arial"/>
              </w:rPr>
              <w:t>…………………………………………………………………………………….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133695">
              <w:rPr>
                <w:rFonts w:ascii="Arial" w:eastAsia="Calibri" w:hAnsi="Arial" w:cs="Arial"/>
              </w:rPr>
              <w:t>………………………………………………………………………………………………………..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</w:rPr>
            </w:pPr>
            <w:r w:rsidRPr="00133695">
              <w:rPr>
                <w:rFonts w:ascii="Arial" w:eastAsia="Calibri" w:hAnsi="Arial" w:cs="Arial"/>
              </w:rPr>
              <w:t>………………………………………………………………………………………………………..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</w:rPr>
            </w:pPr>
            <w:r w:rsidRPr="00133695">
              <w:rPr>
                <w:rFonts w:ascii="Arial" w:eastAsia="Calibri" w:hAnsi="Arial" w:cs="Arial"/>
              </w:rPr>
              <w:t>……………………………………………..................................................................................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</w:rPr>
            </w:pPr>
            <w:r w:rsidRPr="00133695">
              <w:rPr>
                <w:rFonts w:ascii="Arial" w:eastAsia="Calibri" w:hAnsi="Arial" w:cs="Arial"/>
              </w:rPr>
              <w:t>………………………………………………………………………………………………………..</w:t>
            </w:r>
          </w:p>
        </w:tc>
      </w:tr>
      <w:tr w:rsidR="00133695" w:rsidRPr="00133695" w:rsidTr="004D2669">
        <w:trPr>
          <w:trHeight w:val="326"/>
        </w:trPr>
        <w:tc>
          <w:tcPr>
            <w:tcW w:w="9493" w:type="dxa"/>
          </w:tcPr>
          <w:p w:rsidR="00133695" w:rsidRPr="00133695" w:rsidRDefault="00133695" w:rsidP="0013369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33695">
              <w:rPr>
                <w:rFonts w:ascii="Arial" w:eastAsia="Calibri" w:hAnsi="Arial" w:cs="Arial"/>
                <w:b/>
                <w:sz w:val="24"/>
                <w:szCs w:val="24"/>
              </w:rPr>
              <w:t>СТРУКТУРА И СЪДЪРЖАНИЕ НА УРОКА - критерии</w:t>
            </w:r>
          </w:p>
        </w:tc>
      </w:tr>
      <w:tr w:rsidR="00133695" w:rsidRPr="00133695" w:rsidTr="004D2669">
        <w:trPr>
          <w:trHeight w:val="2302"/>
        </w:trPr>
        <w:tc>
          <w:tcPr>
            <w:tcW w:w="9493" w:type="dxa"/>
          </w:tcPr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</w:rPr>
            </w:pPr>
            <w:r w:rsidRPr="00133695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29089F3" wp14:editId="0E09219F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34925</wp:posOffset>
                      </wp:positionV>
                      <wp:extent cx="152400" cy="152400"/>
                      <wp:effectExtent l="0" t="0" r="19050" b="19050"/>
                      <wp:wrapNone/>
                      <wp:docPr id="156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AE42D" id="Rectangle 4" o:spid="_x0000_s1026" style="position:absolute;margin-left:17.5pt;margin-top:2.75pt;width:12pt;height:1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" fillcolor="window" strokecolor="windowText" strokeweight="1pt"/>
                  </w:pict>
                </mc:Fallback>
              </mc:AlternateContent>
            </w:r>
            <w:r w:rsidRPr="00133695">
              <w:rPr>
                <w:rFonts w:ascii="Arial" w:eastAsia="Calibri" w:hAnsi="Arial" w:cs="Arial"/>
              </w:rPr>
              <w:t>а</w:t>
            </w:r>
            <w:r w:rsidRPr="00133695">
              <w:rPr>
                <w:rFonts w:ascii="Arial" w:eastAsia="Calibri" w:hAnsi="Arial" w:cs="Arial"/>
                <w:lang w:val="ru-RU"/>
              </w:rPr>
              <w:t>)</w:t>
            </w:r>
            <w:r w:rsidRPr="00133695">
              <w:rPr>
                <w:rFonts w:ascii="Arial" w:eastAsia="Calibri" w:hAnsi="Arial" w:cs="Arial"/>
              </w:rPr>
              <w:t xml:space="preserve">        етапите на урока са ясно обособени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</w:rPr>
            </w:pPr>
            <w:r w:rsidRPr="00133695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F5B8B49" wp14:editId="45FB1DAD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157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F6DCF" id="Rectangle 5" o:spid="_x0000_s1026" style="position:absolute;margin-left:16.3pt;margin-top:.35pt;width:12pt;height:1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133695">
              <w:rPr>
                <w:rFonts w:ascii="Arial" w:eastAsia="Calibri" w:hAnsi="Arial" w:cs="Arial"/>
              </w:rPr>
              <w:t>б</w:t>
            </w:r>
            <w:r w:rsidRPr="00133695">
              <w:rPr>
                <w:rFonts w:ascii="Arial" w:eastAsia="Calibri" w:hAnsi="Arial" w:cs="Arial"/>
                <w:lang w:val="ru-RU"/>
              </w:rPr>
              <w:t>)</w:t>
            </w:r>
            <w:r w:rsidRPr="00133695">
              <w:rPr>
                <w:rFonts w:ascii="Arial" w:eastAsia="Calibri" w:hAnsi="Arial" w:cs="Arial"/>
              </w:rPr>
              <w:t xml:space="preserve">        новото учебно съдържание се въвежда след актуализация посредством плавен преход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  <w:lang w:val="ru-RU"/>
              </w:rPr>
            </w:pPr>
            <w:r w:rsidRPr="00133695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DAE4B7D" wp14:editId="3292EBDA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158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9C214" id="Rectangle 6" o:spid="_x0000_s1026" style="position:absolute;margin-left:15.1pt;margin-top:.95pt;width:12pt;height:1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" fillcolor="window" strokecolor="windowText" strokeweight="1pt"/>
                  </w:pict>
                </mc:Fallback>
              </mc:AlternateContent>
            </w:r>
            <w:r w:rsidRPr="00133695">
              <w:rPr>
                <w:rFonts w:ascii="Arial" w:eastAsia="Calibri" w:hAnsi="Arial" w:cs="Arial"/>
              </w:rPr>
              <w:t>в</w:t>
            </w:r>
            <w:r w:rsidRPr="00133695">
              <w:rPr>
                <w:rFonts w:ascii="Arial" w:eastAsia="Calibri" w:hAnsi="Arial" w:cs="Arial"/>
                <w:lang w:val="ru-RU"/>
              </w:rPr>
              <w:t>)</w:t>
            </w:r>
            <w:r w:rsidRPr="00133695">
              <w:rPr>
                <w:rFonts w:ascii="Arial" w:eastAsia="Calibri" w:hAnsi="Arial" w:cs="Arial"/>
              </w:rPr>
              <w:t xml:space="preserve">        всички  дейности са  внимателно структурирани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</w:rPr>
            </w:pPr>
            <w:r w:rsidRPr="00133695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496EE42F" wp14:editId="3E34BEAF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6350</wp:posOffset>
                      </wp:positionV>
                      <wp:extent cx="152400" cy="152400"/>
                      <wp:effectExtent l="0" t="0" r="19050" b="19050"/>
                      <wp:wrapNone/>
                      <wp:docPr id="159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58B46" id="Rectangle 7" o:spid="_x0000_s1026" style="position:absolute;margin-left:13.9pt;margin-top:.5pt;width:12pt;height:1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133695">
              <w:rPr>
                <w:rFonts w:ascii="Arial" w:eastAsia="Calibri" w:hAnsi="Arial" w:cs="Arial"/>
              </w:rPr>
              <w:t>г</w:t>
            </w:r>
            <w:r w:rsidRPr="00133695">
              <w:rPr>
                <w:rFonts w:ascii="Arial" w:eastAsia="Calibri" w:hAnsi="Arial" w:cs="Arial"/>
                <w:lang w:val="ru-RU"/>
              </w:rPr>
              <w:t>)</w:t>
            </w:r>
            <w:r w:rsidRPr="00133695">
              <w:rPr>
                <w:rFonts w:ascii="Arial" w:eastAsia="Calibri" w:hAnsi="Arial" w:cs="Arial"/>
              </w:rPr>
              <w:t xml:space="preserve">        планирани са разнообразни дейности за активно участие на учениците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</w:rPr>
            </w:pPr>
            <w:r w:rsidRPr="00133695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88410BA" wp14:editId="4D82582E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160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26DB8" id="Rectangle 8" o:spid="_x0000_s1026" style="position:absolute;margin-left:14.5pt;margin-top:.35pt;width:12pt;height:1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" fillcolor="window" strokecolor="windowText" strokeweight="1pt"/>
                  </w:pict>
                </mc:Fallback>
              </mc:AlternateContent>
            </w:r>
            <w:r w:rsidRPr="00133695">
              <w:rPr>
                <w:rFonts w:ascii="Arial" w:eastAsia="Calibri" w:hAnsi="Arial" w:cs="Arial"/>
              </w:rPr>
              <w:t>д</w:t>
            </w:r>
            <w:r w:rsidRPr="00133695">
              <w:rPr>
                <w:rFonts w:ascii="Arial" w:eastAsia="Calibri" w:hAnsi="Arial" w:cs="Arial"/>
                <w:lang w:val="ru-RU"/>
              </w:rPr>
              <w:t>)</w:t>
            </w:r>
            <w:r w:rsidRPr="00133695">
              <w:rPr>
                <w:rFonts w:ascii="Arial" w:eastAsia="Calibri" w:hAnsi="Arial" w:cs="Arial"/>
              </w:rPr>
              <w:t xml:space="preserve">       подсигурена е връзка с предишни и/или следващи  уроци</w:t>
            </w:r>
          </w:p>
        </w:tc>
      </w:tr>
      <w:tr w:rsidR="00133695" w:rsidRPr="00133695" w:rsidTr="004D2669">
        <w:trPr>
          <w:trHeight w:val="402"/>
        </w:trPr>
        <w:tc>
          <w:tcPr>
            <w:tcW w:w="9493" w:type="dxa"/>
          </w:tcPr>
          <w:p w:rsidR="00133695" w:rsidRPr="00133695" w:rsidRDefault="00133695" w:rsidP="0013369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33695">
              <w:rPr>
                <w:rFonts w:ascii="Arial" w:eastAsia="Calibri" w:hAnsi="Arial" w:cs="Arial"/>
                <w:b/>
                <w:sz w:val="24"/>
                <w:szCs w:val="24"/>
              </w:rPr>
              <w:t>УЧЕБНИ МАТЕРИАЛИ И СРЕДСТВА - критерии</w:t>
            </w:r>
          </w:p>
        </w:tc>
      </w:tr>
      <w:tr w:rsidR="00133695" w:rsidRPr="00133695" w:rsidTr="004D2669">
        <w:trPr>
          <w:trHeight w:val="402"/>
        </w:trPr>
        <w:tc>
          <w:tcPr>
            <w:tcW w:w="9493" w:type="dxa"/>
          </w:tcPr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</w:rPr>
            </w:pPr>
            <w:r w:rsidRPr="00133695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C7DC7C9" wp14:editId="20663327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34925</wp:posOffset>
                      </wp:positionV>
                      <wp:extent cx="152400" cy="152400"/>
                      <wp:effectExtent l="0" t="0" r="19050" b="19050"/>
                      <wp:wrapNone/>
                      <wp:docPr id="16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6F396" id="Rectangle 11" o:spid="_x0000_s1026" style="position:absolute;margin-left:17.5pt;margin-top:2.75pt;width:12pt;height:1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" fillcolor="window" strokecolor="windowText" strokeweight="1pt"/>
                  </w:pict>
                </mc:Fallback>
              </mc:AlternateContent>
            </w:r>
            <w:r w:rsidRPr="00133695">
              <w:rPr>
                <w:rFonts w:ascii="Arial" w:eastAsia="Calibri" w:hAnsi="Arial" w:cs="Arial"/>
              </w:rPr>
              <w:t>а</w:t>
            </w:r>
            <w:r w:rsidRPr="00133695">
              <w:rPr>
                <w:rFonts w:ascii="Arial" w:eastAsia="Calibri" w:hAnsi="Arial" w:cs="Arial"/>
                <w:lang w:val="ru-RU"/>
              </w:rPr>
              <w:t>)</w:t>
            </w:r>
            <w:r w:rsidRPr="00133695">
              <w:rPr>
                <w:rFonts w:ascii="Arial" w:eastAsia="Calibri" w:hAnsi="Arial" w:cs="Arial"/>
              </w:rPr>
              <w:t xml:space="preserve">        налице е предварителна подготовка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</w:rPr>
            </w:pPr>
            <w:r w:rsidRPr="00133695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BC51D70" wp14:editId="240702FE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16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D111D" id="Rectangle 12" o:spid="_x0000_s1026" style="position:absolute;margin-left:16.3pt;margin-top:.35pt;width:12pt;height:1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133695">
              <w:rPr>
                <w:rFonts w:ascii="Arial" w:eastAsia="Calibri" w:hAnsi="Arial" w:cs="Arial"/>
              </w:rPr>
              <w:t>б</w:t>
            </w:r>
            <w:r w:rsidRPr="00133695">
              <w:rPr>
                <w:rFonts w:ascii="Arial" w:eastAsia="Calibri" w:hAnsi="Arial" w:cs="Arial"/>
                <w:lang w:val="ru-RU"/>
              </w:rPr>
              <w:t>)</w:t>
            </w:r>
            <w:r w:rsidRPr="00133695">
              <w:rPr>
                <w:rFonts w:ascii="Arial" w:eastAsia="Calibri" w:hAnsi="Arial" w:cs="Arial"/>
              </w:rPr>
              <w:t xml:space="preserve">        работата на дъската е добре организирана 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  <w:lang w:val="ru-RU"/>
              </w:rPr>
            </w:pPr>
            <w:r w:rsidRPr="00133695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C0A91AE" wp14:editId="7C839E05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16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B8F13" id="Rectangle 13" o:spid="_x0000_s1026" style="position:absolute;margin-left:15.1pt;margin-top:.95pt;width:12pt;height:1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" fillcolor="window" strokecolor="windowText" strokeweight="1pt"/>
                  </w:pict>
                </mc:Fallback>
              </mc:AlternateContent>
            </w:r>
            <w:r w:rsidRPr="00133695">
              <w:rPr>
                <w:rFonts w:ascii="Arial" w:eastAsia="Calibri" w:hAnsi="Arial" w:cs="Arial"/>
              </w:rPr>
              <w:t>в</w:t>
            </w:r>
            <w:r w:rsidRPr="00133695">
              <w:rPr>
                <w:rFonts w:ascii="Arial" w:eastAsia="Calibri" w:hAnsi="Arial" w:cs="Arial"/>
                <w:lang w:val="ru-RU"/>
              </w:rPr>
              <w:t>)</w:t>
            </w:r>
            <w:r w:rsidRPr="00133695">
              <w:rPr>
                <w:rFonts w:ascii="Arial" w:eastAsia="Calibri" w:hAnsi="Arial" w:cs="Arial"/>
              </w:rPr>
              <w:t xml:space="preserve">        технически и други средства се използват компетентно </w:t>
            </w:r>
          </w:p>
        </w:tc>
      </w:tr>
      <w:tr w:rsidR="00133695" w:rsidRPr="00133695" w:rsidTr="004D2669">
        <w:trPr>
          <w:trHeight w:val="402"/>
        </w:trPr>
        <w:tc>
          <w:tcPr>
            <w:tcW w:w="9493" w:type="dxa"/>
          </w:tcPr>
          <w:p w:rsidR="00133695" w:rsidRPr="00133695" w:rsidRDefault="00133695" w:rsidP="0013369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33695">
              <w:rPr>
                <w:rFonts w:ascii="Arial" w:eastAsia="Calibri" w:hAnsi="Arial" w:cs="Arial"/>
                <w:b/>
                <w:sz w:val="24"/>
                <w:szCs w:val="24"/>
              </w:rPr>
              <w:t>ПРОФЕСИОНАЛНИ ХАРАКТЕРИСТИКИ НА СТАЖАНТ-УЧИТЕЛЯ - критерии</w:t>
            </w:r>
          </w:p>
        </w:tc>
      </w:tr>
      <w:tr w:rsidR="00133695" w:rsidRPr="00133695" w:rsidTr="004D2669">
        <w:trPr>
          <w:trHeight w:val="402"/>
        </w:trPr>
        <w:tc>
          <w:tcPr>
            <w:tcW w:w="9493" w:type="dxa"/>
          </w:tcPr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</w:rPr>
            </w:pPr>
            <w:r w:rsidRPr="00133695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0520F8A" wp14:editId="472B065C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16510</wp:posOffset>
                      </wp:positionV>
                      <wp:extent cx="152400" cy="152400"/>
                      <wp:effectExtent l="0" t="0" r="19050" b="19050"/>
                      <wp:wrapNone/>
                      <wp:docPr id="164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2E868" id="Rectangle 27" o:spid="_x0000_s1026" style="position:absolute;margin-left:13.9pt;margin-top:1.3pt;width:12pt;height:1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133695">
              <w:rPr>
                <w:rFonts w:ascii="Arial" w:eastAsia="Calibri" w:hAnsi="Arial" w:cs="Arial"/>
                <w:lang w:val="ru-RU"/>
              </w:rPr>
              <w:t xml:space="preserve">а        </w:t>
            </w:r>
            <w:r w:rsidRPr="00133695">
              <w:rPr>
                <w:rFonts w:ascii="Arial" w:eastAsia="Calibri" w:hAnsi="Arial" w:cs="Arial"/>
              </w:rPr>
              <w:t>осъществява обратна връзка към и от учениците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</w:rPr>
            </w:pPr>
            <w:r w:rsidRPr="00133695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89FE078" wp14:editId="08734EC3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165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91853" id="Rectangle 27" o:spid="_x0000_s1026" style="position:absolute;margin-left:16.5pt;margin-top:2.95pt;width:12pt;height:12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 w:rsidRPr="00133695">
              <w:rPr>
                <w:rFonts w:ascii="Arial" w:eastAsia="Calibri" w:hAnsi="Arial" w:cs="Arial"/>
                <w:lang w:val="ru-RU"/>
              </w:rPr>
              <w:t xml:space="preserve">б)        </w:t>
            </w:r>
            <w:r w:rsidRPr="00133695">
              <w:rPr>
                <w:rFonts w:ascii="Arial" w:eastAsia="Calibri" w:hAnsi="Arial" w:cs="Arial"/>
              </w:rPr>
              <w:t>съобразява се с индивидуалните особености на учениците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</w:rPr>
            </w:pPr>
            <w:r w:rsidRPr="00133695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AA14949" wp14:editId="28854312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166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0CE45" id="Rectangle 27" o:spid="_x0000_s1026" style="position:absolute;margin-left:16.5pt;margin-top:-.05pt;width:12pt;height:1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 w:rsidRPr="00133695">
              <w:rPr>
                <w:rFonts w:ascii="Arial" w:eastAsia="Calibri" w:hAnsi="Arial" w:cs="Arial"/>
                <w:lang w:val="ru-RU"/>
              </w:rPr>
              <w:t xml:space="preserve">в)         </w:t>
            </w:r>
            <w:r w:rsidRPr="00133695">
              <w:rPr>
                <w:rFonts w:ascii="Arial" w:eastAsia="Calibri" w:hAnsi="Arial" w:cs="Arial"/>
              </w:rPr>
              <w:t>създава благоприятна атмосфера за работа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</w:rPr>
            </w:pPr>
            <w:r w:rsidRPr="00133695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B6AE34E" wp14:editId="6E9EF209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16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70A8F" id="Rectangle 27" o:spid="_x0000_s1026" style="position:absolute;margin-left:16.5pt;margin-top:1.75pt;width:12pt;height:1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 w:rsidRPr="00133695">
              <w:rPr>
                <w:rFonts w:ascii="Arial" w:eastAsia="Calibri" w:hAnsi="Arial" w:cs="Arial"/>
                <w:lang w:val="ru-RU"/>
              </w:rPr>
              <w:t xml:space="preserve">г)         умее да </w:t>
            </w:r>
            <w:r w:rsidRPr="00133695">
              <w:rPr>
                <w:rFonts w:ascii="Arial" w:eastAsia="Calibri" w:hAnsi="Arial" w:cs="Arial"/>
              </w:rPr>
              <w:t>мотивира учениците да участват активно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</w:rPr>
            </w:pPr>
            <w:r w:rsidRPr="00133695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62B84724" wp14:editId="528E244B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13335</wp:posOffset>
                      </wp:positionV>
                      <wp:extent cx="152400" cy="152400"/>
                      <wp:effectExtent l="0" t="0" r="19050" b="19050"/>
                      <wp:wrapNone/>
                      <wp:docPr id="168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455C5" id="Rectangle 27" o:spid="_x0000_s1026" style="position:absolute;margin-left:16.75pt;margin-top:1.05pt;width:12pt;height:1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133695">
              <w:rPr>
                <w:rFonts w:ascii="Arial" w:eastAsia="Calibri" w:hAnsi="Arial" w:cs="Arial"/>
                <w:lang w:val="ru-RU"/>
              </w:rPr>
              <w:t xml:space="preserve">д)         </w:t>
            </w:r>
            <w:r w:rsidRPr="00133695">
              <w:rPr>
                <w:rFonts w:ascii="Arial" w:eastAsia="Calibri" w:hAnsi="Arial" w:cs="Arial"/>
              </w:rPr>
              <w:t>адаптира на темпото и времевата структура на урока за постигане на максимална ефективност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</w:rPr>
            </w:pPr>
            <w:r w:rsidRPr="00133695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2132085" wp14:editId="22D36EE7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169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47C9F" id="Rectangle 27" o:spid="_x0000_s1026" style="position:absolute;margin-left:16.5pt;margin-top:2.95pt;width:12pt;height:1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 w:rsidRPr="00133695">
              <w:rPr>
                <w:rFonts w:ascii="Arial" w:eastAsia="Calibri" w:hAnsi="Arial" w:cs="Arial"/>
                <w:lang w:val="ru-RU"/>
              </w:rPr>
              <w:t xml:space="preserve">е)        </w:t>
            </w:r>
            <w:r w:rsidRPr="00133695">
              <w:rPr>
                <w:rFonts w:ascii="Arial" w:eastAsia="Calibri" w:hAnsi="Arial" w:cs="Arial"/>
              </w:rPr>
              <w:t>познава учебното съдържание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</w:rPr>
            </w:pPr>
            <w:r w:rsidRPr="00133695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24524C91" wp14:editId="04501672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170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F8E80" id="Rectangle 27" o:spid="_x0000_s1026" style="position:absolute;margin-left:16.5pt;margin-top:-.05pt;width:12pt;height:1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" fillcolor="window" strokecolor="windowText" strokeweight="1pt"/>
                  </w:pict>
                </mc:Fallback>
              </mc:AlternateContent>
            </w:r>
            <w:r w:rsidRPr="00133695">
              <w:rPr>
                <w:rFonts w:ascii="Arial" w:eastAsia="Calibri" w:hAnsi="Arial" w:cs="Arial"/>
                <w:lang w:val="ru-RU"/>
              </w:rPr>
              <w:t xml:space="preserve">ж)         </w:t>
            </w:r>
            <w:r w:rsidRPr="00133695">
              <w:rPr>
                <w:rFonts w:ascii="Arial" w:eastAsia="Calibri" w:hAnsi="Arial" w:cs="Arial"/>
              </w:rPr>
              <w:t>борави правилно и свободно с терминологията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</w:rPr>
            </w:pPr>
            <w:r w:rsidRPr="00133695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F79B6A2" wp14:editId="4B602690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171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CAA32" id="Rectangle 26" o:spid="_x0000_s1026" style="position:absolute;margin-left:16.3pt;margin-top:2.95pt;width:12pt;height:1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133695">
              <w:rPr>
                <w:rFonts w:ascii="Arial" w:eastAsia="Calibri" w:hAnsi="Arial" w:cs="Arial"/>
                <w:lang w:val="ru-RU"/>
              </w:rPr>
              <w:t>з)</w:t>
            </w:r>
            <w:r w:rsidRPr="00133695">
              <w:rPr>
                <w:rFonts w:ascii="Arial" w:eastAsia="Calibri" w:hAnsi="Arial" w:cs="Arial"/>
              </w:rPr>
              <w:t xml:space="preserve">        внимателно наблюдава  индивидуалната работа на учениците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  <w:noProof/>
              </w:rPr>
            </w:pPr>
            <w:r w:rsidRPr="00133695">
              <w:rPr>
                <w:rFonts w:ascii="Arial" w:eastAsia="Calibri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42B4479E" wp14:editId="192C420E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172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C932B" id="Rectangle 27" o:spid="_x0000_s1026" style="position:absolute;margin-left:14.65pt;margin-top:1.75pt;width:12pt;height:1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133695">
              <w:rPr>
                <w:rFonts w:ascii="Arial" w:eastAsia="Calibri" w:hAnsi="Arial" w:cs="Arial"/>
                <w:noProof/>
              </w:rPr>
              <w:t>и)       адаптира езика на преподаване към нивото на учениците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  <w:noProof/>
              </w:rPr>
            </w:pPr>
            <w:r w:rsidRPr="00133695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1EEDBC4" wp14:editId="5371CF62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173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FA720" id="Rectangle 27" o:spid="_x0000_s1026" style="position:absolute;margin-left:14.65pt;margin-top:.25pt;width:12pt;height:1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" fillcolor="window" strokecolor="windowText" strokeweight="1pt"/>
                  </w:pict>
                </mc:Fallback>
              </mc:AlternateContent>
            </w:r>
            <w:r w:rsidRPr="00133695">
              <w:rPr>
                <w:rFonts w:ascii="Arial" w:eastAsia="Calibri" w:hAnsi="Arial" w:cs="Arial"/>
                <w:noProof/>
              </w:rPr>
              <w:t>й)       използва възможностите на невербалното общуване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  <w:noProof/>
              </w:rPr>
            </w:pPr>
            <w:r w:rsidRPr="00133695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502DD2FE" wp14:editId="090445CD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174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6E4DD" id="Rectangle 27" o:spid="_x0000_s1026" style="position:absolute;margin-left:15.4pt;margin-top:.25pt;width:12pt;height:1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133695">
              <w:rPr>
                <w:rFonts w:ascii="Arial" w:eastAsia="Calibri" w:hAnsi="Arial" w:cs="Arial"/>
                <w:noProof/>
              </w:rPr>
              <w:t>к)       адаптира гласа си</w:t>
            </w:r>
          </w:p>
        </w:tc>
      </w:tr>
    </w:tbl>
    <w:p w:rsidR="00133695" w:rsidRPr="00133695" w:rsidRDefault="00133695" w:rsidP="00133695">
      <w:pPr>
        <w:spacing w:after="160" w:line="259" w:lineRule="auto"/>
        <w:rPr>
          <w:rFonts w:ascii="Arial" w:eastAsia="Calibri" w:hAnsi="Arial" w:cs="Arial"/>
          <w:b/>
          <w:color w:val="auto"/>
          <w:sz w:val="16"/>
          <w:szCs w:val="16"/>
          <w:lang w:eastAsia="en-US"/>
        </w:rPr>
      </w:pPr>
    </w:p>
    <w:tbl>
      <w:tblPr>
        <w:tblStyle w:val="50"/>
        <w:tblW w:w="0" w:type="auto"/>
        <w:tblLook w:val="04A0" w:firstRow="1" w:lastRow="0" w:firstColumn="1" w:lastColumn="0" w:noHBand="0" w:noVBand="1"/>
      </w:tblPr>
      <w:tblGrid>
        <w:gridCol w:w="1261"/>
        <w:gridCol w:w="8307"/>
      </w:tblGrid>
      <w:tr w:rsidR="00133695" w:rsidRPr="00133695" w:rsidTr="004D2669">
        <w:trPr>
          <w:trHeight w:val="585"/>
        </w:trPr>
        <w:tc>
          <w:tcPr>
            <w:tcW w:w="981" w:type="dxa"/>
          </w:tcPr>
          <w:p w:rsidR="00133695" w:rsidRPr="00133695" w:rsidRDefault="00133695" w:rsidP="00133695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33695">
              <w:rPr>
                <w:rFonts w:ascii="Arial" w:eastAsia="Calibri" w:hAnsi="Arial" w:cs="Arial"/>
                <w:b/>
                <w:sz w:val="24"/>
                <w:szCs w:val="24"/>
              </w:rPr>
              <w:t>Време</w:t>
            </w:r>
          </w:p>
        </w:tc>
        <w:tc>
          <w:tcPr>
            <w:tcW w:w="8307" w:type="dxa"/>
          </w:tcPr>
          <w:p w:rsidR="00133695" w:rsidRPr="00133695" w:rsidRDefault="00133695" w:rsidP="00133695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33695">
              <w:rPr>
                <w:rFonts w:ascii="Arial" w:eastAsia="Calibri" w:hAnsi="Arial" w:cs="Arial"/>
                <w:b/>
                <w:sz w:val="24"/>
                <w:szCs w:val="24"/>
              </w:rPr>
              <w:t>КОМЕНТАР ПО ИЗНЕСЕНИЯ УРОК</w:t>
            </w:r>
          </w:p>
        </w:tc>
      </w:tr>
      <w:tr w:rsidR="00133695" w:rsidRPr="00133695" w:rsidTr="004D2669">
        <w:trPr>
          <w:trHeight w:val="691"/>
        </w:trPr>
        <w:tc>
          <w:tcPr>
            <w:tcW w:w="9288" w:type="dxa"/>
            <w:gridSpan w:val="2"/>
          </w:tcPr>
          <w:p w:rsidR="00133695" w:rsidRPr="00133695" w:rsidRDefault="00133695" w:rsidP="00133695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33695">
              <w:rPr>
                <w:rFonts w:ascii="Arial" w:eastAsia="Calibri" w:hAnsi="Arial" w:cs="Arial"/>
                <w:b/>
                <w:sz w:val="24"/>
                <w:szCs w:val="24"/>
              </w:rPr>
              <w:t>ПСИХОЛОГИЧЕСКА НАГЛАСА/ВЪВЕЖДАНЕ В ТЕМАТА/АКТУАЛИЗАЦИЯ НА ЗНАНИЯТА</w:t>
            </w:r>
          </w:p>
        </w:tc>
      </w:tr>
      <w:tr w:rsidR="00133695" w:rsidRPr="00133695" w:rsidTr="004D2669">
        <w:trPr>
          <w:trHeight w:val="4968"/>
        </w:trPr>
        <w:tc>
          <w:tcPr>
            <w:tcW w:w="981" w:type="dxa"/>
          </w:tcPr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33695">
              <w:rPr>
                <w:rFonts w:ascii="Arial" w:eastAsia="Calibri" w:hAnsi="Arial" w:cs="Arial"/>
                <w:sz w:val="24"/>
                <w:szCs w:val="24"/>
              </w:rPr>
              <w:t>…….мин.</w:t>
            </w: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307" w:type="dxa"/>
          </w:tcPr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133695" w:rsidRPr="00133695" w:rsidTr="004D2669">
        <w:trPr>
          <w:trHeight w:val="345"/>
        </w:trPr>
        <w:tc>
          <w:tcPr>
            <w:tcW w:w="9288" w:type="dxa"/>
            <w:gridSpan w:val="2"/>
          </w:tcPr>
          <w:p w:rsidR="00133695" w:rsidRPr="00133695" w:rsidRDefault="00133695" w:rsidP="00133695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33695">
              <w:rPr>
                <w:rFonts w:ascii="Arial" w:eastAsia="Calibri" w:hAnsi="Arial" w:cs="Arial"/>
                <w:b/>
                <w:sz w:val="24"/>
                <w:szCs w:val="24"/>
              </w:rPr>
              <w:t>ОСНОВНА ЧАСТ/РАБОТА ПО ТЕМАТА</w:t>
            </w:r>
          </w:p>
        </w:tc>
      </w:tr>
      <w:tr w:rsidR="00133695" w:rsidRPr="00133695" w:rsidTr="004D2669">
        <w:trPr>
          <w:trHeight w:val="870"/>
        </w:trPr>
        <w:tc>
          <w:tcPr>
            <w:tcW w:w="981" w:type="dxa"/>
          </w:tcPr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33695">
              <w:rPr>
                <w:rFonts w:ascii="Arial" w:eastAsia="Calibri" w:hAnsi="Arial" w:cs="Arial"/>
                <w:sz w:val="24"/>
                <w:szCs w:val="24"/>
              </w:rPr>
              <w:t>……мин.</w:t>
            </w: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307" w:type="dxa"/>
          </w:tcPr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133695" w:rsidRDefault="00EB365A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133695" w:rsidRPr="00133695" w:rsidTr="004D2669">
        <w:trPr>
          <w:trHeight w:val="300"/>
        </w:trPr>
        <w:tc>
          <w:tcPr>
            <w:tcW w:w="9288" w:type="dxa"/>
            <w:gridSpan w:val="2"/>
          </w:tcPr>
          <w:p w:rsidR="00133695" w:rsidRPr="00133695" w:rsidRDefault="00133695" w:rsidP="00133695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33695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ОБОБЩЕНИЕ/ ПРЕЦЕНКА</w:t>
            </w:r>
          </w:p>
        </w:tc>
      </w:tr>
      <w:tr w:rsidR="00133695" w:rsidRPr="00133695" w:rsidTr="004D2669">
        <w:trPr>
          <w:trHeight w:val="300"/>
        </w:trPr>
        <w:tc>
          <w:tcPr>
            <w:tcW w:w="981" w:type="dxa"/>
          </w:tcPr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33695">
              <w:rPr>
                <w:rFonts w:ascii="Arial" w:eastAsia="Calibri" w:hAnsi="Arial" w:cs="Arial"/>
                <w:sz w:val="24"/>
                <w:szCs w:val="24"/>
              </w:rPr>
              <w:t>……мин.</w:t>
            </w:r>
          </w:p>
        </w:tc>
        <w:tc>
          <w:tcPr>
            <w:tcW w:w="8307" w:type="dxa"/>
          </w:tcPr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133695" w:rsidRDefault="00EB365A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133695" w:rsidRPr="00133695" w:rsidRDefault="00133695" w:rsidP="00133695">
      <w:pPr>
        <w:spacing w:after="160" w:line="259" w:lineRule="auto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</w:p>
    <w:p w:rsidR="00133695" w:rsidRPr="00133695" w:rsidRDefault="00133695" w:rsidP="00133695">
      <w:pPr>
        <w:spacing w:after="160" w:line="259" w:lineRule="auto"/>
        <w:jc w:val="right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  <w:r w:rsidRPr="00133695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 xml:space="preserve">                                                                  </w:t>
      </w:r>
      <w:r w:rsidRPr="00133695">
        <w:rPr>
          <w:rFonts w:ascii="Arial" w:eastAsia="Calibri" w:hAnsi="Arial" w:cs="Arial"/>
          <w:color w:val="auto"/>
          <w:sz w:val="24"/>
          <w:szCs w:val="24"/>
          <w:lang w:eastAsia="en-US"/>
        </w:rPr>
        <w:t>Методик:…………………………………….....</w:t>
      </w:r>
    </w:p>
    <w:p w:rsidR="00133695" w:rsidRPr="00133695" w:rsidRDefault="00133695" w:rsidP="00133695">
      <w:pPr>
        <w:spacing w:after="160" w:line="259" w:lineRule="auto"/>
        <w:jc w:val="center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133695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lastRenderedPageBreak/>
        <w:t>ФОРМУЛЯР ЗА ПРОТОКОЛИРАНЕ НА НАБЛЮДЕНИЕ НА УРОЦИ, ПРОВЕДЕНИ ОТ СТУДЕНТИ</w:t>
      </w:r>
    </w:p>
    <w:tbl>
      <w:tblPr>
        <w:tblStyle w:val="50"/>
        <w:tblW w:w="0" w:type="auto"/>
        <w:tblLook w:val="04A0" w:firstRow="1" w:lastRow="0" w:firstColumn="1" w:lastColumn="0" w:noHBand="0" w:noVBand="1"/>
      </w:tblPr>
      <w:tblGrid>
        <w:gridCol w:w="9493"/>
      </w:tblGrid>
      <w:tr w:rsidR="00133695" w:rsidRPr="00133695" w:rsidTr="004D2669">
        <w:trPr>
          <w:trHeight w:val="312"/>
        </w:trPr>
        <w:tc>
          <w:tcPr>
            <w:tcW w:w="9493" w:type="dxa"/>
          </w:tcPr>
          <w:p w:rsidR="00133695" w:rsidRPr="00133695" w:rsidRDefault="00133695" w:rsidP="0013369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33695">
              <w:rPr>
                <w:rFonts w:ascii="Arial" w:eastAsia="Calibri" w:hAnsi="Arial" w:cs="Arial"/>
                <w:b/>
                <w:sz w:val="24"/>
                <w:szCs w:val="24"/>
              </w:rPr>
              <w:t>ОБЩА ИНФОРМАЦИЯ</w:t>
            </w:r>
          </w:p>
        </w:tc>
      </w:tr>
      <w:tr w:rsidR="00133695" w:rsidRPr="00133695" w:rsidTr="004D2669">
        <w:trPr>
          <w:trHeight w:val="1344"/>
        </w:trPr>
        <w:tc>
          <w:tcPr>
            <w:tcW w:w="9493" w:type="dxa"/>
          </w:tcPr>
          <w:p w:rsidR="00133695" w:rsidRPr="00133695" w:rsidRDefault="00133695" w:rsidP="00133695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33695">
              <w:rPr>
                <w:rFonts w:ascii="Arial" w:eastAsia="Times New Roman" w:hAnsi="Arial" w:cs="Arial"/>
                <w:sz w:val="18"/>
                <w:szCs w:val="18"/>
              </w:rPr>
              <w:t xml:space="preserve">Наблюдение на урок по </w:t>
            </w:r>
            <w:r w:rsidRPr="00133695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Математика</w:t>
            </w:r>
            <w:r w:rsidRPr="00133695">
              <w:rPr>
                <w:rFonts w:ascii="Arial" w:eastAsia="Times New Roman" w:hAnsi="Arial" w:cs="Arial"/>
                <w:sz w:val="18"/>
                <w:szCs w:val="18"/>
              </w:rPr>
              <w:t xml:space="preserve">        </w:t>
            </w:r>
          </w:p>
          <w:p w:rsidR="00133695" w:rsidRPr="00133695" w:rsidRDefault="00133695" w:rsidP="00133695">
            <w:pPr>
              <w:spacing w:line="48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33695">
              <w:rPr>
                <w:rFonts w:ascii="Arial" w:eastAsia="Times New Roman" w:hAnsi="Arial" w:cs="Arial"/>
                <w:sz w:val="18"/>
                <w:szCs w:val="18"/>
              </w:rPr>
              <w:t>Училище…………………………………………………..…………………………………             клас………..………… Студент ………………………………………………………………………………………….       дата………………….</w:t>
            </w:r>
          </w:p>
        </w:tc>
      </w:tr>
      <w:tr w:rsidR="00133695" w:rsidRPr="00133695" w:rsidTr="004D2669">
        <w:trPr>
          <w:trHeight w:val="516"/>
        </w:trPr>
        <w:tc>
          <w:tcPr>
            <w:tcW w:w="9493" w:type="dxa"/>
          </w:tcPr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</w:rPr>
            </w:pPr>
            <w:r w:rsidRPr="00133695">
              <w:rPr>
                <w:rFonts w:ascii="Arial" w:eastAsia="Calibri" w:hAnsi="Arial" w:cs="Arial"/>
                <w:b/>
              </w:rPr>
              <w:t xml:space="preserve">Тема на урока: </w:t>
            </w:r>
            <w:r w:rsidRPr="00133695">
              <w:rPr>
                <w:rFonts w:ascii="Arial" w:eastAsia="Calibri" w:hAnsi="Arial" w:cs="Arial"/>
              </w:rPr>
              <w:t>…………………………………………………………………………………..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</w:rPr>
            </w:pPr>
            <w:r w:rsidRPr="00133695">
              <w:rPr>
                <w:rFonts w:ascii="Arial" w:eastAsia="Calibri" w:hAnsi="Arial" w:cs="Arial"/>
              </w:rPr>
              <w:t>………………...………………………………………………………………………………………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133695">
              <w:rPr>
                <w:rFonts w:ascii="Arial" w:eastAsia="Calibri" w:hAnsi="Arial" w:cs="Arial"/>
                <w:b/>
              </w:rPr>
              <w:t xml:space="preserve">Вид на урока: </w:t>
            </w:r>
            <w:r w:rsidRPr="00133695">
              <w:rPr>
                <w:rFonts w:ascii="Arial" w:eastAsia="Calibri" w:hAnsi="Arial" w:cs="Arial"/>
              </w:rPr>
              <w:t>...……………………………………………………………………………………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133695">
              <w:rPr>
                <w:rFonts w:ascii="Arial" w:eastAsia="Calibri" w:hAnsi="Arial" w:cs="Arial"/>
                <w:b/>
              </w:rPr>
              <w:t>Цели на урока:</w:t>
            </w:r>
            <w:r w:rsidRPr="00133695">
              <w:rPr>
                <w:rFonts w:ascii="Arial" w:eastAsia="Calibri" w:hAnsi="Arial" w:cs="Arial"/>
              </w:rPr>
              <w:t>…………………………………………………………………………………….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133695">
              <w:rPr>
                <w:rFonts w:ascii="Arial" w:eastAsia="Calibri" w:hAnsi="Arial" w:cs="Arial"/>
              </w:rPr>
              <w:t>………………………………………………………………………………………………………..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</w:rPr>
            </w:pPr>
            <w:r w:rsidRPr="00133695">
              <w:rPr>
                <w:rFonts w:ascii="Arial" w:eastAsia="Calibri" w:hAnsi="Arial" w:cs="Arial"/>
              </w:rPr>
              <w:t>………………………………………………………………………………………………………..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</w:rPr>
            </w:pPr>
            <w:r w:rsidRPr="00133695">
              <w:rPr>
                <w:rFonts w:ascii="Arial" w:eastAsia="Calibri" w:hAnsi="Arial" w:cs="Arial"/>
              </w:rPr>
              <w:t>……………………………………………..................................................................................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</w:rPr>
            </w:pPr>
            <w:r w:rsidRPr="00133695">
              <w:rPr>
                <w:rFonts w:ascii="Arial" w:eastAsia="Calibri" w:hAnsi="Arial" w:cs="Arial"/>
              </w:rPr>
              <w:t>………………………………………………………………………………………………………..</w:t>
            </w:r>
          </w:p>
        </w:tc>
      </w:tr>
      <w:tr w:rsidR="00133695" w:rsidRPr="00133695" w:rsidTr="004D2669">
        <w:trPr>
          <w:trHeight w:val="326"/>
        </w:trPr>
        <w:tc>
          <w:tcPr>
            <w:tcW w:w="9493" w:type="dxa"/>
          </w:tcPr>
          <w:p w:rsidR="00133695" w:rsidRPr="00133695" w:rsidRDefault="00133695" w:rsidP="0013369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33695">
              <w:rPr>
                <w:rFonts w:ascii="Arial" w:eastAsia="Calibri" w:hAnsi="Arial" w:cs="Arial"/>
                <w:b/>
                <w:sz w:val="24"/>
                <w:szCs w:val="24"/>
              </w:rPr>
              <w:t>СТРУКТУРА И СЪДЪРЖАНИЕ НА УРОКА - критерии</w:t>
            </w:r>
          </w:p>
        </w:tc>
      </w:tr>
      <w:tr w:rsidR="00133695" w:rsidRPr="00133695" w:rsidTr="004D2669">
        <w:trPr>
          <w:trHeight w:val="2302"/>
        </w:trPr>
        <w:tc>
          <w:tcPr>
            <w:tcW w:w="9493" w:type="dxa"/>
          </w:tcPr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</w:rPr>
            </w:pPr>
            <w:r w:rsidRPr="00133695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3F66FB1" wp14:editId="20277ED8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34925</wp:posOffset>
                      </wp:positionV>
                      <wp:extent cx="152400" cy="152400"/>
                      <wp:effectExtent l="0" t="0" r="19050" b="19050"/>
                      <wp:wrapNone/>
                      <wp:docPr id="175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7DF2E0" id="Rectangle 4" o:spid="_x0000_s1026" style="position:absolute;margin-left:17.5pt;margin-top:2.75pt;width:12pt;height:1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" fillcolor="window" strokecolor="windowText" strokeweight="1pt"/>
                  </w:pict>
                </mc:Fallback>
              </mc:AlternateContent>
            </w:r>
            <w:r w:rsidRPr="00133695">
              <w:rPr>
                <w:rFonts w:ascii="Arial" w:eastAsia="Calibri" w:hAnsi="Arial" w:cs="Arial"/>
              </w:rPr>
              <w:t>а</w:t>
            </w:r>
            <w:r w:rsidRPr="00133695">
              <w:rPr>
                <w:rFonts w:ascii="Arial" w:eastAsia="Calibri" w:hAnsi="Arial" w:cs="Arial"/>
                <w:lang w:val="ru-RU"/>
              </w:rPr>
              <w:t>)</w:t>
            </w:r>
            <w:r w:rsidRPr="00133695">
              <w:rPr>
                <w:rFonts w:ascii="Arial" w:eastAsia="Calibri" w:hAnsi="Arial" w:cs="Arial"/>
              </w:rPr>
              <w:t xml:space="preserve">        етапите на урока са ясно обособени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</w:rPr>
            </w:pPr>
            <w:r w:rsidRPr="00133695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639D805" wp14:editId="14211076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176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768BD" id="Rectangle 5" o:spid="_x0000_s1026" style="position:absolute;margin-left:16.3pt;margin-top:.35pt;width:12pt;height:1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133695">
              <w:rPr>
                <w:rFonts w:ascii="Arial" w:eastAsia="Calibri" w:hAnsi="Arial" w:cs="Arial"/>
              </w:rPr>
              <w:t>б</w:t>
            </w:r>
            <w:r w:rsidRPr="00133695">
              <w:rPr>
                <w:rFonts w:ascii="Arial" w:eastAsia="Calibri" w:hAnsi="Arial" w:cs="Arial"/>
                <w:lang w:val="ru-RU"/>
              </w:rPr>
              <w:t>)</w:t>
            </w:r>
            <w:r w:rsidRPr="00133695">
              <w:rPr>
                <w:rFonts w:ascii="Arial" w:eastAsia="Calibri" w:hAnsi="Arial" w:cs="Arial"/>
              </w:rPr>
              <w:t xml:space="preserve">        новото учебно съдържание се въвежда след актуализация посредством плавен преход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  <w:lang w:val="ru-RU"/>
              </w:rPr>
            </w:pPr>
            <w:r w:rsidRPr="00133695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53812DC5" wp14:editId="1DC5D388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177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DE8BC" id="Rectangle 6" o:spid="_x0000_s1026" style="position:absolute;margin-left:15.1pt;margin-top:.95pt;width:12pt;height:1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" fillcolor="window" strokecolor="windowText" strokeweight="1pt"/>
                  </w:pict>
                </mc:Fallback>
              </mc:AlternateContent>
            </w:r>
            <w:r w:rsidRPr="00133695">
              <w:rPr>
                <w:rFonts w:ascii="Arial" w:eastAsia="Calibri" w:hAnsi="Arial" w:cs="Arial"/>
              </w:rPr>
              <w:t>в</w:t>
            </w:r>
            <w:r w:rsidRPr="00133695">
              <w:rPr>
                <w:rFonts w:ascii="Arial" w:eastAsia="Calibri" w:hAnsi="Arial" w:cs="Arial"/>
                <w:lang w:val="ru-RU"/>
              </w:rPr>
              <w:t>)</w:t>
            </w:r>
            <w:r w:rsidRPr="00133695">
              <w:rPr>
                <w:rFonts w:ascii="Arial" w:eastAsia="Calibri" w:hAnsi="Arial" w:cs="Arial"/>
              </w:rPr>
              <w:t xml:space="preserve">        всички  дейности са  внимателно структурирани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</w:rPr>
            </w:pPr>
            <w:r w:rsidRPr="00133695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4950D0A3" wp14:editId="3C60DAF3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6350</wp:posOffset>
                      </wp:positionV>
                      <wp:extent cx="152400" cy="152400"/>
                      <wp:effectExtent l="0" t="0" r="19050" b="19050"/>
                      <wp:wrapNone/>
                      <wp:docPr id="178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9603F" id="Rectangle 7" o:spid="_x0000_s1026" style="position:absolute;margin-left:13.9pt;margin-top:.5pt;width:12pt;height:1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133695">
              <w:rPr>
                <w:rFonts w:ascii="Arial" w:eastAsia="Calibri" w:hAnsi="Arial" w:cs="Arial"/>
              </w:rPr>
              <w:t>г</w:t>
            </w:r>
            <w:r w:rsidRPr="00133695">
              <w:rPr>
                <w:rFonts w:ascii="Arial" w:eastAsia="Calibri" w:hAnsi="Arial" w:cs="Arial"/>
                <w:lang w:val="ru-RU"/>
              </w:rPr>
              <w:t>)</w:t>
            </w:r>
            <w:r w:rsidRPr="00133695">
              <w:rPr>
                <w:rFonts w:ascii="Arial" w:eastAsia="Calibri" w:hAnsi="Arial" w:cs="Arial"/>
              </w:rPr>
              <w:t xml:space="preserve">        планирани са разнообразни дейности за активно участие на учениците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</w:rPr>
            </w:pPr>
            <w:r w:rsidRPr="00133695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6ABC7F08" wp14:editId="5C623F2E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179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4C29B" id="Rectangle 8" o:spid="_x0000_s1026" style="position:absolute;margin-left:14.5pt;margin-top:.35pt;width:12pt;height:1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" fillcolor="window" strokecolor="windowText" strokeweight="1pt"/>
                  </w:pict>
                </mc:Fallback>
              </mc:AlternateContent>
            </w:r>
            <w:r w:rsidRPr="00133695">
              <w:rPr>
                <w:rFonts w:ascii="Arial" w:eastAsia="Calibri" w:hAnsi="Arial" w:cs="Arial"/>
              </w:rPr>
              <w:t>д</w:t>
            </w:r>
            <w:r w:rsidRPr="00133695">
              <w:rPr>
                <w:rFonts w:ascii="Arial" w:eastAsia="Calibri" w:hAnsi="Arial" w:cs="Arial"/>
                <w:lang w:val="ru-RU"/>
              </w:rPr>
              <w:t>)</w:t>
            </w:r>
            <w:r w:rsidRPr="00133695">
              <w:rPr>
                <w:rFonts w:ascii="Arial" w:eastAsia="Calibri" w:hAnsi="Arial" w:cs="Arial"/>
              </w:rPr>
              <w:t xml:space="preserve">       подсигурена е връзка с предишни и/или следващи  уроци</w:t>
            </w:r>
          </w:p>
        </w:tc>
      </w:tr>
      <w:tr w:rsidR="00133695" w:rsidRPr="00133695" w:rsidTr="004D2669">
        <w:trPr>
          <w:trHeight w:val="402"/>
        </w:trPr>
        <w:tc>
          <w:tcPr>
            <w:tcW w:w="9493" w:type="dxa"/>
          </w:tcPr>
          <w:p w:rsidR="00133695" w:rsidRPr="00133695" w:rsidRDefault="00133695" w:rsidP="0013369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33695">
              <w:rPr>
                <w:rFonts w:ascii="Arial" w:eastAsia="Calibri" w:hAnsi="Arial" w:cs="Arial"/>
                <w:b/>
                <w:sz w:val="24"/>
                <w:szCs w:val="24"/>
              </w:rPr>
              <w:t>УЧЕБНИ МАТЕРИАЛИ И СРЕДСТВА - критерии</w:t>
            </w:r>
          </w:p>
        </w:tc>
      </w:tr>
      <w:tr w:rsidR="00133695" w:rsidRPr="00133695" w:rsidTr="004D2669">
        <w:trPr>
          <w:trHeight w:val="402"/>
        </w:trPr>
        <w:tc>
          <w:tcPr>
            <w:tcW w:w="9493" w:type="dxa"/>
          </w:tcPr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</w:rPr>
            </w:pPr>
            <w:r w:rsidRPr="00133695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01EA96B" wp14:editId="73564250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34925</wp:posOffset>
                      </wp:positionV>
                      <wp:extent cx="152400" cy="152400"/>
                      <wp:effectExtent l="0" t="0" r="19050" b="19050"/>
                      <wp:wrapNone/>
                      <wp:docPr id="180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9AFFE" id="Rectangle 11" o:spid="_x0000_s1026" style="position:absolute;margin-left:17.5pt;margin-top:2.75pt;width:12pt;height:1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" fillcolor="window" strokecolor="windowText" strokeweight="1pt"/>
                  </w:pict>
                </mc:Fallback>
              </mc:AlternateContent>
            </w:r>
            <w:r w:rsidRPr="00133695">
              <w:rPr>
                <w:rFonts w:ascii="Arial" w:eastAsia="Calibri" w:hAnsi="Arial" w:cs="Arial"/>
              </w:rPr>
              <w:t>а</w:t>
            </w:r>
            <w:r w:rsidRPr="00133695">
              <w:rPr>
                <w:rFonts w:ascii="Arial" w:eastAsia="Calibri" w:hAnsi="Arial" w:cs="Arial"/>
                <w:lang w:val="ru-RU"/>
              </w:rPr>
              <w:t>)</w:t>
            </w:r>
            <w:r w:rsidRPr="00133695">
              <w:rPr>
                <w:rFonts w:ascii="Arial" w:eastAsia="Calibri" w:hAnsi="Arial" w:cs="Arial"/>
              </w:rPr>
              <w:t xml:space="preserve">        налице е предварителна подготовка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</w:rPr>
            </w:pPr>
            <w:r w:rsidRPr="00133695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F3AEC1A" wp14:editId="228070CC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181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6AAF2" id="Rectangle 12" o:spid="_x0000_s1026" style="position:absolute;margin-left:16.3pt;margin-top:.35pt;width:12pt;height:1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133695">
              <w:rPr>
                <w:rFonts w:ascii="Arial" w:eastAsia="Calibri" w:hAnsi="Arial" w:cs="Arial"/>
              </w:rPr>
              <w:t>б</w:t>
            </w:r>
            <w:r w:rsidRPr="00133695">
              <w:rPr>
                <w:rFonts w:ascii="Arial" w:eastAsia="Calibri" w:hAnsi="Arial" w:cs="Arial"/>
                <w:lang w:val="ru-RU"/>
              </w:rPr>
              <w:t>)</w:t>
            </w:r>
            <w:r w:rsidRPr="00133695">
              <w:rPr>
                <w:rFonts w:ascii="Arial" w:eastAsia="Calibri" w:hAnsi="Arial" w:cs="Arial"/>
              </w:rPr>
              <w:t xml:space="preserve">        работата на дъската е добре организирана 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  <w:lang w:val="ru-RU"/>
              </w:rPr>
            </w:pPr>
            <w:r w:rsidRPr="00133695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474034C" wp14:editId="61AF557F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182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E1D84" id="Rectangle 13" o:spid="_x0000_s1026" style="position:absolute;margin-left:15.1pt;margin-top:.95pt;width:12pt;height:12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" fillcolor="window" strokecolor="windowText" strokeweight="1pt"/>
                  </w:pict>
                </mc:Fallback>
              </mc:AlternateContent>
            </w:r>
            <w:r w:rsidRPr="00133695">
              <w:rPr>
                <w:rFonts w:ascii="Arial" w:eastAsia="Calibri" w:hAnsi="Arial" w:cs="Arial"/>
              </w:rPr>
              <w:t>в</w:t>
            </w:r>
            <w:r w:rsidRPr="00133695">
              <w:rPr>
                <w:rFonts w:ascii="Arial" w:eastAsia="Calibri" w:hAnsi="Arial" w:cs="Arial"/>
                <w:lang w:val="ru-RU"/>
              </w:rPr>
              <w:t>)</w:t>
            </w:r>
            <w:r w:rsidRPr="00133695">
              <w:rPr>
                <w:rFonts w:ascii="Arial" w:eastAsia="Calibri" w:hAnsi="Arial" w:cs="Arial"/>
              </w:rPr>
              <w:t xml:space="preserve">        технически и други средства се използват компетентно </w:t>
            </w:r>
          </w:p>
        </w:tc>
      </w:tr>
      <w:tr w:rsidR="00133695" w:rsidRPr="00133695" w:rsidTr="004D2669">
        <w:trPr>
          <w:trHeight w:val="402"/>
        </w:trPr>
        <w:tc>
          <w:tcPr>
            <w:tcW w:w="9493" w:type="dxa"/>
          </w:tcPr>
          <w:p w:rsidR="00133695" w:rsidRPr="00133695" w:rsidRDefault="00133695" w:rsidP="0013369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33695">
              <w:rPr>
                <w:rFonts w:ascii="Arial" w:eastAsia="Calibri" w:hAnsi="Arial" w:cs="Arial"/>
                <w:b/>
                <w:sz w:val="24"/>
                <w:szCs w:val="24"/>
              </w:rPr>
              <w:t>ПРОФЕСИОНАЛНИ ХАРАКТЕРИСТИКИ НА СТАЖАНТ-УЧИТЕЛЯ - критерии</w:t>
            </w:r>
          </w:p>
        </w:tc>
      </w:tr>
      <w:tr w:rsidR="00133695" w:rsidRPr="00133695" w:rsidTr="004D2669">
        <w:trPr>
          <w:trHeight w:val="402"/>
        </w:trPr>
        <w:tc>
          <w:tcPr>
            <w:tcW w:w="9493" w:type="dxa"/>
          </w:tcPr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</w:rPr>
            </w:pPr>
            <w:r w:rsidRPr="00133695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1E6FCFA4" wp14:editId="427D8CA3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16510</wp:posOffset>
                      </wp:positionV>
                      <wp:extent cx="152400" cy="152400"/>
                      <wp:effectExtent l="0" t="0" r="19050" b="19050"/>
                      <wp:wrapNone/>
                      <wp:docPr id="183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924A6" id="Rectangle 27" o:spid="_x0000_s1026" style="position:absolute;margin-left:13.9pt;margin-top:1.3pt;width:12pt;height:12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  <w:r w:rsidRPr="00133695">
              <w:rPr>
                <w:rFonts w:ascii="Arial" w:eastAsia="Calibri" w:hAnsi="Arial" w:cs="Arial"/>
                <w:lang w:val="ru-RU"/>
              </w:rPr>
              <w:t xml:space="preserve">а        </w:t>
            </w:r>
            <w:r w:rsidRPr="00133695">
              <w:rPr>
                <w:rFonts w:ascii="Arial" w:eastAsia="Calibri" w:hAnsi="Arial" w:cs="Arial"/>
              </w:rPr>
              <w:t>осъществява обратна връзка към и от учениците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</w:rPr>
            </w:pPr>
            <w:r w:rsidRPr="00133695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5891CAF" wp14:editId="581E4CC0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184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3FF4B" id="Rectangle 27" o:spid="_x0000_s1026" style="position:absolute;margin-left:16.5pt;margin-top:2.95pt;width:12pt;height:1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 w:rsidRPr="00133695">
              <w:rPr>
                <w:rFonts w:ascii="Arial" w:eastAsia="Calibri" w:hAnsi="Arial" w:cs="Arial"/>
                <w:lang w:val="ru-RU"/>
              </w:rPr>
              <w:t xml:space="preserve">б)        </w:t>
            </w:r>
            <w:r w:rsidRPr="00133695">
              <w:rPr>
                <w:rFonts w:ascii="Arial" w:eastAsia="Calibri" w:hAnsi="Arial" w:cs="Arial"/>
              </w:rPr>
              <w:t>съобразява се с индивидуалните особености на учениците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</w:rPr>
            </w:pPr>
            <w:r w:rsidRPr="00133695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D734029" wp14:editId="697139A3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185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DA07F7" id="Rectangle 27" o:spid="_x0000_s1026" style="position:absolute;margin-left:16.5pt;margin-top:-.05pt;width:12pt;height:1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 w:rsidRPr="00133695">
              <w:rPr>
                <w:rFonts w:ascii="Arial" w:eastAsia="Calibri" w:hAnsi="Arial" w:cs="Arial"/>
                <w:lang w:val="ru-RU"/>
              </w:rPr>
              <w:t xml:space="preserve">в)         </w:t>
            </w:r>
            <w:r w:rsidRPr="00133695">
              <w:rPr>
                <w:rFonts w:ascii="Arial" w:eastAsia="Calibri" w:hAnsi="Arial" w:cs="Arial"/>
              </w:rPr>
              <w:t>създава благоприятна атмосфера за работа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</w:rPr>
            </w:pPr>
            <w:r w:rsidRPr="00133695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37BD0CC4" wp14:editId="6A9F79EA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186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6337D" id="Rectangle 27" o:spid="_x0000_s1026" style="position:absolute;margin-left:16.5pt;margin-top:1.75pt;width:12pt;height:12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 w:rsidRPr="00133695">
              <w:rPr>
                <w:rFonts w:ascii="Arial" w:eastAsia="Calibri" w:hAnsi="Arial" w:cs="Arial"/>
                <w:lang w:val="ru-RU"/>
              </w:rPr>
              <w:t xml:space="preserve">г)         умее да </w:t>
            </w:r>
            <w:r w:rsidRPr="00133695">
              <w:rPr>
                <w:rFonts w:ascii="Arial" w:eastAsia="Calibri" w:hAnsi="Arial" w:cs="Arial"/>
              </w:rPr>
              <w:t>мотивира учениците да участват активно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</w:rPr>
            </w:pPr>
            <w:r w:rsidRPr="00133695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315077D" wp14:editId="58CCF517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13335</wp:posOffset>
                      </wp:positionV>
                      <wp:extent cx="152400" cy="152400"/>
                      <wp:effectExtent l="0" t="0" r="19050" b="19050"/>
                      <wp:wrapNone/>
                      <wp:docPr id="18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EEB5D" id="Rectangle 27" o:spid="_x0000_s1026" style="position:absolute;margin-left:16.75pt;margin-top:1.05pt;width:12pt;height:12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133695">
              <w:rPr>
                <w:rFonts w:ascii="Arial" w:eastAsia="Calibri" w:hAnsi="Arial" w:cs="Arial"/>
                <w:lang w:val="ru-RU"/>
              </w:rPr>
              <w:t xml:space="preserve">д)         </w:t>
            </w:r>
            <w:r w:rsidRPr="00133695">
              <w:rPr>
                <w:rFonts w:ascii="Arial" w:eastAsia="Calibri" w:hAnsi="Arial" w:cs="Arial"/>
              </w:rPr>
              <w:t>адаптира на темпото и времевата структура на урока за постигане на максимална ефективност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</w:rPr>
            </w:pPr>
            <w:r w:rsidRPr="00133695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49E3536A" wp14:editId="3103F51B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188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E0121" id="Rectangle 27" o:spid="_x0000_s1026" style="position:absolute;margin-left:16.5pt;margin-top:2.95pt;width:12pt;height:12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 w:rsidRPr="00133695">
              <w:rPr>
                <w:rFonts w:ascii="Arial" w:eastAsia="Calibri" w:hAnsi="Arial" w:cs="Arial"/>
                <w:lang w:val="ru-RU"/>
              </w:rPr>
              <w:t xml:space="preserve">е)        </w:t>
            </w:r>
            <w:r w:rsidRPr="00133695">
              <w:rPr>
                <w:rFonts w:ascii="Arial" w:eastAsia="Calibri" w:hAnsi="Arial" w:cs="Arial"/>
              </w:rPr>
              <w:t>познава учебното съдържание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</w:rPr>
            </w:pPr>
            <w:r w:rsidRPr="00133695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FDEE05A" wp14:editId="2451CAD8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189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979ED" id="Rectangle 27" o:spid="_x0000_s1026" style="position:absolute;margin-left:16.5pt;margin-top:-.05pt;width:12pt;height:1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 w:rsidRPr="00133695">
              <w:rPr>
                <w:rFonts w:ascii="Arial" w:eastAsia="Calibri" w:hAnsi="Arial" w:cs="Arial"/>
                <w:lang w:val="ru-RU"/>
              </w:rPr>
              <w:t xml:space="preserve">ж)         </w:t>
            </w:r>
            <w:r w:rsidRPr="00133695">
              <w:rPr>
                <w:rFonts w:ascii="Arial" w:eastAsia="Calibri" w:hAnsi="Arial" w:cs="Arial"/>
              </w:rPr>
              <w:t>борави правилно и свободно с терминологията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</w:rPr>
            </w:pPr>
            <w:r w:rsidRPr="00133695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70DF748B" wp14:editId="4786DB8D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190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D6FAE" id="Rectangle 26" o:spid="_x0000_s1026" style="position:absolute;margin-left:16.3pt;margin-top:2.95pt;width:12pt;height:1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133695">
              <w:rPr>
                <w:rFonts w:ascii="Arial" w:eastAsia="Calibri" w:hAnsi="Arial" w:cs="Arial"/>
                <w:lang w:val="ru-RU"/>
              </w:rPr>
              <w:t>з)</w:t>
            </w:r>
            <w:r w:rsidRPr="00133695">
              <w:rPr>
                <w:rFonts w:ascii="Arial" w:eastAsia="Calibri" w:hAnsi="Arial" w:cs="Arial"/>
              </w:rPr>
              <w:t xml:space="preserve">        внимателно наблюдава  индивидуалната работа на учениците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  <w:noProof/>
              </w:rPr>
            </w:pPr>
            <w:r w:rsidRPr="00133695">
              <w:rPr>
                <w:rFonts w:ascii="Arial" w:eastAsia="Calibri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1BA18F29" wp14:editId="1FFDD0B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191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0AC18" id="Rectangle 27" o:spid="_x0000_s1026" style="position:absolute;margin-left:14.65pt;margin-top:1.75pt;width:12pt;height:1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133695">
              <w:rPr>
                <w:rFonts w:ascii="Arial" w:eastAsia="Calibri" w:hAnsi="Arial" w:cs="Arial"/>
                <w:noProof/>
              </w:rPr>
              <w:t>и)       адаптира езика на преподаване към нивото на учениците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  <w:noProof/>
              </w:rPr>
            </w:pPr>
            <w:r w:rsidRPr="00133695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673BE400" wp14:editId="7FA6BBB2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192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FCF1C" id="Rectangle 27" o:spid="_x0000_s1026" style="position:absolute;margin-left:14.65pt;margin-top:.25pt;width:12pt;height:1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" fillcolor="window" strokecolor="windowText" strokeweight="1pt"/>
                  </w:pict>
                </mc:Fallback>
              </mc:AlternateContent>
            </w:r>
            <w:r w:rsidRPr="00133695">
              <w:rPr>
                <w:rFonts w:ascii="Arial" w:eastAsia="Calibri" w:hAnsi="Arial" w:cs="Arial"/>
                <w:noProof/>
              </w:rPr>
              <w:t>й)       използва възможностите на невербалното общуване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  <w:noProof/>
              </w:rPr>
            </w:pPr>
            <w:r w:rsidRPr="00133695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3A7BAADA" wp14:editId="35564B88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193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CF9CB" id="Rectangle 27" o:spid="_x0000_s1026" style="position:absolute;margin-left:15.4pt;margin-top:.25pt;width:12pt;height:1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  <w:r w:rsidRPr="00133695">
              <w:rPr>
                <w:rFonts w:ascii="Arial" w:eastAsia="Calibri" w:hAnsi="Arial" w:cs="Arial"/>
                <w:noProof/>
              </w:rPr>
              <w:t>к)       адаптира гласа си</w:t>
            </w:r>
          </w:p>
        </w:tc>
      </w:tr>
    </w:tbl>
    <w:p w:rsidR="00133695" w:rsidRPr="00133695" w:rsidRDefault="00133695" w:rsidP="00133695">
      <w:pPr>
        <w:spacing w:after="160" w:line="259" w:lineRule="auto"/>
        <w:rPr>
          <w:rFonts w:ascii="Arial" w:eastAsia="Calibri" w:hAnsi="Arial" w:cs="Arial"/>
          <w:b/>
          <w:color w:val="auto"/>
          <w:sz w:val="16"/>
          <w:szCs w:val="16"/>
          <w:lang w:eastAsia="en-US"/>
        </w:rPr>
      </w:pPr>
    </w:p>
    <w:tbl>
      <w:tblPr>
        <w:tblStyle w:val="50"/>
        <w:tblW w:w="0" w:type="auto"/>
        <w:tblLook w:val="04A0" w:firstRow="1" w:lastRow="0" w:firstColumn="1" w:lastColumn="0" w:noHBand="0" w:noVBand="1"/>
      </w:tblPr>
      <w:tblGrid>
        <w:gridCol w:w="1261"/>
        <w:gridCol w:w="8307"/>
      </w:tblGrid>
      <w:tr w:rsidR="00133695" w:rsidRPr="00133695" w:rsidTr="004D2669">
        <w:trPr>
          <w:trHeight w:val="585"/>
        </w:trPr>
        <w:tc>
          <w:tcPr>
            <w:tcW w:w="981" w:type="dxa"/>
          </w:tcPr>
          <w:p w:rsidR="00133695" w:rsidRPr="00133695" w:rsidRDefault="00133695" w:rsidP="00133695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33695">
              <w:rPr>
                <w:rFonts w:ascii="Arial" w:eastAsia="Calibri" w:hAnsi="Arial" w:cs="Arial"/>
                <w:b/>
                <w:sz w:val="24"/>
                <w:szCs w:val="24"/>
              </w:rPr>
              <w:t>Време</w:t>
            </w:r>
          </w:p>
        </w:tc>
        <w:tc>
          <w:tcPr>
            <w:tcW w:w="8307" w:type="dxa"/>
          </w:tcPr>
          <w:p w:rsidR="00133695" w:rsidRPr="00133695" w:rsidRDefault="00133695" w:rsidP="00133695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33695">
              <w:rPr>
                <w:rFonts w:ascii="Arial" w:eastAsia="Calibri" w:hAnsi="Arial" w:cs="Arial"/>
                <w:b/>
                <w:sz w:val="24"/>
                <w:szCs w:val="24"/>
              </w:rPr>
              <w:t>КОМЕНТАР ПО ИЗНЕСЕНИЯ УРОК</w:t>
            </w:r>
          </w:p>
        </w:tc>
      </w:tr>
      <w:tr w:rsidR="00133695" w:rsidRPr="00133695" w:rsidTr="004D2669">
        <w:trPr>
          <w:trHeight w:val="691"/>
        </w:trPr>
        <w:tc>
          <w:tcPr>
            <w:tcW w:w="9288" w:type="dxa"/>
            <w:gridSpan w:val="2"/>
          </w:tcPr>
          <w:p w:rsidR="00133695" w:rsidRPr="00133695" w:rsidRDefault="00133695" w:rsidP="00133695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33695">
              <w:rPr>
                <w:rFonts w:ascii="Arial" w:eastAsia="Calibri" w:hAnsi="Arial" w:cs="Arial"/>
                <w:b/>
                <w:sz w:val="24"/>
                <w:szCs w:val="24"/>
              </w:rPr>
              <w:t>ПСИХОЛОГИЧЕСКА НАГЛАСА/ВЪВЕЖДАНЕ В ТЕМАТА/АКТУАЛИЗАЦИЯ НА ЗНАНИЯТА</w:t>
            </w:r>
          </w:p>
        </w:tc>
      </w:tr>
      <w:tr w:rsidR="00133695" w:rsidRPr="00133695" w:rsidTr="004D2669">
        <w:trPr>
          <w:trHeight w:val="4968"/>
        </w:trPr>
        <w:tc>
          <w:tcPr>
            <w:tcW w:w="981" w:type="dxa"/>
          </w:tcPr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33695">
              <w:rPr>
                <w:rFonts w:ascii="Arial" w:eastAsia="Calibri" w:hAnsi="Arial" w:cs="Arial"/>
                <w:sz w:val="24"/>
                <w:szCs w:val="24"/>
              </w:rPr>
              <w:t>…….мин.</w:t>
            </w: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307" w:type="dxa"/>
          </w:tcPr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133695" w:rsidRPr="00133695" w:rsidTr="004D2669">
        <w:trPr>
          <w:trHeight w:val="345"/>
        </w:trPr>
        <w:tc>
          <w:tcPr>
            <w:tcW w:w="9288" w:type="dxa"/>
            <w:gridSpan w:val="2"/>
          </w:tcPr>
          <w:p w:rsidR="00133695" w:rsidRPr="00133695" w:rsidRDefault="00133695" w:rsidP="00133695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33695">
              <w:rPr>
                <w:rFonts w:ascii="Arial" w:eastAsia="Calibri" w:hAnsi="Arial" w:cs="Arial"/>
                <w:b/>
                <w:sz w:val="24"/>
                <w:szCs w:val="24"/>
              </w:rPr>
              <w:t>ОСНОВНА ЧАСТ/РАБОТА ПО ТЕМАТА</w:t>
            </w:r>
          </w:p>
        </w:tc>
      </w:tr>
      <w:tr w:rsidR="00133695" w:rsidRPr="00133695" w:rsidTr="004D2669">
        <w:trPr>
          <w:trHeight w:val="870"/>
        </w:trPr>
        <w:tc>
          <w:tcPr>
            <w:tcW w:w="981" w:type="dxa"/>
          </w:tcPr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33695">
              <w:rPr>
                <w:rFonts w:ascii="Arial" w:eastAsia="Calibri" w:hAnsi="Arial" w:cs="Arial"/>
                <w:sz w:val="24"/>
                <w:szCs w:val="24"/>
              </w:rPr>
              <w:t>……мин.</w:t>
            </w: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307" w:type="dxa"/>
          </w:tcPr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133695" w:rsidRPr="00133695" w:rsidTr="004D2669">
        <w:trPr>
          <w:trHeight w:val="300"/>
        </w:trPr>
        <w:tc>
          <w:tcPr>
            <w:tcW w:w="9288" w:type="dxa"/>
            <w:gridSpan w:val="2"/>
          </w:tcPr>
          <w:p w:rsidR="00133695" w:rsidRPr="00133695" w:rsidRDefault="00133695" w:rsidP="00133695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33695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ОБОБЩЕНИЕ/ ПРЕЦЕНКА</w:t>
            </w:r>
          </w:p>
        </w:tc>
      </w:tr>
      <w:tr w:rsidR="00133695" w:rsidRPr="00133695" w:rsidTr="004D2669">
        <w:trPr>
          <w:trHeight w:val="300"/>
        </w:trPr>
        <w:tc>
          <w:tcPr>
            <w:tcW w:w="981" w:type="dxa"/>
          </w:tcPr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33695">
              <w:rPr>
                <w:rFonts w:ascii="Arial" w:eastAsia="Calibri" w:hAnsi="Arial" w:cs="Arial"/>
                <w:sz w:val="24"/>
                <w:szCs w:val="24"/>
              </w:rPr>
              <w:t>……мин.</w:t>
            </w:r>
          </w:p>
        </w:tc>
        <w:tc>
          <w:tcPr>
            <w:tcW w:w="8307" w:type="dxa"/>
          </w:tcPr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133695" w:rsidRPr="00133695" w:rsidRDefault="00133695" w:rsidP="00133695">
      <w:pPr>
        <w:spacing w:after="160" w:line="259" w:lineRule="auto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</w:p>
    <w:p w:rsidR="00133695" w:rsidRPr="00133695" w:rsidRDefault="00133695" w:rsidP="00133695">
      <w:pPr>
        <w:spacing w:after="160" w:line="259" w:lineRule="auto"/>
        <w:jc w:val="right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  <w:r w:rsidRPr="00133695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 xml:space="preserve">                                                                  </w:t>
      </w:r>
      <w:r w:rsidRPr="00133695">
        <w:rPr>
          <w:rFonts w:ascii="Arial" w:eastAsia="Calibri" w:hAnsi="Arial" w:cs="Arial"/>
          <w:color w:val="auto"/>
          <w:sz w:val="24"/>
          <w:szCs w:val="24"/>
          <w:lang w:eastAsia="en-US"/>
        </w:rPr>
        <w:t>Методик:…………………………………….....</w:t>
      </w:r>
    </w:p>
    <w:p w:rsidR="00133695" w:rsidRPr="00133695" w:rsidRDefault="00133695" w:rsidP="00133695">
      <w:pPr>
        <w:spacing w:after="160" w:line="259" w:lineRule="auto"/>
        <w:jc w:val="center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133695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lastRenderedPageBreak/>
        <w:t>ФОРМУЛЯР ЗА ПРОТОКОЛИРАНЕ НА НАБЛЮДЕНИЕ НА УРОЦИ, ПРОВЕДЕНИ ОТ СТУДЕНТИ</w:t>
      </w:r>
    </w:p>
    <w:tbl>
      <w:tblPr>
        <w:tblStyle w:val="50"/>
        <w:tblW w:w="0" w:type="auto"/>
        <w:tblLook w:val="04A0" w:firstRow="1" w:lastRow="0" w:firstColumn="1" w:lastColumn="0" w:noHBand="0" w:noVBand="1"/>
      </w:tblPr>
      <w:tblGrid>
        <w:gridCol w:w="9493"/>
      </w:tblGrid>
      <w:tr w:rsidR="00133695" w:rsidRPr="00133695" w:rsidTr="004D2669">
        <w:trPr>
          <w:trHeight w:val="312"/>
        </w:trPr>
        <w:tc>
          <w:tcPr>
            <w:tcW w:w="9493" w:type="dxa"/>
          </w:tcPr>
          <w:p w:rsidR="00133695" w:rsidRPr="00133695" w:rsidRDefault="00133695" w:rsidP="0013369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33695">
              <w:rPr>
                <w:rFonts w:ascii="Arial" w:eastAsia="Calibri" w:hAnsi="Arial" w:cs="Arial"/>
                <w:b/>
                <w:sz w:val="24"/>
                <w:szCs w:val="24"/>
              </w:rPr>
              <w:t>ОБЩА ИНФОРМАЦИЯ</w:t>
            </w:r>
          </w:p>
        </w:tc>
      </w:tr>
      <w:tr w:rsidR="00133695" w:rsidRPr="00133695" w:rsidTr="004D2669">
        <w:trPr>
          <w:trHeight w:val="1344"/>
        </w:trPr>
        <w:tc>
          <w:tcPr>
            <w:tcW w:w="9493" w:type="dxa"/>
          </w:tcPr>
          <w:p w:rsidR="00133695" w:rsidRPr="00133695" w:rsidRDefault="00133695" w:rsidP="00133695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33695">
              <w:rPr>
                <w:rFonts w:ascii="Arial" w:eastAsia="Times New Roman" w:hAnsi="Arial" w:cs="Arial"/>
                <w:sz w:val="18"/>
                <w:szCs w:val="18"/>
              </w:rPr>
              <w:t xml:space="preserve">Наблюдение на урок по </w:t>
            </w:r>
            <w:r w:rsidRPr="00133695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Човекът и обществото/Околен свят</w:t>
            </w:r>
            <w:r w:rsidRPr="00133695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</w:p>
          <w:p w:rsidR="00133695" w:rsidRPr="00133695" w:rsidRDefault="00133695" w:rsidP="00133695">
            <w:pPr>
              <w:spacing w:line="48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33695">
              <w:rPr>
                <w:rFonts w:ascii="Arial" w:eastAsia="Times New Roman" w:hAnsi="Arial" w:cs="Arial"/>
                <w:sz w:val="18"/>
                <w:szCs w:val="18"/>
              </w:rPr>
              <w:t>Училище…………………………………………………..…………………………………             клас………..………… Студент ………………………………………………………………………………………….       дата………………….</w:t>
            </w:r>
          </w:p>
        </w:tc>
      </w:tr>
      <w:tr w:rsidR="00133695" w:rsidRPr="00133695" w:rsidTr="004D2669">
        <w:trPr>
          <w:trHeight w:val="516"/>
        </w:trPr>
        <w:tc>
          <w:tcPr>
            <w:tcW w:w="9493" w:type="dxa"/>
          </w:tcPr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</w:rPr>
            </w:pPr>
            <w:r w:rsidRPr="00133695">
              <w:rPr>
                <w:rFonts w:ascii="Arial" w:eastAsia="Calibri" w:hAnsi="Arial" w:cs="Arial"/>
                <w:b/>
              </w:rPr>
              <w:t xml:space="preserve">Тема на урока: </w:t>
            </w:r>
            <w:r w:rsidRPr="00133695">
              <w:rPr>
                <w:rFonts w:ascii="Arial" w:eastAsia="Calibri" w:hAnsi="Arial" w:cs="Arial"/>
              </w:rPr>
              <w:t>…………………………………………………………………………………..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</w:rPr>
            </w:pPr>
            <w:r w:rsidRPr="00133695">
              <w:rPr>
                <w:rFonts w:ascii="Arial" w:eastAsia="Calibri" w:hAnsi="Arial" w:cs="Arial"/>
              </w:rPr>
              <w:t>………………...………………………………………………………………………………………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133695">
              <w:rPr>
                <w:rFonts w:ascii="Arial" w:eastAsia="Calibri" w:hAnsi="Arial" w:cs="Arial"/>
                <w:b/>
              </w:rPr>
              <w:t xml:space="preserve">Вид на урока: </w:t>
            </w:r>
            <w:r w:rsidRPr="00133695">
              <w:rPr>
                <w:rFonts w:ascii="Arial" w:eastAsia="Calibri" w:hAnsi="Arial" w:cs="Arial"/>
              </w:rPr>
              <w:t>...……………………………………………………………………………………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133695">
              <w:rPr>
                <w:rFonts w:ascii="Arial" w:eastAsia="Calibri" w:hAnsi="Arial" w:cs="Arial"/>
                <w:b/>
              </w:rPr>
              <w:t>Цели на урока:</w:t>
            </w:r>
            <w:r w:rsidRPr="00133695">
              <w:rPr>
                <w:rFonts w:ascii="Arial" w:eastAsia="Calibri" w:hAnsi="Arial" w:cs="Arial"/>
              </w:rPr>
              <w:t>…………………………………………………………………………………….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133695">
              <w:rPr>
                <w:rFonts w:ascii="Arial" w:eastAsia="Calibri" w:hAnsi="Arial" w:cs="Arial"/>
              </w:rPr>
              <w:t>………………………………………………………………………………………………………..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</w:rPr>
            </w:pPr>
            <w:r w:rsidRPr="00133695">
              <w:rPr>
                <w:rFonts w:ascii="Arial" w:eastAsia="Calibri" w:hAnsi="Arial" w:cs="Arial"/>
              </w:rPr>
              <w:t>………………………………………………………………………………………………………..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</w:rPr>
            </w:pPr>
            <w:r w:rsidRPr="00133695">
              <w:rPr>
                <w:rFonts w:ascii="Arial" w:eastAsia="Calibri" w:hAnsi="Arial" w:cs="Arial"/>
              </w:rPr>
              <w:t>……………………………………………..................................................................................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</w:rPr>
            </w:pPr>
            <w:r w:rsidRPr="00133695">
              <w:rPr>
                <w:rFonts w:ascii="Arial" w:eastAsia="Calibri" w:hAnsi="Arial" w:cs="Arial"/>
              </w:rPr>
              <w:t>………………………………………………………………………………………………………..</w:t>
            </w:r>
          </w:p>
        </w:tc>
      </w:tr>
      <w:tr w:rsidR="00133695" w:rsidRPr="00133695" w:rsidTr="004D2669">
        <w:trPr>
          <w:trHeight w:val="326"/>
        </w:trPr>
        <w:tc>
          <w:tcPr>
            <w:tcW w:w="9493" w:type="dxa"/>
          </w:tcPr>
          <w:p w:rsidR="00133695" w:rsidRPr="00133695" w:rsidRDefault="00133695" w:rsidP="0013369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33695">
              <w:rPr>
                <w:rFonts w:ascii="Arial" w:eastAsia="Calibri" w:hAnsi="Arial" w:cs="Arial"/>
                <w:b/>
                <w:sz w:val="24"/>
                <w:szCs w:val="24"/>
              </w:rPr>
              <w:t>СТРУКТУРА И СЪДЪРЖАНИЕ НА УРОКА - критерии</w:t>
            </w:r>
          </w:p>
        </w:tc>
      </w:tr>
      <w:tr w:rsidR="00133695" w:rsidRPr="00133695" w:rsidTr="004D2669">
        <w:trPr>
          <w:trHeight w:val="2302"/>
        </w:trPr>
        <w:tc>
          <w:tcPr>
            <w:tcW w:w="9493" w:type="dxa"/>
          </w:tcPr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</w:rPr>
            </w:pPr>
            <w:r w:rsidRPr="00133695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4A9C6E2E" wp14:editId="6E3BC961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34925</wp:posOffset>
                      </wp:positionV>
                      <wp:extent cx="152400" cy="152400"/>
                      <wp:effectExtent l="0" t="0" r="19050" b="19050"/>
                      <wp:wrapNone/>
                      <wp:docPr id="19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AD9D1" id="Rectangle 4" o:spid="_x0000_s1026" style="position:absolute;margin-left:17.5pt;margin-top:2.75pt;width:12pt;height:12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" fillcolor="window" strokecolor="windowText" strokeweight="1pt"/>
                  </w:pict>
                </mc:Fallback>
              </mc:AlternateContent>
            </w:r>
            <w:r w:rsidRPr="00133695">
              <w:rPr>
                <w:rFonts w:ascii="Arial" w:eastAsia="Calibri" w:hAnsi="Arial" w:cs="Arial"/>
              </w:rPr>
              <w:t>а</w:t>
            </w:r>
            <w:r w:rsidRPr="00133695">
              <w:rPr>
                <w:rFonts w:ascii="Arial" w:eastAsia="Calibri" w:hAnsi="Arial" w:cs="Arial"/>
                <w:lang w:val="ru-RU"/>
              </w:rPr>
              <w:t>)</w:t>
            </w:r>
            <w:r w:rsidRPr="00133695">
              <w:rPr>
                <w:rFonts w:ascii="Arial" w:eastAsia="Calibri" w:hAnsi="Arial" w:cs="Arial"/>
              </w:rPr>
              <w:t xml:space="preserve">        етапите на урока са ясно обособени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</w:rPr>
            </w:pPr>
            <w:r w:rsidRPr="00133695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06A972F2" wp14:editId="2DAB6630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19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D548B" id="Rectangle 5" o:spid="_x0000_s1026" style="position:absolute;margin-left:16.3pt;margin-top:.35pt;width:12pt;height:12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133695">
              <w:rPr>
                <w:rFonts w:ascii="Arial" w:eastAsia="Calibri" w:hAnsi="Arial" w:cs="Arial"/>
              </w:rPr>
              <w:t>б</w:t>
            </w:r>
            <w:r w:rsidRPr="00133695">
              <w:rPr>
                <w:rFonts w:ascii="Arial" w:eastAsia="Calibri" w:hAnsi="Arial" w:cs="Arial"/>
                <w:lang w:val="ru-RU"/>
              </w:rPr>
              <w:t>)</w:t>
            </w:r>
            <w:r w:rsidRPr="00133695">
              <w:rPr>
                <w:rFonts w:ascii="Arial" w:eastAsia="Calibri" w:hAnsi="Arial" w:cs="Arial"/>
              </w:rPr>
              <w:t xml:space="preserve">        новото учебно съдържание се въвежда след актуализация посредством плавен преход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  <w:lang w:val="ru-RU"/>
              </w:rPr>
            </w:pPr>
            <w:r w:rsidRPr="00133695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237C02BA" wp14:editId="67815164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19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AFBC3" id="Rectangle 6" o:spid="_x0000_s1026" style="position:absolute;margin-left:15.1pt;margin-top:.95pt;width:12pt;height:12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" fillcolor="window" strokecolor="windowText" strokeweight="1pt"/>
                  </w:pict>
                </mc:Fallback>
              </mc:AlternateContent>
            </w:r>
            <w:r w:rsidRPr="00133695">
              <w:rPr>
                <w:rFonts w:ascii="Arial" w:eastAsia="Calibri" w:hAnsi="Arial" w:cs="Arial"/>
              </w:rPr>
              <w:t>в</w:t>
            </w:r>
            <w:r w:rsidRPr="00133695">
              <w:rPr>
                <w:rFonts w:ascii="Arial" w:eastAsia="Calibri" w:hAnsi="Arial" w:cs="Arial"/>
                <w:lang w:val="ru-RU"/>
              </w:rPr>
              <w:t>)</w:t>
            </w:r>
            <w:r w:rsidRPr="00133695">
              <w:rPr>
                <w:rFonts w:ascii="Arial" w:eastAsia="Calibri" w:hAnsi="Arial" w:cs="Arial"/>
              </w:rPr>
              <w:t xml:space="preserve">        всички  дейности са  внимателно структурирани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</w:rPr>
            </w:pPr>
            <w:r w:rsidRPr="00133695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71C4F87" wp14:editId="4423E4F4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6350</wp:posOffset>
                      </wp:positionV>
                      <wp:extent cx="152400" cy="152400"/>
                      <wp:effectExtent l="0" t="0" r="19050" b="19050"/>
                      <wp:wrapNone/>
                      <wp:docPr id="19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24FE7" id="Rectangle 7" o:spid="_x0000_s1026" style="position:absolute;margin-left:13.9pt;margin-top:.5pt;width:12pt;height:12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133695">
              <w:rPr>
                <w:rFonts w:ascii="Arial" w:eastAsia="Calibri" w:hAnsi="Arial" w:cs="Arial"/>
              </w:rPr>
              <w:t>г</w:t>
            </w:r>
            <w:r w:rsidRPr="00133695">
              <w:rPr>
                <w:rFonts w:ascii="Arial" w:eastAsia="Calibri" w:hAnsi="Arial" w:cs="Arial"/>
                <w:lang w:val="ru-RU"/>
              </w:rPr>
              <w:t>)</w:t>
            </w:r>
            <w:r w:rsidRPr="00133695">
              <w:rPr>
                <w:rFonts w:ascii="Arial" w:eastAsia="Calibri" w:hAnsi="Arial" w:cs="Arial"/>
              </w:rPr>
              <w:t xml:space="preserve">        планирани са разнообразни дейности за активно участие на учениците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</w:rPr>
            </w:pPr>
            <w:r w:rsidRPr="00133695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30134899" wp14:editId="6ED4D4E5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19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F06CDB" id="Rectangle 8" o:spid="_x0000_s1026" style="position:absolute;margin-left:14.5pt;margin-top:.35pt;width:12pt;height:12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" fillcolor="window" strokecolor="windowText" strokeweight="1pt"/>
                  </w:pict>
                </mc:Fallback>
              </mc:AlternateContent>
            </w:r>
            <w:r w:rsidRPr="00133695">
              <w:rPr>
                <w:rFonts w:ascii="Arial" w:eastAsia="Calibri" w:hAnsi="Arial" w:cs="Arial"/>
              </w:rPr>
              <w:t>д</w:t>
            </w:r>
            <w:r w:rsidRPr="00133695">
              <w:rPr>
                <w:rFonts w:ascii="Arial" w:eastAsia="Calibri" w:hAnsi="Arial" w:cs="Arial"/>
                <w:lang w:val="ru-RU"/>
              </w:rPr>
              <w:t>)</w:t>
            </w:r>
            <w:r w:rsidRPr="00133695">
              <w:rPr>
                <w:rFonts w:ascii="Arial" w:eastAsia="Calibri" w:hAnsi="Arial" w:cs="Arial"/>
              </w:rPr>
              <w:t xml:space="preserve">       подсигурена е връзка с предишни и/или следващи  уроци</w:t>
            </w:r>
          </w:p>
        </w:tc>
      </w:tr>
      <w:tr w:rsidR="00133695" w:rsidRPr="00133695" w:rsidTr="004D2669">
        <w:trPr>
          <w:trHeight w:val="402"/>
        </w:trPr>
        <w:tc>
          <w:tcPr>
            <w:tcW w:w="9493" w:type="dxa"/>
          </w:tcPr>
          <w:p w:rsidR="00133695" w:rsidRPr="00133695" w:rsidRDefault="00133695" w:rsidP="0013369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33695">
              <w:rPr>
                <w:rFonts w:ascii="Arial" w:eastAsia="Calibri" w:hAnsi="Arial" w:cs="Arial"/>
                <w:b/>
                <w:sz w:val="24"/>
                <w:szCs w:val="24"/>
              </w:rPr>
              <w:t>УЧЕБНИ МАТЕРИАЛИ И СРЕДСТВА - критерии</w:t>
            </w:r>
          </w:p>
        </w:tc>
      </w:tr>
      <w:tr w:rsidR="00133695" w:rsidRPr="00133695" w:rsidTr="004D2669">
        <w:trPr>
          <w:trHeight w:val="402"/>
        </w:trPr>
        <w:tc>
          <w:tcPr>
            <w:tcW w:w="9493" w:type="dxa"/>
          </w:tcPr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</w:rPr>
            </w:pPr>
            <w:r w:rsidRPr="00133695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5F841AF" wp14:editId="4FFCD760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34925</wp:posOffset>
                      </wp:positionV>
                      <wp:extent cx="152400" cy="152400"/>
                      <wp:effectExtent l="0" t="0" r="19050" b="19050"/>
                      <wp:wrapNone/>
                      <wp:docPr id="199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05422" id="Rectangle 11" o:spid="_x0000_s1026" style="position:absolute;margin-left:17.5pt;margin-top:2.75pt;width:12pt;height:12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 w:rsidRPr="00133695">
              <w:rPr>
                <w:rFonts w:ascii="Arial" w:eastAsia="Calibri" w:hAnsi="Arial" w:cs="Arial"/>
              </w:rPr>
              <w:t>а</w:t>
            </w:r>
            <w:r w:rsidRPr="00133695">
              <w:rPr>
                <w:rFonts w:ascii="Arial" w:eastAsia="Calibri" w:hAnsi="Arial" w:cs="Arial"/>
                <w:lang w:val="ru-RU"/>
              </w:rPr>
              <w:t>)</w:t>
            </w:r>
            <w:r w:rsidRPr="00133695">
              <w:rPr>
                <w:rFonts w:ascii="Arial" w:eastAsia="Calibri" w:hAnsi="Arial" w:cs="Arial"/>
              </w:rPr>
              <w:t xml:space="preserve">        налице е предварителна подготовка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</w:rPr>
            </w:pPr>
            <w:r w:rsidRPr="00133695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31DF6102" wp14:editId="6199491D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200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22933" id="Rectangle 12" o:spid="_x0000_s1026" style="position:absolute;margin-left:16.3pt;margin-top:.35pt;width:12pt;height:12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133695">
              <w:rPr>
                <w:rFonts w:ascii="Arial" w:eastAsia="Calibri" w:hAnsi="Arial" w:cs="Arial"/>
              </w:rPr>
              <w:t>б</w:t>
            </w:r>
            <w:r w:rsidRPr="00133695">
              <w:rPr>
                <w:rFonts w:ascii="Arial" w:eastAsia="Calibri" w:hAnsi="Arial" w:cs="Arial"/>
                <w:lang w:val="ru-RU"/>
              </w:rPr>
              <w:t>)</w:t>
            </w:r>
            <w:r w:rsidRPr="00133695">
              <w:rPr>
                <w:rFonts w:ascii="Arial" w:eastAsia="Calibri" w:hAnsi="Arial" w:cs="Arial"/>
              </w:rPr>
              <w:t xml:space="preserve">        работата на дъската е добре организирана 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  <w:lang w:val="ru-RU"/>
              </w:rPr>
            </w:pPr>
            <w:r w:rsidRPr="00133695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5096D100" wp14:editId="44DCC351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201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84037" id="Rectangle 13" o:spid="_x0000_s1026" style="position:absolute;margin-left:15.1pt;margin-top:.95pt;width:12pt;height:12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" fillcolor="window" strokecolor="windowText" strokeweight="1pt"/>
                  </w:pict>
                </mc:Fallback>
              </mc:AlternateContent>
            </w:r>
            <w:r w:rsidRPr="00133695">
              <w:rPr>
                <w:rFonts w:ascii="Arial" w:eastAsia="Calibri" w:hAnsi="Arial" w:cs="Arial"/>
              </w:rPr>
              <w:t>в</w:t>
            </w:r>
            <w:r w:rsidRPr="00133695">
              <w:rPr>
                <w:rFonts w:ascii="Arial" w:eastAsia="Calibri" w:hAnsi="Arial" w:cs="Arial"/>
                <w:lang w:val="ru-RU"/>
              </w:rPr>
              <w:t>)</w:t>
            </w:r>
            <w:r w:rsidRPr="00133695">
              <w:rPr>
                <w:rFonts w:ascii="Arial" w:eastAsia="Calibri" w:hAnsi="Arial" w:cs="Arial"/>
              </w:rPr>
              <w:t xml:space="preserve">        технически и други средства се използват компетентно </w:t>
            </w:r>
          </w:p>
        </w:tc>
      </w:tr>
      <w:tr w:rsidR="00133695" w:rsidRPr="00133695" w:rsidTr="004D2669">
        <w:trPr>
          <w:trHeight w:val="402"/>
        </w:trPr>
        <w:tc>
          <w:tcPr>
            <w:tcW w:w="9493" w:type="dxa"/>
          </w:tcPr>
          <w:p w:rsidR="00133695" w:rsidRPr="00133695" w:rsidRDefault="00133695" w:rsidP="0013369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33695">
              <w:rPr>
                <w:rFonts w:ascii="Arial" w:eastAsia="Calibri" w:hAnsi="Arial" w:cs="Arial"/>
                <w:b/>
                <w:sz w:val="24"/>
                <w:szCs w:val="24"/>
              </w:rPr>
              <w:t>ПРОФЕСИОНАЛНИ ХАРАКТЕРИСТИКИ НА СТАЖАНТ-УЧИТЕЛЯ - критерии</w:t>
            </w:r>
          </w:p>
        </w:tc>
      </w:tr>
      <w:tr w:rsidR="00133695" w:rsidRPr="00133695" w:rsidTr="004D2669">
        <w:trPr>
          <w:trHeight w:val="402"/>
        </w:trPr>
        <w:tc>
          <w:tcPr>
            <w:tcW w:w="9493" w:type="dxa"/>
          </w:tcPr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</w:rPr>
            </w:pPr>
            <w:r w:rsidRPr="00133695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643DDDDB" wp14:editId="3474F5D3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16510</wp:posOffset>
                      </wp:positionV>
                      <wp:extent cx="152400" cy="152400"/>
                      <wp:effectExtent l="0" t="0" r="19050" b="19050"/>
                      <wp:wrapNone/>
                      <wp:docPr id="202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A3EA0" id="Rectangle 27" o:spid="_x0000_s1026" style="position:absolute;margin-left:13.9pt;margin-top:1.3pt;width:12pt;height:12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133695">
              <w:rPr>
                <w:rFonts w:ascii="Arial" w:eastAsia="Calibri" w:hAnsi="Arial" w:cs="Arial"/>
                <w:lang w:val="ru-RU"/>
              </w:rPr>
              <w:t xml:space="preserve">а        </w:t>
            </w:r>
            <w:r w:rsidRPr="00133695">
              <w:rPr>
                <w:rFonts w:ascii="Arial" w:eastAsia="Calibri" w:hAnsi="Arial" w:cs="Arial"/>
              </w:rPr>
              <w:t>осъществява обратна връзка към и от учениците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</w:rPr>
            </w:pPr>
            <w:r w:rsidRPr="00133695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06075C46" wp14:editId="636B9AE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203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AAE6A" id="Rectangle 27" o:spid="_x0000_s1026" style="position:absolute;margin-left:16.5pt;margin-top:2.95pt;width:12pt;height:12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 w:rsidRPr="00133695">
              <w:rPr>
                <w:rFonts w:ascii="Arial" w:eastAsia="Calibri" w:hAnsi="Arial" w:cs="Arial"/>
                <w:lang w:val="ru-RU"/>
              </w:rPr>
              <w:t xml:space="preserve">б)        </w:t>
            </w:r>
            <w:r w:rsidRPr="00133695">
              <w:rPr>
                <w:rFonts w:ascii="Arial" w:eastAsia="Calibri" w:hAnsi="Arial" w:cs="Arial"/>
              </w:rPr>
              <w:t>съобразява се с индивидуалните особености на учениците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</w:rPr>
            </w:pPr>
            <w:r w:rsidRPr="00133695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221A572" wp14:editId="4FD4DBFB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204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D371B" id="Rectangle 27" o:spid="_x0000_s1026" style="position:absolute;margin-left:16.5pt;margin-top:-.05pt;width:12pt;height:1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 w:rsidRPr="00133695">
              <w:rPr>
                <w:rFonts w:ascii="Arial" w:eastAsia="Calibri" w:hAnsi="Arial" w:cs="Arial"/>
                <w:lang w:val="ru-RU"/>
              </w:rPr>
              <w:t xml:space="preserve">в)         </w:t>
            </w:r>
            <w:r w:rsidRPr="00133695">
              <w:rPr>
                <w:rFonts w:ascii="Arial" w:eastAsia="Calibri" w:hAnsi="Arial" w:cs="Arial"/>
              </w:rPr>
              <w:t>създава благоприятна атмосфера за работа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</w:rPr>
            </w:pPr>
            <w:r w:rsidRPr="00133695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340816A8" wp14:editId="355A0924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205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785B7" id="Rectangle 27" o:spid="_x0000_s1026" style="position:absolute;margin-left:16.5pt;margin-top:1.75pt;width:12pt;height:1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 w:rsidRPr="00133695">
              <w:rPr>
                <w:rFonts w:ascii="Arial" w:eastAsia="Calibri" w:hAnsi="Arial" w:cs="Arial"/>
                <w:lang w:val="ru-RU"/>
              </w:rPr>
              <w:t xml:space="preserve">г)         умее да </w:t>
            </w:r>
            <w:r w:rsidRPr="00133695">
              <w:rPr>
                <w:rFonts w:ascii="Arial" w:eastAsia="Calibri" w:hAnsi="Arial" w:cs="Arial"/>
              </w:rPr>
              <w:t>мотивира учениците да участват активно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</w:rPr>
            </w:pPr>
            <w:r w:rsidRPr="00133695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5A1D8950" wp14:editId="3A2996BB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13335</wp:posOffset>
                      </wp:positionV>
                      <wp:extent cx="152400" cy="152400"/>
                      <wp:effectExtent l="0" t="0" r="19050" b="19050"/>
                      <wp:wrapNone/>
                      <wp:docPr id="206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FE5FF" id="Rectangle 27" o:spid="_x0000_s1026" style="position:absolute;margin-left:16.75pt;margin-top:1.05pt;width:12pt;height:12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133695">
              <w:rPr>
                <w:rFonts w:ascii="Arial" w:eastAsia="Calibri" w:hAnsi="Arial" w:cs="Arial"/>
                <w:lang w:val="ru-RU"/>
              </w:rPr>
              <w:t xml:space="preserve">д)         </w:t>
            </w:r>
            <w:r w:rsidRPr="00133695">
              <w:rPr>
                <w:rFonts w:ascii="Arial" w:eastAsia="Calibri" w:hAnsi="Arial" w:cs="Arial"/>
              </w:rPr>
              <w:t>адаптира на темпото и времевата структура на урока за постигане на максимална ефективност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</w:rPr>
            </w:pPr>
            <w:r w:rsidRPr="00133695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68886783" wp14:editId="53F7F5CA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20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950FD" id="Rectangle 27" o:spid="_x0000_s1026" style="position:absolute;margin-left:16.5pt;margin-top:2.95pt;width:12pt;height:12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 w:rsidRPr="00133695">
              <w:rPr>
                <w:rFonts w:ascii="Arial" w:eastAsia="Calibri" w:hAnsi="Arial" w:cs="Arial"/>
                <w:lang w:val="ru-RU"/>
              </w:rPr>
              <w:t xml:space="preserve">е)        </w:t>
            </w:r>
            <w:r w:rsidRPr="00133695">
              <w:rPr>
                <w:rFonts w:ascii="Arial" w:eastAsia="Calibri" w:hAnsi="Arial" w:cs="Arial"/>
              </w:rPr>
              <w:t>познава учебното съдържание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</w:rPr>
            </w:pPr>
            <w:r w:rsidRPr="00133695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6A9D211E" wp14:editId="290C7AD4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208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ED7EC" id="Rectangle 27" o:spid="_x0000_s1026" style="position:absolute;margin-left:16.5pt;margin-top:-.05pt;width:12pt;height:12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 w:rsidRPr="00133695">
              <w:rPr>
                <w:rFonts w:ascii="Arial" w:eastAsia="Calibri" w:hAnsi="Arial" w:cs="Arial"/>
                <w:lang w:val="ru-RU"/>
              </w:rPr>
              <w:t xml:space="preserve">ж)         </w:t>
            </w:r>
            <w:r w:rsidRPr="00133695">
              <w:rPr>
                <w:rFonts w:ascii="Arial" w:eastAsia="Calibri" w:hAnsi="Arial" w:cs="Arial"/>
              </w:rPr>
              <w:t>борави правилно и свободно с терминологията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</w:rPr>
            </w:pPr>
            <w:r w:rsidRPr="00133695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5ED0E550" wp14:editId="0EFA2726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209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BA819" id="Rectangle 26" o:spid="_x0000_s1026" style="position:absolute;margin-left:16.3pt;margin-top:2.95pt;width:12pt;height:12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133695">
              <w:rPr>
                <w:rFonts w:ascii="Arial" w:eastAsia="Calibri" w:hAnsi="Arial" w:cs="Arial"/>
                <w:lang w:val="ru-RU"/>
              </w:rPr>
              <w:t>з)</w:t>
            </w:r>
            <w:r w:rsidRPr="00133695">
              <w:rPr>
                <w:rFonts w:ascii="Arial" w:eastAsia="Calibri" w:hAnsi="Arial" w:cs="Arial"/>
              </w:rPr>
              <w:t xml:space="preserve">        внимателно наблюдава  индивидуалната работа на учениците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  <w:noProof/>
              </w:rPr>
            </w:pPr>
            <w:r w:rsidRPr="00133695">
              <w:rPr>
                <w:rFonts w:ascii="Arial" w:eastAsia="Calibri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2DBCA4AA" wp14:editId="3905C8A7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210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4E78F" id="Rectangle 27" o:spid="_x0000_s1026" style="position:absolute;margin-left:14.65pt;margin-top:1.75pt;width:12pt;height:12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133695">
              <w:rPr>
                <w:rFonts w:ascii="Arial" w:eastAsia="Calibri" w:hAnsi="Arial" w:cs="Arial"/>
                <w:noProof/>
              </w:rPr>
              <w:t>и)       адаптира езика на преподаване към нивото на учениците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  <w:noProof/>
              </w:rPr>
            </w:pPr>
            <w:r w:rsidRPr="00133695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2DEF7FAB" wp14:editId="58018428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211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0B281" id="Rectangle 27" o:spid="_x0000_s1026" style="position:absolute;margin-left:14.65pt;margin-top:.25pt;width:12pt;height:12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" fillcolor="window" strokecolor="windowText" strokeweight="1pt"/>
                  </w:pict>
                </mc:Fallback>
              </mc:AlternateContent>
            </w:r>
            <w:r w:rsidRPr="00133695">
              <w:rPr>
                <w:rFonts w:ascii="Arial" w:eastAsia="Calibri" w:hAnsi="Arial" w:cs="Arial"/>
                <w:noProof/>
              </w:rPr>
              <w:t>й)       използва възможностите на невербалното общуване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  <w:noProof/>
              </w:rPr>
            </w:pPr>
            <w:r w:rsidRPr="00133695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4D37E5D8" wp14:editId="74797E36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212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6D3A3" id="Rectangle 27" o:spid="_x0000_s1026" style="position:absolute;margin-left:15.4pt;margin-top:.25pt;width:12pt;height:12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133695">
              <w:rPr>
                <w:rFonts w:ascii="Arial" w:eastAsia="Calibri" w:hAnsi="Arial" w:cs="Arial"/>
                <w:noProof/>
              </w:rPr>
              <w:t>к)       адаптира гласа си</w:t>
            </w:r>
          </w:p>
        </w:tc>
      </w:tr>
    </w:tbl>
    <w:p w:rsidR="00133695" w:rsidRPr="00133695" w:rsidRDefault="00133695" w:rsidP="00133695">
      <w:pPr>
        <w:spacing w:after="160" w:line="259" w:lineRule="auto"/>
        <w:rPr>
          <w:rFonts w:ascii="Arial" w:eastAsia="Calibri" w:hAnsi="Arial" w:cs="Arial"/>
          <w:b/>
          <w:color w:val="auto"/>
          <w:sz w:val="16"/>
          <w:szCs w:val="16"/>
          <w:lang w:eastAsia="en-US"/>
        </w:rPr>
      </w:pPr>
    </w:p>
    <w:tbl>
      <w:tblPr>
        <w:tblStyle w:val="50"/>
        <w:tblW w:w="0" w:type="auto"/>
        <w:tblLook w:val="04A0" w:firstRow="1" w:lastRow="0" w:firstColumn="1" w:lastColumn="0" w:noHBand="0" w:noVBand="1"/>
      </w:tblPr>
      <w:tblGrid>
        <w:gridCol w:w="1261"/>
        <w:gridCol w:w="8307"/>
      </w:tblGrid>
      <w:tr w:rsidR="00133695" w:rsidRPr="00133695" w:rsidTr="004D2669">
        <w:trPr>
          <w:trHeight w:val="585"/>
        </w:trPr>
        <w:tc>
          <w:tcPr>
            <w:tcW w:w="981" w:type="dxa"/>
          </w:tcPr>
          <w:p w:rsidR="00133695" w:rsidRPr="00133695" w:rsidRDefault="00133695" w:rsidP="00133695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33695">
              <w:rPr>
                <w:rFonts w:ascii="Arial" w:eastAsia="Calibri" w:hAnsi="Arial" w:cs="Arial"/>
                <w:b/>
                <w:sz w:val="24"/>
                <w:szCs w:val="24"/>
              </w:rPr>
              <w:t>Време</w:t>
            </w:r>
          </w:p>
        </w:tc>
        <w:tc>
          <w:tcPr>
            <w:tcW w:w="8307" w:type="dxa"/>
          </w:tcPr>
          <w:p w:rsidR="00133695" w:rsidRPr="00133695" w:rsidRDefault="00133695" w:rsidP="00133695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33695">
              <w:rPr>
                <w:rFonts w:ascii="Arial" w:eastAsia="Calibri" w:hAnsi="Arial" w:cs="Arial"/>
                <w:b/>
                <w:sz w:val="24"/>
                <w:szCs w:val="24"/>
              </w:rPr>
              <w:t>КОМЕНТАР ПО ИЗНЕСЕНИЯ УРОК</w:t>
            </w:r>
          </w:p>
        </w:tc>
      </w:tr>
      <w:tr w:rsidR="00133695" w:rsidRPr="00133695" w:rsidTr="004D2669">
        <w:trPr>
          <w:trHeight w:val="691"/>
        </w:trPr>
        <w:tc>
          <w:tcPr>
            <w:tcW w:w="9288" w:type="dxa"/>
            <w:gridSpan w:val="2"/>
          </w:tcPr>
          <w:p w:rsidR="00133695" w:rsidRPr="00133695" w:rsidRDefault="00133695" w:rsidP="00133695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33695">
              <w:rPr>
                <w:rFonts w:ascii="Arial" w:eastAsia="Calibri" w:hAnsi="Arial" w:cs="Arial"/>
                <w:b/>
                <w:sz w:val="24"/>
                <w:szCs w:val="24"/>
              </w:rPr>
              <w:t>ПСИХОЛОГИЧЕСКА НАГЛАСА/ВЪВЕЖДАНЕ В ТЕМАТА/АКТУАЛИЗАЦИЯ НА ЗНАНИЯТА</w:t>
            </w:r>
          </w:p>
        </w:tc>
      </w:tr>
      <w:tr w:rsidR="00133695" w:rsidRPr="00133695" w:rsidTr="004D2669">
        <w:trPr>
          <w:trHeight w:val="4968"/>
        </w:trPr>
        <w:tc>
          <w:tcPr>
            <w:tcW w:w="981" w:type="dxa"/>
          </w:tcPr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33695">
              <w:rPr>
                <w:rFonts w:ascii="Arial" w:eastAsia="Calibri" w:hAnsi="Arial" w:cs="Arial"/>
                <w:sz w:val="24"/>
                <w:szCs w:val="24"/>
              </w:rPr>
              <w:t>…….мин.</w:t>
            </w: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307" w:type="dxa"/>
          </w:tcPr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133695" w:rsidRPr="00133695" w:rsidTr="004D2669">
        <w:trPr>
          <w:trHeight w:val="345"/>
        </w:trPr>
        <w:tc>
          <w:tcPr>
            <w:tcW w:w="9288" w:type="dxa"/>
            <w:gridSpan w:val="2"/>
          </w:tcPr>
          <w:p w:rsidR="00133695" w:rsidRPr="00133695" w:rsidRDefault="00133695" w:rsidP="00133695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33695">
              <w:rPr>
                <w:rFonts w:ascii="Arial" w:eastAsia="Calibri" w:hAnsi="Arial" w:cs="Arial"/>
                <w:b/>
                <w:sz w:val="24"/>
                <w:szCs w:val="24"/>
              </w:rPr>
              <w:t>ОСНОВНА ЧАСТ/РАБОТА ПО ТЕМАТА</w:t>
            </w:r>
          </w:p>
        </w:tc>
      </w:tr>
      <w:tr w:rsidR="00133695" w:rsidRPr="00133695" w:rsidTr="004D2669">
        <w:trPr>
          <w:trHeight w:val="870"/>
        </w:trPr>
        <w:tc>
          <w:tcPr>
            <w:tcW w:w="981" w:type="dxa"/>
          </w:tcPr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33695">
              <w:rPr>
                <w:rFonts w:ascii="Arial" w:eastAsia="Calibri" w:hAnsi="Arial" w:cs="Arial"/>
                <w:sz w:val="24"/>
                <w:szCs w:val="24"/>
              </w:rPr>
              <w:t>……мин.</w:t>
            </w: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307" w:type="dxa"/>
          </w:tcPr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133695" w:rsidRPr="00133695" w:rsidTr="004D2669">
        <w:trPr>
          <w:trHeight w:val="300"/>
        </w:trPr>
        <w:tc>
          <w:tcPr>
            <w:tcW w:w="9288" w:type="dxa"/>
            <w:gridSpan w:val="2"/>
          </w:tcPr>
          <w:p w:rsidR="00133695" w:rsidRPr="00133695" w:rsidRDefault="00133695" w:rsidP="00133695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33695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ОБОБЩЕНИЕ/ ПРЕЦЕНКА</w:t>
            </w:r>
          </w:p>
        </w:tc>
      </w:tr>
      <w:tr w:rsidR="00133695" w:rsidRPr="00133695" w:rsidTr="004D2669">
        <w:trPr>
          <w:trHeight w:val="300"/>
        </w:trPr>
        <w:tc>
          <w:tcPr>
            <w:tcW w:w="981" w:type="dxa"/>
          </w:tcPr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33695">
              <w:rPr>
                <w:rFonts w:ascii="Arial" w:eastAsia="Calibri" w:hAnsi="Arial" w:cs="Arial"/>
                <w:sz w:val="24"/>
                <w:szCs w:val="24"/>
              </w:rPr>
              <w:t>……мин.</w:t>
            </w:r>
          </w:p>
        </w:tc>
        <w:tc>
          <w:tcPr>
            <w:tcW w:w="8307" w:type="dxa"/>
          </w:tcPr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133695" w:rsidRPr="00133695" w:rsidRDefault="00133695" w:rsidP="00133695">
      <w:pPr>
        <w:spacing w:after="160" w:line="259" w:lineRule="auto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</w:p>
    <w:p w:rsidR="00133695" w:rsidRPr="00133695" w:rsidRDefault="00133695" w:rsidP="00133695">
      <w:pPr>
        <w:spacing w:after="160" w:line="259" w:lineRule="auto"/>
        <w:jc w:val="right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  <w:r w:rsidRPr="00133695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 xml:space="preserve">                                                                  </w:t>
      </w:r>
      <w:r w:rsidRPr="00133695">
        <w:rPr>
          <w:rFonts w:ascii="Arial" w:eastAsia="Calibri" w:hAnsi="Arial" w:cs="Arial"/>
          <w:color w:val="auto"/>
          <w:sz w:val="24"/>
          <w:szCs w:val="24"/>
          <w:lang w:eastAsia="en-US"/>
        </w:rPr>
        <w:t>Методик:…………………………………….....</w:t>
      </w:r>
    </w:p>
    <w:p w:rsidR="00133695" w:rsidRPr="00133695" w:rsidRDefault="00133695" w:rsidP="00133695">
      <w:pPr>
        <w:spacing w:after="160" w:line="259" w:lineRule="auto"/>
        <w:jc w:val="center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133695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lastRenderedPageBreak/>
        <w:t>ФОРМУЛЯР ЗА ПРОТОКОЛИРАНЕ НА НАБЛЮДЕНИЕ НА УРОЦИ, ПРОВЕДЕНИ ОТ СТУДЕНТИ</w:t>
      </w:r>
    </w:p>
    <w:tbl>
      <w:tblPr>
        <w:tblStyle w:val="50"/>
        <w:tblW w:w="0" w:type="auto"/>
        <w:tblLook w:val="04A0" w:firstRow="1" w:lastRow="0" w:firstColumn="1" w:lastColumn="0" w:noHBand="0" w:noVBand="1"/>
      </w:tblPr>
      <w:tblGrid>
        <w:gridCol w:w="9493"/>
      </w:tblGrid>
      <w:tr w:rsidR="00133695" w:rsidRPr="00133695" w:rsidTr="004D2669">
        <w:trPr>
          <w:trHeight w:val="312"/>
        </w:trPr>
        <w:tc>
          <w:tcPr>
            <w:tcW w:w="9493" w:type="dxa"/>
          </w:tcPr>
          <w:p w:rsidR="00133695" w:rsidRPr="00133695" w:rsidRDefault="00133695" w:rsidP="0013369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33695">
              <w:rPr>
                <w:rFonts w:ascii="Arial" w:eastAsia="Calibri" w:hAnsi="Arial" w:cs="Arial"/>
                <w:b/>
                <w:sz w:val="24"/>
                <w:szCs w:val="24"/>
              </w:rPr>
              <w:t>ОБЩА ИНФОРМАЦИЯ</w:t>
            </w:r>
          </w:p>
        </w:tc>
      </w:tr>
      <w:tr w:rsidR="00133695" w:rsidRPr="00133695" w:rsidTr="004D2669">
        <w:trPr>
          <w:trHeight w:val="1344"/>
        </w:trPr>
        <w:tc>
          <w:tcPr>
            <w:tcW w:w="9493" w:type="dxa"/>
          </w:tcPr>
          <w:p w:rsidR="00133695" w:rsidRPr="00133695" w:rsidRDefault="00133695" w:rsidP="00133695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33695">
              <w:rPr>
                <w:rFonts w:ascii="Arial" w:eastAsia="Times New Roman" w:hAnsi="Arial" w:cs="Arial"/>
                <w:sz w:val="18"/>
                <w:szCs w:val="18"/>
              </w:rPr>
              <w:t xml:space="preserve">Наблюдение на урок по </w:t>
            </w:r>
            <w:r w:rsidRPr="00133695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Човекът и природата/Околен свят</w:t>
            </w:r>
            <w:r w:rsidRPr="00133695">
              <w:rPr>
                <w:rFonts w:ascii="Arial" w:eastAsia="Times New Roman" w:hAnsi="Arial" w:cs="Arial"/>
                <w:sz w:val="18"/>
                <w:szCs w:val="18"/>
              </w:rPr>
              <w:t xml:space="preserve">        </w:t>
            </w:r>
          </w:p>
          <w:p w:rsidR="00133695" w:rsidRPr="00133695" w:rsidRDefault="00133695" w:rsidP="00133695">
            <w:pPr>
              <w:spacing w:line="48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33695">
              <w:rPr>
                <w:rFonts w:ascii="Arial" w:eastAsia="Times New Roman" w:hAnsi="Arial" w:cs="Arial"/>
                <w:sz w:val="18"/>
                <w:szCs w:val="18"/>
              </w:rPr>
              <w:t>Училище…………………………………………………..…………………………………             клас………..………… Студент ………………………………………………………………………………………….       дата………………….</w:t>
            </w:r>
          </w:p>
        </w:tc>
      </w:tr>
      <w:tr w:rsidR="00133695" w:rsidRPr="00133695" w:rsidTr="004D2669">
        <w:trPr>
          <w:trHeight w:val="516"/>
        </w:trPr>
        <w:tc>
          <w:tcPr>
            <w:tcW w:w="9493" w:type="dxa"/>
          </w:tcPr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</w:rPr>
            </w:pPr>
            <w:r w:rsidRPr="00133695">
              <w:rPr>
                <w:rFonts w:ascii="Arial" w:eastAsia="Calibri" w:hAnsi="Arial" w:cs="Arial"/>
                <w:b/>
              </w:rPr>
              <w:t xml:space="preserve">Тема на урока: </w:t>
            </w:r>
            <w:r w:rsidRPr="00133695">
              <w:rPr>
                <w:rFonts w:ascii="Arial" w:eastAsia="Calibri" w:hAnsi="Arial" w:cs="Arial"/>
              </w:rPr>
              <w:t>…………………………………………………………………………………..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</w:rPr>
            </w:pPr>
            <w:r w:rsidRPr="00133695">
              <w:rPr>
                <w:rFonts w:ascii="Arial" w:eastAsia="Calibri" w:hAnsi="Arial" w:cs="Arial"/>
              </w:rPr>
              <w:t>………………...………………………………………………………………………………………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133695">
              <w:rPr>
                <w:rFonts w:ascii="Arial" w:eastAsia="Calibri" w:hAnsi="Arial" w:cs="Arial"/>
                <w:b/>
              </w:rPr>
              <w:t xml:space="preserve">Вид на урока: </w:t>
            </w:r>
            <w:r w:rsidRPr="00133695">
              <w:rPr>
                <w:rFonts w:ascii="Arial" w:eastAsia="Calibri" w:hAnsi="Arial" w:cs="Arial"/>
              </w:rPr>
              <w:t>...……………………………………………………………………………………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133695">
              <w:rPr>
                <w:rFonts w:ascii="Arial" w:eastAsia="Calibri" w:hAnsi="Arial" w:cs="Arial"/>
                <w:b/>
              </w:rPr>
              <w:t>Цели на урока:</w:t>
            </w:r>
            <w:r w:rsidRPr="00133695">
              <w:rPr>
                <w:rFonts w:ascii="Arial" w:eastAsia="Calibri" w:hAnsi="Arial" w:cs="Arial"/>
              </w:rPr>
              <w:t>…………………………………………………………………………………….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133695">
              <w:rPr>
                <w:rFonts w:ascii="Arial" w:eastAsia="Calibri" w:hAnsi="Arial" w:cs="Arial"/>
              </w:rPr>
              <w:t>………………………………………………………………………………………………………..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</w:rPr>
            </w:pPr>
            <w:r w:rsidRPr="00133695">
              <w:rPr>
                <w:rFonts w:ascii="Arial" w:eastAsia="Calibri" w:hAnsi="Arial" w:cs="Arial"/>
              </w:rPr>
              <w:t>………………………………………………………………………………………………………..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</w:rPr>
            </w:pPr>
            <w:r w:rsidRPr="00133695">
              <w:rPr>
                <w:rFonts w:ascii="Arial" w:eastAsia="Calibri" w:hAnsi="Arial" w:cs="Arial"/>
              </w:rPr>
              <w:t>……………………………………………..................................................................................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</w:rPr>
            </w:pPr>
            <w:r w:rsidRPr="00133695">
              <w:rPr>
                <w:rFonts w:ascii="Arial" w:eastAsia="Calibri" w:hAnsi="Arial" w:cs="Arial"/>
              </w:rPr>
              <w:t>………………………………………………………………………………………………………..</w:t>
            </w:r>
          </w:p>
        </w:tc>
      </w:tr>
      <w:tr w:rsidR="00133695" w:rsidRPr="00133695" w:rsidTr="004D2669">
        <w:trPr>
          <w:trHeight w:val="326"/>
        </w:trPr>
        <w:tc>
          <w:tcPr>
            <w:tcW w:w="9493" w:type="dxa"/>
          </w:tcPr>
          <w:p w:rsidR="00133695" w:rsidRPr="00133695" w:rsidRDefault="00133695" w:rsidP="0013369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33695">
              <w:rPr>
                <w:rFonts w:ascii="Arial" w:eastAsia="Calibri" w:hAnsi="Arial" w:cs="Arial"/>
                <w:b/>
                <w:sz w:val="24"/>
                <w:szCs w:val="24"/>
              </w:rPr>
              <w:t>СТРУКТУРА И СЪДЪРЖАНИЕ НА УРОКА - критерии</w:t>
            </w:r>
          </w:p>
        </w:tc>
      </w:tr>
      <w:tr w:rsidR="00133695" w:rsidRPr="00133695" w:rsidTr="004D2669">
        <w:trPr>
          <w:trHeight w:val="2302"/>
        </w:trPr>
        <w:tc>
          <w:tcPr>
            <w:tcW w:w="9493" w:type="dxa"/>
          </w:tcPr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</w:rPr>
            </w:pPr>
            <w:r w:rsidRPr="00133695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73EBC949" wp14:editId="3795F679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34925</wp:posOffset>
                      </wp:positionV>
                      <wp:extent cx="152400" cy="152400"/>
                      <wp:effectExtent l="0" t="0" r="19050" b="19050"/>
                      <wp:wrapNone/>
                      <wp:docPr id="213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C16DB" id="Rectangle 4" o:spid="_x0000_s1026" style="position:absolute;margin-left:17.5pt;margin-top:2.75pt;width:12pt;height:12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 w:rsidRPr="00133695">
              <w:rPr>
                <w:rFonts w:ascii="Arial" w:eastAsia="Calibri" w:hAnsi="Arial" w:cs="Arial"/>
              </w:rPr>
              <w:t>а</w:t>
            </w:r>
            <w:r w:rsidRPr="00133695">
              <w:rPr>
                <w:rFonts w:ascii="Arial" w:eastAsia="Calibri" w:hAnsi="Arial" w:cs="Arial"/>
                <w:lang w:val="ru-RU"/>
              </w:rPr>
              <w:t>)</w:t>
            </w:r>
            <w:r w:rsidRPr="00133695">
              <w:rPr>
                <w:rFonts w:ascii="Arial" w:eastAsia="Calibri" w:hAnsi="Arial" w:cs="Arial"/>
              </w:rPr>
              <w:t xml:space="preserve">        етапите на урока са ясно обособени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</w:rPr>
            </w:pPr>
            <w:r w:rsidRPr="00133695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0F1D4AAA" wp14:editId="71C612E7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214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047DC" id="Rectangle 5" o:spid="_x0000_s1026" style="position:absolute;margin-left:16.3pt;margin-top:.35pt;width:12pt;height:12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133695">
              <w:rPr>
                <w:rFonts w:ascii="Arial" w:eastAsia="Calibri" w:hAnsi="Arial" w:cs="Arial"/>
              </w:rPr>
              <w:t>б</w:t>
            </w:r>
            <w:r w:rsidRPr="00133695">
              <w:rPr>
                <w:rFonts w:ascii="Arial" w:eastAsia="Calibri" w:hAnsi="Arial" w:cs="Arial"/>
                <w:lang w:val="ru-RU"/>
              </w:rPr>
              <w:t>)</w:t>
            </w:r>
            <w:r w:rsidRPr="00133695">
              <w:rPr>
                <w:rFonts w:ascii="Arial" w:eastAsia="Calibri" w:hAnsi="Arial" w:cs="Arial"/>
              </w:rPr>
              <w:t xml:space="preserve">        новото учебно съдържание се въвежда след актуализация посредством плавен преход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  <w:lang w:val="ru-RU"/>
              </w:rPr>
            </w:pPr>
            <w:r w:rsidRPr="00133695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56D01C21" wp14:editId="08D413B4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215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16DE4" id="Rectangle 6" o:spid="_x0000_s1026" style="position:absolute;margin-left:15.1pt;margin-top:.95pt;width:12pt;height:12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" fillcolor="window" strokecolor="windowText" strokeweight="1pt"/>
                  </w:pict>
                </mc:Fallback>
              </mc:AlternateContent>
            </w:r>
            <w:r w:rsidRPr="00133695">
              <w:rPr>
                <w:rFonts w:ascii="Arial" w:eastAsia="Calibri" w:hAnsi="Arial" w:cs="Arial"/>
              </w:rPr>
              <w:t>в</w:t>
            </w:r>
            <w:r w:rsidRPr="00133695">
              <w:rPr>
                <w:rFonts w:ascii="Arial" w:eastAsia="Calibri" w:hAnsi="Arial" w:cs="Arial"/>
                <w:lang w:val="ru-RU"/>
              </w:rPr>
              <w:t>)</w:t>
            </w:r>
            <w:r w:rsidRPr="00133695">
              <w:rPr>
                <w:rFonts w:ascii="Arial" w:eastAsia="Calibri" w:hAnsi="Arial" w:cs="Arial"/>
              </w:rPr>
              <w:t xml:space="preserve">        всички  дейности са  внимателно структурирани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</w:rPr>
            </w:pPr>
            <w:r w:rsidRPr="00133695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4B04A194" wp14:editId="0BB785A8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6350</wp:posOffset>
                      </wp:positionV>
                      <wp:extent cx="152400" cy="152400"/>
                      <wp:effectExtent l="0" t="0" r="19050" b="19050"/>
                      <wp:wrapNone/>
                      <wp:docPr id="216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0789C" id="Rectangle 7" o:spid="_x0000_s1026" style="position:absolute;margin-left:13.9pt;margin-top:.5pt;width:12pt;height:12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133695">
              <w:rPr>
                <w:rFonts w:ascii="Arial" w:eastAsia="Calibri" w:hAnsi="Arial" w:cs="Arial"/>
              </w:rPr>
              <w:t>г</w:t>
            </w:r>
            <w:r w:rsidRPr="00133695">
              <w:rPr>
                <w:rFonts w:ascii="Arial" w:eastAsia="Calibri" w:hAnsi="Arial" w:cs="Arial"/>
                <w:lang w:val="ru-RU"/>
              </w:rPr>
              <w:t>)</w:t>
            </w:r>
            <w:r w:rsidRPr="00133695">
              <w:rPr>
                <w:rFonts w:ascii="Arial" w:eastAsia="Calibri" w:hAnsi="Arial" w:cs="Arial"/>
              </w:rPr>
              <w:t xml:space="preserve">        планирани са разнообразни дейности за активно участие на учениците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</w:rPr>
            </w:pPr>
            <w:r w:rsidRPr="00133695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1A8F3E2C" wp14:editId="0450E40C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217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08B7D" id="Rectangle 8" o:spid="_x0000_s1026" style="position:absolute;margin-left:14.5pt;margin-top:.35pt;width:12pt;height:12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 w:rsidRPr="00133695">
              <w:rPr>
                <w:rFonts w:ascii="Arial" w:eastAsia="Calibri" w:hAnsi="Arial" w:cs="Arial"/>
              </w:rPr>
              <w:t>д</w:t>
            </w:r>
            <w:r w:rsidRPr="00133695">
              <w:rPr>
                <w:rFonts w:ascii="Arial" w:eastAsia="Calibri" w:hAnsi="Arial" w:cs="Arial"/>
                <w:lang w:val="ru-RU"/>
              </w:rPr>
              <w:t>)</w:t>
            </w:r>
            <w:r w:rsidRPr="00133695">
              <w:rPr>
                <w:rFonts w:ascii="Arial" w:eastAsia="Calibri" w:hAnsi="Arial" w:cs="Arial"/>
              </w:rPr>
              <w:t xml:space="preserve">       подсигурена е връзка с предишни и/или следващи  уроци</w:t>
            </w:r>
          </w:p>
        </w:tc>
      </w:tr>
      <w:tr w:rsidR="00133695" w:rsidRPr="00133695" w:rsidTr="004D2669">
        <w:trPr>
          <w:trHeight w:val="402"/>
        </w:trPr>
        <w:tc>
          <w:tcPr>
            <w:tcW w:w="9493" w:type="dxa"/>
          </w:tcPr>
          <w:p w:rsidR="00133695" w:rsidRPr="00133695" w:rsidRDefault="00133695" w:rsidP="0013369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33695">
              <w:rPr>
                <w:rFonts w:ascii="Arial" w:eastAsia="Calibri" w:hAnsi="Arial" w:cs="Arial"/>
                <w:b/>
                <w:sz w:val="24"/>
                <w:szCs w:val="24"/>
              </w:rPr>
              <w:t>УЧЕБНИ МАТЕРИАЛИ И СРЕДСТВА - критерии</w:t>
            </w:r>
          </w:p>
        </w:tc>
      </w:tr>
      <w:tr w:rsidR="00133695" w:rsidRPr="00133695" w:rsidTr="004D2669">
        <w:trPr>
          <w:trHeight w:val="402"/>
        </w:trPr>
        <w:tc>
          <w:tcPr>
            <w:tcW w:w="9493" w:type="dxa"/>
          </w:tcPr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</w:rPr>
            </w:pPr>
            <w:r w:rsidRPr="00133695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2E494D78" wp14:editId="4D2DB568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34925</wp:posOffset>
                      </wp:positionV>
                      <wp:extent cx="152400" cy="152400"/>
                      <wp:effectExtent l="0" t="0" r="19050" b="19050"/>
                      <wp:wrapNone/>
                      <wp:docPr id="218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A5718" id="Rectangle 11" o:spid="_x0000_s1026" style="position:absolute;margin-left:17.5pt;margin-top:2.75pt;width:12pt;height:12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 w:rsidRPr="00133695">
              <w:rPr>
                <w:rFonts w:ascii="Arial" w:eastAsia="Calibri" w:hAnsi="Arial" w:cs="Arial"/>
              </w:rPr>
              <w:t>а</w:t>
            </w:r>
            <w:r w:rsidRPr="00133695">
              <w:rPr>
                <w:rFonts w:ascii="Arial" w:eastAsia="Calibri" w:hAnsi="Arial" w:cs="Arial"/>
                <w:lang w:val="ru-RU"/>
              </w:rPr>
              <w:t>)</w:t>
            </w:r>
            <w:r w:rsidRPr="00133695">
              <w:rPr>
                <w:rFonts w:ascii="Arial" w:eastAsia="Calibri" w:hAnsi="Arial" w:cs="Arial"/>
              </w:rPr>
              <w:t xml:space="preserve">        налице е предварителна подготовка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</w:rPr>
            </w:pPr>
            <w:r w:rsidRPr="00133695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6D953530" wp14:editId="10266D8C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219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DA5E6" id="Rectangle 12" o:spid="_x0000_s1026" style="position:absolute;margin-left:16.3pt;margin-top:.35pt;width:12pt;height:12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133695">
              <w:rPr>
                <w:rFonts w:ascii="Arial" w:eastAsia="Calibri" w:hAnsi="Arial" w:cs="Arial"/>
              </w:rPr>
              <w:t>б</w:t>
            </w:r>
            <w:r w:rsidRPr="00133695">
              <w:rPr>
                <w:rFonts w:ascii="Arial" w:eastAsia="Calibri" w:hAnsi="Arial" w:cs="Arial"/>
                <w:lang w:val="ru-RU"/>
              </w:rPr>
              <w:t>)</w:t>
            </w:r>
            <w:r w:rsidRPr="00133695">
              <w:rPr>
                <w:rFonts w:ascii="Arial" w:eastAsia="Calibri" w:hAnsi="Arial" w:cs="Arial"/>
              </w:rPr>
              <w:t xml:space="preserve">        работата на дъската е добре организирана 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  <w:lang w:val="ru-RU"/>
              </w:rPr>
            </w:pPr>
            <w:r w:rsidRPr="00133695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2D45581F" wp14:editId="585262F2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220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016E1" id="Rectangle 13" o:spid="_x0000_s1026" style="position:absolute;margin-left:15.1pt;margin-top:.95pt;width:12pt;height:12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" fillcolor="window" strokecolor="windowText" strokeweight="1pt"/>
                  </w:pict>
                </mc:Fallback>
              </mc:AlternateContent>
            </w:r>
            <w:r w:rsidRPr="00133695">
              <w:rPr>
                <w:rFonts w:ascii="Arial" w:eastAsia="Calibri" w:hAnsi="Arial" w:cs="Arial"/>
              </w:rPr>
              <w:t>в</w:t>
            </w:r>
            <w:r w:rsidRPr="00133695">
              <w:rPr>
                <w:rFonts w:ascii="Arial" w:eastAsia="Calibri" w:hAnsi="Arial" w:cs="Arial"/>
                <w:lang w:val="ru-RU"/>
              </w:rPr>
              <w:t>)</w:t>
            </w:r>
            <w:r w:rsidRPr="00133695">
              <w:rPr>
                <w:rFonts w:ascii="Arial" w:eastAsia="Calibri" w:hAnsi="Arial" w:cs="Arial"/>
              </w:rPr>
              <w:t xml:space="preserve">        технически и други средства се използват компетентно </w:t>
            </w:r>
          </w:p>
        </w:tc>
      </w:tr>
      <w:tr w:rsidR="00133695" w:rsidRPr="00133695" w:rsidTr="004D2669">
        <w:trPr>
          <w:trHeight w:val="402"/>
        </w:trPr>
        <w:tc>
          <w:tcPr>
            <w:tcW w:w="9493" w:type="dxa"/>
          </w:tcPr>
          <w:p w:rsidR="00133695" w:rsidRPr="00133695" w:rsidRDefault="00133695" w:rsidP="0013369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33695">
              <w:rPr>
                <w:rFonts w:ascii="Arial" w:eastAsia="Calibri" w:hAnsi="Arial" w:cs="Arial"/>
                <w:b/>
                <w:sz w:val="24"/>
                <w:szCs w:val="24"/>
              </w:rPr>
              <w:t>ПРОФЕСИОНАЛНИ ХАРАКТЕРИСТИКИ НА СТАЖАНТ-УЧИТЕЛЯ - критерии</w:t>
            </w:r>
          </w:p>
        </w:tc>
      </w:tr>
      <w:tr w:rsidR="00133695" w:rsidRPr="00133695" w:rsidTr="004D2669">
        <w:trPr>
          <w:trHeight w:val="402"/>
        </w:trPr>
        <w:tc>
          <w:tcPr>
            <w:tcW w:w="9493" w:type="dxa"/>
          </w:tcPr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</w:rPr>
            </w:pPr>
            <w:r w:rsidRPr="00133695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6BAAB4E7" wp14:editId="0EEAFDB4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16510</wp:posOffset>
                      </wp:positionV>
                      <wp:extent cx="152400" cy="152400"/>
                      <wp:effectExtent l="0" t="0" r="19050" b="19050"/>
                      <wp:wrapNone/>
                      <wp:docPr id="221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FC6D8" id="Rectangle 27" o:spid="_x0000_s1026" style="position:absolute;margin-left:13.9pt;margin-top:1.3pt;width:12pt;height:12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133695">
              <w:rPr>
                <w:rFonts w:ascii="Arial" w:eastAsia="Calibri" w:hAnsi="Arial" w:cs="Arial"/>
                <w:lang w:val="ru-RU"/>
              </w:rPr>
              <w:t xml:space="preserve">а        </w:t>
            </w:r>
            <w:r w:rsidRPr="00133695">
              <w:rPr>
                <w:rFonts w:ascii="Arial" w:eastAsia="Calibri" w:hAnsi="Arial" w:cs="Arial"/>
              </w:rPr>
              <w:t>осъществява обратна връзка към и от учениците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</w:rPr>
            </w:pPr>
            <w:r w:rsidRPr="00133695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68139890" wp14:editId="52D0B2AA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222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EC1DD" id="Rectangle 27" o:spid="_x0000_s1026" style="position:absolute;margin-left:16.5pt;margin-top:2.95pt;width:12pt;height:12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 w:rsidRPr="00133695">
              <w:rPr>
                <w:rFonts w:ascii="Arial" w:eastAsia="Calibri" w:hAnsi="Arial" w:cs="Arial"/>
                <w:lang w:val="ru-RU"/>
              </w:rPr>
              <w:t xml:space="preserve">б)        </w:t>
            </w:r>
            <w:r w:rsidRPr="00133695">
              <w:rPr>
                <w:rFonts w:ascii="Arial" w:eastAsia="Calibri" w:hAnsi="Arial" w:cs="Arial"/>
              </w:rPr>
              <w:t>съобразява се с индивидуалните особености на учениците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</w:rPr>
            </w:pPr>
            <w:r w:rsidRPr="00133695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2B63023E" wp14:editId="1059E03D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223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AF393" id="Rectangle 27" o:spid="_x0000_s1026" style="position:absolute;margin-left:16.5pt;margin-top:-.05pt;width:12pt;height:12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" fillcolor="window" strokecolor="windowText" strokeweight="1pt"/>
                  </w:pict>
                </mc:Fallback>
              </mc:AlternateContent>
            </w:r>
            <w:r w:rsidRPr="00133695">
              <w:rPr>
                <w:rFonts w:ascii="Arial" w:eastAsia="Calibri" w:hAnsi="Arial" w:cs="Arial"/>
                <w:lang w:val="ru-RU"/>
              </w:rPr>
              <w:t xml:space="preserve">в)         </w:t>
            </w:r>
            <w:r w:rsidRPr="00133695">
              <w:rPr>
                <w:rFonts w:ascii="Arial" w:eastAsia="Calibri" w:hAnsi="Arial" w:cs="Arial"/>
              </w:rPr>
              <w:t>създава благоприятна атмосфера за работа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</w:rPr>
            </w:pPr>
            <w:r w:rsidRPr="00133695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62FC4439" wp14:editId="02D2242A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224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52C50" id="Rectangle 27" o:spid="_x0000_s1026" style="position:absolute;margin-left:16.5pt;margin-top:1.75pt;width:12pt;height:12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 w:rsidRPr="00133695">
              <w:rPr>
                <w:rFonts w:ascii="Arial" w:eastAsia="Calibri" w:hAnsi="Arial" w:cs="Arial"/>
                <w:lang w:val="ru-RU"/>
              </w:rPr>
              <w:t xml:space="preserve">г)         умее да </w:t>
            </w:r>
            <w:r w:rsidRPr="00133695">
              <w:rPr>
                <w:rFonts w:ascii="Arial" w:eastAsia="Calibri" w:hAnsi="Arial" w:cs="Arial"/>
              </w:rPr>
              <w:t>мотивира учениците да участват активно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</w:rPr>
            </w:pPr>
            <w:r w:rsidRPr="00133695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52C2107C" wp14:editId="79FF4BD9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13335</wp:posOffset>
                      </wp:positionV>
                      <wp:extent cx="152400" cy="152400"/>
                      <wp:effectExtent l="0" t="0" r="19050" b="19050"/>
                      <wp:wrapNone/>
                      <wp:docPr id="225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A0811" id="Rectangle 27" o:spid="_x0000_s1026" style="position:absolute;margin-left:16.75pt;margin-top:1.05pt;width:12pt;height:12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133695">
              <w:rPr>
                <w:rFonts w:ascii="Arial" w:eastAsia="Calibri" w:hAnsi="Arial" w:cs="Arial"/>
                <w:lang w:val="ru-RU"/>
              </w:rPr>
              <w:t xml:space="preserve">д)         </w:t>
            </w:r>
            <w:r w:rsidRPr="00133695">
              <w:rPr>
                <w:rFonts w:ascii="Arial" w:eastAsia="Calibri" w:hAnsi="Arial" w:cs="Arial"/>
              </w:rPr>
              <w:t>адаптира на темпото и времевата структура на урока за постигане на максимална ефективност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</w:rPr>
            </w:pPr>
            <w:r w:rsidRPr="00133695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520DBCC4" wp14:editId="740F8BA2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226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EB7DA" id="Rectangle 27" o:spid="_x0000_s1026" style="position:absolute;margin-left:16.5pt;margin-top:2.95pt;width:12pt;height:12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 w:rsidRPr="00133695">
              <w:rPr>
                <w:rFonts w:ascii="Arial" w:eastAsia="Calibri" w:hAnsi="Arial" w:cs="Arial"/>
                <w:lang w:val="ru-RU"/>
              </w:rPr>
              <w:t xml:space="preserve">е)        </w:t>
            </w:r>
            <w:r w:rsidRPr="00133695">
              <w:rPr>
                <w:rFonts w:ascii="Arial" w:eastAsia="Calibri" w:hAnsi="Arial" w:cs="Arial"/>
              </w:rPr>
              <w:t>познава учебното съдържание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</w:rPr>
            </w:pPr>
            <w:r w:rsidRPr="00133695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136CBD4A" wp14:editId="4DA6880A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2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367BA" id="Rectangle 27" o:spid="_x0000_s1026" style="position:absolute;margin-left:16.5pt;margin-top:-.05pt;width:12pt;height:12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 w:rsidRPr="00133695">
              <w:rPr>
                <w:rFonts w:ascii="Arial" w:eastAsia="Calibri" w:hAnsi="Arial" w:cs="Arial"/>
                <w:lang w:val="ru-RU"/>
              </w:rPr>
              <w:t xml:space="preserve">ж)         </w:t>
            </w:r>
            <w:r w:rsidRPr="00133695">
              <w:rPr>
                <w:rFonts w:ascii="Arial" w:eastAsia="Calibri" w:hAnsi="Arial" w:cs="Arial"/>
              </w:rPr>
              <w:t>борави правилно и свободно с терминологията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</w:rPr>
            </w:pPr>
            <w:r w:rsidRPr="00133695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8BDBE67" wp14:editId="723E35EE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228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3F4BA" id="Rectangle 26" o:spid="_x0000_s1026" style="position:absolute;margin-left:16.3pt;margin-top:2.95pt;width:12pt;height:12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133695">
              <w:rPr>
                <w:rFonts w:ascii="Arial" w:eastAsia="Calibri" w:hAnsi="Arial" w:cs="Arial"/>
                <w:lang w:val="ru-RU"/>
              </w:rPr>
              <w:t>з)</w:t>
            </w:r>
            <w:r w:rsidRPr="00133695">
              <w:rPr>
                <w:rFonts w:ascii="Arial" w:eastAsia="Calibri" w:hAnsi="Arial" w:cs="Arial"/>
              </w:rPr>
              <w:t xml:space="preserve">        внимателно наблюдава  индивидуалната работа на учениците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  <w:noProof/>
              </w:rPr>
            </w:pPr>
            <w:r w:rsidRPr="00133695">
              <w:rPr>
                <w:rFonts w:ascii="Arial" w:eastAsia="Calibri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57A7D45C" wp14:editId="5C8AB2A6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229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49903" id="Rectangle 27" o:spid="_x0000_s1026" style="position:absolute;margin-left:14.65pt;margin-top:1.75pt;width:12pt;height:12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  <w:r w:rsidRPr="00133695">
              <w:rPr>
                <w:rFonts w:ascii="Arial" w:eastAsia="Calibri" w:hAnsi="Arial" w:cs="Arial"/>
                <w:noProof/>
              </w:rPr>
              <w:t>и)       адаптира езика на преподаване към нивото на учениците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  <w:noProof/>
              </w:rPr>
            </w:pPr>
            <w:r w:rsidRPr="00133695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4FF4735A" wp14:editId="6FFA36DC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230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F52A7" id="Rectangle 27" o:spid="_x0000_s1026" style="position:absolute;margin-left:14.65pt;margin-top:.25pt;width:12pt;height:12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" fillcolor="window" strokecolor="windowText" strokeweight="1pt"/>
                  </w:pict>
                </mc:Fallback>
              </mc:AlternateContent>
            </w:r>
            <w:r w:rsidRPr="00133695">
              <w:rPr>
                <w:rFonts w:ascii="Arial" w:eastAsia="Calibri" w:hAnsi="Arial" w:cs="Arial"/>
                <w:noProof/>
              </w:rPr>
              <w:t>й)       използва възможностите на невербалното общуване</w:t>
            </w:r>
          </w:p>
          <w:p w:rsidR="00133695" w:rsidRPr="00133695" w:rsidRDefault="00133695" w:rsidP="00133695">
            <w:pPr>
              <w:spacing w:line="360" w:lineRule="auto"/>
              <w:rPr>
                <w:rFonts w:ascii="Arial" w:eastAsia="Calibri" w:hAnsi="Arial" w:cs="Arial"/>
                <w:noProof/>
              </w:rPr>
            </w:pPr>
            <w:r w:rsidRPr="00133695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6D1776BA" wp14:editId="3832B17C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231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718B7" id="Rectangle 27" o:spid="_x0000_s1026" style="position:absolute;margin-left:15.4pt;margin-top:.25pt;width:12pt;height:12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133695">
              <w:rPr>
                <w:rFonts w:ascii="Arial" w:eastAsia="Calibri" w:hAnsi="Arial" w:cs="Arial"/>
                <w:noProof/>
              </w:rPr>
              <w:t>к)       адаптира гласа си</w:t>
            </w:r>
          </w:p>
        </w:tc>
      </w:tr>
    </w:tbl>
    <w:p w:rsidR="00133695" w:rsidRPr="00133695" w:rsidRDefault="00133695" w:rsidP="00133695">
      <w:pPr>
        <w:spacing w:after="160" w:line="259" w:lineRule="auto"/>
        <w:rPr>
          <w:rFonts w:ascii="Arial" w:eastAsia="Calibri" w:hAnsi="Arial" w:cs="Arial"/>
          <w:b/>
          <w:color w:val="auto"/>
          <w:sz w:val="16"/>
          <w:szCs w:val="16"/>
          <w:lang w:eastAsia="en-US"/>
        </w:rPr>
      </w:pPr>
    </w:p>
    <w:tbl>
      <w:tblPr>
        <w:tblStyle w:val="50"/>
        <w:tblW w:w="0" w:type="auto"/>
        <w:tblLook w:val="04A0" w:firstRow="1" w:lastRow="0" w:firstColumn="1" w:lastColumn="0" w:noHBand="0" w:noVBand="1"/>
      </w:tblPr>
      <w:tblGrid>
        <w:gridCol w:w="1261"/>
        <w:gridCol w:w="8307"/>
      </w:tblGrid>
      <w:tr w:rsidR="00133695" w:rsidRPr="00133695" w:rsidTr="004D2669">
        <w:trPr>
          <w:trHeight w:val="585"/>
        </w:trPr>
        <w:tc>
          <w:tcPr>
            <w:tcW w:w="981" w:type="dxa"/>
          </w:tcPr>
          <w:p w:rsidR="00133695" w:rsidRPr="00133695" w:rsidRDefault="00133695" w:rsidP="00133695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33695">
              <w:rPr>
                <w:rFonts w:ascii="Arial" w:eastAsia="Calibri" w:hAnsi="Arial" w:cs="Arial"/>
                <w:b/>
                <w:sz w:val="24"/>
                <w:szCs w:val="24"/>
              </w:rPr>
              <w:t>Време</w:t>
            </w:r>
          </w:p>
        </w:tc>
        <w:tc>
          <w:tcPr>
            <w:tcW w:w="8307" w:type="dxa"/>
          </w:tcPr>
          <w:p w:rsidR="00133695" w:rsidRPr="00133695" w:rsidRDefault="00133695" w:rsidP="00133695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33695">
              <w:rPr>
                <w:rFonts w:ascii="Arial" w:eastAsia="Calibri" w:hAnsi="Arial" w:cs="Arial"/>
                <w:b/>
                <w:sz w:val="24"/>
                <w:szCs w:val="24"/>
              </w:rPr>
              <w:t>КОМЕНТАР ПО ИЗНЕСЕНИЯ УРОК</w:t>
            </w:r>
          </w:p>
        </w:tc>
      </w:tr>
      <w:tr w:rsidR="00133695" w:rsidRPr="00133695" w:rsidTr="004D2669">
        <w:trPr>
          <w:trHeight w:val="691"/>
        </w:trPr>
        <w:tc>
          <w:tcPr>
            <w:tcW w:w="9288" w:type="dxa"/>
            <w:gridSpan w:val="2"/>
          </w:tcPr>
          <w:p w:rsidR="00133695" w:rsidRPr="00133695" w:rsidRDefault="00133695" w:rsidP="00133695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33695">
              <w:rPr>
                <w:rFonts w:ascii="Arial" w:eastAsia="Calibri" w:hAnsi="Arial" w:cs="Arial"/>
                <w:b/>
                <w:sz w:val="24"/>
                <w:szCs w:val="24"/>
              </w:rPr>
              <w:t>ПСИХОЛОГИЧЕСКА НАГЛАСА/ВЪВЕЖДАНЕ В ТЕМАТА/АКТУАЛИЗАЦИЯ НА ЗНАНИЯТА</w:t>
            </w:r>
          </w:p>
        </w:tc>
      </w:tr>
      <w:tr w:rsidR="00133695" w:rsidRPr="00133695" w:rsidTr="004D2669">
        <w:trPr>
          <w:trHeight w:val="4968"/>
        </w:trPr>
        <w:tc>
          <w:tcPr>
            <w:tcW w:w="981" w:type="dxa"/>
          </w:tcPr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33695">
              <w:rPr>
                <w:rFonts w:ascii="Arial" w:eastAsia="Calibri" w:hAnsi="Arial" w:cs="Arial"/>
                <w:sz w:val="24"/>
                <w:szCs w:val="24"/>
              </w:rPr>
              <w:t>…….мин.</w:t>
            </w: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307" w:type="dxa"/>
          </w:tcPr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133695" w:rsidRPr="00133695" w:rsidTr="004D2669">
        <w:trPr>
          <w:trHeight w:val="345"/>
        </w:trPr>
        <w:tc>
          <w:tcPr>
            <w:tcW w:w="9288" w:type="dxa"/>
            <w:gridSpan w:val="2"/>
          </w:tcPr>
          <w:p w:rsidR="00133695" w:rsidRPr="00133695" w:rsidRDefault="00133695" w:rsidP="00133695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33695">
              <w:rPr>
                <w:rFonts w:ascii="Arial" w:eastAsia="Calibri" w:hAnsi="Arial" w:cs="Arial"/>
                <w:b/>
                <w:sz w:val="24"/>
                <w:szCs w:val="24"/>
              </w:rPr>
              <w:t>ОСНОВНА ЧАСТ/РАБОТА ПО ТЕМАТА</w:t>
            </w:r>
          </w:p>
        </w:tc>
      </w:tr>
      <w:tr w:rsidR="00133695" w:rsidRPr="00133695" w:rsidTr="004D2669">
        <w:trPr>
          <w:trHeight w:val="870"/>
        </w:trPr>
        <w:tc>
          <w:tcPr>
            <w:tcW w:w="981" w:type="dxa"/>
          </w:tcPr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33695">
              <w:rPr>
                <w:rFonts w:ascii="Arial" w:eastAsia="Calibri" w:hAnsi="Arial" w:cs="Arial"/>
                <w:sz w:val="24"/>
                <w:szCs w:val="24"/>
              </w:rPr>
              <w:t>……мин.</w:t>
            </w: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307" w:type="dxa"/>
          </w:tcPr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133695" w:rsidRPr="00133695" w:rsidTr="004D2669">
        <w:trPr>
          <w:trHeight w:val="300"/>
        </w:trPr>
        <w:tc>
          <w:tcPr>
            <w:tcW w:w="9288" w:type="dxa"/>
            <w:gridSpan w:val="2"/>
          </w:tcPr>
          <w:p w:rsidR="00133695" w:rsidRPr="00133695" w:rsidRDefault="00133695" w:rsidP="00133695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33695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ОБОБЩЕНИЕ/ ПРЕЦЕНКА</w:t>
            </w:r>
          </w:p>
        </w:tc>
      </w:tr>
      <w:tr w:rsidR="00133695" w:rsidRPr="00133695" w:rsidTr="004D2669">
        <w:trPr>
          <w:trHeight w:val="300"/>
        </w:trPr>
        <w:tc>
          <w:tcPr>
            <w:tcW w:w="981" w:type="dxa"/>
          </w:tcPr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33695">
              <w:rPr>
                <w:rFonts w:ascii="Arial" w:eastAsia="Calibri" w:hAnsi="Arial" w:cs="Arial"/>
                <w:sz w:val="24"/>
                <w:szCs w:val="24"/>
              </w:rPr>
              <w:t>……мин.</w:t>
            </w:r>
          </w:p>
        </w:tc>
        <w:tc>
          <w:tcPr>
            <w:tcW w:w="8307" w:type="dxa"/>
          </w:tcPr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3695" w:rsidRPr="00133695" w:rsidRDefault="00133695" w:rsidP="00133695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133695" w:rsidRPr="00133695" w:rsidRDefault="00133695" w:rsidP="00133695">
      <w:pPr>
        <w:spacing w:after="160" w:line="259" w:lineRule="auto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</w:p>
    <w:p w:rsidR="00133695" w:rsidRPr="00133695" w:rsidRDefault="00133695" w:rsidP="00133695">
      <w:pPr>
        <w:spacing w:after="160" w:line="259" w:lineRule="auto"/>
        <w:jc w:val="right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  <w:r w:rsidRPr="00133695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 xml:space="preserve">                                                                  </w:t>
      </w:r>
      <w:r w:rsidRPr="00133695">
        <w:rPr>
          <w:rFonts w:ascii="Arial" w:eastAsia="Calibri" w:hAnsi="Arial" w:cs="Arial"/>
          <w:color w:val="auto"/>
          <w:sz w:val="24"/>
          <w:szCs w:val="24"/>
          <w:lang w:eastAsia="en-US"/>
        </w:rPr>
        <w:t>Методик:…………………………………….....</w:t>
      </w:r>
    </w:p>
    <w:p w:rsidR="00EB365A" w:rsidRPr="00EB365A" w:rsidRDefault="00EB365A" w:rsidP="00EB365A">
      <w:pPr>
        <w:spacing w:after="160" w:line="259" w:lineRule="auto"/>
        <w:jc w:val="center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EB365A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lastRenderedPageBreak/>
        <w:t>ФОРМУЛЯР ЗА ПРОТОКОЛИРАНЕ НА НАБЛЮДЕНИЕ НА УРОЦИ, ПРОВЕДЕНИ ОТ СТУДЕНТИ</w:t>
      </w: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9493"/>
      </w:tblGrid>
      <w:tr w:rsidR="00EB365A" w:rsidRPr="00EB365A" w:rsidTr="00EB365A">
        <w:trPr>
          <w:trHeight w:val="312"/>
        </w:trPr>
        <w:tc>
          <w:tcPr>
            <w:tcW w:w="9493" w:type="dxa"/>
          </w:tcPr>
          <w:p w:rsidR="00EB365A" w:rsidRPr="00EB365A" w:rsidRDefault="00EB365A" w:rsidP="00EB365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b/>
                <w:sz w:val="24"/>
                <w:szCs w:val="24"/>
              </w:rPr>
              <w:t>ОБЩА ИНФОРМАЦИЯ</w:t>
            </w:r>
          </w:p>
        </w:tc>
      </w:tr>
      <w:tr w:rsidR="00EB365A" w:rsidRPr="00EB365A" w:rsidTr="00EB365A">
        <w:trPr>
          <w:trHeight w:val="1344"/>
        </w:trPr>
        <w:tc>
          <w:tcPr>
            <w:tcW w:w="9493" w:type="dxa"/>
          </w:tcPr>
          <w:p w:rsidR="00EB365A" w:rsidRPr="00EB365A" w:rsidRDefault="00EB365A" w:rsidP="00EB365A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65A">
              <w:rPr>
                <w:rFonts w:ascii="Arial" w:eastAsia="Times New Roman" w:hAnsi="Arial" w:cs="Arial"/>
                <w:sz w:val="18"/>
                <w:szCs w:val="18"/>
              </w:rPr>
              <w:t xml:space="preserve">Наблюдение на урок по </w:t>
            </w:r>
            <w:r w:rsidRPr="00EB365A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Музика</w:t>
            </w:r>
            <w:r w:rsidRPr="00EB365A">
              <w:rPr>
                <w:rFonts w:ascii="Arial" w:eastAsia="Times New Roman" w:hAnsi="Arial" w:cs="Arial"/>
                <w:sz w:val="18"/>
                <w:szCs w:val="18"/>
              </w:rPr>
              <w:t xml:space="preserve">        </w:t>
            </w:r>
          </w:p>
          <w:p w:rsidR="00EB365A" w:rsidRPr="00EB365A" w:rsidRDefault="00EB365A" w:rsidP="00EB365A">
            <w:pPr>
              <w:spacing w:line="48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Times New Roman" w:hAnsi="Arial" w:cs="Arial"/>
                <w:sz w:val="18"/>
                <w:szCs w:val="18"/>
              </w:rPr>
              <w:t>Училище…………………………………………………..…………………………………             клас………..………… Студент ………………………………………………………………………………………….       дата………………….</w:t>
            </w:r>
          </w:p>
        </w:tc>
      </w:tr>
      <w:tr w:rsidR="00EB365A" w:rsidRPr="00EB365A" w:rsidTr="00EB365A">
        <w:trPr>
          <w:trHeight w:val="516"/>
        </w:trPr>
        <w:tc>
          <w:tcPr>
            <w:tcW w:w="9493" w:type="dxa"/>
          </w:tcPr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b/>
              </w:rPr>
              <w:t xml:space="preserve">Тема на урока: </w:t>
            </w:r>
            <w:r w:rsidRPr="00EB365A">
              <w:rPr>
                <w:rFonts w:ascii="Arial" w:eastAsia="Calibri" w:hAnsi="Arial" w:cs="Arial"/>
              </w:rPr>
              <w:t>…………………………………………………………………………………..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</w:rPr>
              <w:t>………………...………………………………………………………………………………………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EB365A">
              <w:rPr>
                <w:rFonts w:ascii="Arial" w:eastAsia="Calibri" w:hAnsi="Arial" w:cs="Arial"/>
                <w:b/>
              </w:rPr>
              <w:t xml:space="preserve">Вид на урока: </w:t>
            </w:r>
            <w:r w:rsidRPr="00EB365A">
              <w:rPr>
                <w:rFonts w:ascii="Arial" w:eastAsia="Calibri" w:hAnsi="Arial" w:cs="Arial"/>
              </w:rPr>
              <w:t>...……………………………………………………………………………………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EB365A">
              <w:rPr>
                <w:rFonts w:ascii="Arial" w:eastAsia="Calibri" w:hAnsi="Arial" w:cs="Arial"/>
                <w:b/>
              </w:rPr>
              <w:t>Цели на урока:</w:t>
            </w:r>
            <w:r w:rsidRPr="00EB365A">
              <w:rPr>
                <w:rFonts w:ascii="Arial" w:eastAsia="Calibri" w:hAnsi="Arial" w:cs="Arial"/>
              </w:rPr>
              <w:t>…………………………………………………………………………………….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EB365A">
              <w:rPr>
                <w:rFonts w:ascii="Arial" w:eastAsia="Calibri" w:hAnsi="Arial" w:cs="Arial"/>
              </w:rPr>
              <w:t>………………………………………………………………………………………………………..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</w:rPr>
              <w:t>………………………………………………………………………………………………………..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</w:rPr>
              <w:t>……………………………………………..................................................................................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</w:rPr>
              <w:t>………………………………………………………………………………………………………..</w:t>
            </w:r>
          </w:p>
        </w:tc>
      </w:tr>
      <w:tr w:rsidR="00EB365A" w:rsidRPr="00EB365A" w:rsidTr="00EB365A">
        <w:trPr>
          <w:trHeight w:val="326"/>
        </w:trPr>
        <w:tc>
          <w:tcPr>
            <w:tcW w:w="9493" w:type="dxa"/>
          </w:tcPr>
          <w:p w:rsidR="00EB365A" w:rsidRPr="00EB365A" w:rsidRDefault="00EB365A" w:rsidP="00EB365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b/>
                <w:sz w:val="24"/>
                <w:szCs w:val="24"/>
              </w:rPr>
              <w:t>СТРУКТУРА И СЪДЪРЖАНИЕ НА УРОКА - критерии</w:t>
            </w:r>
          </w:p>
        </w:tc>
      </w:tr>
      <w:tr w:rsidR="00EB365A" w:rsidRPr="00EB365A" w:rsidTr="00EB365A">
        <w:trPr>
          <w:trHeight w:val="2302"/>
        </w:trPr>
        <w:tc>
          <w:tcPr>
            <w:tcW w:w="9493" w:type="dxa"/>
          </w:tcPr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7F110816" wp14:editId="4B7030E6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34925</wp:posOffset>
                      </wp:positionV>
                      <wp:extent cx="152400" cy="152400"/>
                      <wp:effectExtent l="0" t="0" r="19050" b="19050"/>
                      <wp:wrapNone/>
                      <wp:docPr id="232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E78AD" id="Rectangle 4" o:spid="_x0000_s1026" style="position:absolute;margin-left:17.5pt;margin-top:2.75pt;width:12pt;height:12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</w:rPr>
              <w:t>а</w:t>
            </w:r>
            <w:r w:rsidRPr="00EB365A">
              <w:rPr>
                <w:rFonts w:ascii="Arial" w:eastAsia="Calibri" w:hAnsi="Arial" w:cs="Arial"/>
                <w:lang w:val="ru-RU"/>
              </w:rPr>
              <w:t>)</w:t>
            </w:r>
            <w:r w:rsidRPr="00EB365A">
              <w:rPr>
                <w:rFonts w:ascii="Arial" w:eastAsia="Calibri" w:hAnsi="Arial" w:cs="Arial"/>
              </w:rPr>
              <w:t xml:space="preserve">        етапите на урока са ясно обособени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2A10B99A" wp14:editId="5EAD1ED0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233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C9649" id="Rectangle 5" o:spid="_x0000_s1026" style="position:absolute;margin-left:16.3pt;margin-top:.35pt;width:12pt;height:12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</w:rPr>
              <w:t>б</w:t>
            </w:r>
            <w:r w:rsidRPr="00EB365A">
              <w:rPr>
                <w:rFonts w:ascii="Arial" w:eastAsia="Calibri" w:hAnsi="Arial" w:cs="Arial"/>
                <w:lang w:val="ru-RU"/>
              </w:rPr>
              <w:t>)</w:t>
            </w:r>
            <w:r w:rsidRPr="00EB365A">
              <w:rPr>
                <w:rFonts w:ascii="Arial" w:eastAsia="Calibri" w:hAnsi="Arial" w:cs="Arial"/>
              </w:rPr>
              <w:t xml:space="preserve">        новото учебно съдържание се въвежда след актуализация посредством плавен преход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  <w:lang w:val="ru-RU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3283F18C" wp14:editId="0AD6557D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234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392C0" id="Rectangle 6" o:spid="_x0000_s1026" style="position:absolute;margin-left:15.1pt;margin-top:.95pt;width:12pt;height:12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</w:rPr>
              <w:t>в</w:t>
            </w:r>
            <w:r w:rsidRPr="00EB365A">
              <w:rPr>
                <w:rFonts w:ascii="Arial" w:eastAsia="Calibri" w:hAnsi="Arial" w:cs="Arial"/>
                <w:lang w:val="ru-RU"/>
              </w:rPr>
              <w:t>)</w:t>
            </w:r>
            <w:r w:rsidRPr="00EB365A">
              <w:rPr>
                <w:rFonts w:ascii="Arial" w:eastAsia="Calibri" w:hAnsi="Arial" w:cs="Arial"/>
              </w:rPr>
              <w:t xml:space="preserve">        всички  дейности са  внимателно структурирани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5B9A56C7" wp14:editId="4AFFFD3D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6350</wp:posOffset>
                      </wp:positionV>
                      <wp:extent cx="152400" cy="152400"/>
                      <wp:effectExtent l="0" t="0" r="19050" b="19050"/>
                      <wp:wrapNone/>
                      <wp:docPr id="235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F36DB" id="Rectangle 7" o:spid="_x0000_s1026" style="position:absolute;margin-left:13.9pt;margin-top:.5pt;width:12pt;height:12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</w:rPr>
              <w:t>г</w:t>
            </w:r>
            <w:r w:rsidRPr="00EB365A">
              <w:rPr>
                <w:rFonts w:ascii="Arial" w:eastAsia="Calibri" w:hAnsi="Arial" w:cs="Arial"/>
                <w:lang w:val="ru-RU"/>
              </w:rPr>
              <w:t>)</w:t>
            </w:r>
            <w:r w:rsidRPr="00EB365A">
              <w:rPr>
                <w:rFonts w:ascii="Arial" w:eastAsia="Calibri" w:hAnsi="Arial" w:cs="Arial"/>
              </w:rPr>
              <w:t xml:space="preserve">        планирани са разнообразни дейности за активно участие на учениците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59A2EB0B" wp14:editId="5A1FF5B0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236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BBB15" id="Rectangle 8" o:spid="_x0000_s1026" style="position:absolute;margin-left:14.5pt;margin-top:.35pt;width:12pt;height:12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</w:rPr>
              <w:t>д</w:t>
            </w:r>
            <w:r w:rsidRPr="00EB365A">
              <w:rPr>
                <w:rFonts w:ascii="Arial" w:eastAsia="Calibri" w:hAnsi="Arial" w:cs="Arial"/>
                <w:lang w:val="ru-RU"/>
              </w:rPr>
              <w:t>)</w:t>
            </w:r>
            <w:r w:rsidRPr="00EB365A">
              <w:rPr>
                <w:rFonts w:ascii="Arial" w:eastAsia="Calibri" w:hAnsi="Arial" w:cs="Arial"/>
              </w:rPr>
              <w:t xml:space="preserve">       подсигурена е връзка с предишни и/или следващи  уроци</w:t>
            </w:r>
          </w:p>
        </w:tc>
      </w:tr>
      <w:tr w:rsidR="00EB365A" w:rsidRPr="00EB365A" w:rsidTr="00EB365A">
        <w:trPr>
          <w:trHeight w:val="402"/>
        </w:trPr>
        <w:tc>
          <w:tcPr>
            <w:tcW w:w="9493" w:type="dxa"/>
          </w:tcPr>
          <w:p w:rsidR="00EB365A" w:rsidRPr="00EB365A" w:rsidRDefault="00EB365A" w:rsidP="00EB365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b/>
                <w:sz w:val="24"/>
                <w:szCs w:val="24"/>
              </w:rPr>
              <w:t>УЧЕБНИ МАТЕРИАЛИ И СРЕДСТВА - критерии</w:t>
            </w:r>
          </w:p>
        </w:tc>
      </w:tr>
      <w:tr w:rsidR="00EB365A" w:rsidRPr="00EB365A" w:rsidTr="00EB365A">
        <w:trPr>
          <w:trHeight w:val="402"/>
        </w:trPr>
        <w:tc>
          <w:tcPr>
            <w:tcW w:w="9493" w:type="dxa"/>
          </w:tcPr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172141F9" wp14:editId="71ECA98C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34925</wp:posOffset>
                      </wp:positionV>
                      <wp:extent cx="152400" cy="152400"/>
                      <wp:effectExtent l="0" t="0" r="19050" b="19050"/>
                      <wp:wrapNone/>
                      <wp:docPr id="237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F9B29" id="Rectangle 11" o:spid="_x0000_s1026" style="position:absolute;margin-left:17.5pt;margin-top:2.75pt;width:12pt;height:12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</w:rPr>
              <w:t>а</w:t>
            </w:r>
            <w:r w:rsidRPr="00EB365A">
              <w:rPr>
                <w:rFonts w:ascii="Arial" w:eastAsia="Calibri" w:hAnsi="Arial" w:cs="Arial"/>
                <w:lang w:val="ru-RU"/>
              </w:rPr>
              <w:t>)</w:t>
            </w:r>
            <w:r w:rsidRPr="00EB365A">
              <w:rPr>
                <w:rFonts w:ascii="Arial" w:eastAsia="Calibri" w:hAnsi="Arial" w:cs="Arial"/>
              </w:rPr>
              <w:t xml:space="preserve">        налице е предварителна подготовка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1F3153A0" wp14:editId="4261ED07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238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B9562" id="Rectangle 12" o:spid="_x0000_s1026" style="position:absolute;margin-left:16.3pt;margin-top:.35pt;width:12pt;height:12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</w:rPr>
              <w:t>б</w:t>
            </w:r>
            <w:r w:rsidRPr="00EB365A">
              <w:rPr>
                <w:rFonts w:ascii="Arial" w:eastAsia="Calibri" w:hAnsi="Arial" w:cs="Arial"/>
                <w:lang w:val="ru-RU"/>
              </w:rPr>
              <w:t>)</w:t>
            </w:r>
            <w:r w:rsidRPr="00EB365A">
              <w:rPr>
                <w:rFonts w:ascii="Arial" w:eastAsia="Calibri" w:hAnsi="Arial" w:cs="Arial"/>
              </w:rPr>
              <w:t xml:space="preserve">        работата на дъската е добре организирана 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  <w:lang w:val="ru-RU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41CEFF75" wp14:editId="3D2B0425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239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6B493" id="Rectangle 13" o:spid="_x0000_s1026" style="position:absolute;margin-left:15.1pt;margin-top:.95pt;width:12pt;height:12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</w:rPr>
              <w:t>в</w:t>
            </w:r>
            <w:r w:rsidRPr="00EB365A">
              <w:rPr>
                <w:rFonts w:ascii="Arial" w:eastAsia="Calibri" w:hAnsi="Arial" w:cs="Arial"/>
                <w:lang w:val="ru-RU"/>
              </w:rPr>
              <w:t>)</w:t>
            </w:r>
            <w:r w:rsidRPr="00EB365A">
              <w:rPr>
                <w:rFonts w:ascii="Arial" w:eastAsia="Calibri" w:hAnsi="Arial" w:cs="Arial"/>
              </w:rPr>
              <w:t xml:space="preserve">        технически и други средства се използват компетентно </w:t>
            </w:r>
          </w:p>
        </w:tc>
      </w:tr>
      <w:tr w:rsidR="00EB365A" w:rsidRPr="00EB365A" w:rsidTr="00EB365A">
        <w:trPr>
          <w:trHeight w:val="402"/>
        </w:trPr>
        <w:tc>
          <w:tcPr>
            <w:tcW w:w="9493" w:type="dxa"/>
          </w:tcPr>
          <w:p w:rsidR="00EB365A" w:rsidRPr="00EB365A" w:rsidRDefault="00EB365A" w:rsidP="00EB365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b/>
                <w:sz w:val="24"/>
                <w:szCs w:val="24"/>
              </w:rPr>
              <w:t>ПРОФЕСИОНАЛНИ ХАРАКТЕРИСТИКИ НА СТАЖАНТ-УЧИТЕЛЯ - критерии</w:t>
            </w:r>
          </w:p>
        </w:tc>
      </w:tr>
      <w:tr w:rsidR="00EB365A" w:rsidRPr="00EB365A" w:rsidTr="00EB365A">
        <w:trPr>
          <w:trHeight w:val="402"/>
        </w:trPr>
        <w:tc>
          <w:tcPr>
            <w:tcW w:w="9493" w:type="dxa"/>
          </w:tcPr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364AD4B6" wp14:editId="6FCF18B7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16510</wp:posOffset>
                      </wp:positionV>
                      <wp:extent cx="152400" cy="152400"/>
                      <wp:effectExtent l="0" t="0" r="19050" b="19050"/>
                      <wp:wrapNone/>
                      <wp:docPr id="240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F9B0A" id="Rectangle 27" o:spid="_x0000_s1026" style="position:absolute;margin-left:13.9pt;margin-top:1.3pt;width:12pt;height:12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lang w:val="ru-RU"/>
              </w:rPr>
              <w:t xml:space="preserve">а        </w:t>
            </w:r>
            <w:r w:rsidRPr="00EB365A">
              <w:rPr>
                <w:rFonts w:ascii="Arial" w:eastAsia="Calibri" w:hAnsi="Arial" w:cs="Arial"/>
              </w:rPr>
              <w:t>осъществява обратна връзка към и от учениците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76F41312" wp14:editId="0C8C9DA4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241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C5FD2" id="Rectangle 27" o:spid="_x0000_s1026" style="position:absolute;margin-left:16.5pt;margin-top:2.95pt;width:12pt;height:12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lang w:val="ru-RU"/>
              </w:rPr>
              <w:t xml:space="preserve">б)        </w:t>
            </w:r>
            <w:r w:rsidRPr="00EB365A">
              <w:rPr>
                <w:rFonts w:ascii="Arial" w:eastAsia="Calibri" w:hAnsi="Arial" w:cs="Arial"/>
              </w:rPr>
              <w:t>съобразява се с индивидуалните особености на учениците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0988590D" wp14:editId="4ECCEB3D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242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379BF" id="Rectangle 27" o:spid="_x0000_s1026" style="position:absolute;margin-left:16.5pt;margin-top:-.05pt;width:12pt;height:12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lang w:val="ru-RU"/>
              </w:rPr>
              <w:t xml:space="preserve">в)         </w:t>
            </w:r>
            <w:r w:rsidRPr="00EB365A">
              <w:rPr>
                <w:rFonts w:ascii="Arial" w:eastAsia="Calibri" w:hAnsi="Arial" w:cs="Arial"/>
              </w:rPr>
              <w:t>създава благоприятна атмосфера за работа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266960BF" wp14:editId="33B15435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243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C35DC" id="Rectangle 27" o:spid="_x0000_s1026" style="position:absolute;margin-left:16.5pt;margin-top:1.75pt;width:12pt;height:12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lang w:val="ru-RU"/>
              </w:rPr>
              <w:t xml:space="preserve">г)         умее да </w:t>
            </w:r>
            <w:r w:rsidRPr="00EB365A">
              <w:rPr>
                <w:rFonts w:ascii="Arial" w:eastAsia="Calibri" w:hAnsi="Arial" w:cs="Arial"/>
              </w:rPr>
              <w:t>мотивира учениците да участват активно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34F84068" wp14:editId="32CBB6BD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13335</wp:posOffset>
                      </wp:positionV>
                      <wp:extent cx="152400" cy="152400"/>
                      <wp:effectExtent l="0" t="0" r="19050" b="19050"/>
                      <wp:wrapNone/>
                      <wp:docPr id="244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130B84" id="Rectangle 27" o:spid="_x0000_s1026" style="position:absolute;margin-left:16.75pt;margin-top:1.05pt;width:12pt;height:12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lang w:val="ru-RU"/>
              </w:rPr>
              <w:t xml:space="preserve">д)         </w:t>
            </w:r>
            <w:r w:rsidRPr="00EB365A">
              <w:rPr>
                <w:rFonts w:ascii="Arial" w:eastAsia="Calibri" w:hAnsi="Arial" w:cs="Arial"/>
              </w:rPr>
              <w:t>адаптира на темпото и времевата структура на урока за постигане на максимална ефективност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4C2E4C26" wp14:editId="272C1F54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245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BBF56" id="Rectangle 27" o:spid="_x0000_s1026" style="position:absolute;margin-left:16.5pt;margin-top:2.95pt;width:12pt;height:12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lang w:val="ru-RU"/>
              </w:rPr>
              <w:t xml:space="preserve">е)        </w:t>
            </w:r>
            <w:r w:rsidRPr="00EB365A">
              <w:rPr>
                <w:rFonts w:ascii="Arial" w:eastAsia="Calibri" w:hAnsi="Arial" w:cs="Arial"/>
              </w:rPr>
              <w:t>познава учебното съдържание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62BAA4F7" wp14:editId="2D579490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246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43AA5" id="Rectangle 27" o:spid="_x0000_s1026" style="position:absolute;margin-left:16.5pt;margin-top:-.05pt;width:12pt;height:12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lang w:val="ru-RU"/>
              </w:rPr>
              <w:t xml:space="preserve">ж)         </w:t>
            </w:r>
            <w:r w:rsidRPr="00EB365A">
              <w:rPr>
                <w:rFonts w:ascii="Arial" w:eastAsia="Calibri" w:hAnsi="Arial" w:cs="Arial"/>
              </w:rPr>
              <w:t>борави правилно и свободно с терминологията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13EB2352" wp14:editId="3EB6AD72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247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F0131" id="Rectangle 26" o:spid="_x0000_s1026" style="position:absolute;margin-left:16.3pt;margin-top:2.95pt;width:12pt;height:12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lang w:val="ru-RU"/>
              </w:rPr>
              <w:t>з)</w:t>
            </w:r>
            <w:r w:rsidRPr="00EB365A">
              <w:rPr>
                <w:rFonts w:ascii="Arial" w:eastAsia="Calibri" w:hAnsi="Arial" w:cs="Arial"/>
              </w:rPr>
              <w:t xml:space="preserve">        внимателно наблюдава  индивидуалната работа на учениците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  <w:noProof/>
              </w:rPr>
            </w:pPr>
            <w:r w:rsidRPr="00EB365A">
              <w:rPr>
                <w:rFonts w:ascii="Arial" w:eastAsia="Calibri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0128D226" wp14:editId="1612A638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248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D70E9" id="Rectangle 27" o:spid="_x0000_s1026" style="position:absolute;margin-left:14.65pt;margin-top:1.75pt;width:12pt;height:12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noProof/>
              </w:rPr>
              <w:t>и)       адаптира езика на преподаване към нивото на учениците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  <w:noProof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647F5E7A" wp14:editId="05585324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249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E1E8A" id="Rectangle 27" o:spid="_x0000_s1026" style="position:absolute;margin-left:14.65pt;margin-top:.25pt;width:12pt;height:12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noProof/>
              </w:rPr>
              <w:t>й)       използва възможностите на невербалното общуване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  <w:noProof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287A3B96" wp14:editId="744CA31C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250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5BC83" id="Rectangle 27" o:spid="_x0000_s1026" style="position:absolute;margin-left:15.4pt;margin-top:.25pt;width:12pt;height:12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noProof/>
              </w:rPr>
              <w:t>к)       адаптира гласа си</w:t>
            </w:r>
          </w:p>
        </w:tc>
      </w:tr>
    </w:tbl>
    <w:p w:rsidR="00EB365A" w:rsidRPr="00EB365A" w:rsidRDefault="00EB365A" w:rsidP="00EB365A">
      <w:pPr>
        <w:spacing w:after="160" w:line="259" w:lineRule="auto"/>
        <w:rPr>
          <w:rFonts w:ascii="Arial" w:eastAsia="Calibri" w:hAnsi="Arial" w:cs="Arial"/>
          <w:b/>
          <w:color w:val="auto"/>
          <w:sz w:val="16"/>
          <w:szCs w:val="16"/>
          <w:lang w:eastAsia="en-US"/>
        </w:rPr>
      </w:pP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1261"/>
        <w:gridCol w:w="8307"/>
      </w:tblGrid>
      <w:tr w:rsidR="00EB365A" w:rsidRPr="00EB365A" w:rsidTr="00EB365A">
        <w:trPr>
          <w:trHeight w:val="585"/>
        </w:trPr>
        <w:tc>
          <w:tcPr>
            <w:tcW w:w="981" w:type="dxa"/>
          </w:tcPr>
          <w:p w:rsidR="00EB365A" w:rsidRPr="00EB365A" w:rsidRDefault="00EB365A" w:rsidP="00EB365A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b/>
                <w:sz w:val="24"/>
                <w:szCs w:val="24"/>
              </w:rPr>
              <w:t>Време</w:t>
            </w:r>
          </w:p>
        </w:tc>
        <w:tc>
          <w:tcPr>
            <w:tcW w:w="8307" w:type="dxa"/>
          </w:tcPr>
          <w:p w:rsidR="00EB365A" w:rsidRPr="00EB365A" w:rsidRDefault="00EB365A" w:rsidP="00EB365A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b/>
                <w:sz w:val="24"/>
                <w:szCs w:val="24"/>
              </w:rPr>
              <w:t>КОМЕНТАР ПО ИЗНЕСЕНИЯ УРОК</w:t>
            </w:r>
          </w:p>
        </w:tc>
      </w:tr>
      <w:tr w:rsidR="00EB365A" w:rsidRPr="00EB365A" w:rsidTr="00EB365A">
        <w:trPr>
          <w:trHeight w:val="691"/>
        </w:trPr>
        <w:tc>
          <w:tcPr>
            <w:tcW w:w="9288" w:type="dxa"/>
            <w:gridSpan w:val="2"/>
          </w:tcPr>
          <w:p w:rsidR="00EB365A" w:rsidRPr="00EB365A" w:rsidRDefault="00EB365A" w:rsidP="00EB365A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b/>
                <w:sz w:val="24"/>
                <w:szCs w:val="24"/>
              </w:rPr>
              <w:t>ПСИХОЛОГИЧЕСКА НАГЛАСА/ВЪВЕЖДАНЕ В ТЕМАТА/АКТУАЛИЗАЦИЯ НА ЗНАНИЯТА</w:t>
            </w:r>
          </w:p>
        </w:tc>
      </w:tr>
      <w:tr w:rsidR="00EB365A" w:rsidRPr="00EB365A" w:rsidTr="00EB365A">
        <w:trPr>
          <w:trHeight w:val="4968"/>
        </w:trPr>
        <w:tc>
          <w:tcPr>
            <w:tcW w:w="981" w:type="dxa"/>
          </w:tcPr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sz w:val="24"/>
                <w:szCs w:val="24"/>
              </w:rPr>
              <w:t>…….мин.</w:t>
            </w: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307" w:type="dxa"/>
          </w:tcPr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EB365A" w:rsidRPr="00EB365A" w:rsidTr="00EB365A">
        <w:trPr>
          <w:trHeight w:val="345"/>
        </w:trPr>
        <w:tc>
          <w:tcPr>
            <w:tcW w:w="9288" w:type="dxa"/>
            <w:gridSpan w:val="2"/>
          </w:tcPr>
          <w:p w:rsidR="00EB365A" w:rsidRPr="00EB365A" w:rsidRDefault="00EB365A" w:rsidP="00EB365A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b/>
                <w:sz w:val="24"/>
                <w:szCs w:val="24"/>
              </w:rPr>
              <w:t>ОСНОВНА ЧАСТ/РАБОТА ПО ТЕМАТА</w:t>
            </w:r>
          </w:p>
        </w:tc>
      </w:tr>
      <w:tr w:rsidR="00EB365A" w:rsidRPr="00EB365A" w:rsidTr="00EB365A">
        <w:trPr>
          <w:trHeight w:val="870"/>
        </w:trPr>
        <w:tc>
          <w:tcPr>
            <w:tcW w:w="981" w:type="dxa"/>
          </w:tcPr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sz w:val="24"/>
                <w:szCs w:val="24"/>
              </w:rPr>
              <w:t>……мин.</w:t>
            </w: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307" w:type="dxa"/>
          </w:tcPr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EB365A" w:rsidRPr="00EB365A" w:rsidTr="00EB365A">
        <w:trPr>
          <w:trHeight w:val="300"/>
        </w:trPr>
        <w:tc>
          <w:tcPr>
            <w:tcW w:w="9288" w:type="dxa"/>
            <w:gridSpan w:val="2"/>
          </w:tcPr>
          <w:p w:rsidR="00EB365A" w:rsidRPr="00EB365A" w:rsidRDefault="00EB365A" w:rsidP="00EB365A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ОБОБЩЕНИЕ/ ПРЕЦЕНКА</w:t>
            </w:r>
          </w:p>
        </w:tc>
      </w:tr>
      <w:tr w:rsidR="00EB365A" w:rsidRPr="00EB365A" w:rsidTr="00EB365A">
        <w:trPr>
          <w:trHeight w:val="300"/>
        </w:trPr>
        <w:tc>
          <w:tcPr>
            <w:tcW w:w="981" w:type="dxa"/>
          </w:tcPr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sz w:val="24"/>
                <w:szCs w:val="24"/>
              </w:rPr>
              <w:t>……мин.</w:t>
            </w:r>
          </w:p>
        </w:tc>
        <w:tc>
          <w:tcPr>
            <w:tcW w:w="8307" w:type="dxa"/>
          </w:tcPr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EB365A" w:rsidRPr="00EB365A" w:rsidRDefault="00EB365A" w:rsidP="00EB365A">
      <w:pPr>
        <w:spacing w:after="160" w:line="259" w:lineRule="auto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</w:p>
    <w:p w:rsidR="00EB365A" w:rsidRPr="00EB365A" w:rsidRDefault="00EB365A" w:rsidP="00EB365A">
      <w:pPr>
        <w:spacing w:after="160" w:line="259" w:lineRule="auto"/>
        <w:jc w:val="right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  <w:r w:rsidRPr="00EB365A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 xml:space="preserve">                                                                  </w:t>
      </w:r>
      <w:r w:rsidRPr="00EB365A">
        <w:rPr>
          <w:rFonts w:ascii="Arial" w:eastAsia="Calibri" w:hAnsi="Arial" w:cs="Arial"/>
          <w:color w:val="auto"/>
          <w:sz w:val="24"/>
          <w:szCs w:val="24"/>
          <w:lang w:eastAsia="en-US"/>
        </w:rPr>
        <w:t>Методик:…………………………………….....</w:t>
      </w:r>
    </w:p>
    <w:p w:rsidR="00EB365A" w:rsidRPr="00EB365A" w:rsidRDefault="00EB365A" w:rsidP="00EB365A">
      <w:pPr>
        <w:spacing w:after="160" w:line="259" w:lineRule="auto"/>
        <w:jc w:val="center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EB365A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lastRenderedPageBreak/>
        <w:t>ФОРМУЛЯР ЗА ПРОТОКОЛИРАНЕ НА НАБЛЮДЕНИЕ НА УРОЦИ, ПРОВЕДЕНИ ОТ СТУДЕНТИ</w:t>
      </w: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9493"/>
      </w:tblGrid>
      <w:tr w:rsidR="00EB365A" w:rsidRPr="00EB365A" w:rsidTr="00EB365A">
        <w:trPr>
          <w:trHeight w:val="312"/>
        </w:trPr>
        <w:tc>
          <w:tcPr>
            <w:tcW w:w="9493" w:type="dxa"/>
          </w:tcPr>
          <w:p w:rsidR="00EB365A" w:rsidRPr="00EB365A" w:rsidRDefault="00EB365A" w:rsidP="00EB365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b/>
                <w:sz w:val="24"/>
                <w:szCs w:val="24"/>
              </w:rPr>
              <w:t>ОБЩА ИНФОРМАЦИЯ</w:t>
            </w:r>
          </w:p>
        </w:tc>
      </w:tr>
      <w:tr w:rsidR="00EB365A" w:rsidRPr="00EB365A" w:rsidTr="00EB365A">
        <w:trPr>
          <w:trHeight w:val="1344"/>
        </w:trPr>
        <w:tc>
          <w:tcPr>
            <w:tcW w:w="9493" w:type="dxa"/>
          </w:tcPr>
          <w:p w:rsidR="00EB365A" w:rsidRPr="00EB365A" w:rsidRDefault="00EB365A" w:rsidP="00EB365A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65A">
              <w:rPr>
                <w:rFonts w:ascii="Arial" w:eastAsia="Times New Roman" w:hAnsi="Arial" w:cs="Arial"/>
                <w:sz w:val="18"/>
                <w:szCs w:val="18"/>
              </w:rPr>
              <w:t xml:space="preserve">Наблюдение на урок по </w:t>
            </w:r>
            <w:r w:rsidRPr="00EB365A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Изобразително изкуство</w:t>
            </w:r>
            <w:r w:rsidRPr="00EB365A">
              <w:rPr>
                <w:rFonts w:ascii="Arial" w:eastAsia="Times New Roman" w:hAnsi="Arial" w:cs="Arial"/>
                <w:sz w:val="18"/>
                <w:szCs w:val="18"/>
              </w:rPr>
              <w:t xml:space="preserve">       </w:t>
            </w:r>
          </w:p>
          <w:p w:rsidR="00EB365A" w:rsidRPr="00EB365A" w:rsidRDefault="00EB365A" w:rsidP="00EB365A">
            <w:pPr>
              <w:spacing w:line="48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Times New Roman" w:hAnsi="Arial" w:cs="Arial"/>
                <w:sz w:val="18"/>
                <w:szCs w:val="18"/>
              </w:rPr>
              <w:t>Училище…………………………………………………..…………………………………             клас………..………… Студент ………………………………………………………………………………………….       дата………………….</w:t>
            </w:r>
          </w:p>
        </w:tc>
      </w:tr>
      <w:tr w:rsidR="00EB365A" w:rsidRPr="00EB365A" w:rsidTr="00EB365A">
        <w:trPr>
          <w:trHeight w:val="516"/>
        </w:trPr>
        <w:tc>
          <w:tcPr>
            <w:tcW w:w="9493" w:type="dxa"/>
          </w:tcPr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b/>
              </w:rPr>
              <w:t xml:space="preserve">Тема на урока: </w:t>
            </w:r>
            <w:r w:rsidRPr="00EB365A">
              <w:rPr>
                <w:rFonts w:ascii="Arial" w:eastAsia="Calibri" w:hAnsi="Arial" w:cs="Arial"/>
              </w:rPr>
              <w:t>…………………………………………………………………………………..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</w:rPr>
              <w:t>………………...………………………………………………………………………………………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EB365A">
              <w:rPr>
                <w:rFonts w:ascii="Arial" w:eastAsia="Calibri" w:hAnsi="Arial" w:cs="Arial"/>
                <w:b/>
              </w:rPr>
              <w:t xml:space="preserve">Вид на урока: </w:t>
            </w:r>
            <w:r w:rsidRPr="00EB365A">
              <w:rPr>
                <w:rFonts w:ascii="Arial" w:eastAsia="Calibri" w:hAnsi="Arial" w:cs="Arial"/>
              </w:rPr>
              <w:t>...……………………………………………………………………………………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EB365A">
              <w:rPr>
                <w:rFonts w:ascii="Arial" w:eastAsia="Calibri" w:hAnsi="Arial" w:cs="Arial"/>
                <w:b/>
              </w:rPr>
              <w:t>Цели на урока:</w:t>
            </w:r>
            <w:r w:rsidRPr="00EB365A">
              <w:rPr>
                <w:rFonts w:ascii="Arial" w:eastAsia="Calibri" w:hAnsi="Arial" w:cs="Arial"/>
              </w:rPr>
              <w:t>…………………………………………………………………………………….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EB365A">
              <w:rPr>
                <w:rFonts w:ascii="Arial" w:eastAsia="Calibri" w:hAnsi="Arial" w:cs="Arial"/>
              </w:rPr>
              <w:t>………………………………………………………………………………………………………..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</w:rPr>
              <w:t>………………………………………………………………………………………………………..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</w:rPr>
              <w:t>……………………………………………..................................................................................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</w:rPr>
              <w:t>………………………………………………………………………………………………………..</w:t>
            </w:r>
          </w:p>
        </w:tc>
      </w:tr>
      <w:tr w:rsidR="00EB365A" w:rsidRPr="00EB365A" w:rsidTr="00EB365A">
        <w:trPr>
          <w:trHeight w:val="326"/>
        </w:trPr>
        <w:tc>
          <w:tcPr>
            <w:tcW w:w="9493" w:type="dxa"/>
          </w:tcPr>
          <w:p w:rsidR="00EB365A" w:rsidRPr="00EB365A" w:rsidRDefault="00EB365A" w:rsidP="00EB365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b/>
                <w:sz w:val="24"/>
                <w:szCs w:val="24"/>
              </w:rPr>
              <w:t>СТРУКТУРА И СЪДЪРЖАНИЕ НА УРОКА - критерии</w:t>
            </w:r>
          </w:p>
        </w:tc>
      </w:tr>
      <w:tr w:rsidR="00EB365A" w:rsidRPr="00EB365A" w:rsidTr="00EB365A">
        <w:trPr>
          <w:trHeight w:val="2302"/>
        </w:trPr>
        <w:tc>
          <w:tcPr>
            <w:tcW w:w="9493" w:type="dxa"/>
          </w:tcPr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3B1A5D29" wp14:editId="7D74CEA0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34925</wp:posOffset>
                      </wp:positionV>
                      <wp:extent cx="152400" cy="152400"/>
                      <wp:effectExtent l="0" t="0" r="19050" b="19050"/>
                      <wp:wrapNone/>
                      <wp:docPr id="251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1E6AE" id="Rectangle 4" o:spid="_x0000_s1026" style="position:absolute;margin-left:17.5pt;margin-top:2.75pt;width:12pt;height:12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</w:rPr>
              <w:t>а</w:t>
            </w:r>
            <w:r w:rsidRPr="00EB365A">
              <w:rPr>
                <w:rFonts w:ascii="Arial" w:eastAsia="Calibri" w:hAnsi="Arial" w:cs="Arial"/>
                <w:lang w:val="ru-RU"/>
              </w:rPr>
              <w:t>)</w:t>
            </w:r>
            <w:r w:rsidRPr="00EB365A">
              <w:rPr>
                <w:rFonts w:ascii="Arial" w:eastAsia="Calibri" w:hAnsi="Arial" w:cs="Arial"/>
              </w:rPr>
              <w:t xml:space="preserve">        етапите на урока са ясно обособени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0527BD13" wp14:editId="608D3993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252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3591D" id="Rectangle 5" o:spid="_x0000_s1026" style="position:absolute;margin-left:16.3pt;margin-top:.35pt;width:12pt;height:12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</w:rPr>
              <w:t>б</w:t>
            </w:r>
            <w:r w:rsidRPr="00EB365A">
              <w:rPr>
                <w:rFonts w:ascii="Arial" w:eastAsia="Calibri" w:hAnsi="Arial" w:cs="Arial"/>
                <w:lang w:val="ru-RU"/>
              </w:rPr>
              <w:t>)</w:t>
            </w:r>
            <w:r w:rsidRPr="00EB365A">
              <w:rPr>
                <w:rFonts w:ascii="Arial" w:eastAsia="Calibri" w:hAnsi="Arial" w:cs="Arial"/>
              </w:rPr>
              <w:t xml:space="preserve">        новото учебно съдържание се въвежда след актуализация посредством плавен преход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  <w:lang w:val="ru-RU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24E694AB" wp14:editId="3CE23CE9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253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AEA55" id="Rectangle 6" o:spid="_x0000_s1026" style="position:absolute;margin-left:15.1pt;margin-top:.95pt;width:12pt;height:12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</w:rPr>
              <w:t>в</w:t>
            </w:r>
            <w:r w:rsidRPr="00EB365A">
              <w:rPr>
                <w:rFonts w:ascii="Arial" w:eastAsia="Calibri" w:hAnsi="Arial" w:cs="Arial"/>
                <w:lang w:val="ru-RU"/>
              </w:rPr>
              <w:t>)</w:t>
            </w:r>
            <w:r w:rsidRPr="00EB365A">
              <w:rPr>
                <w:rFonts w:ascii="Arial" w:eastAsia="Calibri" w:hAnsi="Arial" w:cs="Arial"/>
              </w:rPr>
              <w:t xml:space="preserve">        всички  дейности са  внимателно структурирани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4E4799D9" wp14:editId="2BE6068E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6350</wp:posOffset>
                      </wp:positionV>
                      <wp:extent cx="152400" cy="152400"/>
                      <wp:effectExtent l="0" t="0" r="19050" b="19050"/>
                      <wp:wrapNone/>
                      <wp:docPr id="254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1E9EA" id="Rectangle 7" o:spid="_x0000_s1026" style="position:absolute;margin-left:13.9pt;margin-top:.5pt;width:12pt;height:12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</w:rPr>
              <w:t>г</w:t>
            </w:r>
            <w:r w:rsidRPr="00EB365A">
              <w:rPr>
                <w:rFonts w:ascii="Arial" w:eastAsia="Calibri" w:hAnsi="Arial" w:cs="Arial"/>
                <w:lang w:val="ru-RU"/>
              </w:rPr>
              <w:t>)</w:t>
            </w:r>
            <w:r w:rsidRPr="00EB365A">
              <w:rPr>
                <w:rFonts w:ascii="Arial" w:eastAsia="Calibri" w:hAnsi="Arial" w:cs="Arial"/>
              </w:rPr>
              <w:t xml:space="preserve">        планирани са разнообразни дейности за активно участие на учениците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32963E91" wp14:editId="48EB175E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255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5ECAD" id="Rectangle 8" o:spid="_x0000_s1026" style="position:absolute;margin-left:14.5pt;margin-top:.35pt;width:12pt;height:12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</w:rPr>
              <w:t>д</w:t>
            </w:r>
            <w:r w:rsidRPr="00EB365A">
              <w:rPr>
                <w:rFonts w:ascii="Arial" w:eastAsia="Calibri" w:hAnsi="Arial" w:cs="Arial"/>
                <w:lang w:val="ru-RU"/>
              </w:rPr>
              <w:t>)</w:t>
            </w:r>
            <w:r w:rsidRPr="00EB365A">
              <w:rPr>
                <w:rFonts w:ascii="Arial" w:eastAsia="Calibri" w:hAnsi="Arial" w:cs="Arial"/>
              </w:rPr>
              <w:t xml:space="preserve">       подсигурена е връзка с предишни и/или следващи  уроци</w:t>
            </w:r>
          </w:p>
        </w:tc>
      </w:tr>
      <w:tr w:rsidR="00EB365A" w:rsidRPr="00EB365A" w:rsidTr="00EB365A">
        <w:trPr>
          <w:trHeight w:val="402"/>
        </w:trPr>
        <w:tc>
          <w:tcPr>
            <w:tcW w:w="9493" w:type="dxa"/>
          </w:tcPr>
          <w:p w:rsidR="00EB365A" w:rsidRPr="00EB365A" w:rsidRDefault="00EB365A" w:rsidP="00EB365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b/>
                <w:sz w:val="24"/>
                <w:szCs w:val="24"/>
              </w:rPr>
              <w:t>УЧЕБНИ МАТЕРИАЛИ И СРЕДСТВА - критерии</w:t>
            </w:r>
          </w:p>
        </w:tc>
      </w:tr>
      <w:tr w:rsidR="00EB365A" w:rsidRPr="00EB365A" w:rsidTr="00EB365A">
        <w:trPr>
          <w:trHeight w:val="402"/>
        </w:trPr>
        <w:tc>
          <w:tcPr>
            <w:tcW w:w="9493" w:type="dxa"/>
          </w:tcPr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7DEC510E" wp14:editId="6DEE731B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34925</wp:posOffset>
                      </wp:positionV>
                      <wp:extent cx="152400" cy="152400"/>
                      <wp:effectExtent l="0" t="0" r="19050" b="19050"/>
                      <wp:wrapNone/>
                      <wp:docPr id="256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F7C63" id="Rectangle 11" o:spid="_x0000_s1026" style="position:absolute;margin-left:17.5pt;margin-top:2.75pt;width:12pt;height:12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</w:rPr>
              <w:t>а</w:t>
            </w:r>
            <w:r w:rsidRPr="00EB365A">
              <w:rPr>
                <w:rFonts w:ascii="Arial" w:eastAsia="Calibri" w:hAnsi="Arial" w:cs="Arial"/>
                <w:lang w:val="ru-RU"/>
              </w:rPr>
              <w:t>)</w:t>
            </w:r>
            <w:r w:rsidRPr="00EB365A">
              <w:rPr>
                <w:rFonts w:ascii="Arial" w:eastAsia="Calibri" w:hAnsi="Arial" w:cs="Arial"/>
              </w:rPr>
              <w:t xml:space="preserve">        налице е предварителна подготовка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6FC2B7BC" wp14:editId="1C0F9AEA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257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6ABEF" id="Rectangle 12" o:spid="_x0000_s1026" style="position:absolute;margin-left:16.3pt;margin-top:.35pt;width:12pt;height:12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</w:rPr>
              <w:t>б</w:t>
            </w:r>
            <w:r w:rsidRPr="00EB365A">
              <w:rPr>
                <w:rFonts w:ascii="Arial" w:eastAsia="Calibri" w:hAnsi="Arial" w:cs="Arial"/>
                <w:lang w:val="ru-RU"/>
              </w:rPr>
              <w:t>)</w:t>
            </w:r>
            <w:r w:rsidRPr="00EB365A">
              <w:rPr>
                <w:rFonts w:ascii="Arial" w:eastAsia="Calibri" w:hAnsi="Arial" w:cs="Arial"/>
              </w:rPr>
              <w:t xml:space="preserve">        работата на дъската е добре организирана 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  <w:lang w:val="ru-RU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1DB6C0FA" wp14:editId="0715F29E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258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B8680" id="Rectangle 13" o:spid="_x0000_s1026" style="position:absolute;margin-left:15.1pt;margin-top:.95pt;width:12pt;height:12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</w:rPr>
              <w:t>в</w:t>
            </w:r>
            <w:r w:rsidRPr="00EB365A">
              <w:rPr>
                <w:rFonts w:ascii="Arial" w:eastAsia="Calibri" w:hAnsi="Arial" w:cs="Arial"/>
                <w:lang w:val="ru-RU"/>
              </w:rPr>
              <w:t>)</w:t>
            </w:r>
            <w:r w:rsidRPr="00EB365A">
              <w:rPr>
                <w:rFonts w:ascii="Arial" w:eastAsia="Calibri" w:hAnsi="Arial" w:cs="Arial"/>
              </w:rPr>
              <w:t xml:space="preserve">        технически и други средства се използват компетентно </w:t>
            </w:r>
          </w:p>
        </w:tc>
      </w:tr>
      <w:tr w:rsidR="00EB365A" w:rsidRPr="00EB365A" w:rsidTr="00EB365A">
        <w:trPr>
          <w:trHeight w:val="402"/>
        </w:trPr>
        <w:tc>
          <w:tcPr>
            <w:tcW w:w="9493" w:type="dxa"/>
          </w:tcPr>
          <w:p w:rsidR="00EB365A" w:rsidRPr="00EB365A" w:rsidRDefault="00EB365A" w:rsidP="00EB365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b/>
                <w:sz w:val="24"/>
                <w:szCs w:val="24"/>
              </w:rPr>
              <w:t>ПРОФЕСИОНАЛНИ ХАРАКТЕРИСТИКИ НА СТАЖАНТ-УЧИТЕЛЯ - критерии</w:t>
            </w:r>
          </w:p>
        </w:tc>
      </w:tr>
      <w:tr w:rsidR="00EB365A" w:rsidRPr="00EB365A" w:rsidTr="00EB365A">
        <w:trPr>
          <w:trHeight w:val="402"/>
        </w:trPr>
        <w:tc>
          <w:tcPr>
            <w:tcW w:w="9493" w:type="dxa"/>
          </w:tcPr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700948EC" wp14:editId="2F3F8869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16510</wp:posOffset>
                      </wp:positionV>
                      <wp:extent cx="152400" cy="152400"/>
                      <wp:effectExtent l="0" t="0" r="19050" b="19050"/>
                      <wp:wrapNone/>
                      <wp:docPr id="259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DDD42" id="Rectangle 27" o:spid="_x0000_s1026" style="position:absolute;margin-left:13.9pt;margin-top:1.3pt;width:12pt;height:12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lang w:val="ru-RU"/>
              </w:rPr>
              <w:t xml:space="preserve">а        </w:t>
            </w:r>
            <w:r w:rsidRPr="00EB365A">
              <w:rPr>
                <w:rFonts w:ascii="Arial" w:eastAsia="Calibri" w:hAnsi="Arial" w:cs="Arial"/>
              </w:rPr>
              <w:t>осъществява обратна връзка към и от учениците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3360F598" wp14:editId="29BA8CB4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260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D2FC7" id="Rectangle 27" o:spid="_x0000_s1026" style="position:absolute;margin-left:16.5pt;margin-top:2.95pt;width:12pt;height:12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lang w:val="ru-RU"/>
              </w:rPr>
              <w:t xml:space="preserve">б)        </w:t>
            </w:r>
            <w:r w:rsidRPr="00EB365A">
              <w:rPr>
                <w:rFonts w:ascii="Arial" w:eastAsia="Calibri" w:hAnsi="Arial" w:cs="Arial"/>
              </w:rPr>
              <w:t>съобразява се с индивидуалните особености на учениците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74B4AFFA" wp14:editId="52CFFAD0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261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7B2C7" id="Rectangle 27" o:spid="_x0000_s1026" style="position:absolute;margin-left:16.5pt;margin-top:-.05pt;width:12pt;height:12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lang w:val="ru-RU"/>
              </w:rPr>
              <w:t xml:space="preserve">в)         </w:t>
            </w:r>
            <w:r w:rsidRPr="00EB365A">
              <w:rPr>
                <w:rFonts w:ascii="Arial" w:eastAsia="Calibri" w:hAnsi="Arial" w:cs="Arial"/>
              </w:rPr>
              <w:t>създава благоприятна атмосфера за работа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0FD5D41C" wp14:editId="1936E1C8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262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5954D" id="Rectangle 27" o:spid="_x0000_s1026" style="position:absolute;margin-left:16.5pt;margin-top:1.75pt;width:12pt;height:12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lang w:val="ru-RU"/>
              </w:rPr>
              <w:t xml:space="preserve">г)         умее да </w:t>
            </w:r>
            <w:r w:rsidRPr="00EB365A">
              <w:rPr>
                <w:rFonts w:ascii="Arial" w:eastAsia="Calibri" w:hAnsi="Arial" w:cs="Arial"/>
              </w:rPr>
              <w:t>мотивира учениците да участват активно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6980848E" wp14:editId="026A1FB2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13335</wp:posOffset>
                      </wp:positionV>
                      <wp:extent cx="152400" cy="152400"/>
                      <wp:effectExtent l="0" t="0" r="19050" b="19050"/>
                      <wp:wrapNone/>
                      <wp:docPr id="263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8A2BC" id="Rectangle 27" o:spid="_x0000_s1026" style="position:absolute;margin-left:16.75pt;margin-top:1.05pt;width:12pt;height:12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lang w:val="ru-RU"/>
              </w:rPr>
              <w:t xml:space="preserve">д)         </w:t>
            </w:r>
            <w:r w:rsidRPr="00EB365A">
              <w:rPr>
                <w:rFonts w:ascii="Arial" w:eastAsia="Calibri" w:hAnsi="Arial" w:cs="Arial"/>
              </w:rPr>
              <w:t>адаптира на темпото и времевата структура на урока за постигане на максимална ефективност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3C4E968D" wp14:editId="2DF2837B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264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8B07D" id="Rectangle 27" o:spid="_x0000_s1026" style="position:absolute;margin-left:16.5pt;margin-top:2.95pt;width:12pt;height:12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lang w:val="ru-RU"/>
              </w:rPr>
              <w:t xml:space="preserve">е)        </w:t>
            </w:r>
            <w:r w:rsidRPr="00EB365A">
              <w:rPr>
                <w:rFonts w:ascii="Arial" w:eastAsia="Calibri" w:hAnsi="Arial" w:cs="Arial"/>
              </w:rPr>
              <w:t>познава учебното съдържание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4BAAD183" wp14:editId="73346188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265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D436A" id="Rectangle 27" o:spid="_x0000_s1026" style="position:absolute;margin-left:16.5pt;margin-top:-.05pt;width:12pt;height:12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lang w:val="ru-RU"/>
              </w:rPr>
              <w:t xml:space="preserve">ж)         </w:t>
            </w:r>
            <w:r w:rsidRPr="00EB365A">
              <w:rPr>
                <w:rFonts w:ascii="Arial" w:eastAsia="Calibri" w:hAnsi="Arial" w:cs="Arial"/>
              </w:rPr>
              <w:t>борави правилно и свободно с терминологията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3B8EA188" wp14:editId="69D7B373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26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2CE55" id="Rectangle 26" o:spid="_x0000_s1026" style="position:absolute;margin-left:16.3pt;margin-top:2.95pt;width:12pt;height:12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lang w:val="ru-RU"/>
              </w:rPr>
              <w:t>з)</w:t>
            </w:r>
            <w:r w:rsidRPr="00EB365A">
              <w:rPr>
                <w:rFonts w:ascii="Arial" w:eastAsia="Calibri" w:hAnsi="Arial" w:cs="Arial"/>
              </w:rPr>
              <w:t xml:space="preserve">        внимателно наблюдава  индивидуалната работа на учениците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  <w:noProof/>
              </w:rPr>
            </w:pPr>
            <w:r w:rsidRPr="00EB365A">
              <w:rPr>
                <w:rFonts w:ascii="Arial" w:eastAsia="Calibri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130C22D7" wp14:editId="53A14056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26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FC064" id="Rectangle 27" o:spid="_x0000_s1026" style="position:absolute;margin-left:14.65pt;margin-top:1.75pt;width:12pt;height:12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noProof/>
              </w:rPr>
              <w:t>и)       адаптира езика на преподаване към нивото на учениците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  <w:noProof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6C2DFFDA" wp14:editId="3BBD3B84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268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258BB" id="Rectangle 27" o:spid="_x0000_s1026" style="position:absolute;margin-left:14.65pt;margin-top:.25pt;width:12pt;height:12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noProof/>
              </w:rPr>
              <w:t>й)       използва възможностите на невербалното общуване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  <w:noProof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65A11164" wp14:editId="6F250C6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269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302A0" id="Rectangle 27" o:spid="_x0000_s1026" style="position:absolute;margin-left:15.4pt;margin-top:.25pt;width:12pt;height:12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noProof/>
              </w:rPr>
              <w:t>к)       адаптира гласа си</w:t>
            </w:r>
          </w:p>
        </w:tc>
      </w:tr>
    </w:tbl>
    <w:p w:rsidR="00EB365A" w:rsidRPr="00EB365A" w:rsidRDefault="00EB365A" w:rsidP="00EB365A">
      <w:pPr>
        <w:spacing w:after="160" w:line="259" w:lineRule="auto"/>
        <w:rPr>
          <w:rFonts w:ascii="Arial" w:eastAsia="Calibri" w:hAnsi="Arial" w:cs="Arial"/>
          <w:b/>
          <w:color w:val="auto"/>
          <w:sz w:val="16"/>
          <w:szCs w:val="16"/>
          <w:lang w:eastAsia="en-US"/>
        </w:rPr>
      </w:pP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1261"/>
        <w:gridCol w:w="8307"/>
      </w:tblGrid>
      <w:tr w:rsidR="00EB365A" w:rsidRPr="00EB365A" w:rsidTr="00EB365A">
        <w:trPr>
          <w:trHeight w:val="585"/>
        </w:trPr>
        <w:tc>
          <w:tcPr>
            <w:tcW w:w="981" w:type="dxa"/>
          </w:tcPr>
          <w:p w:rsidR="00EB365A" w:rsidRPr="00EB365A" w:rsidRDefault="00EB365A" w:rsidP="00EB365A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b/>
                <w:sz w:val="24"/>
                <w:szCs w:val="24"/>
              </w:rPr>
              <w:t>Време</w:t>
            </w:r>
          </w:p>
        </w:tc>
        <w:tc>
          <w:tcPr>
            <w:tcW w:w="8307" w:type="dxa"/>
          </w:tcPr>
          <w:p w:rsidR="00EB365A" w:rsidRPr="00EB365A" w:rsidRDefault="00EB365A" w:rsidP="00EB365A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b/>
                <w:sz w:val="24"/>
                <w:szCs w:val="24"/>
              </w:rPr>
              <w:t>КОМЕНТАР ПО ИЗНЕСЕНИЯ УРОК</w:t>
            </w:r>
          </w:p>
        </w:tc>
      </w:tr>
      <w:tr w:rsidR="00EB365A" w:rsidRPr="00EB365A" w:rsidTr="00EB365A">
        <w:trPr>
          <w:trHeight w:val="691"/>
        </w:trPr>
        <w:tc>
          <w:tcPr>
            <w:tcW w:w="9288" w:type="dxa"/>
            <w:gridSpan w:val="2"/>
          </w:tcPr>
          <w:p w:rsidR="00EB365A" w:rsidRPr="00EB365A" w:rsidRDefault="00EB365A" w:rsidP="00EB365A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b/>
                <w:sz w:val="24"/>
                <w:szCs w:val="24"/>
              </w:rPr>
              <w:t>ПСИХОЛОГИЧЕСКА НАГЛАСА/ВЪВЕЖДАНЕ В ТЕМАТА/АКТУАЛИЗАЦИЯ НА ЗНАНИЯТА</w:t>
            </w:r>
          </w:p>
        </w:tc>
      </w:tr>
      <w:tr w:rsidR="00EB365A" w:rsidRPr="00EB365A" w:rsidTr="00EB365A">
        <w:trPr>
          <w:trHeight w:val="4968"/>
        </w:trPr>
        <w:tc>
          <w:tcPr>
            <w:tcW w:w="981" w:type="dxa"/>
          </w:tcPr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sz w:val="24"/>
                <w:szCs w:val="24"/>
              </w:rPr>
              <w:t>…….мин.</w:t>
            </w: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307" w:type="dxa"/>
          </w:tcPr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EB365A" w:rsidRPr="00EB365A" w:rsidTr="00EB365A">
        <w:trPr>
          <w:trHeight w:val="345"/>
        </w:trPr>
        <w:tc>
          <w:tcPr>
            <w:tcW w:w="9288" w:type="dxa"/>
            <w:gridSpan w:val="2"/>
          </w:tcPr>
          <w:p w:rsidR="00EB365A" w:rsidRPr="00EB365A" w:rsidRDefault="00EB365A" w:rsidP="00EB365A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b/>
                <w:sz w:val="24"/>
                <w:szCs w:val="24"/>
              </w:rPr>
              <w:t>ОСНОВНА ЧАСТ/РАБОТА ПО ТЕМАТА</w:t>
            </w:r>
          </w:p>
        </w:tc>
      </w:tr>
      <w:tr w:rsidR="00EB365A" w:rsidRPr="00EB365A" w:rsidTr="00EB365A">
        <w:trPr>
          <w:trHeight w:val="870"/>
        </w:trPr>
        <w:tc>
          <w:tcPr>
            <w:tcW w:w="981" w:type="dxa"/>
          </w:tcPr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sz w:val="24"/>
                <w:szCs w:val="24"/>
              </w:rPr>
              <w:t>……мин.</w:t>
            </w: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307" w:type="dxa"/>
          </w:tcPr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EB365A" w:rsidRPr="00EB365A" w:rsidTr="00EB365A">
        <w:trPr>
          <w:trHeight w:val="300"/>
        </w:trPr>
        <w:tc>
          <w:tcPr>
            <w:tcW w:w="9288" w:type="dxa"/>
            <w:gridSpan w:val="2"/>
          </w:tcPr>
          <w:p w:rsidR="00EB365A" w:rsidRPr="00EB365A" w:rsidRDefault="00EB365A" w:rsidP="00EB365A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ОБОБЩЕНИЕ/ ПРЕЦЕНКА</w:t>
            </w:r>
          </w:p>
        </w:tc>
      </w:tr>
      <w:tr w:rsidR="00EB365A" w:rsidRPr="00EB365A" w:rsidTr="00EB365A">
        <w:trPr>
          <w:trHeight w:val="300"/>
        </w:trPr>
        <w:tc>
          <w:tcPr>
            <w:tcW w:w="981" w:type="dxa"/>
          </w:tcPr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sz w:val="24"/>
                <w:szCs w:val="24"/>
              </w:rPr>
              <w:t>……мин.</w:t>
            </w:r>
          </w:p>
        </w:tc>
        <w:tc>
          <w:tcPr>
            <w:tcW w:w="8307" w:type="dxa"/>
          </w:tcPr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EB365A" w:rsidRPr="00EB365A" w:rsidRDefault="00EB365A" w:rsidP="00EB365A">
      <w:pPr>
        <w:spacing w:after="160" w:line="259" w:lineRule="auto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</w:p>
    <w:p w:rsidR="00EB365A" w:rsidRPr="00EB365A" w:rsidRDefault="00EB365A" w:rsidP="00EB365A">
      <w:pPr>
        <w:spacing w:after="160" w:line="259" w:lineRule="auto"/>
        <w:jc w:val="right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  <w:r w:rsidRPr="00EB365A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 xml:space="preserve">                                                                  </w:t>
      </w:r>
      <w:r w:rsidRPr="00EB365A">
        <w:rPr>
          <w:rFonts w:ascii="Arial" w:eastAsia="Calibri" w:hAnsi="Arial" w:cs="Arial"/>
          <w:color w:val="auto"/>
          <w:sz w:val="24"/>
          <w:szCs w:val="24"/>
          <w:lang w:eastAsia="en-US"/>
        </w:rPr>
        <w:t>Методик:…………………………………….....</w:t>
      </w:r>
    </w:p>
    <w:p w:rsidR="00EB365A" w:rsidRPr="00EB365A" w:rsidRDefault="00EB365A" w:rsidP="00EB365A">
      <w:pPr>
        <w:spacing w:after="160" w:line="259" w:lineRule="auto"/>
        <w:jc w:val="center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EB365A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lastRenderedPageBreak/>
        <w:t>ФОРМУЛЯР ЗА ПРОТОКОЛИРАНЕ НА НАБЛЮДЕНИЕ НА УРОЦИ, ПРОВЕДЕНИ ОТ СТУДЕНТИ</w:t>
      </w: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9493"/>
      </w:tblGrid>
      <w:tr w:rsidR="00EB365A" w:rsidRPr="00EB365A" w:rsidTr="00EB365A">
        <w:trPr>
          <w:trHeight w:val="312"/>
        </w:trPr>
        <w:tc>
          <w:tcPr>
            <w:tcW w:w="9493" w:type="dxa"/>
          </w:tcPr>
          <w:p w:rsidR="00EB365A" w:rsidRPr="00EB365A" w:rsidRDefault="00EB365A" w:rsidP="00EB365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b/>
                <w:sz w:val="24"/>
                <w:szCs w:val="24"/>
              </w:rPr>
              <w:t>ОБЩА ИНФОРМАЦИЯ</w:t>
            </w:r>
          </w:p>
        </w:tc>
      </w:tr>
      <w:tr w:rsidR="00EB365A" w:rsidRPr="00EB365A" w:rsidTr="00EB365A">
        <w:trPr>
          <w:trHeight w:val="1344"/>
        </w:trPr>
        <w:tc>
          <w:tcPr>
            <w:tcW w:w="9493" w:type="dxa"/>
          </w:tcPr>
          <w:p w:rsidR="00EB365A" w:rsidRPr="00EB365A" w:rsidRDefault="00EB365A" w:rsidP="00EB365A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65A">
              <w:rPr>
                <w:rFonts w:ascii="Arial" w:eastAsia="Times New Roman" w:hAnsi="Arial" w:cs="Arial"/>
                <w:sz w:val="18"/>
                <w:szCs w:val="18"/>
              </w:rPr>
              <w:t xml:space="preserve">Наблюдение на урок по </w:t>
            </w:r>
            <w:r w:rsidRPr="00EB365A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Технологии и предприемачество</w:t>
            </w:r>
            <w:r w:rsidRPr="00EB365A">
              <w:rPr>
                <w:rFonts w:ascii="Arial" w:eastAsia="Times New Roman" w:hAnsi="Arial" w:cs="Arial"/>
                <w:sz w:val="18"/>
                <w:szCs w:val="18"/>
              </w:rPr>
              <w:t xml:space="preserve">       </w:t>
            </w:r>
          </w:p>
          <w:p w:rsidR="00EB365A" w:rsidRPr="00EB365A" w:rsidRDefault="00EB365A" w:rsidP="00EB365A">
            <w:pPr>
              <w:spacing w:line="48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Times New Roman" w:hAnsi="Arial" w:cs="Arial"/>
                <w:sz w:val="18"/>
                <w:szCs w:val="18"/>
              </w:rPr>
              <w:t>Училище…………………………………………………..…………………………………             клас………..………… Студент ………………………………………………………………………………………….       дата………………….</w:t>
            </w:r>
          </w:p>
        </w:tc>
      </w:tr>
      <w:tr w:rsidR="00EB365A" w:rsidRPr="00EB365A" w:rsidTr="00EB365A">
        <w:trPr>
          <w:trHeight w:val="516"/>
        </w:trPr>
        <w:tc>
          <w:tcPr>
            <w:tcW w:w="9493" w:type="dxa"/>
          </w:tcPr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b/>
              </w:rPr>
              <w:t xml:space="preserve">Тема на урока: </w:t>
            </w:r>
            <w:r w:rsidRPr="00EB365A">
              <w:rPr>
                <w:rFonts w:ascii="Arial" w:eastAsia="Calibri" w:hAnsi="Arial" w:cs="Arial"/>
              </w:rPr>
              <w:t>…………………………………………………………………………………..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</w:rPr>
              <w:t>………………...………………………………………………………………………………………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EB365A">
              <w:rPr>
                <w:rFonts w:ascii="Arial" w:eastAsia="Calibri" w:hAnsi="Arial" w:cs="Arial"/>
                <w:b/>
              </w:rPr>
              <w:t xml:space="preserve">Вид на урока: </w:t>
            </w:r>
            <w:r w:rsidRPr="00EB365A">
              <w:rPr>
                <w:rFonts w:ascii="Arial" w:eastAsia="Calibri" w:hAnsi="Arial" w:cs="Arial"/>
              </w:rPr>
              <w:t>...……………………………………………………………………………………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EB365A">
              <w:rPr>
                <w:rFonts w:ascii="Arial" w:eastAsia="Calibri" w:hAnsi="Arial" w:cs="Arial"/>
                <w:b/>
              </w:rPr>
              <w:t>Цели на урока:</w:t>
            </w:r>
            <w:r w:rsidRPr="00EB365A">
              <w:rPr>
                <w:rFonts w:ascii="Arial" w:eastAsia="Calibri" w:hAnsi="Arial" w:cs="Arial"/>
              </w:rPr>
              <w:t>…………………………………………………………………………………….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EB365A">
              <w:rPr>
                <w:rFonts w:ascii="Arial" w:eastAsia="Calibri" w:hAnsi="Arial" w:cs="Arial"/>
              </w:rPr>
              <w:t>………………………………………………………………………………………………………..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</w:rPr>
              <w:t>………………………………………………………………………………………………………..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</w:rPr>
              <w:t>……………………………………………..................................................................................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</w:rPr>
              <w:t>………………………………………………………………………………………………………..</w:t>
            </w:r>
          </w:p>
        </w:tc>
      </w:tr>
      <w:tr w:rsidR="00EB365A" w:rsidRPr="00EB365A" w:rsidTr="00EB365A">
        <w:trPr>
          <w:trHeight w:val="326"/>
        </w:trPr>
        <w:tc>
          <w:tcPr>
            <w:tcW w:w="9493" w:type="dxa"/>
          </w:tcPr>
          <w:p w:rsidR="00EB365A" w:rsidRPr="00EB365A" w:rsidRDefault="00EB365A" w:rsidP="00EB365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b/>
                <w:sz w:val="24"/>
                <w:szCs w:val="24"/>
              </w:rPr>
              <w:t>СТРУКТУРА И СЪДЪРЖАНИЕ НА УРОКА - критерии</w:t>
            </w:r>
          </w:p>
        </w:tc>
      </w:tr>
      <w:tr w:rsidR="00EB365A" w:rsidRPr="00EB365A" w:rsidTr="00EB365A">
        <w:trPr>
          <w:trHeight w:val="2302"/>
        </w:trPr>
        <w:tc>
          <w:tcPr>
            <w:tcW w:w="9493" w:type="dxa"/>
          </w:tcPr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7B58EA62" wp14:editId="1D24A944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34925</wp:posOffset>
                      </wp:positionV>
                      <wp:extent cx="152400" cy="152400"/>
                      <wp:effectExtent l="0" t="0" r="19050" b="19050"/>
                      <wp:wrapNone/>
                      <wp:docPr id="270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319BF" id="Rectangle 4" o:spid="_x0000_s1026" style="position:absolute;margin-left:17.5pt;margin-top:2.75pt;width:12pt;height:12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</w:rPr>
              <w:t>а</w:t>
            </w:r>
            <w:r w:rsidRPr="00EB365A">
              <w:rPr>
                <w:rFonts w:ascii="Arial" w:eastAsia="Calibri" w:hAnsi="Arial" w:cs="Arial"/>
                <w:lang w:val="ru-RU"/>
              </w:rPr>
              <w:t>)</w:t>
            </w:r>
            <w:r w:rsidRPr="00EB365A">
              <w:rPr>
                <w:rFonts w:ascii="Arial" w:eastAsia="Calibri" w:hAnsi="Arial" w:cs="Arial"/>
              </w:rPr>
              <w:t xml:space="preserve">        етапите на урока са ясно обособени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227E4C54" wp14:editId="6242F5F3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271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E072D" id="Rectangle 5" o:spid="_x0000_s1026" style="position:absolute;margin-left:16.3pt;margin-top:.35pt;width:12pt;height:12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</w:rPr>
              <w:t>б</w:t>
            </w:r>
            <w:r w:rsidRPr="00EB365A">
              <w:rPr>
                <w:rFonts w:ascii="Arial" w:eastAsia="Calibri" w:hAnsi="Arial" w:cs="Arial"/>
                <w:lang w:val="ru-RU"/>
              </w:rPr>
              <w:t>)</w:t>
            </w:r>
            <w:r w:rsidRPr="00EB365A">
              <w:rPr>
                <w:rFonts w:ascii="Arial" w:eastAsia="Calibri" w:hAnsi="Arial" w:cs="Arial"/>
              </w:rPr>
              <w:t xml:space="preserve">        новото учебно съдържание се въвежда след актуализация посредством плавен преход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  <w:lang w:val="ru-RU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3DE25766" wp14:editId="2F3FC204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272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09EF0" id="Rectangle 6" o:spid="_x0000_s1026" style="position:absolute;margin-left:15.1pt;margin-top:.95pt;width:12pt;height:12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</w:rPr>
              <w:t>в</w:t>
            </w:r>
            <w:r w:rsidRPr="00EB365A">
              <w:rPr>
                <w:rFonts w:ascii="Arial" w:eastAsia="Calibri" w:hAnsi="Arial" w:cs="Arial"/>
                <w:lang w:val="ru-RU"/>
              </w:rPr>
              <w:t>)</w:t>
            </w:r>
            <w:r w:rsidRPr="00EB365A">
              <w:rPr>
                <w:rFonts w:ascii="Arial" w:eastAsia="Calibri" w:hAnsi="Arial" w:cs="Arial"/>
              </w:rPr>
              <w:t xml:space="preserve">        всички  дейности са  внимателно структурирани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3C02E4C0" wp14:editId="560E76A9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6350</wp:posOffset>
                      </wp:positionV>
                      <wp:extent cx="152400" cy="152400"/>
                      <wp:effectExtent l="0" t="0" r="19050" b="19050"/>
                      <wp:wrapNone/>
                      <wp:docPr id="273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7BEF2" id="Rectangle 7" o:spid="_x0000_s1026" style="position:absolute;margin-left:13.9pt;margin-top:.5pt;width:12pt;height:12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</w:rPr>
              <w:t>г</w:t>
            </w:r>
            <w:r w:rsidRPr="00EB365A">
              <w:rPr>
                <w:rFonts w:ascii="Arial" w:eastAsia="Calibri" w:hAnsi="Arial" w:cs="Arial"/>
                <w:lang w:val="ru-RU"/>
              </w:rPr>
              <w:t>)</w:t>
            </w:r>
            <w:r w:rsidRPr="00EB365A">
              <w:rPr>
                <w:rFonts w:ascii="Arial" w:eastAsia="Calibri" w:hAnsi="Arial" w:cs="Arial"/>
              </w:rPr>
              <w:t xml:space="preserve">        планирани са разнообразни дейности за активно участие на учениците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03EB143B" wp14:editId="6C73BEF2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274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11278" id="Rectangle 8" o:spid="_x0000_s1026" style="position:absolute;margin-left:14.5pt;margin-top:.35pt;width:12pt;height:12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</w:rPr>
              <w:t>д</w:t>
            </w:r>
            <w:r w:rsidRPr="00EB365A">
              <w:rPr>
                <w:rFonts w:ascii="Arial" w:eastAsia="Calibri" w:hAnsi="Arial" w:cs="Arial"/>
                <w:lang w:val="ru-RU"/>
              </w:rPr>
              <w:t>)</w:t>
            </w:r>
            <w:r w:rsidRPr="00EB365A">
              <w:rPr>
                <w:rFonts w:ascii="Arial" w:eastAsia="Calibri" w:hAnsi="Arial" w:cs="Arial"/>
              </w:rPr>
              <w:t xml:space="preserve">       подсигурена е връзка с предишни и/или следващи  уроци</w:t>
            </w:r>
          </w:p>
        </w:tc>
      </w:tr>
      <w:tr w:rsidR="00EB365A" w:rsidRPr="00EB365A" w:rsidTr="00EB365A">
        <w:trPr>
          <w:trHeight w:val="402"/>
        </w:trPr>
        <w:tc>
          <w:tcPr>
            <w:tcW w:w="9493" w:type="dxa"/>
          </w:tcPr>
          <w:p w:rsidR="00EB365A" w:rsidRPr="00EB365A" w:rsidRDefault="00EB365A" w:rsidP="00EB365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b/>
                <w:sz w:val="24"/>
                <w:szCs w:val="24"/>
              </w:rPr>
              <w:t>УЧЕБНИ МАТЕРИАЛИ И СРЕДСТВА - критерии</w:t>
            </w:r>
          </w:p>
        </w:tc>
      </w:tr>
      <w:tr w:rsidR="00EB365A" w:rsidRPr="00EB365A" w:rsidTr="00EB365A">
        <w:trPr>
          <w:trHeight w:val="402"/>
        </w:trPr>
        <w:tc>
          <w:tcPr>
            <w:tcW w:w="9493" w:type="dxa"/>
          </w:tcPr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2F714DDD" wp14:editId="28C4EC2E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34925</wp:posOffset>
                      </wp:positionV>
                      <wp:extent cx="152400" cy="152400"/>
                      <wp:effectExtent l="0" t="0" r="19050" b="19050"/>
                      <wp:wrapNone/>
                      <wp:docPr id="275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A7E0B" id="Rectangle 11" o:spid="_x0000_s1026" style="position:absolute;margin-left:17.5pt;margin-top:2.75pt;width:12pt;height:12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</w:rPr>
              <w:t>а</w:t>
            </w:r>
            <w:r w:rsidRPr="00EB365A">
              <w:rPr>
                <w:rFonts w:ascii="Arial" w:eastAsia="Calibri" w:hAnsi="Arial" w:cs="Arial"/>
                <w:lang w:val="ru-RU"/>
              </w:rPr>
              <w:t>)</w:t>
            </w:r>
            <w:r w:rsidRPr="00EB365A">
              <w:rPr>
                <w:rFonts w:ascii="Arial" w:eastAsia="Calibri" w:hAnsi="Arial" w:cs="Arial"/>
              </w:rPr>
              <w:t xml:space="preserve">        налице е предварителна подготовка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25A572D6" wp14:editId="57333237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276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419C1" id="Rectangle 12" o:spid="_x0000_s1026" style="position:absolute;margin-left:16.3pt;margin-top:.35pt;width:12pt;height:12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</w:rPr>
              <w:t>б</w:t>
            </w:r>
            <w:r w:rsidRPr="00EB365A">
              <w:rPr>
                <w:rFonts w:ascii="Arial" w:eastAsia="Calibri" w:hAnsi="Arial" w:cs="Arial"/>
                <w:lang w:val="ru-RU"/>
              </w:rPr>
              <w:t>)</w:t>
            </w:r>
            <w:r w:rsidRPr="00EB365A">
              <w:rPr>
                <w:rFonts w:ascii="Arial" w:eastAsia="Calibri" w:hAnsi="Arial" w:cs="Arial"/>
              </w:rPr>
              <w:t xml:space="preserve">        работата на дъската е добре организирана 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  <w:lang w:val="ru-RU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621A43D7" wp14:editId="24A98379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277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2E55C" id="Rectangle 13" o:spid="_x0000_s1026" style="position:absolute;margin-left:15.1pt;margin-top:.95pt;width:12pt;height:12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</w:rPr>
              <w:t>в</w:t>
            </w:r>
            <w:r w:rsidRPr="00EB365A">
              <w:rPr>
                <w:rFonts w:ascii="Arial" w:eastAsia="Calibri" w:hAnsi="Arial" w:cs="Arial"/>
                <w:lang w:val="ru-RU"/>
              </w:rPr>
              <w:t>)</w:t>
            </w:r>
            <w:r w:rsidRPr="00EB365A">
              <w:rPr>
                <w:rFonts w:ascii="Arial" w:eastAsia="Calibri" w:hAnsi="Arial" w:cs="Arial"/>
              </w:rPr>
              <w:t xml:space="preserve">        технически и други средства се използват компетентно </w:t>
            </w:r>
          </w:p>
        </w:tc>
      </w:tr>
      <w:tr w:rsidR="00EB365A" w:rsidRPr="00EB365A" w:rsidTr="00EB365A">
        <w:trPr>
          <w:trHeight w:val="402"/>
        </w:trPr>
        <w:tc>
          <w:tcPr>
            <w:tcW w:w="9493" w:type="dxa"/>
          </w:tcPr>
          <w:p w:rsidR="00EB365A" w:rsidRPr="00EB365A" w:rsidRDefault="00EB365A" w:rsidP="00EB365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b/>
                <w:sz w:val="24"/>
                <w:szCs w:val="24"/>
              </w:rPr>
              <w:t>ПРОФЕСИОНАЛНИ ХАРАКТЕРИСТИКИ НА СТАЖАНТ-УЧИТЕЛЯ - критерии</w:t>
            </w:r>
          </w:p>
        </w:tc>
      </w:tr>
      <w:tr w:rsidR="00EB365A" w:rsidRPr="00EB365A" w:rsidTr="00EB365A">
        <w:trPr>
          <w:trHeight w:val="402"/>
        </w:trPr>
        <w:tc>
          <w:tcPr>
            <w:tcW w:w="9493" w:type="dxa"/>
          </w:tcPr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16256FCF" wp14:editId="353F0A2D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16510</wp:posOffset>
                      </wp:positionV>
                      <wp:extent cx="152400" cy="152400"/>
                      <wp:effectExtent l="0" t="0" r="19050" b="19050"/>
                      <wp:wrapNone/>
                      <wp:docPr id="278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75A59" id="Rectangle 27" o:spid="_x0000_s1026" style="position:absolute;margin-left:13.9pt;margin-top:1.3pt;width:12pt;height:12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lang w:val="ru-RU"/>
              </w:rPr>
              <w:t xml:space="preserve">а        </w:t>
            </w:r>
            <w:r w:rsidRPr="00EB365A">
              <w:rPr>
                <w:rFonts w:ascii="Arial" w:eastAsia="Calibri" w:hAnsi="Arial" w:cs="Arial"/>
              </w:rPr>
              <w:t>осъществява обратна връзка към и от учениците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4E76401B" wp14:editId="29862AE5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279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6FC5A" id="Rectangle 27" o:spid="_x0000_s1026" style="position:absolute;margin-left:16.5pt;margin-top:2.95pt;width:12pt;height:12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lang w:val="ru-RU"/>
              </w:rPr>
              <w:t xml:space="preserve">б)        </w:t>
            </w:r>
            <w:r w:rsidRPr="00EB365A">
              <w:rPr>
                <w:rFonts w:ascii="Arial" w:eastAsia="Calibri" w:hAnsi="Arial" w:cs="Arial"/>
              </w:rPr>
              <w:t>съобразява се с индивидуалните особености на учениците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1B2859ED" wp14:editId="760E9E8E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280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A56EB" id="Rectangle 27" o:spid="_x0000_s1026" style="position:absolute;margin-left:16.5pt;margin-top:-.05pt;width:12pt;height:12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lang w:val="ru-RU"/>
              </w:rPr>
              <w:t xml:space="preserve">в)         </w:t>
            </w:r>
            <w:r w:rsidRPr="00EB365A">
              <w:rPr>
                <w:rFonts w:ascii="Arial" w:eastAsia="Calibri" w:hAnsi="Arial" w:cs="Arial"/>
              </w:rPr>
              <w:t>създава благоприятна атмосфера за работа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29E5960A" wp14:editId="67B9B933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281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50CDE" id="Rectangle 27" o:spid="_x0000_s1026" style="position:absolute;margin-left:16.5pt;margin-top:1.75pt;width:12pt;height:12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lang w:val="ru-RU"/>
              </w:rPr>
              <w:t xml:space="preserve">г)         умее да </w:t>
            </w:r>
            <w:r w:rsidRPr="00EB365A">
              <w:rPr>
                <w:rFonts w:ascii="Arial" w:eastAsia="Calibri" w:hAnsi="Arial" w:cs="Arial"/>
              </w:rPr>
              <w:t>мотивира учениците да участват активно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5B02C2E0" wp14:editId="13FAF40E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13335</wp:posOffset>
                      </wp:positionV>
                      <wp:extent cx="152400" cy="152400"/>
                      <wp:effectExtent l="0" t="0" r="19050" b="19050"/>
                      <wp:wrapNone/>
                      <wp:docPr id="282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E3F9A" id="Rectangle 27" o:spid="_x0000_s1026" style="position:absolute;margin-left:16.75pt;margin-top:1.05pt;width:12pt;height:12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lang w:val="ru-RU"/>
              </w:rPr>
              <w:t xml:space="preserve">д)         </w:t>
            </w:r>
            <w:r w:rsidRPr="00EB365A">
              <w:rPr>
                <w:rFonts w:ascii="Arial" w:eastAsia="Calibri" w:hAnsi="Arial" w:cs="Arial"/>
              </w:rPr>
              <w:t>адаптира на темпото и времевата структура на урока за постигане на максимална ефективност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1D71670C" wp14:editId="228B0669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283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28AA0" id="Rectangle 27" o:spid="_x0000_s1026" style="position:absolute;margin-left:16.5pt;margin-top:2.95pt;width:12pt;height:12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lang w:val="ru-RU"/>
              </w:rPr>
              <w:t xml:space="preserve">е)        </w:t>
            </w:r>
            <w:r w:rsidRPr="00EB365A">
              <w:rPr>
                <w:rFonts w:ascii="Arial" w:eastAsia="Calibri" w:hAnsi="Arial" w:cs="Arial"/>
              </w:rPr>
              <w:t>познава учебното съдържание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4A81B5D2" wp14:editId="6D2924A9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284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4D952" id="Rectangle 27" o:spid="_x0000_s1026" style="position:absolute;margin-left:16.5pt;margin-top:-.05pt;width:12pt;height:12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lang w:val="ru-RU"/>
              </w:rPr>
              <w:t xml:space="preserve">ж)         </w:t>
            </w:r>
            <w:r w:rsidRPr="00EB365A">
              <w:rPr>
                <w:rFonts w:ascii="Arial" w:eastAsia="Calibri" w:hAnsi="Arial" w:cs="Arial"/>
              </w:rPr>
              <w:t>борави правилно и свободно с терминологията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5E704C65" wp14:editId="152FB934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285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F37AB" id="Rectangle 26" o:spid="_x0000_s1026" style="position:absolute;margin-left:16.3pt;margin-top:2.95pt;width:12pt;height:12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lang w:val="ru-RU"/>
              </w:rPr>
              <w:t>з)</w:t>
            </w:r>
            <w:r w:rsidRPr="00EB365A">
              <w:rPr>
                <w:rFonts w:ascii="Arial" w:eastAsia="Calibri" w:hAnsi="Arial" w:cs="Arial"/>
              </w:rPr>
              <w:t xml:space="preserve">        внимателно наблюдава  индивидуалната работа на учениците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  <w:noProof/>
              </w:rPr>
            </w:pPr>
            <w:r w:rsidRPr="00EB365A">
              <w:rPr>
                <w:rFonts w:ascii="Arial" w:eastAsia="Calibri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62E0B2B1" wp14:editId="61340FFC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286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53385" id="Rectangle 27" o:spid="_x0000_s1026" style="position:absolute;margin-left:14.65pt;margin-top:1.75pt;width:12pt;height:12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noProof/>
              </w:rPr>
              <w:t>и)       адаптира езика на преподаване към нивото на учениците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  <w:noProof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25560EAA" wp14:editId="717D5A9C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28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00973" id="Rectangle 27" o:spid="_x0000_s1026" style="position:absolute;margin-left:14.65pt;margin-top:.25pt;width:12pt;height:12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noProof/>
              </w:rPr>
              <w:t>й)       използва възможностите на невербалното общуване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  <w:noProof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7109FE1E" wp14:editId="2766B106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288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1050A" id="Rectangle 27" o:spid="_x0000_s1026" style="position:absolute;margin-left:15.4pt;margin-top:.25pt;width:12pt;height:12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noProof/>
              </w:rPr>
              <w:t>к)       адаптира гласа си</w:t>
            </w:r>
          </w:p>
        </w:tc>
      </w:tr>
    </w:tbl>
    <w:p w:rsidR="00EB365A" w:rsidRPr="00EB365A" w:rsidRDefault="00EB365A" w:rsidP="00EB365A">
      <w:pPr>
        <w:spacing w:after="160" w:line="259" w:lineRule="auto"/>
        <w:rPr>
          <w:rFonts w:ascii="Arial" w:eastAsia="Calibri" w:hAnsi="Arial" w:cs="Arial"/>
          <w:b/>
          <w:color w:val="auto"/>
          <w:sz w:val="16"/>
          <w:szCs w:val="16"/>
          <w:lang w:eastAsia="en-US"/>
        </w:rPr>
      </w:pP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1261"/>
        <w:gridCol w:w="8307"/>
      </w:tblGrid>
      <w:tr w:rsidR="00EB365A" w:rsidRPr="00EB365A" w:rsidTr="00EB365A">
        <w:trPr>
          <w:trHeight w:val="585"/>
        </w:trPr>
        <w:tc>
          <w:tcPr>
            <w:tcW w:w="981" w:type="dxa"/>
          </w:tcPr>
          <w:p w:rsidR="00EB365A" w:rsidRPr="00EB365A" w:rsidRDefault="00EB365A" w:rsidP="00EB365A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b/>
                <w:sz w:val="24"/>
                <w:szCs w:val="24"/>
              </w:rPr>
              <w:t>Време</w:t>
            </w:r>
          </w:p>
        </w:tc>
        <w:tc>
          <w:tcPr>
            <w:tcW w:w="8307" w:type="dxa"/>
          </w:tcPr>
          <w:p w:rsidR="00EB365A" w:rsidRPr="00EB365A" w:rsidRDefault="00EB365A" w:rsidP="00EB365A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b/>
                <w:sz w:val="24"/>
                <w:szCs w:val="24"/>
              </w:rPr>
              <w:t>КОМЕНТАР ПО ИЗНЕСЕНИЯ УРОК</w:t>
            </w:r>
          </w:p>
        </w:tc>
      </w:tr>
      <w:tr w:rsidR="00EB365A" w:rsidRPr="00EB365A" w:rsidTr="00EB365A">
        <w:trPr>
          <w:trHeight w:val="691"/>
        </w:trPr>
        <w:tc>
          <w:tcPr>
            <w:tcW w:w="9288" w:type="dxa"/>
            <w:gridSpan w:val="2"/>
          </w:tcPr>
          <w:p w:rsidR="00EB365A" w:rsidRPr="00EB365A" w:rsidRDefault="00EB365A" w:rsidP="00EB365A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b/>
                <w:sz w:val="24"/>
                <w:szCs w:val="24"/>
              </w:rPr>
              <w:t>ПСИХОЛОГИЧЕСКА НАГЛАСА/ВЪВЕЖДАНЕ В ТЕМАТА/АКТУАЛИЗАЦИЯ НА ЗНАНИЯТА</w:t>
            </w:r>
          </w:p>
        </w:tc>
      </w:tr>
      <w:tr w:rsidR="00EB365A" w:rsidRPr="00EB365A" w:rsidTr="00EB365A">
        <w:trPr>
          <w:trHeight w:val="4968"/>
        </w:trPr>
        <w:tc>
          <w:tcPr>
            <w:tcW w:w="981" w:type="dxa"/>
          </w:tcPr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sz w:val="24"/>
                <w:szCs w:val="24"/>
              </w:rPr>
              <w:t>…….мин.</w:t>
            </w: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307" w:type="dxa"/>
          </w:tcPr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EB365A" w:rsidRPr="00EB365A" w:rsidTr="00EB365A">
        <w:trPr>
          <w:trHeight w:val="345"/>
        </w:trPr>
        <w:tc>
          <w:tcPr>
            <w:tcW w:w="9288" w:type="dxa"/>
            <w:gridSpan w:val="2"/>
          </w:tcPr>
          <w:p w:rsidR="00EB365A" w:rsidRPr="00EB365A" w:rsidRDefault="00EB365A" w:rsidP="00EB365A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b/>
                <w:sz w:val="24"/>
                <w:szCs w:val="24"/>
              </w:rPr>
              <w:t>ОСНОВНА ЧАСТ/РАБОТА ПО ТЕМАТА</w:t>
            </w:r>
          </w:p>
        </w:tc>
      </w:tr>
      <w:tr w:rsidR="00EB365A" w:rsidRPr="00EB365A" w:rsidTr="00EB365A">
        <w:trPr>
          <w:trHeight w:val="870"/>
        </w:trPr>
        <w:tc>
          <w:tcPr>
            <w:tcW w:w="981" w:type="dxa"/>
          </w:tcPr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sz w:val="24"/>
                <w:szCs w:val="24"/>
              </w:rPr>
              <w:t>……мин.</w:t>
            </w: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307" w:type="dxa"/>
          </w:tcPr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EB365A" w:rsidRPr="00EB365A" w:rsidTr="00EB365A">
        <w:trPr>
          <w:trHeight w:val="300"/>
        </w:trPr>
        <w:tc>
          <w:tcPr>
            <w:tcW w:w="9288" w:type="dxa"/>
            <w:gridSpan w:val="2"/>
          </w:tcPr>
          <w:p w:rsidR="00EB365A" w:rsidRPr="00EB365A" w:rsidRDefault="00EB365A" w:rsidP="00EB365A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ОБОБЩЕНИЕ/ ПРЕЦЕНКА</w:t>
            </w:r>
          </w:p>
        </w:tc>
      </w:tr>
      <w:tr w:rsidR="00EB365A" w:rsidRPr="00EB365A" w:rsidTr="00EB365A">
        <w:trPr>
          <w:trHeight w:val="300"/>
        </w:trPr>
        <w:tc>
          <w:tcPr>
            <w:tcW w:w="981" w:type="dxa"/>
          </w:tcPr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sz w:val="24"/>
                <w:szCs w:val="24"/>
              </w:rPr>
              <w:t>……мин.</w:t>
            </w:r>
          </w:p>
        </w:tc>
        <w:tc>
          <w:tcPr>
            <w:tcW w:w="8307" w:type="dxa"/>
          </w:tcPr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EB365A" w:rsidRPr="00EB365A" w:rsidRDefault="00EB365A" w:rsidP="00EB365A">
      <w:pPr>
        <w:spacing w:after="160" w:line="259" w:lineRule="auto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</w:p>
    <w:p w:rsidR="00EB365A" w:rsidRPr="00EB365A" w:rsidRDefault="00EB365A" w:rsidP="00EB365A">
      <w:pPr>
        <w:spacing w:after="160" w:line="259" w:lineRule="auto"/>
        <w:jc w:val="right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  <w:r w:rsidRPr="00EB365A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 xml:space="preserve">                                                                  </w:t>
      </w:r>
      <w:r w:rsidRPr="00EB365A">
        <w:rPr>
          <w:rFonts w:ascii="Arial" w:eastAsia="Calibri" w:hAnsi="Arial" w:cs="Arial"/>
          <w:color w:val="auto"/>
          <w:sz w:val="24"/>
          <w:szCs w:val="24"/>
          <w:lang w:eastAsia="en-US"/>
        </w:rPr>
        <w:t>Методик:…………………………………….....</w:t>
      </w:r>
    </w:p>
    <w:p w:rsidR="00EB365A" w:rsidRPr="00EB365A" w:rsidRDefault="00EB365A" w:rsidP="00EB365A">
      <w:pPr>
        <w:spacing w:after="160" w:line="259" w:lineRule="auto"/>
        <w:jc w:val="center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EB365A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lastRenderedPageBreak/>
        <w:t>ФОРМУЛЯР ЗА ПРОТОКОЛИРАНЕ НА НАБЛЮДЕНИЕ НА УРОЦИ, ПРОВЕДЕНИ ОТ СТУДЕНТИ</w:t>
      </w: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9493"/>
      </w:tblGrid>
      <w:tr w:rsidR="00EB365A" w:rsidRPr="00EB365A" w:rsidTr="00EB365A">
        <w:trPr>
          <w:trHeight w:val="312"/>
        </w:trPr>
        <w:tc>
          <w:tcPr>
            <w:tcW w:w="9493" w:type="dxa"/>
          </w:tcPr>
          <w:p w:rsidR="00EB365A" w:rsidRPr="00EB365A" w:rsidRDefault="00EB365A" w:rsidP="00EB365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b/>
                <w:sz w:val="24"/>
                <w:szCs w:val="24"/>
              </w:rPr>
              <w:t>ОБЩА ИНФОРМАЦИЯ</w:t>
            </w:r>
          </w:p>
        </w:tc>
      </w:tr>
      <w:tr w:rsidR="00EB365A" w:rsidRPr="00EB365A" w:rsidTr="00EB365A">
        <w:trPr>
          <w:trHeight w:val="1344"/>
        </w:trPr>
        <w:tc>
          <w:tcPr>
            <w:tcW w:w="9493" w:type="dxa"/>
          </w:tcPr>
          <w:p w:rsidR="00EB365A" w:rsidRPr="00EB365A" w:rsidRDefault="00EB365A" w:rsidP="00EB365A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365A">
              <w:rPr>
                <w:rFonts w:ascii="Arial" w:eastAsia="Times New Roman" w:hAnsi="Arial" w:cs="Arial"/>
                <w:sz w:val="18"/>
                <w:szCs w:val="18"/>
              </w:rPr>
              <w:t xml:space="preserve">Наблюдение на урок по </w:t>
            </w:r>
            <w:r w:rsidRPr="00EB365A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Физическо възпитание и спорт</w:t>
            </w:r>
            <w:r w:rsidRPr="00EB365A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</w:p>
          <w:p w:rsidR="00EB365A" w:rsidRPr="00EB365A" w:rsidRDefault="00EB365A" w:rsidP="00EB365A">
            <w:pPr>
              <w:spacing w:line="48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Times New Roman" w:hAnsi="Arial" w:cs="Arial"/>
                <w:sz w:val="18"/>
                <w:szCs w:val="18"/>
              </w:rPr>
              <w:t>Училище…………………………………………………..…………………………………             клас………..………… Студент ………………………………………………………………………………………….       дата………………….</w:t>
            </w:r>
          </w:p>
        </w:tc>
      </w:tr>
      <w:tr w:rsidR="00EB365A" w:rsidRPr="00EB365A" w:rsidTr="00EB365A">
        <w:trPr>
          <w:trHeight w:val="516"/>
        </w:trPr>
        <w:tc>
          <w:tcPr>
            <w:tcW w:w="9493" w:type="dxa"/>
          </w:tcPr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b/>
              </w:rPr>
              <w:t xml:space="preserve">Тема на урока: </w:t>
            </w:r>
            <w:r w:rsidRPr="00EB365A">
              <w:rPr>
                <w:rFonts w:ascii="Arial" w:eastAsia="Calibri" w:hAnsi="Arial" w:cs="Arial"/>
              </w:rPr>
              <w:t>…………………………………………………………………………………..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</w:rPr>
              <w:t>………………...………………………………………………………………………………………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EB365A">
              <w:rPr>
                <w:rFonts w:ascii="Arial" w:eastAsia="Calibri" w:hAnsi="Arial" w:cs="Arial"/>
                <w:b/>
              </w:rPr>
              <w:t xml:space="preserve">Вид на урока: </w:t>
            </w:r>
            <w:r w:rsidRPr="00EB365A">
              <w:rPr>
                <w:rFonts w:ascii="Arial" w:eastAsia="Calibri" w:hAnsi="Arial" w:cs="Arial"/>
              </w:rPr>
              <w:t>...……………………………………………………………………………………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EB365A">
              <w:rPr>
                <w:rFonts w:ascii="Arial" w:eastAsia="Calibri" w:hAnsi="Arial" w:cs="Arial"/>
                <w:b/>
              </w:rPr>
              <w:t>Цели на урока:</w:t>
            </w:r>
            <w:r w:rsidRPr="00EB365A">
              <w:rPr>
                <w:rFonts w:ascii="Arial" w:eastAsia="Calibri" w:hAnsi="Arial" w:cs="Arial"/>
              </w:rPr>
              <w:t>…………………………………………………………………………………….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EB365A">
              <w:rPr>
                <w:rFonts w:ascii="Arial" w:eastAsia="Calibri" w:hAnsi="Arial" w:cs="Arial"/>
              </w:rPr>
              <w:t>………………………………………………………………………………………………………..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</w:rPr>
              <w:t>………………………………………………………………………………………………………..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</w:rPr>
              <w:t>……………………………………………..................................................................................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</w:rPr>
              <w:t>………………………………………………………………………………………………………..</w:t>
            </w:r>
          </w:p>
        </w:tc>
      </w:tr>
      <w:tr w:rsidR="00EB365A" w:rsidRPr="00EB365A" w:rsidTr="00EB365A">
        <w:trPr>
          <w:trHeight w:val="326"/>
        </w:trPr>
        <w:tc>
          <w:tcPr>
            <w:tcW w:w="9493" w:type="dxa"/>
          </w:tcPr>
          <w:p w:rsidR="00EB365A" w:rsidRPr="00EB365A" w:rsidRDefault="00EB365A" w:rsidP="00EB365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b/>
                <w:sz w:val="24"/>
                <w:szCs w:val="24"/>
              </w:rPr>
              <w:t>СТРУКТУРА И СЪДЪРЖАНИЕ НА УРОКА - критерии</w:t>
            </w:r>
          </w:p>
        </w:tc>
      </w:tr>
      <w:tr w:rsidR="00EB365A" w:rsidRPr="00EB365A" w:rsidTr="00EB365A">
        <w:trPr>
          <w:trHeight w:val="2302"/>
        </w:trPr>
        <w:tc>
          <w:tcPr>
            <w:tcW w:w="9493" w:type="dxa"/>
          </w:tcPr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29A1EADA" wp14:editId="43BB8576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34925</wp:posOffset>
                      </wp:positionV>
                      <wp:extent cx="152400" cy="152400"/>
                      <wp:effectExtent l="0" t="0" r="19050" b="19050"/>
                      <wp:wrapNone/>
                      <wp:docPr id="289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C31D0" id="Rectangle 4" o:spid="_x0000_s1026" style="position:absolute;margin-left:17.5pt;margin-top:2.75pt;width:12pt;height:12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</w:rPr>
              <w:t>а</w:t>
            </w:r>
            <w:r w:rsidRPr="00EB365A">
              <w:rPr>
                <w:rFonts w:ascii="Arial" w:eastAsia="Calibri" w:hAnsi="Arial" w:cs="Arial"/>
                <w:lang w:val="ru-RU"/>
              </w:rPr>
              <w:t>)</w:t>
            </w:r>
            <w:r w:rsidRPr="00EB365A">
              <w:rPr>
                <w:rFonts w:ascii="Arial" w:eastAsia="Calibri" w:hAnsi="Arial" w:cs="Arial"/>
              </w:rPr>
              <w:t xml:space="preserve">        етапите на урока са ясно обособени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0BFBD8A9" wp14:editId="57B3883C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290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A009B" id="Rectangle 5" o:spid="_x0000_s1026" style="position:absolute;margin-left:16.3pt;margin-top:.35pt;width:12pt;height:12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</w:rPr>
              <w:t>б</w:t>
            </w:r>
            <w:r w:rsidRPr="00EB365A">
              <w:rPr>
                <w:rFonts w:ascii="Arial" w:eastAsia="Calibri" w:hAnsi="Arial" w:cs="Arial"/>
                <w:lang w:val="ru-RU"/>
              </w:rPr>
              <w:t>)</w:t>
            </w:r>
            <w:r w:rsidRPr="00EB365A">
              <w:rPr>
                <w:rFonts w:ascii="Arial" w:eastAsia="Calibri" w:hAnsi="Arial" w:cs="Arial"/>
              </w:rPr>
              <w:t xml:space="preserve">        новото учебно съдържание се въвежда след актуализация посредством плавен преход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  <w:lang w:val="ru-RU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1D7E5285" wp14:editId="1230814D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291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588EFA" id="Rectangle 6" o:spid="_x0000_s1026" style="position:absolute;margin-left:15.1pt;margin-top:.95pt;width:12pt;height:12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</w:rPr>
              <w:t>в</w:t>
            </w:r>
            <w:r w:rsidRPr="00EB365A">
              <w:rPr>
                <w:rFonts w:ascii="Arial" w:eastAsia="Calibri" w:hAnsi="Arial" w:cs="Arial"/>
                <w:lang w:val="ru-RU"/>
              </w:rPr>
              <w:t>)</w:t>
            </w:r>
            <w:r w:rsidRPr="00EB365A">
              <w:rPr>
                <w:rFonts w:ascii="Arial" w:eastAsia="Calibri" w:hAnsi="Arial" w:cs="Arial"/>
              </w:rPr>
              <w:t xml:space="preserve">        всички  дейности са  внимателно структурирани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69DD174D" wp14:editId="61D3C4E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6350</wp:posOffset>
                      </wp:positionV>
                      <wp:extent cx="152400" cy="152400"/>
                      <wp:effectExtent l="0" t="0" r="19050" b="19050"/>
                      <wp:wrapNone/>
                      <wp:docPr id="292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BD27A" id="Rectangle 7" o:spid="_x0000_s1026" style="position:absolute;margin-left:13.9pt;margin-top:.5pt;width:12pt;height:12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</w:rPr>
              <w:t>г</w:t>
            </w:r>
            <w:r w:rsidRPr="00EB365A">
              <w:rPr>
                <w:rFonts w:ascii="Arial" w:eastAsia="Calibri" w:hAnsi="Arial" w:cs="Arial"/>
                <w:lang w:val="ru-RU"/>
              </w:rPr>
              <w:t>)</w:t>
            </w:r>
            <w:r w:rsidRPr="00EB365A">
              <w:rPr>
                <w:rFonts w:ascii="Arial" w:eastAsia="Calibri" w:hAnsi="Arial" w:cs="Arial"/>
              </w:rPr>
              <w:t xml:space="preserve">        планирани са разнообразни дейности за активно участие на учениците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1434D8C3" wp14:editId="4A6C6F54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293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76D80" id="Rectangle 8" o:spid="_x0000_s1026" style="position:absolute;margin-left:14.5pt;margin-top:.35pt;width:12pt;height:12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</w:rPr>
              <w:t>д</w:t>
            </w:r>
            <w:r w:rsidRPr="00EB365A">
              <w:rPr>
                <w:rFonts w:ascii="Arial" w:eastAsia="Calibri" w:hAnsi="Arial" w:cs="Arial"/>
                <w:lang w:val="ru-RU"/>
              </w:rPr>
              <w:t>)</w:t>
            </w:r>
            <w:r w:rsidRPr="00EB365A">
              <w:rPr>
                <w:rFonts w:ascii="Arial" w:eastAsia="Calibri" w:hAnsi="Arial" w:cs="Arial"/>
              </w:rPr>
              <w:t xml:space="preserve">       подсигурена е връзка с предишни и/или следващи  уроци</w:t>
            </w:r>
          </w:p>
        </w:tc>
      </w:tr>
      <w:tr w:rsidR="00EB365A" w:rsidRPr="00EB365A" w:rsidTr="00EB365A">
        <w:trPr>
          <w:trHeight w:val="402"/>
        </w:trPr>
        <w:tc>
          <w:tcPr>
            <w:tcW w:w="9493" w:type="dxa"/>
          </w:tcPr>
          <w:p w:rsidR="00EB365A" w:rsidRPr="00EB365A" w:rsidRDefault="00EB365A" w:rsidP="00EB365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b/>
                <w:sz w:val="24"/>
                <w:szCs w:val="24"/>
              </w:rPr>
              <w:t>УЧЕБНИ МАТЕРИАЛИ И СРЕДСТВА - критерии</w:t>
            </w:r>
          </w:p>
        </w:tc>
      </w:tr>
      <w:tr w:rsidR="00EB365A" w:rsidRPr="00EB365A" w:rsidTr="00EB365A">
        <w:trPr>
          <w:trHeight w:val="402"/>
        </w:trPr>
        <w:tc>
          <w:tcPr>
            <w:tcW w:w="9493" w:type="dxa"/>
          </w:tcPr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3CF7D616" wp14:editId="0ADCEB67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34925</wp:posOffset>
                      </wp:positionV>
                      <wp:extent cx="152400" cy="152400"/>
                      <wp:effectExtent l="0" t="0" r="19050" b="19050"/>
                      <wp:wrapNone/>
                      <wp:docPr id="294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01F53" id="Rectangle 11" o:spid="_x0000_s1026" style="position:absolute;margin-left:17.5pt;margin-top:2.75pt;width:12pt;height:12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</w:rPr>
              <w:t>а</w:t>
            </w:r>
            <w:r w:rsidRPr="00EB365A">
              <w:rPr>
                <w:rFonts w:ascii="Arial" w:eastAsia="Calibri" w:hAnsi="Arial" w:cs="Arial"/>
                <w:lang w:val="ru-RU"/>
              </w:rPr>
              <w:t>)</w:t>
            </w:r>
            <w:r w:rsidRPr="00EB365A">
              <w:rPr>
                <w:rFonts w:ascii="Arial" w:eastAsia="Calibri" w:hAnsi="Arial" w:cs="Arial"/>
              </w:rPr>
              <w:t xml:space="preserve">        налице е предварителна подготовка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583F86FD" wp14:editId="182A7712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295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9F4B0" id="Rectangle 12" o:spid="_x0000_s1026" style="position:absolute;margin-left:16.3pt;margin-top:.35pt;width:12pt;height:12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</w:rPr>
              <w:t>б</w:t>
            </w:r>
            <w:r w:rsidRPr="00EB365A">
              <w:rPr>
                <w:rFonts w:ascii="Arial" w:eastAsia="Calibri" w:hAnsi="Arial" w:cs="Arial"/>
                <w:lang w:val="ru-RU"/>
              </w:rPr>
              <w:t>)</w:t>
            </w:r>
            <w:r w:rsidRPr="00EB365A">
              <w:rPr>
                <w:rFonts w:ascii="Arial" w:eastAsia="Calibri" w:hAnsi="Arial" w:cs="Arial"/>
              </w:rPr>
              <w:t xml:space="preserve">        работата на дъската е добре организирана 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  <w:lang w:val="ru-RU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3026BB3E" wp14:editId="58E9FADC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296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16FB5" id="Rectangle 13" o:spid="_x0000_s1026" style="position:absolute;margin-left:15.1pt;margin-top:.95pt;width:12pt;height:12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</w:rPr>
              <w:t>в</w:t>
            </w:r>
            <w:r w:rsidRPr="00EB365A">
              <w:rPr>
                <w:rFonts w:ascii="Arial" w:eastAsia="Calibri" w:hAnsi="Arial" w:cs="Arial"/>
                <w:lang w:val="ru-RU"/>
              </w:rPr>
              <w:t>)</w:t>
            </w:r>
            <w:r w:rsidRPr="00EB365A">
              <w:rPr>
                <w:rFonts w:ascii="Arial" w:eastAsia="Calibri" w:hAnsi="Arial" w:cs="Arial"/>
              </w:rPr>
              <w:t xml:space="preserve">        технически и други средства се използват компетентно </w:t>
            </w:r>
          </w:p>
        </w:tc>
      </w:tr>
      <w:tr w:rsidR="00EB365A" w:rsidRPr="00EB365A" w:rsidTr="00EB365A">
        <w:trPr>
          <w:trHeight w:val="402"/>
        </w:trPr>
        <w:tc>
          <w:tcPr>
            <w:tcW w:w="9493" w:type="dxa"/>
          </w:tcPr>
          <w:p w:rsidR="00EB365A" w:rsidRPr="00EB365A" w:rsidRDefault="00EB365A" w:rsidP="00EB365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b/>
                <w:sz w:val="24"/>
                <w:szCs w:val="24"/>
              </w:rPr>
              <w:t>ПРОФЕСИОНАЛНИ ХАРАКТЕРИСТИКИ НА СТАЖАНТ-УЧИТЕЛЯ - критерии</w:t>
            </w:r>
          </w:p>
        </w:tc>
      </w:tr>
      <w:tr w:rsidR="00EB365A" w:rsidRPr="00EB365A" w:rsidTr="00EB365A">
        <w:trPr>
          <w:trHeight w:val="402"/>
        </w:trPr>
        <w:tc>
          <w:tcPr>
            <w:tcW w:w="9493" w:type="dxa"/>
          </w:tcPr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2349B2C0" wp14:editId="5D5B27A5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16510</wp:posOffset>
                      </wp:positionV>
                      <wp:extent cx="152400" cy="152400"/>
                      <wp:effectExtent l="0" t="0" r="19050" b="19050"/>
                      <wp:wrapNone/>
                      <wp:docPr id="29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E3AB3" id="Rectangle 27" o:spid="_x0000_s1026" style="position:absolute;margin-left:13.9pt;margin-top:1.3pt;width:12pt;height:12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lang w:val="ru-RU"/>
              </w:rPr>
              <w:t xml:space="preserve">а        </w:t>
            </w:r>
            <w:r w:rsidRPr="00EB365A">
              <w:rPr>
                <w:rFonts w:ascii="Arial" w:eastAsia="Calibri" w:hAnsi="Arial" w:cs="Arial"/>
              </w:rPr>
              <w:t>осъществява обратна връзка към и от учениците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0D0CD21E" wp14:editId="3FE56EF6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298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5A3E5" id="Rectangle 27" o:spid="_x0000_s1026" style="position:absolute;margin-left:16.5pt;margin-top:2.95pt;width:12pt;height:12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lang w:val="ru-RU"/>
              </w:rPr>
              <w:t xml:space="preserve">б)        </w:t>
            </w:r>
            <w:r w:rsidRPr="00EB365A">
              <w:rPr>
                <w:rFonts w:ascii="Arial" w:eastAsia="Calibri" w:hAnsi="Arial" w:cs="Arial"/>
              </w:rPr>
              <w:t>съобразява се с индивидуалните особености на учениците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5FDEB7B2" wp14:editId="7E3A09D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299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66C2E" id="Rectangle 27" o:spid="_x0000_s1026" style="position:absolute;margin-left:16.5pt;margin-top:-.05pt;width:12pt;height:12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lang w:val="ru-RU"/>
              </w:rPr>
              <w:t xml:space="preserve">в)         </w:t>
            </w:r>
            <w:r w:rsidRPr="00EB365A">
              <w:rPr>
                <w:rFonts w:ascii="Arial" w:eastAsia="Calibri" w:hAnsi="Arial" w:cs="Arial"/>
              </w:rPr>
              <w:t>създава благоприятна атмосфера за работа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1397952F" wp14:editId="3942E219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300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3154F" id="Rectangle 27" o:spid="_x0000_s1026" style="position:absolute;margin-left:16.5pt;margin-top:1.75pt;width:12pt;height:12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lang w:val="ru-RU"/>
              </w:rPr>
              <w:t xml:space="preserve">г)         умее да </w:t>
            </w:r>
            <w:r w:rsidRPr="00EB365A">
              <w:rPr>
                <w:rFonts w:ascii="Arial" w:eastAsia="Calibri" w:hAnsi="Arial" w:cs="Arial"/>
              </w:rPr>
              <w:t>мотивира учениците да участват активно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55E8B17F" wp14:editId="5AEE3BDD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13335</wp:posOffset>
                      </wp:positionV>
                      <wp:extent cx="152400" cy="152400"/>
                      <wp:effectExtent l="0" t="0" r="19050" b="19050"/>
                      <wp:wrapNone/>
                      <wp:docPr id="301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18C91" id="Rectangle 27" o:spid="_x0000_s1026" style="position:absolute;margin-left:16.75pt;margin-top:1.05pt;width:12pt;height:12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lang w:val="ru-RU"/>
              </w:rPr>
              <w:t xml:space="preserve">д)         </w:t>
            </w:r>
            <w:r w:rsidRPr="00EB365A">
              <w:rPr>
                <w:rFonts w:ascii="Arial" w:eastAsia="Calibri" w:hAnsi="Arial" w:cs="Arial"/>
              </w:rPr>
              <w:t>адаптира на темпото и времевата структура на урока за постигане на максимална ефективност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007B6841" wp14:editId="195B265C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302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58DE2" id="Rectangle 27" o:spid="_x0000_s1026" style="position:absolute;margin-left:16.5pt;margin-top:2.95pt;width:12pt;height:12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lang w:val="ru-RU"/>
              </w:rPr>
              <w:t xml:space="preserve">е)        </w:t>
            </w:r>
            <w:r w:rsidRPr="00EB365A">
              <w:rPr>
                <w:rFonts w:ascii="Arial" w:eastAsia="Calibri" w:hAnsi="Arial" w:cs="Arial"/>
              </w:rPr>
              <w:t>познава учебното съдържание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58DB595C" wp14:editId="71FFFDC4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303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52AB1" id="Rectangle 27" o:spid="_x0000_s1026" style="position:absolute;margin-left:16.5pt;margin-top:-.05pt;width:12pt;height:12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lang w:val="ru-RU"/>
              </w:rPr>
              <w:t xml:space="preserve">ж)         </w:t>
            </w:r>
            <w:r w:rsidRPr="00EB365A">
              <w:rPr>
                <w:rFonts w:ascii="Arial" w:eastAsia="Calibri" w:hAnsi="Arial" w:cs="Arial"/>
              </w:rPr>
              <w:t>борави правилно и свободно с терминологията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04B73A8C" wp14:editId="044DC788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304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A522A" id="Rectangle 26" o:spid="_x0000_s1026" style="position:absolute;margin-left:16.3pt;margin-top:2.95pt;width:12pt;height:12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lang w:val="ru-RU"/>
              </w:rPr>
              <w:t>з)</w:t>
            </w:r>
            <w:r w:rsidRPr="00EB365A">
              <w:rPr>
                <w:rFonts w:ascii="Arial" w:eastAsia="Calibri" w:hAnsi="Arial" w:cs="Arial"/>
              </w:rPr>
              <w:t xml:space="preserve">        внимателно наблюдава  индивидуалната работа на учениците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  <w:noProof/>
              </w:rPr>
            </w:pPr>
            <w:r w:rsidRPr="00EB365A">
              <w:rPr>
                <w:rFonts w:ascii="Arial" w:eastAsia="Calibri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36EC6880" wp14:editId="2671C3E7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305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FD7AD" id="Rectangle 27" o:spid="_x0000_s1026" style="position:absolute;margin-left:14.65pt;margin-top:1.75pt;width:12pt;height:12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noProof/>
              </w:rPr>
              <w:t>и)       адаптира езика на преподаване към нивото на учениците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  <w:noProof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757540BE" wp14:editId="2E41B255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306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692D0" id="Rectangle 27" o:spid="_x0000_s1026" style="position:absolute;margin-left:14.65pt;margin-top:.25pt;width:12pt;height:12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noProof/>
              </w:rPr>
              <w:t>й)       използва възможностите на невербалното общуване</w:t>
            </w:r>
          </w:p>
          <w:p w:rsidR="00EB365A" w:rsidRPr="00EB365A" w:rsidRDefault="00EB365A" w:rsidP="00EB365A">
            <w:pPr>
              <w:spacing w:line="360" w:lineRule="auto"/>
              <w:rPr>
                <w:rFonts w:ascii="Arial" w:eastAsia="Calibri" w:hAnsi="Arial" w:cs="Arial"/>
                <w:noProof/>
              </w:rPr>
            </w:pPr>
            <w:r w:rsidRPr="00EB365A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296343B7" wp14:editId="60299F57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30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43B59" id="Rectangle 27" o:spid="_x0000_s1026" style="position:absolute;margin-left:15.4pt;margin-top:.25pt;width:12pt;height:12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  <w:r w:rsidRPr="00EB365A">
              <w:rPr>
                <w:rFonts w:ascii="Arial" w:eastAsia="Calibri" w:hAnsi="Arial" w:cs="Arial"/>
                <w:noProof/>
              </w:rPr>
              <w:t>к)       адаптира гласа си</w:t>
            </w:r>
          </w:p>
        </w:tc>
      </w:tr>
    </w:tbl>
    <w:p w:rsidR="00EB365A" w:rsidRPr="00EB365A" w:rsidRDefault="00EB365A" w:rsidP="00EB365A">
      <w:pPr>
        <w:spacing w:after="160" w:line="259" w:lineRule="auto"/>
        <w:rPr>
          <w:rFonts w:ascii="Arial" w:eastAsia="Calibri" w:hAnsi="Arial" w:cs="Arial"/>
          <w:b/>
          <w:color w:val="auto"/>
          <w:sz w:val="16"/>
          <w:szCs w:val="16"/>
          <w:lang w:eastAsia="en-US"/>
        </w:rPr>
      </w:pP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1261"/>
        <w:gridCol w:w="8307"/>
      </w:tblGrid>
      <w:tr w:rsidR="00EB365A" w:rsidRPr="00EB365A" w:rsidTr="00EB365A">
        <w:trPr>
          <w:trHeight w:val="585"/>
        </w:trPr>
        <w:tc>
          <w:tcPr>
            <w:tcW w:w="981" w:type="dxa"/>
          </w:tcPr>
          <w:p w:rsidR="00EB365A" w:rsidRPr="00EB365A" w:rsidRDefault="00EB365A" w:rsidP="00EB365A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b/>
                <w:sz w:val="24"/>
                <w:szCs w:val="24"/>
              </w:rPr>
              <w:t>Време</w:t>
            </w:r>
          </w:p>
        </w:tc>
        <w:tc>
          <w:tcPr>
            <w:tcW w:w="8307" w:type="dxa"/>
          </w:tcPr>
          <w:p w:rsidR="00EB365A" w:rsidRPr="00EB365A" w:rsidRDefault="00EB365A" w:rsidP="00EB365A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b/>
                <w:sz w:val="24"/>
                <w:szCs w:val="24"/>
              </w:rPr>
              <w:t>КОМЕНТАР ПО ИЗНЕСЕНИЯ УРОК</w:t>
            </w:r>
          </w:p>
        </w:tc>
      </w:tr>
      <w:tr w:rsidR="00EB365A" w:rsidRPr="00EB365A" w:rsidTr="00EB365A">
        <w:trPr>
          <w:trHeight w:val="691"/>
        </w:trPr>
        <w:tc>
          <w:tcPr>
            <w:tcW w:w="9288" w:type="dxa"/>
            <w:gridSpan w:val="2"/>
          </w:tcPr>
          <w:p w:rsidR="00EB365A" w:rsidRPr="00EB365A" w:rsidRDefault="00EB365A" w:rsidP="00EB365A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b/>
                <w:sz w:val="24"/>
                <w:szCs w:val="24"/>
              </w:rPr>
              <w:t>ПСИХОЛОГИЧЕСКА НАГЛАСА/ВЪВЕЖДАНЕ В ТЕМАТА/АКТУАЛИЗАЦИЯ НА ЗНАНИЯТА</w:t>
            </w:r>
          </w:p>
        </w:tc>
      </w:tr>
      <w:tr w:rsidR="00EB365A" w:rsidRPr="00EB365A" w:rsidTr="00EB365A">
        <w:trPr>
          <w:trHeight w:val="4968"/>
        </w:trPr>
        <w:tc>
          <w:tcPr>
            <w:tcW w:w="981" w:type="dxa"/>
          </w:tcPr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sz w:val="24"/>
                <w:szCs w:val="24"/>
              </w:rPr>
              <w:t>…….мин.</w:t>
            </w: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307" w:type="dxa"/>
          </w:tcPr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EB365A" w:rsidRPr="00EB365A" w:rsidTr="00EB365A">
        <w:trPr>
          <w:trHeight w:val="345"/>
        </w:trPr>
        <w:tc>
          <w:tcPr>
            <w:tcW w:w="9288" w:type="dxa"/>
            <w:gridSpan w:val="2"/>
          </w:tcPr>
          <w:p w:rsidR="00EB365A" w:rsidRPr="00EB365A" w:rsidRDefault="00EB365A" w:rsidP="00EB365A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b/>
                <w:sz w:val="24"/>
                <w:szCs w:val="24"/>
              </w:rPr>
              <w:t>ОСНОВНА ЧАСТ/РАБОТА ПО ТЕМАТА</w:t>
            </w:r>
          </w:p>
        </w:tc>
      </w:tr>
      <w:tr w:rsidR="00EB365A" w:rsidRPr="00EB365A" w:rsidTr="00EB365A">
        <w:trPr>
          <w:trHeight w:val="870"/>
        </w:trPr>
        <w:tc>
          <w:tcPr>
            <w:tcW w:w="981" w:type="dxa"/>
          </w:tcPr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sz w:val="24"/>
                <w:szCs w:val="24"/>
              </w:rPr>
              <w:t>……мин.</w:t>
            </w: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307" w:type="dxa"/>
          </w:tcPr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EB365A" w:rsidRPr="00EB365A" w:rsidTr="00EB365A">
        <w:trPr>
          <w:trHeight w:val="300"/>
        </w:trPr>
        <w:tc>
          <w:tcPr>
            <w:tcW w:w="9288" w:type="dxa"/>
            <w:gridSpan w:val="2"/>
          </w:tcPr>
          <w:p w:rsidR="00EB365A" w:rsidRPr="00EB365A" w:rsidRDefault="00EB365A" w:rsidP="00EB365A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ОБОБЩЕНИЕ/ ПРЕЦЕНКА</w:t>
            </w:r>
          </w:p>
        </w:tc>
      </w:tr>
      <w:tr w:rsidR="00EB365A" w:rsidRPr="00EB365A" w:rsidTr="00EB365A">
        <w:trPr>
          <w:trHeight w:val="300"/>
        </w:trPr>
        <w:tc>
          <w:tcPr>
            <w:tcW w:w="981" w:type="dxa"/>
          </w:tcPr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B365A">
              <w:rPr>
                <w:rFonts w:ascii="Arial" w:eastAsia="Calibri" w:hAnsi="Arial" w:cs="Arial"/>
                <w:sz w:val="24"/>
                <w:szCs w:val="24"/>
              </w:rPr>
              <w:t>……мин.</w:t>
            </w:r>
          </w:p>
        </w:tc>
        <w:tc>
          <w:tcPr>
            <w:tcW w:w="8307" w:type="dxa"/>
          </w:tcPr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B365A" w:rsidRPr="00EB365A" w:rsidRDefault="00EB365A" w:rsidP="00EB365A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EB365A" w:rsidRPr="00EB365A" w:rsidRDefault="00EB365A" w:rsidP="00EB365A">
      <w:pPr>
        <w:spacing w:after="160" w:line="259" w:lineRule="auto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</w:p>
    <w:p w:rsidR="00EB365A" w:rsidRPr="00EB365A" w:rsidRDefault="00EB365A" w:rsidP="00EB365A">
      <w:pPr>
        <w:spacing w:after="160" w:line="259" w:lineRule="auto"/>
        <w:jc w:val="right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  <w:r w:rsidRPr="00EB365A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 xml:space="preserve">                                                                  </w:t>
      </w:r>
      <w:r w:rsidRPr="00EB365A">
        <w:rPr>
          <w:rFonts w:ascii="Arial" w:eastAsia="Calibri" w:hAnsi="Arial" w:cs="Arial"/>
          <w:color w:val="auto"/>
          <w:sz w:val="24"/>
          <w:szCs w:val="24"/>
          <w:lang w:eastAsia="en-US"/>
        </w:rPr>
        <w:t>Методик:…………………………………….....</w:t>
      </w:r>
    </w:p>
    <w:p w:rsidR="00793442" w:rsidRPr="00B700D8" w:rsidRDefault="00FA73B9">
      <w:pPr>
        <w:pStyle w:val="1"/>
        <w:rPr>
          <w:sz w:val="28"/>
          <w:szCs w:val="28"/>
        </w:rPr>
      </w:pPr>
      <w:r w:rsidRPr="00B700D8">
        <w:rPr>
          <w:sz w:val="28"/>
          <w:szCs w:val="28"/>
        </w:rPr>
        <w:lastRenderedPageBreak/>
        <w:t>СТАЖАНТСКА ПРАКТИКА В ДГ</w:t>
      </w:r>
      <w:r w:rsidR="00FC76D2" w:rsidRPr="00B700D8">
        <w:rPr>
          <w:sz w:val="28"/>
          <w:szCs w:val="28"/>
        </w:rPr>
        <w:tab/>
      </w:r>
      <w:r w:rsidR="00FC76D2" w:rsidRPr="00B700D8">
        <w:rPr>
          <w:sz w:val="28"/>
          <w:szCs w:val="28"/>
        </w:rPr>
        <w:tab/>
      </w:r>
      <w:r w:rsidR="00FC76D2" w:rsidRPr="00B700D8">
        <w:rPr>
          <w:sz w:val="28"/>
          <w:szCs w:val="28"/>
        </w:rPr>
        <w:tab/>
      </w:r>
      <w:r w:rsidR="00FC76D2" w:rsidRPr="00B700D8">
        <w:rPr>
          <w:sz w:val="28"/>
          <w:szCs w:val="28"/>
        </w:rPr>
        <w:tab/>
      </w:r>
      <w:r w:rsidR="00B700D8">
        <w:rPr>
          <w:sz w:val="28"/>
          <w:szCs w:val="28"/>
        </w:rPr>
        <w:t xml:space="preserve">         </w:t>
      </w:r>
      <w:r w:rsidR="00276AF2">
        <w:rPr>
          <w:sz w:val="28"/>
          <w:szCs w:val="28"/>
        </w:rPr>
        <w:t xml:space="preserve">      </w:t>
      </w:r>
      <w:r w:rsidR="004D1FC7">
        <w:rPr>
          <w:sz w:val="28"/>
          <w:szCs w:val="28"/>
        </w:rPr>
        <w:t>3</w:t>
      </w:r>
      <w:r w:rsidR="00FC76D2" w:rsidRPr="00B700D8">
        <w:rPr>
          <w:sz w:val="28"/>
          <w:szCs w:val="28"/>
        </w:rPr>
        <w:t>0 часа</w:t>
      </w:r>
    </w:p>
    <w:p w:rsidR="004D1FC7" w:rsidRPr="00B2635F" w:rsidRDefault="004D1FC7" w:rsidP="00276AF2">
      <w:pPr>
        <w:jc w:val="right"/>
        <w:rPr>
          <w:rFonts w:ascii="Arial" w:hAnsi="Arial" w:cs="Arial"/>
          <w:sz w:val="16"/>
          <w:szCs w:val="16"/>
        </w:rPr>
      </w:pPr>
      <w:r w:rsidRPr="00B2635F">
        <w:rPr>
          <w:rFonts w:ascii="Arial" w:hAnsi="Arial" w:cs="Arial"/>
          <w:sz w:val="16"/>
          <w:szCs w:val="16"/>
        </w:rPr>
        <w:t>ПНУП задочно обучение, ОКС „бакалавър“</w:t>
      </w:r>
      <w:r w:rsidR="00B2635F" w:rsidRPr="00B2635F">
        <w:rPr>
          <w:rFonts w:ascii="Arial" w:hAnsi="Arial" w:cs="Arial"/>
          <w:sz w:val="16"/>
          <w:szCs w:val="16"/>
        </w:rPr>
        <w:t xml:space="preserve"> </w:t>
      </w:r>
      <w:r w:rsidR="00B2635F" w:rsidRPr="00B2635F">
        <w:rPr>
          <w:rFonts w:ascii="Arial" w:hAnsi="Arial" w:cs="Arial"/>
          <w:color w:val="auto"/>
          <w:sz w:val="16"/>
          <w:szCs w:val="16"/>
        </w:rPr>
        <w:t xml:space="preserve">– </w:t>
      </w:r>
      <w:r w:rsidR="00B2635F" w:rsidRPr="00B2635F">
        <w:rPr>
          <w:rFonts w:ascii="Arial" w:hAnsi="Arial" w:cs="Arial"/>
          <w:color w:val="auto"/>
          <w:sz w:val="16"/>
          <w:szCs w:val="16"/>
          <w:lang w:val="en-US"/>
        </w:rPr>
        <w:t>VIII</w:t>
      </w:r>
      <w:r w:rsidR="00B2635F" w:rsidRPr="00B2635F">
        <w:rPr>
          <w:rFonts w:ascii="Arial" w:hAnsi="Arial" w:cs="Arial"/>
          <w:color w:val="auto"/>
          <w:sz w:val="16"/>
          <w:szCs w:val="16"/>
          <w:lang w:val="ru-RU"/>
        </w:rPr>
        <w:t xml:space="preserve"> </w:t>
      </w:r>
      <w:r w:rsidR="00B2635F" w:rsidRPr="00B2635F">
        <w:rPr>
          <w:rFonts w:ascii="Arial" w:hAnsi="Arial" w:cs="Arial"/>
          <w:color w:val="auto"/>
          <w:sz w:val="16"/>
          <w:szCs w:val="16"/>
        </w:rPr>
        <w:t>семестър</w:t>
      </w:r>
    </w:p>
    <w:p w:rsidR="004D1FC7" w:rsidRDefault="004D1FC7" w:rsidP="004D1FC7">
      <w:pPr>
        <w:pStyle w:val="ae"/>
        <w:spacing w:line="360" w:lineRule="auto"/>
      </w:pPr>
    </w:p>
    <w:p w:rsidR="004D1FC7" w:rsidRPr="004D1FC7" w:rsidRDefault="003B2C56" w:rsidP="004D1FC7">
      <w:pPr>
        <w:spacing w:after="0" w:line="48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д</w:t>
      </w:r>
      <w:r w:rsidR="004D1FC7">
        <w:rPr>
          <w:rFonts w:ascii="Arial" w:eastAsia="Times New Roman" w:hAnsi="Arial" w:cs="Arial"/>
          <w:color w:val="000000"/>
          <w:sz w:val="22"/>
          <w:szCs w:val="22"/>
        </w:rPr>
        <w:t>етска градина</w:t>
      </w:r>
      <w:r w:rsidR="004D1FC7" w:rsidRPr="004D1FC7">
        <w:rPr>
          <w:rFonts w:ascii="Arial" w:eastAsia="Times New Roman" w:hAnsi="Arial" w:cs="Arial"/>
          <w:color w:val="000000"/>
          <w:sz w:val="22"/>
          <w:szCs w:val="22"/>
        </w:rPr>
        <w:t>…………………………………………………….от………….до……….</w:t>
      </w:r>
      <w:r w:rsidR="009567B8">
        <w:rPr>
          <w:rFonts w:ascii="Arial" w:eastAsia="Times New Roman" w:hAnsi="Arial" w:cs="Arial"/>
          <w:color w:val="000000"/>
          <w:sz w:val="22"/>
          <w:szCs w:val="22"/>
        </w:rPr>
        <w:t>в</w:t>
      </w:r>
      <w:r w:rsidR="00EF6E7F">
        <w:rPr>
          <w:rFonts w:ascii="Arial" w:eastAsia="Times New Roman" w:hAnsi="Arial" w:cs="Arial"/>
          <w:color w:val="000000"/>
          <w:sz w:val="22"/>
          <w:szCs w:val="22"/>
        </w:rPr>
        <w:t>ъзр</w:t>
      </w:r>
      <w:r w:rsidR="009567B8">
        <w:rPr>
          <w:rFonts w:ascii="Arial" w:eastAsia="Times New Roman" w:hAnsi="Arial" w:cs="Arial"/>
          <w:color w:val="000000"/>
          <w:sz w:val="22"/>
          <w:szCs w:val="22"/>
        </w:rPr>
        <w:t xml:space="preserve">. гр. </w:t>
      </w:r>
      <w:r w:rsidR="004D1FC7" w:rsidRPr="004D1FC7">
        <w:rPr>
          <w:rFonts w:ascii="Arial" w:eastAsia="Times New Roman" w:hAnsi="Arial" w:cs="Arial"/>
          <w:color w:val="000000"/>
          <w:sz w:val="22"/>
          <w:szCs w:val="22"/>
        </w:rPr>
        <w:t xml:space="preserve">….... </w:t>
      </w:r>
    </w:p>
    <w:p w:rsidR="004D1FC7" w:rsidRPr="004D1FC7" w:rsidRDefault="004D1FC7" w:rsidP="004D1FC7">
      <w:pPr>
        <w:spacing w:after="0" w:line="48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D1FC7">
        <w:rPr>
          <w:rFonts w:ascii="Arial" w:eastAsia="Times New Roman" w:hAnsi="Arial" w:cs="Arial"/>
          <w:color w:val="000000"/>
          <w:sz w:val="22"/>
          <w:szCs w:val="22"/>
        </w:rPr>
        <w:t>стажант-учител………………………………………………………………………………………...</w:t>
      </w:r>
      <w:r w:rsidR="008B7337">
        <w:rPr>
          <w:rFonts w:ascii="Arial" w:eastAsia="Times New Roman" w:hAnsi="Arial" w:cs="Arial"/>
          <w:color w:val="000000"/>
          <w:sz w:val="22"/>
          <w:szCs w:val="22"/>
        </w:rPr>
        <w:t>.........</w:t>
      </w:r>
    </w:p>
    <w:p w:rsidR="004D1FC7" w:rsidRPr="004D1FC7" w:rsidRDefault="004D1FC7" w:rsidP="004D1FC7">
      <w:pPr>
        <w:spacing w:after="120" w:line="480" w:lineRule="auto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4D1FC7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учител-наставник…………………………………………………………………………..................</w:t>
      </w:r>
      <w:r w:rsidR="008B7337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.........</w:t>
      </w:r>
    </w:p>
    <w:p w:rsidR="00B700D8" w:rsidRDefault="00B700D8" w:rsidP="00E8474B">
      <w:pPr>
        <w:pStyle w:val="ae"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8B7337" w:rsidRPr="002C70AD" w:rsidRDefault="008B7337" w:rsidP="008B7337">
      <w:pPr>
        <w:pStyle w:val="ae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2C70AD">
        <w:rPr>
          <w:rFonts w:ascii="Arial" w:hAnsi="Arial" w:cs="Arial"/>
          <w:b/>
          <w:color w:val="000000" w:themeColor="text1"/>
          <w:sz w:val="28"/>
          <w:szCs w:val="28"/>
        </w:rPr>
        <w:t>ПЛАН</w:t>
      </w:r>
    </w:p>
    <w:p w:rsidR="008B7337" w:rsidRPr="002C70AD" w:rsidRDefault="008B7337" w:rsidP="008B7337">
      <w:pPr>
        <w:pStyle w:val="ae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2C70AD">
        <w:rPr>
          <w:rFonts w:ascii="Arial" w:hAnsi="Arial" w:cs="Arial"/>
          <w:color w:val="000000" w:themeColor="text1"/>
          <w:sz w:val="28"/>
          <w:szCs w:val="28"/>
        </w:rPr>
        <w:t xml:space="preserve">за съвместна дейност </w:t>
      </w:r>
    </w:p>
    <w:p w:rsidR="008B7337" w:rsidRDefault="008B7337" w:rsidP="008B7337">
      <w:pPr>
        <w:pStyle w:val="ae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2C70AD">
        <w:rPr>
          <w:rFonts w:ascii="Arial" w:hAnsi="Arial" w:cs="Arial"/>
          <w:color w:val="000000" w:themeColor="text1"/>
          <w:sz w:val="28"/>
          <w:szCs w:val="28"/>
        </w:rPr>
        <w:t>на учителя-наставник и стажант-учителя</w:t>
      </w:r>
    </w:p>
    <w:p w:rsidR="008B7337" w:rsidRDefault="008B7337" w:rsidP="008B7337">
      <w:pPr>
        <w:pStyle w:val="ae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79"/>
        <w:gridCol w:w="1449"/>
      </w:tblGrid>
      <w:tr w:rsidR="008B7337" w:rsidTr="008B7337">
        <w:trPr>
          <w:cantSplit/>
          <w:trHeight w:val="578"/>
          <w:jc w:val="center"/>
        </w:trPr>
        <w:tc>
          <w:tcPr>
            <w:tcW w:w="7479" w:type="dxa"/>
          </w:tcPr>
          <w:p w:rsidR="008B7337" w:rsidRPr="00CC5070" w:rsidRDefault="008B7337" w:rsidP="00EB21A8">
            <w:pPr>
              <w:pStyle w:val="ae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Дейност </w:t>
            </w:r>
          </w:p>
        </w:tc>
        <w:tc>
          <w:tcPr>
            <w:tcW w:w="1449" w:type="dxa"/>
          </w:tcPr>
          <w:p w:rsidR="008B7337" w:rsidRPr="00CC5070" w:rsidRDefault="008B7337" w:rsidP="00EB21A8">
            <w:pPr>
              <w:pStyle w:val="ae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Бр. ч.</w:t>
            </w:r>
          </w:p>
        </w:tc>
      </w:tr>
      <w:tr w:rsidR="008B7337" w:rsidTr="008B7337">
        <w:trPr>
          <w:cantSplit/>
          <w:trHeight w:val="578"/>
          <w:jc w:val="center"/>
        </w:trPr>
        <w:tc>
          <w:tcPr>
            <w:tcW w:w="7479" w:type="dxa"/>
          </w:tcPr>
          <w:p w:rsidR="008B7337" w:rsidRPr="00E50F49" w:rsidRDefault="008B7337" w:rsidP="00F22C9F">
            <w:pPr>
              <w:pStyle w:val="ae"/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E50F49">
              <w:rPr>
                <w:rFonts w:ascii="Arial" w:hAnsi="Arial" w:cs="Arial"/>
                <w:sz w:val="24"/>
                <w:szCs w:val="24"/>
              </w:rPr>
              <w:t xml:space="preserve">Запознаване с правилника за реда в </w:t>
            </w:r>
            <w:r w:rsidR="009D288A" w:rsidRPr="00E50F49">
              <w:rPr>
                <w:rFonts w:ascii="Arial" w:hAnsi="Arial" w:cs="Arial"/>
                <w:sz w:val="24"/>
                <w:szCs w:val="24"/>
              </w:rPr>
              <w:t>детската градина</w:t>
            </w:r>
            <w:r w:rsidRPr="00E50F49">
              <w:rPr>
                <w:rFonts w:ascii="Arial" w:hAnsi="Arial" w:cs="Arial"/>
                <w:sz w:val="24"/>
                <w:szCs w:val="24"/>
              </w:rPr>
              <w:t xml:space="preserve">. Запознаване с </w:t>
            </w:r>
            <w:r w:rsidR="0003705B" w:rsidRPr="00E50F49">
              <w:rPr>
                <w:rFonts w:ascii="Arial" w:hAnsi="Arial" w:cs="Arial"/>
                <w:sz w:val="24"/>
                <w:szCs w:val="24"/>
              </w:rPr>
              <w:t>децата от групата</w:t>
            </w:r>
            <w:r w:rsidRPr="00E50F49">
              <w:rPr>
                <w:rFonts w:ascii="Arial" w:hAnsi="Arial" w:cs="Arial"/>
                <w:sz w:val="24"/>
                <w:szCs w:val="24"/>
              </w:rPr>
              <w:t>. Запознаване с документация</w:t>
            </w:r>
            <w:r w:rsidR="0003705B" w:rsidRPr="00E50F49">
              <w:rPr>
                <w:rFonts w:ascii="Arial" w:hAnsi="Arial" w:cs="Arial"/>
                <w:sz w:val="24"/>
                <w:szCs w:val="24"/>
              </w:rPr>
              <w:t>та</w:t>
            </w:r>
            <w:r w:rsidRPr="00E50F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288A">
              <w:rPr>
                <w:rFonts w:ascii="Arial" w:hAnsi="Arial" w:cs="Arial"/>
                <w:sz w:val="24"/>
                <w:szCs w:val="24"/>
              </w:rPr>
              <w:t>и функциите на педагогически съвет, настоятелство, обществен съвет.</w:t>
            </w:r>
          </w:p>
        </w:tc>
        <w:tc>
          <w:tcPr>
            <w:tcW w:w="1449" w:type="dxa"/>
          </w:tcPr>
          <w:p w:rsidR="008B7337" w:rsidRPr="00CC5070" w:rsidRDefault="008B7337" w:rsidP="00EB21A8">
            <w:pPr>
              <w:pStyle w:val="ae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8B7337" w:rsidTr="008B7337">
        <w:trPr>
          <w:cantSplit/>
          <w:trHeight w:val="578"/>
          <w:jc w:val="center"/>
        </w:trPr>
        <w:tc>
          <w:tcPr>
            <w:tcW w:w="7479" w:type="dxa"/>
          </w:tcPr>
          <w:p w:rsidR="008B7337" w:rsidRPr="003170D5" w:rsidRDefault="008B7337" w:rsidP="00EB21A8">
            <w:pPr>
              <w:pStyle w:val="ae"/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3170D5">
              <w:rPr>
                <w:rFonts w:ascii="Arial" w:hAnsi="Arial" w:cs="Arial"/>
                <w:sz w:val="24"/>
                <w:szCs w:val="24"/>
              </w:rPr>
              <w:t xml:space="preserve">Наблюдение от стажант-учителя на </w:t>
            </w:r>
            <w:r w:rsidR="0003705B" w:rsidRPr="003170D5">
              <w:rPr>
                <w:rFonts w:ascii="Arial" w:hAnsi="Arial" w:cs="Arial"/>
                <w:sz w:val="24"/>
                <w:szCs w:val="24"/>
              </w:rPr>
              <w:t>ситуации</w:t>
            </w:r>
            <w:r w:rsidRPr="003170D5">
              <w:rPr>
                <w:rFonts w:ascii="Arial" w:hAnsi="Arial" w:cs="Arial"/>
                <w:sz w:val="24"/>
                <w:szCs w:val="24"/>
              </w:rPr>
              <w:t>, провеждани от учителя-наставник, обсъждане и анализ.</w:t>
            </w:r>
          </w:p>
        </w:tc>
        <w:tc>
          <w:tcPr>
            <w:tcW w:w="1449" w:type="dxa"/>
          </w:tcPr>
          <w:p w:rsidR="008B7337" w:rsidRPr="003170D5" w:rsidRDefault="00840DE8" w:rsidP="00EB21A8">
            <w:pPr>
              <w:pStyle w:val="ae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70D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8B7337" w:rsidTr="008B7337">
        <w:trPr>
          <w:cantSplit/>
          <w:trHeight w:val="578"/>
          <w:jc w:val="center"/>
        </w:trPr>
        <w:tc>
          <w:tcPr>
            <w:tcW w:w="7479" w:type="dxa"/>
          </w:tcPr>
          <w:p w:rsidR="008B7337" w:rsidRPr="003170D5" w:rsidRDefault="008B7337" w:rsidP="00EB21A8">
            <w:pPr>
              <w:pStyle w:val="ae"/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3170D5">
              <w:rPr>
                <w:rFonts w:ascii="Arial" w:hAnsi="Arial" w:cs="Arial"/>
                <w:sz w:val="24"/>
                <w:szCs w:val="24"/>
              </w:rPr>
              <w:t xml:space="preserve">Подготовка на план-конспекти на </w:t>
            </w:r>
            <w:r w:rsidR="0003705B" w:rsidRPr="003170D5">
              <w:rPr>
                <w:rFonts w:ascii="Arial" w:hAnsi="Arial" w:cs="Arial"/>
                <w:sz w:val="24"/>
                <w:szCs w:val="24"/>
              </w:rPr>
              <w:t>ситуации</w:t>
            </w:r>
            <w:r w:rsidRPr="003170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70D5">
              <w:rPr>
                <w:rFonts w:ascii="Arial" w:hAnsi="Arial" w:cs="Arial"/>
                <w:sz w:val="24"/>
                <w:szCs w:val="24"/>
                <w:lang w:val="ru-RU"/>
              </w:rPr>
              <w:t>(</w:t>
            </w:r>
            <w:r w:rsidRPr="003170D5">
              <w:rPr>
                <w:rFonts w:ascii="Arial" w:hAnsi="Arial" w:cs="Arial"/>
                <w:sz w:val="24"/>
                <w:szCs w:val="24"/>
              </w:rPr>
              <w:t xml:space="preserve">по различни </w:t>
            </w:r>
            <w:r w:rsidR="0003705B" w:rsidRPr="003170D5">
              <w:rPr>
                <w:rFonts w:ascii="Arial" w:hAnsi="Arial" w:cs="Arial"/>
                <w:sz w:val="24"/>
                <w:szCs w:val="24"/>
              </w:rPr>
              <w:t>образователни направления</w:t>
            </w:r>
            <w:r w:rsidRPr="003170D5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 w:rsidRPr="003170D5">
              <w:rPr>
                <w:rFonts w:ascii="Arial" w:hAnsi="Arial" w:cs="Arial"/>
                <w:sz w:val="24"/>
                <w:szCs w:val="24"/>
              </w:rPr>
              <w:t xml:space="preserve"> от стажант-учителя и обсъждането им с учителя-наставник.</w:t>
            </w:r>
            <w:r w:rsidR="00ED111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3 бр.</w:t>
            </w:r>
          </w:p>
        </w:tc>
        <w:tc>
          <w:tcPr>
            <w:tcW w:w="1449" w:type="dxa"/>
          </w:tcPr>
          <w:p w:rsidR="008B7337" w:rsidRDefault="00840DE8" w:rsidP="00EB21A8">
            <w:pPr>
              <w:pStyle w:val="ae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70D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  <w:p w:rsidR="00276AF2" w:rsidRPr="00276AF2" w:rsidRDefault="00276AF2" w:rsidP="00EB21A8">
            <w:pPr>
              <w:pStyle w:val="a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B7337" w:rsidTr="008B7337">
        <w:trPr>
          <w:cantSplit/>
          <w:trHeight w:val="578"/>
          <w:jc w:val="center"/>
        </w:trPr>
        <w:tc>
          <w:tcPr>
            <w:tcW w:w="7479" w:type="dxa"/>
          </w:tcPr>
          <w:p w:rsidR="008B7337" w:rsidRPr="003170D5" w:rsidRDefault="00476CF2" w:rsidP="00840DE8">
            <w:pPr>
              <w:pStyle w:val="ae"/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3170D5">
              <w:rPr>
                <w:rFonts w:ascii="Arial" w:hAnsi="Arial" w:cs="Arial"/>
                <w:sz w:val="24"/>
                <w:szCs w:val="24"/>
              </w:rPr>
              <w:t>Планиране</w:t>
            </w:r>
            <w:r w:rsidR="008B7337" w:rsidRPr="003170D5">
              <w:rPr>
                <w:rFonts w:ascii="Arial" w:hAnsi="Arial" w:cs="Arial"/>
                <w:sz w:val="24"/>
                <w:szCs w:val="24"/>
              </w:rPr>
              <w:t xml:space="preserve"> и самостоятелно провеждане на </w:t>
            </w:r>
            <w:r w:rsidR="0003705B" w:rsidRPr="003170D5">
              <w:rPr>
                <w:rFonts w:ascii="Arial" w:hAnsi="Arial" w:cs="Arial"/>
                <w:sz w:val="24"/>
                <w:szCs w:val="24"/>
              </w:rPr>
              <w:t xml:space="preserve">ситуации </w:t>
            </w:r>
            <w:r w:rsidR="008B7337" w:rsidRPr="003170D5">
              <w:rPr>
                <w:rFonts w:ascii="Arial" w:hAnsi="Arial" w:cs="Arial"/>
                <w:sz w:val="24"/>
                <w:szCs w:val="24"/>
              </w:rPr>
              <w:t>от стажант-учителя</w:t>
            </w:r>
            <w:r w:rsidR="0003705B" w:rsidRPr="003170D5">
              <w:rPr>
                <w:rFonts w:ascii="Arial" w:hAnsi="Arial" w:cs="Arial"/>
                <w:sz w:val="24"/>
                <w:szCs w:val="24"/>
              </w:rPr>
              <w:t xml:space="preserve"> по образователните направления български език, математика, околен свят</w:t>
            </w:r>
            <w:r w:rsidR="00840DE8" w:rsidRPr="003170D5">
              <w:rPr>
                <w:rFonts w:ascii="Arial" w:hAnsi="Arial" w:cs="Arial"/>
                <w:sz w:val="24"/>
                <w:szCs w:val="24"/>
              </w:rPr>
              <w:t>.</w:t>
            </w:r>
            <w:r w:rsidR="008B7337" w:rsidRPr="003170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41BB" w:rsidRPr="003170D5">
              <w:rPr>
                <w:rFonts w:ascii="Arial" w:hAnsi="Arial" w:cs="Arial"/>
                <w:sz w:val="24"/>
                <w:szCs w:val="24"/>
              </w:rPr>
              <w:t>Обсъждане и анализ</w:t>
            </w:r>
            <w:r w:rsidR="008B7337" w:rsidRPr="003170D5">
              <w:rPr>
                <w:rFonts w:ascii="Arial" w:hAnsi="Arial" w:cs="Arial"/>
                <w:sz w:val="24"/>
                <w:szCs w:val="24"/>
              </w:rPr>
              <w:t xml:space="preserve"> с учителя-наставник</w:t>
            </w:r>
          </w:p>
        </w:tc>
        <w:tc>
          <w:tcPr>
            <w:tcW w:w="1449" w:type="dxa"/>
          </w:tcPr>
          <w:p w:rsidR="008B7337" w:rsidRPr="00ED1112" w:rsidRDefault="00AB36A1" w:rsidP="00EB21A8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11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721A4" w:rsidTr="008B7337">
        <w:trPr>
          <w:cantSplit/>
          <w:trHeight w:val="578"/>
          <w:jc w:val="center"/>
        </w:trPr>
        <w:tc>
          <w:tcPr>
            <w:tcW w:w="7479" w:type="dxa"/>
          </w:tcPr>
          <w:p w:rsidR="00B721A4" w:rsidRPr="003170D5" w:rsidRDefault="00B721A4" w:rsidP="00840DE8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Планиране и провеждане на допълнителни форми на педагогическо взаимодействие и други режимни моменти.</w:t>
            </w:r>
          </w:p>
        </w:tc>
        <w:tc>
          <w:tcPr>
            <w:tcW w:w="1449" w:type="dxa"/>
          </w:tcPr>
          <w:p w:rsidR="00B721A4" w:rsidRPr="00B721A4" w:rsidRDefault="00B721A4" w:rsidP="00EB21A8">
            <w:pPr>
              <w:pStyle w:val="ae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</w:tr>
      <w:tr w:rsidR="008B7337" w:rsidTr="008B7337">
        <w:trPr>
          <w:cantSplit/>
          <w:trHeight w:val="578"/>
          <w:jc w:val="center"/>
        </w:trPr>
        <w:tc>
          <w:tcPr>
            <w:tcW w:w="7479" w:type="dxa"/>
          </w:tcPr>
          <w:p w:rsidR="008B7337" w:rsidRPr="00CC5070" w:rsidRDefault="008B7337" w:rsidP="00EB21A8">
            <w:pPr>
              <w:pStyle w:val="ae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C5070">
              <w:rPr>
                <w:rFonts w:ascii="Arial" w:hAnsi="Arial" w:cs="Arial"/>
                <w:color w:val="000000" w:themeColor="text1"/>
                <w:sz w:val="24"/>
                <w:szCs w:val="24"/>
              </w:rPr>
              <w:t>Изработване на дидактични материали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; посрещане и изпращане на </w:t>
            </w:r>
            <w:r w:rsidR="0003705B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децата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49" w:type="dxa"/>
          </w:tcPr>
          <w:p w:rsidR="008B7337" w:rsidRPr="00CC5070" w:rsidRDefault="00AB36A1" w:rsidP="00EB21A8">
            <w:pPr>
              <w:pStyle w:val="ae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11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B7337" w:rsidTr="008B7337">
        <w:trPr>
          <w:cantSplit/>
          <w:trHeight w:val="578"/>
          <w:jc w:val="center"/>
        </w:trPr>
        <w:tc>
          <w:tcPr>
            <w:tcW w:w="7479" w:type="dxa"/>
          </w:tcPr>
          <w:p w:rsidR="008B7337" w:rsidRPr="00B87328" w:rsidRDefault="008B7337" w:rsidP="00EB21A8">
            <w:pPr>
              <w:pStyle w:val="ae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Участие в </w:t>
            </w:r>
            <w:r w:rsidRPr="007566F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педагогически съвет </w:t>
            </w:r>
            <w:r w:rsidRPr="007566F7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(</w:t>
            </w:r>
            <w:r w:rsidRPr="007566F7">
              <w:rPr>
                <w:rFonts w:ascii="Arial" w:hAnsi="Arial" w:cs="Arial"/>
                <w:color w:val="000000" w:themeColor="text1"/>
                <w:sz w:val="24"/>
                <w:szCs w:val="24"/>
              </w:rPr>
              <w:t>без право на глас</w:t>
            </w:r>
            <w:r w:rsidRPr="007566F7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)</w:t>
            </w:r>
            <w:r w:rsidRPr="007566F7">
              <w:rPr>
                <w:rFonts w:ascii="Arial" w:hAnsi="Arial" w:cs="Arial"/>
                <w:color w:val="000000" w:themeColor="text1"/>
                <w:sz w:val="24"/>
                <w:szCs w:val="24"/>
              </w:rPr>
              <w:t>; участие в родителска среща или консултация за родители</w:t>
            </w:r>
            <w:r w:rsidR="007566F7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49" w:type="dxa"/>
          </w:tcPr>
          <w:p w:rsidR="008B7337" w:rsidRPr="00CC5070" w:rsidRDefault="008B7337" w:rsidP="00EB21A8">
            <w:pPr>
              <w:pStyle w:val="ae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8B7337" w:rsidTr="008B7337">
        <w:trPr>
          <w:cantSplit/>
          <w:trHeight w:val="578"/>
          <w:jc w:val="center"/>
        </w:trPr>
        <w:tc>
          <w:tcPr>
            <w:tcW w:w="7479" w:type="dxa"/>
            <w:vAlign w:val="center"/>
          </w:tcPr>
          <w:p w:rsidR="008B7337" w:rsidRDefault="008B7337" w:rsidP="00EB21A8">
            <w:pPr>
              <w:pStyle w:val="ae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Общо </w:t>
            </w:r>
          </w:p>
        </w:tc>
        <w:tc>
          <w:tcPr>
            <w:tcW w:w="1449" w:type="dxa"/>
            <w:vAlign w:val="center"/>
          </w:tcPr>
          <w:p w:rsidR="008B7337" w:rsidRDefault="00B721A4" w:rsidP="00EB21A8">
            <w:pPr>
              <w:pStyle w:val="ae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</w:tr>
    </w:tbl>
    <w:p w:rsidR="002D4473" w:rsidRDefault="002D4473" w:rsidP="002D4473">
      <w:pPr>
        <w:pStyle w:val="ae"/>
        <w:jc w:val="both"/>
        <w:rPr>
          <w:rFonts w:ascii="Arial" w:hAnsi="Arial" w:cs="Arial"/>
          <w:b/>
          <w:color w:val="auto"/>
        </w:rPr>
      </w:pPr>
    </w:p>
    <w:p w:rsidR="002D4473" w:rsidRDefault="002D4473" w:rsidP="002D4473">
      <w:pPr>
        <w:pStyle w:val="ae"/>
        <w:jc w:val="both"/>
        <w:rPr>
          <w:rFonts w:ascii="Arial" w:hAnsi="Arial" w:cs="Arial"/>
          <w:b/>
          <w:color w:val="auto"/>
        </w:rPr>
      </w:pPr>
    </w:p>
    <w:p w:rsidR="00F025D2" w:rsidRDefault="00F025D2" w:rsidP="00F62582">
      <w:pPr>
        <w:spacing w:after="0" w:line="240" w:lineRule="auto"/>
        <w:jc w:val="center"/>
        <w:rPr>
          <w:rFonts w:ascii="Arial" w:eastAsiaTheme="majorEastAsia" w:hAnsi="Arial" w:cs="Arial"/>
          <w:b/>
          <w:color w:val="auto"/>
          <w:sz w:val="28"/>
          <w:szCs w:val="28"/>
        </w:rPr>
      </w:pPr>
    </w:p>
    <w:p w:rsidR="008C234F" w:rsidRDefault="008C234F" w:rsidP="00F62582">
      <w:pPr>
        <w:spacing w:after="0" w:line="240" w:lineRule="auto"/>
        <w:jc w:val="center"/>
        <w:rPr>
          <w:rFonts w:ascii="Arial" w:eastAsiaTheme="majorEastAsia" w:hAnsi="Arial" w:cs="Arial"/>
          <w:b/>
          <w:color w:val="auto"/>
          <w:sz w:val="28"/>
          <w:szCs w:val="28"/>
        </w:rPr>
      </w:pPr>
    </w:p>
    <w:p w:rsidR="008C234F" w:rsidRDefault="008C234F" w:rsidP="00F62582">
      <w:pPr>
        <w:spacing w:after="0" w:line="240" w:lineRule="auto"/>
        <w:jc w:val="center"/>
        <w:rPr>
          <w:rFonts w:ascii="Arial" w:eastAsiaTheme="majorEastAsia" w:hAnsi="Arial" w:cs="Arial"/>
          <w:b/>
          <w:color w:val="auto"/>
          <w:sz w:val="28"/>
          <w:szCs w:val="28"/>
        </w:rPr>
      </w:pPr>
    </w:p>
    <w:p w:rsidR="00F025D2" w:rsidRDefault="00F025D2" w:rsidP="00F62582">
      <w:pPr>
        <w:spacing w:after="0" w:line="240" w:lineRule="auto"/>
        <w:jc w:val="center"/>
        <w:rPr>
          <w:rFonts w:ascii="Arial" w:eastAsiaTheme="majorEastAsia" w:hAnsi="Arial" w:cs="Arial"/>
          <w:b/>
          <w:color w:val="auto"/>
          <w:sz w:val="28"/>
          <w:szCs w:val="28"/>
        </w:rPr>
      </w:pPr>
    </w:p>
    <w:p w:rsidR="00F025D2" w:rsidRDefault="00F025D2" w:rsidP="00F62582">
      <w:pPr>
        <w:spacing w:after="0" w:line="240" w:lineRule="auto"/>
        <w:jc w:val="center"/>
        <w:rPr>
          <w:rFonts w:ascii="Arial" w:eastAsiaTheme="majorEastAsia" w:hAnsi="Arial" w:cs="Arial"/>
          <w:b/>
          <w:color w:val="auto"/>
          <w:sz w:val="28"/>
          <w:szCs w:val="28"/>
        </w:rPr>
      </w:pPr>
    </w:p>
    <w:p w:rsidR="00F025D2" w:rsidRDefault="00F025D2" w:rsidP="00F62582">
      <w:pPr>
        <w:spacing w:after="0" w:line="240" w:lineRule="auto"/>
        <w:jc w:val="center"/>
        <w:rPr>
          <w:rFonts w:ascii="Arial" w:eastAsiaTheme="majorEastAsia" w:hAnsi="Arial" w:cs="Arial"/>
          <w:b/>
          <w:color w:val="auto"/>
          <w:sz w:val="28"/>
          <w:szCs w:val="28"/>
        </w:rPr>
      </w:pPr>
    </w:p>
    <w:p w:rsidR="00F025D2" w:rsidRDefault="00F025D2" w:rsidP="00F62582">
      <w:pPr>
        <w:spacing w:after="0" w:line="240" w:lineRule="auto"/>
        <w:jc w:val="center"/>
        <w:rPr>
          <w:rFonts w:ascii="Arial" w:eastAsiaTheme="majorEastAsia" w:hAnsi="Arial" w:cs="Arial"/>
          <w:b/>
          <w:color w:val="auto"/>
          <w:sz w:val="28"/>
          <w:szCs w:val="28"/>
        </w:rPr>
      </w:pPr>
    </w:p>
    <w:p w:rsidR="00F025D2" w:rsidRDefault="00F025D2" w:rsidP="00F62582">
      <w:pPr>
        <w:spacing w:after="0" w:line="240" w:lineRule="auto"/>
        <w:jc w:val="center"/>
        <w:rPr>
          <w:rFonts w:ascii="Arial" w:eastAsiaTheme="majorEastAsia" w:hAnsi="Arial" w:cs="Arial"/>
          <w:b/>
          <w:color w:val="auto"/>
          <w:sz w:val="28"/>
          <w:szCs w:val="28"/>
        </w:rPr>
      </w:pPr>
    </w:p>
    <w:p w:rsidR="008B7337" w:rsidRPr="002D6E95" w:rsidRDefault="008B7337" w:rsidP="00F62582">
      <w:pPr>
        <w:spacing w:after="0" w:line="240" w:lineRule="auto"/>
        <w:jc w:val="center"/>
        <w:rPr>
          <w:rFonts w:ascii="Arial" w:eastAsiaTheme="minorEastAsia" w:hAnsi="Arial" w:cs="Arial"/>
          <w:b/>
          <w:color w:val="auto"/>
        </w:rPr>
      </w:pPr>
      <w:r w:rsidRPr="002D6E95">
        <w:rPr>
          <w:rFonts w:ascii="Arial" w:eastAsiaTheme="majorEastAsia" w:hAnsi="Arial" w:cs="Arial"/>
          <w:b/>
          <w:color w:val="auto"/>
          <w:sz w:val="28"/>
          <w:szCs w:val="28"/>
        </w:rPr>
        <w:lastRenderedPageBreak/>
        <w:t>ИНДИВИДУАЛЕН ПЛАН</w:t>
      </w:r>
      <w:r w:rsidRPr="002D6E95">
        <w:rPr>
          <w:rFonts w:ascii="Arial" w:eastAsiaTheme="minorEastAsia" w:hAnsi="Arial" w:cs="Arial"/>
          <w:b/>
          <w:color w:val="auto"/>
          <w:sz w:val="32"/>
          <w:szCs w:val="32"/>
        </w:rPr>
        <w:t xml:space="preserve"> </w:t>
      </w:r>
    </w:p>
    <w:p w:rsidR="008B7337" w:rsidRPr="002D6E95" w:rsidRDefault="008B7337" w:rsidP="008B7337">
      <w:pPr>
        <w:spacing w:after="0" w:line="240" w:lineRule="auto"/>
        <w:jc w:val="center"/>
        <w:rPr>
          <w:rFonts w:ascii="Arial" w:eastAsiaTheme="minorEastAsia" w:hAnsi="Arial" w:cs="Arial"/>
          <w:color w:val="auto"/>
        </w:rPr>
      </w:pPr>
      <w:r w:rsidRPr="002D6E95">
        <w:rPr>
          <w:rFonts w:ascii="Arial" w:eastAsiaTheme="minorEastAsia" w:hAnsi="Arial" w:cs="Arial"/>
          <w:color w:val="auto"/>
        </w:rPr>
        <w:t>за провеждане на стажантска практика</w:t>
      </w:r>
    </w:p>
    <w:p w:rsidR="008B7337" w:rsidRPr="00272F89" w:rsidRDefault="008B7337" w:rsidP="008B7337">
      <w:pPr>
        <w:spacing w:after="0" w:line="240" w:lineRule="auto"/>
        <w:jc w:val="center"/>
        <w:rPr>
          <w:rFonts w:ascii="Arial" w:eastAsiaTheme="minorEastAsia" w:hAnsi="Arial" w:cs="Arial"/>
          <w:color w:val="000000" w:themeColor="text1"/>
        </w:rPr>
      </w:pPr>
    </w:p>
    <w:p w:rsidR="008B7337" w:rsidRPr="008B7337" w:rsidRDefault="003B2C56" w:rsidP="00EC44D5">
      <w:pPr>
        <w:spacing w:after="0" w:line="360" w:lineRule="auto"/>
        <w:rPr>
          <w:rFonts w:ascii="Arial" w:eastAsiaTheme="minorEastAsia" w:hAnsi="Arial" w:cs="Arial"/>
          <w:color w:val="000000" w:themeColor="text1"/>
          <w:sz w:val="22"/>
          <w:szCs w:val="22"/>
        </w:rPr>
      </w:pPr>
      <w:bookmarkStart w:id="23" w:name="_Hlk503702769"/>
      <w:r>
        <w:rPr>
          <w:rFonts w:ascii="Arial" w:eastAsiaTheme="minorEastAsia" w:hAnsi="Arial" w:cs="Arial"/>
          <w:color w:val="000000" w:themeColor="text1"/>
          <w:sz w:val="22"/>
          <w:szCs w:val="22"/>
        </w:rPr>
        <w:t>д</w:t>
      </w:r>
      <w:r w:rsidR="008B7337">
        <w:rPr>
          <w:rFonts w:ascii="Arial" w:eastAsiaTheme="minorEastAsia" w:hAnsi="Arial" w:cs="Arial"/>
          <w:color w:val="000000" w:themeColor="text1"/>
          <w:sz w:val="22"/>
          <w:szCs w:val="22"/>
        </w:rPr>
        <w:t>етска градина</w:t>
      </w:r>
      <w:r w:rsidR="008B7337" w:rsidRPr="008B7337">
        <w:rPr>
          <w:rFonts w:ascii="Arial" w:eastAsiaTheme="minorEastAsia" w:hAnsi="Arial" w:cs="Arial"/>
          <w:color w:val="000000" w:themeColor="text1"/>
          <w:sz w:val="22"/>
          <w:szCs w:val="22"/>
        </w:rPr>
        <w:t>……………………………………………………</w:t>
      </w:r>
      <w:r w:rsidR="008B7337">
        <w:rPr>
          <w:rFonts w:ascii="Arial" w:eastAsiaTheme="minorEastAsia" w:hAnsi="Arial" w:cs="Arial"/>
          <w:color w:val="000000" w:themeColor="text1"/>
          <w:sz w:val="22"/>
          <w:szCs w:val="22"/>
        </w:rPr>
        <w:t>…</w:t>
      </w:r>
      <w:r w:rsidR="008B7337" w:rsidRPr="008B7337">
        <w:rPr>
          <w:rFonts w:ascii="Arial" w:eastAsiaTheme="minorEastAsia" w:hAnsi="Arial" w:cs="Arial"/>
          <w:color w:val="000000" w:themeColor="text1"/>
          <w:sz w:val="22"/>
          <w:szCs w:val="22"/>
        </w:rPr>
        <w:t>от…………до…………</w:t>
      </w:r>
      <w:r w:rsidR="009567B8">
        <w:rPr>
          <w:rFonts w:ascii="Arial" w:eastAsiaTheme="minorEastAsia" w:hAnsi="Arial" w:cs="Arial"/>
          <w:color w:val="000000" w:themeColor="text1"/>
          <w:sz w:val="22"/>
          <w:szCs w:val="22"/>
        </w:rPr>
        <w:t>в. гр.</w:t>
      </w:r>
      <w:r w:rsidR="008B7337" w:rsidRPr="008B7337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…....... </w:t>
      </w:r>
    </w:p>
    <w:p w:rsidR="008B7337" w:rsidRPr="008B7337" w:rsidRDefault="008B7337" w:rsidP="00EC44D5">
      <w:pPr>
        <w:spacing w:after="0" w:line="360" w:lineRule="auto"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8B7337">
        <w:rPr>
          <w:rFonts w:ascii="Arial" w:eastAsiaTheme="minorEastAsia" w:hAnsi="Arial" w:cs="Arial"/>
          <w:color w:val="000000" w:themeColor="text1"/>
          <w:sz w:val="22"/>
          <w:szCs w:val="22"/>
        </w:rPr>
        <w:t>стажант-учител………………………………………………………………………………………...</w:t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>.........</w:t>
      </w:r>
    </w:p>
    <w:p w:rsidR="00EC44D5" w:rsidRPr="00EC44D5" w:rsidRDefault="008B7337" w:rsidP="00EC44D5">
      <w:pPr>
        <w:spacing w:after="120" w:line="360" w:lineRule="auto"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8B7337">
        <w:rPr>
          <w:rFonts w:ascii="Arial" w:eastAsiaTheme="minorEastAsia" w:hAnsi="Arial" w:cs="Arial"/>
          <w:color w:val="000000" w:themeColor="text1"/>
          <w:sz w:val="22"/>
          <w:szCs w:val="22"/>
        </w:rPr>
        <w:t>учител-наставник…………………………………………………………………………..................</w:t>
      </w:r>
      <w:bookmarkEnd w:id="23"/>
      <w:r>
        <w:rPr>
          <w:rFonts w:ascii="Arial" w:eastAsiaTheme="minorEastAsia" w:hAnsi="Arial" w:cs="Arial"/>
          <w:color w:val="000000" w:themeColor="text1"/>
          <w:sz w:val="22"/>
          <w:szCs w:val="22"/>
        </w:rPr>
        <w:t>.........</w:t>
      </w:r>
    </w:p>
    <w:tbl>
      <w:tblPr>
        <w:tblStyle w:val="110"/>
        <w:tblW w:w="9464" w:type="dxa"/>
        <w:tblLook w:val="04A0" w:firstRow="1" w:lastRow="0" w:firstColumn="1" w:lastColumn="0" w:noHBand="0" w:noVBand="1"/>
      </w:tblPr>
      <w:tblGrid>
        <w:gridCol w:w="798"/>
        <w:gridCol w:w="7817"/>
        <w:gridCol w:w="849"/>
      </w:tblGrid>
      <w:tr w:rsidR="00EC44D5" w:rsidRPr="00EC44D5" w:rsidTr="00840DE8">
        <w:trPr>
          <w:trHeight w:val="308"/>
        </w:trPr>
        <w:tc>
          <w:tcPr>
            <w:tcW w:w="798" w:type="dxa"/>
            <w:vAlign w:val="center"/>
          </w:tcPr>
          <w:p w:rsidR="00EC44D5" w:rsidRPr="00EC44D5" w:rsidRDefault="00EC44D5" w:rsidP="00EC44D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EC44D5">
              <w:rPr>
                <w:rFonts w:ascii="Arial" w:eastAsia="Calibri" w:hAnsi="Arial" w:cs="Arial"/>
                <w:b/>
              </w:rPr>
              <w:t>ДАТА</w:t>
            </w:r>
          </w:p>
        </w:tc>
        <w:tc>
          <w:tcPr>
            <w:tcW w:w="7817" w:type="dxa"/>
            <w:vAlign w:val="center"/>
          </w:tcPr>
          <w:p w:rsidR="00EC44D5" w:rsidRPr="00EC44D5" w:rsidRDefault="00EC44D5" w:rsidP="00EC44D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EC44D5">
              <w:rPr>
                <w:rFonts w:ascii="Arial" w:eastAsia="Calibri" w:hAnsi="Arial" w:cs="Arial"/>
                <w:b/>
              </w:rPr>
              <w:t>ДЕЙНОСТ</w:t>
            </w:r>
          </w:p>
        </w:tc>
        <w:tc>
          <w:tcPr>
            <w:tcW w:w="849" w:type="dxa"/>
          </w:tcPr>
          <w:p w:rsidR="00EC44D5" w:rsidRPr="00EC44D5" w:rsidRDefault="00EC44D5" w:rsidP="00EC44D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EC44D5">
              <w:rPr>
                <w:rFonts w:ascii="Arial" w:eastAsia="Calibri" w:hAnsi="Arial" w:cs="Arial"/>
                <w:b/>
              </w:rPr>
              <w:t>Бр. ч.</w:t>
            </w:r>
          </w:p>
        </w:tc>
      </w:tr>
      <w:tr w:rsidR="00276AF2" w:rsidRPr="00EC44D5" w:rsidTr="00840DE8">
        <w:trPr>
          <w:trHeight w:val="521"/>
        </w:trPr>
        <w:tc>
          <w:tcPr>
            <w:tcW w:w="798" w:type="dxa"/>
            <w:vMerge w:val="restart"/>
            <w:vAlign w:val="center"/>
          </w:tcPr>
          <w:p w:rsidR="00276AF2" w:rsidRPr="00EC44D5" w:rsidRDefault="00276AF2" w:rsidP="00EC44D5">
            <w:pPr>
              <w:pStyle w:val="NoSpacing"/>
              <w:rPr>
                <w:rFonts w:eastAsia="Calibri"/>
              </w:rPr>
            </w:pPr>
          </w:p>
        </w:tc>
        <w:tc>
          <w:tcPr>
            <w:tcW w:w="7817" w:type="dxa"/>
            <w:vAlign w:val="center"/>
          </w:tcPr>
          <w:p w:rsidR="00276AF2" w:rsidRPr="00EC44D5" w:rsidRDefault="00E1288A" w:rsidP="00EC44D5">
            <w:pPr>
              <w:pStyle w:val="NoSpacing"/>
              <w:rPr>
                <w:rFonts w:ascii="Arial" w:eastAsia="Calibri" w:hAnsi="Arial" w:cs="Arial"/>
                <w:color w:val="000000"/>
              </w:rPr>
            </w:pPr>
            <w:r w:rsidRPr="00E1288A">
              <w:rPr>
                <w:rFonts w:ascii="Arial" w:eastAsia="Calibri" w:hAnsi="Arial" w:cs="Arial"/>
                <w:color w:val="000000"/>
              </w:rPr>
              <w:t>Запознаване с правилника за реда в детската градина. Запознаване с документацията и функциите на педагогически съвет, настоятелство, обществен съвет. Запознаване с децата от групата.</w:t>
            </w:r>
          </w:p>
        </w:tc>
        <w:tc>
          <w:tcPr>
            <w:tcW w:w="849" w:type="dxa"/>
            <w:vAlign w:val="center"/>
          </w:tcPr>
          <w:p w:rsidR="00276AF2" w:rsidRPr="00620D71" w:rsidRDefault="00276AF2" w:rsidP="00EC44D5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20D71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</w:tr>
      <w:tr w:rsidR="00276AF2" w:rsidRPr="00EC44D5" w:rsidTr="00840DE8">
        <w:trPr>
          <w:trHeight w:val="305"/>
        </w:trPr>
        <w:tc>
          <w:tcPr>
            <w:tcW w:w="798" w:type="dxa"/>
            <w:vMerge/>
            <w:vAlign w:val="center"/>
          </w:tcPr>
          <w:p w:rsidR="00276AF2" w:rsidRPr="00EC44D5" w:rsidRDefault="00276AF2" w:rsidP="00EC44D5">
            <w:pPr>
              <w:pStyle w:val="NoSpacing"/>
              <w:rPr>
                <w:rFonts w:eastAsia="Calibri"/>
              </w:rPr>
            </w:pPr>
          </w:p>
        </w:tc>
        <w:tc>
          <w:tcPr>
            <w:tcW w:w="7817" w:type="dxa"/>
            <w:vAlign w:val="center"/>
          </w:tcPr>
          <w:p w:rsidR="00276AF2" w:rsidRPr="004634F4" w:rsidRDefault="00276AF2" w:rsidP="00EC44D5">
            <w:pPr>
              <w:pStyle w:val="NoSpacing"/>
              <w:rPr>
                <w:rFonts w:ascii="Arial" w:eastAsia="Calibri" w:hAnsi="Arial" w:cs="Arial"/>
                <w:color w:val="000000"/>
              </w:rPr>
            </w:pPr>
            <w:r w:rsidRPr="004634F4">
              <w:rPr>
                <w:rFonts w:ascii="Arial" w:eastAsia="Calibri" w:hAnsi="Arial" w:cs="Arial"/>
                <w:color w:val="000000"/>
              </w:rPr>
              <w:t>Наблюдение на ситуации</w:t>
            </w:r>
            <w:r w:rsidR="005472FE">
              <w:rPr>
                <w:rFonts w:ascii="Arial" w:eastAsia="Calibri" w:hAnsi="Arial" w:cs="Arial"/>
                <w:color w:val="000000"/>
              </w:rPr>
              <w:t xml:space="preserve"> и допълнителни форми на педагогическо взаимодействие</w:t>
            </w:r>
            <w:r w:rsidRPr="004634F4">
              <w:rPr>
                <w:rFonts w:ascii="Arial" w:eastAsia="Calibri" w:hAnsi="Arial" w:cs="Arial"/>
                <w:color w:val="000000"/>
              </w:rPr>
              <w:t>, провеждани от учителя-наставник, обсъждане и анализ</w:t>
            </w:r>
          </w:p>
        </w:tc>
        <w:tc>
          <w:tcPr>
            <w:tcW w:w="849" w:type="dxa"/>
            <w:vAlign w:val="center"/>
          </w:tcPr>
          <w:p w:rsidR="00276AF2" w:rsidRPr="00620D71" w:rsidRDefault="00276AF2" w:rsidP="00EC44D5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20D71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</w:tr>
      <w:tr w:rsidR="00276AF2" w:rsidRPr="00EC44D5" w:rsidTr="00840DE8">
        <w:trPr>
          <w:trHeight w:val="305"/>
        </w:trPr>
        <w:tc>
          <w:tcPr>
            <w:tcW w:w="798" w:type="dxa"/>
            <w:vMerge/>
            <w:vAlign w:val="center"/>
          </w:tcPr>
          <w:p w:rsidR="00276AF2" w:rsidRPr="00EC44D5" w:rsidRDefault="00276AF2" w:rsidP="00276AF2">
            <w:pPr>
              <w:pStyle w:val="NoSpacing"/>
              <w:rPr>
                <w:rFonts w:eastAsia="Calibri"/>
              </w:rPr>
            </w:pPr>
          </w:p>
        </w:tc>
        <w:tc>
          <w:tcPr>
            <w:tcW w:w="7817" w:type="dxa"/>
            <w:vAlign w:val="center"/>
          </w:tcPr>
          <w:p w:rsidR="00276AF2" w:rsidRPr="003170D5" w:rsidRDefault="00276AF2" w:rsidP="00276AF2">
            <w:pPr>
              <w:pStyle w:val="NoSpacing"/>
              <w:rPr>
                <w:rFonts w:ascii="Arial" w:eastAsia="Calibri" w:hAnsi="Arial" w:cs="Arial"/>
                <w:color w:val="000000"/>
              </w:rPr>
            </w:pPr>
            <w:r w:rsidRPr="003170D5">
              <w:rPr>
                <w:rFonts w:ascii="Arial" w:eastAsia="Calibri" w:hAnsi="Arial" w:cs="Arial"/>
                <w:color w:val="000000"/>
              </w:rPr>
              <w:t>Други дейности: подготовка на дидактични материали</w:t>
            </w:r>
            <w:r>
              <w:rPr>
                <w:rFonts w:ascii="Arial" w:eastAsia="Calibri" w:hAnsi="Arial" w:cs="Arial"/>
                <w:color w:val="000000"/>
              </w:rPr>
              <w:t>; посрещане и изпращане на децата.</w:t>
            </w:r>
          </w:p>
        </w:tc>
        <w:tc>
          <w:tcPr>
            <w:tcW w:w="849" w:type="dxa"/>
            <w:vAlign w:val="center"/>
          </w:tcPr>
          <w:p w:rsidR="00276AF2" w:rsidRPr="00620D71" w:rsidRDefault="00276AF2" w:rsidP="00276AF2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20D7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</w:tr>
      <w:tr w:rsidR="00276AF2" w:rsidRPr="00EC44D5" w:rsidTr="00840DE8">
        <w:trPr>
          <w:trHeight w:val="442"/>
        </w:trPr>
        <w:tc>
          <w:tcPr>
            <w:tcW w:w="798" w:type="dxa"/>
            <w:vMerge w:val="restart"/>
            <w:vAlign w:val="center"/>
          </w:tcPr>
          <w:p w:rsidR="00276AF2" w:rsidRPr="00EC44D5" w:rsidRDefault="00276AF2" w:rsidP="00276AF2">
            <w:pPr>
              <w:pStyle w:val="NoSpacing"/>
              <w:rPr>
                <w:rFonts w:eastAsia="Calibri"/>
              </w:rPr>
            </w:pPr>
          </w:p>
        </w:tc>
        <w:tc>
          <w:tcPr>
            <w:tcW w:w="7817" w:type="dxa"/>
            <w:vAlign w:val="center"/>
          </w:tcPr>
          <w:p w:rsidR="00276AF2" w:rsidRPr="004634F4" w:rsidRDefault="00276AF2" w:rsidP="00276AF2">
            <w:pPr>
              <w:pStyle w:val="NoSpacing"/>
              <w:rPr>
                <w:rFonts w:ascii="Arial" w:eastAsia="Calibri" w:hAnsi="Arial" w:cs="Arial"/>
                <w:color w:val="000000"/>
              </w:rPr>
            </w:pPr>
            <w:r w:rsidRPr="004634F4">
              <w:rPr>
                <w:rFonts w:ascii="Arial" w:eastAsia="Calibri" w:hAnsi="Arial" w:cs="Arial"/>
                <w:color w:val="000000"/>
              </w:rPr>
              <w:t>Наблюдение на ситуации</w:t>
            </w:r>
            <w:r w:rsidR="005472FE">
              <w:rPr>
                <w:rFonts w:ascii="Arial" w:eastAsia="Calibri" w:hAnsi="Arial" w:cs="Arial"/>
                <w:color w:val="000000"/>
              </w:rPr>
              <w:t xml:space="preserve"> и допълнителни форми на педагогическо взаимодействие</w:t>
            </w:r>
            <w:r w:rsidRPr="004634F4">
              <w:rPr>
                <w:rFonts w:ascii="Arial" w:eastAsia="Calibri" w:hAnsi="Arial" w:cs="Arial"/>
                <w:color w:val="000000"/>
              </w:rPr>
              <w:t>, провеждани от учителя-наставник, обсъждане и анализ</w:t>
            </w:r>
          </w:p>
        </w:tc>
        <w:tc>
          <w:tcPr>
            <w:tcW w:w="849" w:type="dxa"/>
            <w:vAlign w:val="center"/>
          </w:tcPr>
          <w:p w:rsidR="00276AF2" w:rsidRPr="00620D71" w:rsidRDefault="00276AF2" w:rsidP="00276AF2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20D71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</w:tr>
      <w:tr w:rsidR="00276AF2" w:rsidRPr="00EC44D5" w:rsidTr="00840DE8">
        <w:trPr>
          <w:trHeight w:val="416"/>
        </w:trPr>
        <w:tc>
          <w:tcPr>
            <w:tcW w:w="798" w:type="dxa"/>
            <w:vMerge/>
            <w:vAlign w:val="center"/>
          </w:tcPr>
          <w:p w:rsidR="00276AF2" w:rsidRPr="00EC44D5" w:rsidRDefault="00276AF2" w:rsidP="00276AF2">
            <w:pPr>
              <w:pStyle w:val="NoSpacing"/>
              <w:rPr>
                <w:rFonts w:eastAsia="Calibri"/>
              </w:rPr>
            </w:pPr>
          </w:p>
        </w:tc>
        <w:tc>
          <w:tcPr>
            <w:tcW w:w="7817" w:type="dxa"/>
            <w:vAlign w:val="center"/>
          </w:tcPr>
          <w:p w:rsidR="00276AF2" w:rsidRPr="004634F4" w:rsidRDefault="00276AF2" w:rsidP="00276AF2">
            <w:pPr>
              <w:pStyle w:val="NoSpacing"/>
              <w:rPr>
                <w:rFonts w:ascii="Arial" w:eastAsia="Calibri" w:hAnsi="Arial" w:cs="Arial"/>
                <w:color w:val="000000"/>
              </w:rPr>
            </w:pPr>
            <w:r w:rsidRPr="004634F4">
              <w:rPr>
                <w:rFonts w:ascii="Arial" w:eastAsia="Calibri" w:hAnsi="Arial" w:cs="Arial"/>
                <w:color w:val="000000"/>
              </w:rPr>
              <w:t>Подготовка на план-конспекти на ситуации и обсъждането им с учителя-наставник.</w:t>
            </w:r>
          </w:p>
        </w:tc>
        <w:tc>
          <w:tcPr>
            <w:tcW w:w="849" w:type="dxa"/>
            <w:vAlign w:val="center"/>
          </w:tcPr>
          <w:p w:rsidR="00276AF2" w:rsidRPr="00620D71" w:rsidRDefault="00276AF2" w:rsidP="00276AF2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20D71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</w:tr>
      <w:tr w:rsidR="00660561" w:rsidRPr="00EC44D5" w:rsidTr="00660561">
        <w:trPr>
          <w:trHeight w:val="599"/>
        </w:trPr>
        <w:tc>
          <w:tcPr>
            <w:tcW w:w="798" w:type="dxa"/>
            <w:vMerge/>
            <w:vAlign w:val="center"/>
          </w:tcPr>
          <w:p w:rsidR="00660561" w:rsidRPr="00EC44D5" w:rsidRDefault="00660561" w:rsidP="00276AF2">
            <w:pPr>
              <w:pStyle w:val="NoSpacing"/>
              <w:rPr>
                <w:rFonts w:eastAsia="Calibri"/>
              </w:rPr>
            </w:pPr>
          </w:p>
        </w:tc>
        <w:tc>
          <w:tcPr>
            <w:tcW w:w="7817" w:type="dxa"/>
            <w:vAlign w:val="center"/>
          </w:tcPr>
          <w:p w:rsidR="00660561" w:rsidRPr="003170D5" w:rsidRDefault="00660561" w:rsidP="00276AF2">
            <w:pPr>
              <w:pStyle w:val="NoSpacing"/>
              <w:rPr>
                <w:rFonts w:ascii="Arial" w:eastAsia="Calibri" w:hAnsi="Arial" w:cs="Arial"/>
                <w:color w:val="000000"/>
              </w:rPr>
            </w:pPr>
            <w:r w:rsidRPr="003170D5">
              <w:rPr>
                <w:rFonts w:ascii="Arial" w:eastAsia="Calibri" w:hAnsi="Arial" w:cs="Arial"/>
                <w:color w:val="000000"/>
              </w:rPr>
              <w:t>Планиране и самостоятелно провеждане на ситуации от стажант-учителя  и обсъждането им с учителя-наставник.</w:t>
            </w:r>
          </w:p>
        </w:tc>
        <w:tc>
          <w:tcPr>
            <w:tcW w:w="849" w:type="dxa"/>
            <w:vAlign w:val="center"/>
          </w:tcPr>
          <w:p w:rsidR="00660561" w:rsidRPr="00620D71" w:rsidRDefault="00660561" w:rsidP="00276AF2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20D7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</w:tr>
      <w:tr w:rsidR="00276AF2" w:rsidRPr="00EC44D5" w:rsidTr="00840DE8">
        <w:trPr>
          <w:trHeight w:val="416"/>
        </w:trPr>
        <w:tc>
          <w:tcPr>
            <w:tcW w:w="798" w:type="dxa"/>
            <w:vMerge w:val="restart"/>
            <w:vAlign w:val="center"/>
          </w:tcPr>
          <w:p w:rsidR="00276AF2" w:rsidRPr="00EC44D5" w:rsidRDefault="00276AF2" w:rsidP="00276AF2">
            <w:pPr>
              <w:pStyle w:val="NoSpacing"/>
              <w:rPr>
                <w:rFonts w:eastAsia="Calibri"/>
              </w:rPr>
            </w:pPr>
            <w:bookmarkStart w:id="24" w:name="_Hlk503716938"/>
          </w:p>
        </w:tc>
        <w:tc>
          <w:tcPr>
            <w:tcW w:w="7817" w:type="dxa"/>
            <w:vAlign w:val="center"/>
          </w:tcPr>
          <w:p w:rsidR="00276AF2" w:rsidRPr="003170D5" w:rsidRDefault="00276AF2" w:rsidP="00276AF2">
            <w:pPr>
              <w:pStyle w:val="NoSpacing"/>
              <w:rPr>
                <w:rFonts w:ascii="Arial" w:eastAsia="Calibri" w:hAnsi="Arial" w:cs="Arial"/>
                <w:color w:val="000000"/>
              </w:rPr>
            </w:pPr>
            <w:r w:rsidRPr="00B721A4">
              <w:rPr>
                <w:rFonts w:ascii="Arial" w:eastAsia="Calibri" w:hAnsi="Arial" w:cs="Arial"/>
                <w:color w:val="000000"/>
              </w:rPr>
              <w:t>Планиране и провеждане на допълнителни форми на педагогическо взаимодействие и други режимни моменти</w:t>
            </w:r>
          </w:p>
        </w:tc>
        <w:tc>
          <w:tcPr>
            <w:tcW w:w="849" w:type="dxa"/>
            <w:vAlign w:val="center"/>
          </w:tcPr>
          <w:p w:rsidR="00276AF2" w:rsidRPr="00620D71" w:rsidRDefault="00620D71" w:rsidP="00276AF2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20D7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</w:tr>
      <w:tr w:rsidR="00276AF2" w:rsidRPr="00EC44D5" w:rsidTr="00840DE8">
        <w:trPr>
          <w:trHeight w:val="446"/>
        </w:trPr>
        <w:tc>
          <w:tcPr>
            <w:tcW w:w="798" w:type="dxa"/>
            <w:vMerge/>
            <w:vAlign w:val="center"/>
          </w:tcPr>
          <w:p w:rsidR="00276AF2" w:rsidRPr="00EC44D5" w:rsidRDefault="00276AF2" w:rsidP="00276AF2">
            <w:pPr>
              <w:pStyle w:val="NoSpacing"/>
              <w:rPr>
                <w:rFonts w:eastAsia="Calibri"/>
              </w:rPr>
            </w:pPr>
          </w:p>
        </w:tc>
        <w:tc>
          <w:tcPr>
            <w:tcW w:w="7817" w:type="dxa"/>
            <w:vAlign w:val="center"/>
          </w:tcPr>
          <w:p w:rsidR="00276AF2" w:rsidRPr="003170D5" w:rsidRDefault="00276AF2" w:rsidP="00276AF2">
            <w:pPr>
              <w:pStyle w:val="NoSpacing"/>
              <w:rPr>
                <w:rFonts w:ascii="Arial" w:eastAsia="Calibri" w:hAnsi="Arial" w:cs="Arial"/>
                <w:color w:val="000000"/>
              </w:rPr>
            </w:pPr>
            <w:r w:rsidRPr="003170D5">
              <w:rPr>
                <w:rFonts w:ascii="Arial" w:eastAsia="Calibri" w:hAnsi="Arial" w:cs="Arial"/>
                <w:color w:val="000000"/>
              </w:rPr>
              <w:t>Подготовка на план-конспекти на ситуации и обсъждането им с учителя-наставник.</w:t>
            </w:r>
          </w:p>
        </w:tc>
        <w:tc>
          <w:tcPr>
            <w:tcW w:w="849" w:type="dxa"/>
            <w:vAlign w:val="center"/>
          </w:tcPr>
          <w:p w:rsidR="00276AF2" w:rsidRPr="00620D71" w:rsidRDefault="00276AF2" w:rsidP="00276AF2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20D71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</w:tr>
      <w:tr w:rsidR="00276AF2" w:rsidRPr="00EC44D5" w:rsidTr="00840DE8">
        <w:trPr>
          <w:trHeight w:val="533"/>
        </w:trPr>
        <w:tc>
          <w:tcPr>
            <w:tcW w:w="798" w:type="dxa"/>
            <w:vMerge/>
            <w:vAlign w:val="center"/>
          </w:tcPr>
          <w:p w:rsidR="00276AF2" w:rsidRPr="00EC44D5" w:rsidRDefault="00276AF2" w:rsidP="00276AF2">
            <w:pPr>
              <w:pStyle w:val="NoSpacing"/>
              <w:rPr>
                <w:rFonts w:eastAsia="Calibri"/>
              </w:rPr>
            </w:pPr>
          </w:p>
        </w:tc>
        <w:tc>
          <w:tcPr>
            <w:tcW w:w="7817" w:type="dxa"/>
            <w:vAlign w:val="center"/>
          </w:tcPr>
          <w:p w:rsidR="00276AF2" w:rsidRPr="003170D5" w:rsidRDefault="00276AF2" w:rsidP="00276AF2">
            <w:pPr>
              <w:pStyle w:val="NoSpacing"/>
              <w:rPr>
                <w:rFonts w:ascii="Arial" w:eastAsia="Calibri" w:hAnsi="Arial" w:cs="Arial"/>
                <w:color w:val="000000"/>
              </w:rPr>
            </w:pPr>
            <w:r w:rsidRPr="003170D5">
              <w:rPr>
                <w:rFonts w:ascii="Arial" w:eastAsia="Calibri" w:hAnsi="Arial" w:cs="Arial"/>
                <w:color w:val="000000"/>
              </w:rPr>
              <w:t>Планиране и самостоятелно провеждане на ситуации от стажант-учителя  и обсъждането им с учителя-наставник.</w:t>
            </w:r>
          </w:p>
        </w:tc>
        <w:tc>
          <w:tcPr>
            <w:tcW w:w="849" w:type="dxa"/>
            <w:vAlign w:val="center"/>
          </w:tcPr>
          <w:p w:rsidR="00276AF2" w:rsidRPr="00620D71" w:rsidRDefault="00276AF2" w:rsidP="00276AF2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20D7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</w:tr>
      <w:tr w:rsidR="00276AF2" w:rsidRPr="00EC44D5" w:rsidTr="00840DE8">
        <w:trPr>
          <w:trHeight w:val="423"/>
        </w:trPr>
        <w:tc>
          <w:tcPr>
            <w:tcW w:w="798" w:type="dxa"/>
            <w:vMerge/>
            <w:vAlign w:val="center"/>
          </w:tcPr>
          <w:p w:rsidR="00276AF2" w:rsidRPr="00EC44D5" w:rsidRDefault="00276AF2" w:rsidP="00276AF2">
            <w:pPr>
              <w:pStyle w:val="NoSpacing"/>
              <w:rPr>
                <w:rFonts w:eastAsia="Calibri"/>
              </w:rPr>
            </w:pPr>
          </w:p>
        </w:tc>
        <w:tc>
          <w:tcPr>
            <w:tcW w:w="7817" w:type="dxa"/>
            <w:vAlign w:val="center"/>
          </w:tcPr>
          <w:p w:rsidR="00276AF2" w:rsidRPr="003170D5" w:rsidRDefault="00276AF2" w:rsidP="00276AF2">
            <w:pPr>
              <w:pStyle w:val="NoSpacing"/>
              <w:rPr>
                <w:rFonts w:ascii="Arial" w:eastAsia="Calibri" w:hAnsi="Arial" w:cs="Arial"/>
                <w:color w:val="000000"/>
              </w:rPr>
            </w:pPr>
            <w:r w:rsidRPr="003170D5">
              <w:rPr>
                <w:rFonts w:ascii="Arial" w:eastAsia="Calibri" w:hAnsi="Arial" w:cs="Arial"/>
                <w:color w:val="000000"/>
              </w:rPr>
              <w:t>Други дейности: подготовка на дидактични материали</w:t>
            </w:r>
            <w:r>
              <w:rPr>
                <w:rFonts w:ascii="Arial" w:eastAsia="Calibri" w:hAnsi="Arial" w:cs="Arial"/>
                <w:color w:val="000000"/>
              </w:rPr>
              <w:t>; посрещане и изпращане на децата</w:t>
            </w:r>
          </w:p>
        </w:tc>
        <w:tc>
          <w:tcPr>
            <w:tcW w:w="849" w:type="dxa"/>
            <w:vAlign w:val="center"/>
          </w:tcPr>
          <w:p w:rsidR="00276AF2" w:rsidRPr="00620D71" w:rsidRDefault="00276AF2" w:rsidP="00276AF2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20D7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</w:tr>
      <w:bookmarkEnd w:id="24"/>
      <w:tr w:rsidR="00276AF2" w:rsidRPr="00EC44D5" w:rsidTr="00840DE8">
        <w:trPr>
          <w:trHeight w:val="487"/>
        </w:trPr>
        <w:tc>
          <w:tcPr>
            <w:tcW w:w="798" w:type="dxa"/>
            <w:vMerge w:val="restart"/>
            <w:vAlign w:val="center"/>
          </w:tcPr>
          <w:p w:rsidR="00276AF2" w:rsidRPr="00EC44D5" w:rsidRDefault="00276AF2" w:rsidP="00276AF2">
            <w:pPr>
              <w:pStyle w:val="NoSpacing"/>
              <w:rPr>
                <w:rFonts w:eastAsia="Calibri"/>
              </w:rPr>
            </w:pPr>
          </w:p>
        </w:tc>
        <w:tc>
          <w:tcPr>
            <w:tcW w:w="7817" w:type="dxa"/>
          </w:tcPr>
          <w:p w:rsidR="00276AF2" w:rsidRPr="003170D5" w:rsidRDefault="00276AF2" w:rsidP="00276AF2">
            <w:pPr>
              <w:pStyle w:val="NoSpacing"/>
              <w:rPr>
                <w:rFonts w:ascii="Arial" w:eastAsia="Calibri" w:hAnsi="Arial" w:cs="Arial"/>
                <w:color w:val="000000"/>
              </w:rPr>
            </w:pPr>
            <w:r w:rsidRPr="00B721A4">
              <w:rPr>
                <w:rFonts w:ascii="Arial" w:eastAsia="Calibri" w:hAnsi="Arial" w:cs="Arial"/>
                <w:color w:val="000000"/>
              </w:rPr>
              <w:t>Планиране и провеждане на допълнителни форми на педагогическо взаимодействие и други режимни моменти</w:t>
            </w:r>
          </w:p>
        </w:tc>
        <w:tc>
          <w:tcPr>
            <w:tcW w:w="849" w:type="dxa"/>
            <w:vAlign w:val="center"/>
          </w:tcPr>
          <w:p w:rsidR="00276AF2" w:rsidRPr="00620D71" w:rsidRDefault="00276AF2" w:rsidP="00276AF2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20D71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</w:tr>
      <w:tr w:rsidR="00276AF2" w:rsidRPr="00EC44D5" w:rsidTr="00840DE8">
        <w:trPr>
          <w:trHeight w:val="423"/>
        </w:trPr>
        <w:tc>
          <w:tcPr>
            <w:tcW w:w="798" w:type="dxa"/>
            <w:vMerge/>
            <w:vAlign w:val="center"/>
          </w:tcPr>
          <w:p w:rsidR="00276AF2" w:rsidRPr="00EC44D5" w:rsidRDefault="00276AF2" w:rsidP="00276AF2">
            <w:pPr>
              <w:pStyle w:val="NoSpacing"/>
              <w:rPr>
                <w:rFonts w:eastAsia="Calibri"/>
              </w:rPr>
            </w:pPr>
          </w:p>
        </w:tc>
        <w:tc>
          <w:tcPr>
            <w:tcW w:w="7817" w:type="dxa"/>
            <w:vAlign w:val="center"/>
          </w:tcPr>
          <w:p w:rsidR="00276AF2" w:rsidRPr="003170D5" w:rsidRDefault="00276AF2" w:rsidP="00276AF2">
            <w:pPr>
              <w:pStyle w:val="NoSpacing"/>
              <w:rPr>
                <w:rFonts w:ascii="Arial" w:eastAsia="Calibri" w:hAnsi="Arial" w:cs="Arial"/>
                <w:color w:val="000000"/>
              </w:rPr>
            </w:pPr>
            <w:r w:rsidRPr="003170D5">
              <w:rPr>
                <w:rFonts w:ascii="Arial" w:eastAsia="Calibri" w:hAnsi="Arial" w:cs="Arial"/>
                <w:color w:val="000000"/>
              </w:rPr>
              <w:t>Планиране и самостоятелно провеждане на ситуации от стажант-учителя  и обсъждането им с учителя-наставник</w:t>
            </w:r>
          </w:p>
        </w:tc>
        <w:tc>
          <w:tcPr>
            <w:tcW w:w="849" w:type="dxa"/>
            <w:vAlign w:val="center"/>
          </w:tcPr>
          <w:p w:rsidR="00276AF2" w:rsidRPr="00620D71" w:rsidRDefault="00276AF2" w:rsidP="00276AF2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20D7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</w:tr>
      <w:tr w:rsidR="00276AF2" w:rsidRPr="00EC44D5" w:rsidTr="00840DE8">
        <w:trPr>
          <w:trHeight w:val="423"/>
        </w:trPr>
        <w:tc>
          <w:tcPr>
            <w:tcW w:w="798" w:type="dxa"/>
            <w:vMerge/>
            <w:vAlign w:val="center"/>
          </w:tcPr>
          <w:p w:rsidR="00276AF2" w:rsidRPr="00EC44D5" w:rsidRDefault="00276AF2" w:rsidP="00276AF2">
            <w:pPr>
              <w:pStyle w:val="NoSpacing"/>
              <w:rPr>
                <w:rFonts w:eastAsia="Calibri"/>
              </w:rPr>
            </w:pPr>
          </w:p>
        </w:tc>
        <w:tc>
          <w:tcPr>
            <w:tcW w:w="7817" w:type="dxa"/>
            <w:vAlign w:val="center"/>
          </w:tcPr>
          <w:p w:rsidR="00276AF2" w:rsidRPr="003170D5" w:rsidRDefault="00660561" w:rsidP="00276AF2">
            <w:pPr>
              <w:pStyle w:val="NoSpacing"/>
              <w:rPr>
                <w:rFonts w:ascii="Arial" w:eastAsia="Calibri" w:hAnsi="Arial" w:cs="Arial"/>
                <w:color w:val="000000"/>
              </w:rPr>
            </w:pPr>
            <w:r w:rsidRPr="003170D5">
              <w:rPr>
                <w:rFonts w:ascii="Arial" w:eastAsia="Calibri" w:hAnsi="Arial" w:cs="Arial"/>
                <w:color w:val="000000"/>
              </w:rPr>
              <w:t>Подготовка на план-конспекти на ситуации и обсъждането им с учителя-наставник.</w:t>
            </w:r>
          </w:p>
        </w:tc>
        <w:tc>
          <w:tcPr>
            <w:tcW w:w="849" w:type="dxa"/>
            <w:vAlign w:val="center"/>
          </w:tcPr>
          <w:p w:rsidR="00276AF2" w:rsidRPr="00620D71" w:rsidRDefault="00660561" w:rsidP="00276AF2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20D71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</w:tr>
      <w:tr w:rsidR="00276AF2" w:rsidRPr="00EC44D5" w:rsidTr="004634F4">
        <w:trPr>
          <w:trHeight w:val="537"/>
        </w:trPr>
        <w:tc>
          <w:tcPr>
            <w:tcW w:w="798" w:type="dxa"/>
            <w:vMerge w:val="restart"/>
            <w:vAlign w:val="center"/>
          </w:tcPr>
          <w:p w:rsidR="00276AF2" w:rsidRPr="00EC44D5" w:rsidRDefault="00276AF2" w:rsidP="00276AF2">
            <w:pPr>
              <w:pStyle w:val="NoSpacing"/>
              <w:rPr>
                <w:rFonts w:eastAsia="Calibri"/>
              </w:rPr>
            </w:pPr>
          </w:p>
        </w:tc>
        <w:tc>
          <w:tcPr>
            <w:tcW w:w="7817" w:type="dxa"/>
          </w:tcPr>
          <w:p w:rsidR="00276AF2" w:rsidRPr="003170D5" w:rsidRDefault="00276AF2" w:rsidP="00276AF2">
            <w:pPr>
              <w:pStyle w:val="NoSpacing"/>
              <w:rPr>
                <w:rFonts w:ascii="Arial" w:eastAsia="Calibri" w:hAnsi="Arial" w:cs="Arial"/>
                <w:color w:val="000000"/>
              </w:rPr>
            </w:pPr>
            <w:r w:rsidRPr="00B721A4">
              <w:rPr>
                <w:rFonts w:ascii="Arial" w:eastAsia="Calibri" w:hAnsi="Arial" w:cs="Arial"/>
                <w:color w:val="000000"/>
              </w:rPr>
              <w:t>Планиране и провеждане на допълнителни форми на педагогическо взаимодействие и други режимни моменти</w:t>
            </w:r>
          </w:p>
        </w:tc>
        <w:tc>
          <w:tcPr>
            <w:tcW w:w="849" w:type="dxa"/>
            <w:vAlign w:val="center"/>
          </w:tcPr>
          <w:p w:rsidR="00276AF2" w:rsidRPr="00620D71" w:rsidRDefault="00276AF2" w:rsidP="00276AF2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20D71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</w:tr>
      <w:tr w:rsidR="00276AF2" w:rsidRPr="00EC44D5" w:rsidTr="00840DE8">
        <w:trPr>
          <w:trHeight w:val="483"/>
        </w:trPr>
        <w:tc>
          <w:tcPr>
            <w:tcW w:w="798" w:type="dxa"/>
            <w:vMerge/>
            <w:vAlign w:val="center"/>
          </w:tcPr>
          <w:p w:rsidR="00276AF2" w:rsidRPr="00EC44D5" w:rsidRDefault="00276AF2" w:rsidP="00276AF2">
            <w:pPr>
              <w:pStyle w:val="NoSpacing"/>
              <w:rPr>
                <w:rFonts w:eastAsia="Calibri"/>
              </w:rPr>
            </w:pPr>
          </w:p>
        </w:tc>
        <w:tc>
          <w:tcPr>
            <w:tcW w:w="7817" w:type="dxa"/>
            <w:vAlign w:val="center"/>
          </w:tcPr>
          <w:p w:rsidR="00276AF2" w:rsidRPr="003170D5" w:rsidRDefault="00660561" w:rsidP="00276AF2">
            <w:pPr>
              <w:pStyle w:val="NoSpacing"/>
              <w:rPr>
                <w:rFonts w:ascii="Arial" w:eastAsia="Calibri" w:hAnsi="Arial" w:cs="Arial"/>
                <w:color w:val="000000"/>
              </w:rPr>
            </w:pPr>
            <w:r w:rsidRPr="003170D5">
              <w:rPr>
                <w:rFonts w:ascii="Arial" w:eastAsia="Calibri" w:hAnsi="Arial" w:cs="Arial"/>
                <w:color w:val="000000"/>
              </w:rPr>
              <w:t>Подготовка на план-конспекти на ситуации и обсъждането им с учителя-наставник.</w:t>
            </w:r>
          </w:p>
        </w:tc>
        <w:tc>
          <w:tcPr>
            <w:tcW w:w="849" w:type="dxa"/>
            <w:vAlign w:val="center"/>
          </w:tcPr>
          <w:p w:rsidR="00276AF2" w:rsidRPr="00620D71" w:rsidRDefault="00276AF2" w:rsidP="00276AF2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20D7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</w:tr>
      <w:tr w:rsidR="00276AF2" w:rsidRPr="00EC44D5" w:rsidTr="00840DE8">
        <w:trPr>
          <w:trHeight w:val="483"/>
        </w:trPr>
        <w:tc>
          <w:tcPr>
            <w:tcW w:w="798" w:type="dxa"/>
            <w:vMerge/>
            <w:vAlign w:val="center"/>
          </w:tcPr>
          <w:p w:rsidR="00276AF2" w:rsidRPr="00EC44D5" w:rsidRDefault="00276AF2" w:rsidP="00276AF2">
            <w:pPr>
              <w:pStyle w:val="NoSpacing"/>
              <w:rPr>
                <w:rFonts w:eastAsia="Calibri"/>
              </w:rPr>
            </w:pPr>
          </w:p>
        </w:tc>
        <w:tc>
          <w:tcPr>
            <w:tcW w:w="7817" w:type="dxa"/>
            <w:vAlign w:val="center"/>
          </w:tcPr>
          <w:p w:rsidR="00276AF2" w:rsidRPr="003170D5" w:rsidRDefault="00276AF2" w:rsidP="00276AF2">
            <w:pPr>
              <w:pStyle w:val="NoSpacing"/>
              <w:rPr>
                <w:rFonts w:ascii="Arial" w:eastAsia="Calibri" w:hAnsi="Arial" w:cs="Arial"/>
                <w:color w:val="000000"/>
              </w:rPr>
            </w:pPr>
            <w:r w:rsidRPr="0067587D">
              <w:rPr>
                <w:rFonts w:ascii="Arial" w:eastAsia="Calibri" w:hAnsi="Arial" w:cs="Arial"/>
                <w:b/>
                <w:color w:val="000000"/>
              </w:rPr>
              <w:t>Изпит.</w:t>
            </w:r>
            <w:r w:rsidRPr="003170D5">
              <w:rPr>
                <w:rFonts w:ascii="Arial" w:eastAsia="Calibri" w:hAnsi="Arial" w:cs="Arial"/>
                <w:color w:val="000000"/>
              </w:rPr>
              <w:t xml:space="preserve"> Самостоятелно провеждане на ситуация от стажант-учителя пред </w:t>
            </w:r>
            <w:r w:rsidRPr="003170D5">
              <w:rPr>
                <w:rFonts w:ascii="Arial" w:eastAsia="Calibri" w:hAnsi="Arial" w:cs="Arial"/>
              </w:rPr>
              <w:t>методик</w:t>
            </w:r>
            <w:r w:rsidRPr="003170D5">
              <w:rPr>
                <w:rFonts w:ascii="Arial" w:eastAsia="Calibri" w:hAnsi="Arial" w:cs="Arial"/>
                <w:color w:val="FF0000"/>
              </w:rPr>
              <w:t xml:space="preserve"> </w:t>
            </w:r>
            <w:r w:rsidRPr="003170D5">
              <w:rPr>
                <w:rFonts w:ascii="Arial" w:eastAsia="Calibri" w:hAnsi="Arial" w:cs="Arial"/>
                <w:color w:val="000000"/>
              </w:rPr>
              <w:t>и учителя-наставник.</w:t>
            </w:r>
          </w:p>
        </w:tc>
        <w:tc>
          <w:tcPr>
            <w:tcW w:w="849" w:type="dxa"/>
            <w:vAlign w:val="center"/>
          </w:tcPr>
          <w:p w:rsidR="00276AF2" w:rsidRPr="00620D71" w:rsidRDefault="00276AF2" w:rsidP="00276AF2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20D7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</w:tr>
      <w:tr w:rsidR="00276AF2" w:rsidRPr="00EC44D5" w:rsidTr="00840DE8">
        <w:trPr>
          <w:trHeight w:val="361"/>
        </w:trPr>
        <w:tc>
          <w:tcPr>
            <w:tcW w:w="798" w:type="dxa"/>
            <w:vMerge/>
            <w:vAlign w:val="center"/>
          </w:tcPr>
          <w:p w:rsidR="00276AF2" w:rsidRPr="00EC44D5" w:rsidRDefault="00276AF2" w:rsidP="00276AF2">
            <w:pPr>
              <w:pStyle w:val="NoSpacing"/>
              <w:rPr>
                <w:rFonts w:eastAsia="Calibri"/>
              </w:rPr>
            </w:pPr>
          </w:p>
        </w:tc>
        <w:tc>
          <w:tcPr>
            <w:tcW w:w="7817" w:type="dxa"/>
            <w:vAlign w:val="center"/>
          </w:tcPr>
          <w:p w:rsidR="00276AF2" w:rsidRPr="003170D5" w:rsidRDefault="00276AF2" w:rsidP="00276AF2">
            <w:pPr>
              <w:pStyle w:val="NoSpacing"/>
              <w:rPr>
                <w:rFonts w:ascii="Arial" w:eastAsia="Calibri" w:hAnsi="Arial" w:cs="Arial"/>
                <w:color w:val="000000"/>
              </w:rPr>
            </w:pPr>
            <w:r w:rsidRPr="003170D5">
              <w:rPr>
                <w:rFonts w:ascii="Arial" w:eastAsia="Calibri" w:hAnsi="Arial" w:cs="Arial"/>
                <w:color w:val="000000"/>
              </w:rPr>
              <w:t>Други дейности: подготовка и провеждане на консултации с родители или участие в родителска среща.</w:t>
            </w:r>
          </w:p>
        </w:tc>
        <w:tc>
          <w:tcPr>
            <w:tcW w:w="849" w:type="dxa"/>
            <w:vAlign w:val="center"/>
          </w:tcPr>
          <w:p w:rsidR="00276AF2" w:rsidRPr="00620D71" w:rsidRDefault="00276AF2" w:rsidP="00276AF2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20D7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</w:tr>
      <w:tr w:rsidR="00276AF2" w:rsidRPr="00EC44D5" w:rsidTr="00840DE8">
        <w:trPr>
          <w:trHeight w:val="425"/>
        </w:trPr>
        <w:tc>
          <w:tcPr>
            <w:tcW w:w="798" w:type="dxa"/>
            <w:vMerge w:val="restart"/>
            <w:vAlign w:val="center"/>
          </w:tcPr>
          <w:p w:rsidR="00276AF2" w:rsidRPr="00EC44D5" w:rsidRDefault="00276AF2" w:rsidP="00276AF2">
            <w:pPr>
              <w:pStyle w:val="NoSpacing"/>
              <w:rPr>
                <w:rFonts w:eastAsia="Calibri"/>
              </w:rPr>
            </w:pPr>
          </w:p>
        </w:tc>
        <w:tc>
          <w:tcPr>
            <w:tcW w:w="7817" w:type="dxa"/>
            <w:vAlign w:val="center"/>
          </w:tcPr>
          <w:p w:rsidR="00276AF2" w:rsidRPr="003170D5" w:rsidRDefault="00660561" w:rsidP="00276AF2">
            <w:pPr>
              <w:pStyle w:val="NoSpacing"/>
              <w:rPr>
                <w:rFonts w:ascii="Arial" w:eastAsia="Calibri" w:hAnsi="Arial" w:cs="Arial"/>
                <w:color w:val="000000"/>
              </w:rPr>
            </w:pPr>
            <w:r w:rsidRPr="00B721A4">
              <w:rPr>
                <w:rFonts w:ascii="Arial" w:eastAsia="Calibri" w:hAnsi="Arial" w:cs="Arial"/>
                <w:color w:val="000000"/>
              </w:rPr>
              <w:t>Планиране и провеждане на допълнителни форми на педагогическо взаимодействие и други режимни моменти</w:t>
            </w:r>
          </w:p>
        </w:tc>
        <w:tc>
          <w:tcPr>
            <w:tcW w:w="849" w:type="dxa"/>
            <w:vAlign w:val="center"/>
          </w:tcPr>
          <w:p w:rsidR="00276AF2" w:rsidRPr="00620D71" w:rsidRDefault="00660561" w:rsidP="00276AF2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20D71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</w:tr>
      <w:tr w:rsidR="00276AF2" w:rsidRPr="00EC44D5" w:rsidTr="00840DE8">
        <w:trPr>
          <w:trHeight w:val="550"/>
        </w:trPr>
        <w:tc>
          <w:tcPr>
            <w:tcW w:w="798" w:type="dxa"/>
            <w:vMerge/>
            <w:vAlign w:val="center"/>
          </w:tcPr>
          <w:p w:rsidR="00276AF2" w:rsidRPr="00EC44D5" w:rsidRDefault="00276AF2" w:rsidP="00276AF2">
            <w:pPr>
              <w:pStyle w:val="NoSpacing"/>
              <w:rPr>
                <w:rFonts w:eastAsia="Calibri"/>
              </w:rPr>
            </w:pPr>
          </w:p>
        </w:tc>
        <w:tc>
          <w:tcPr>
            <w:tcW w:w="7817" w:type="dxa"/>
            <w:vAlign w:val="center"/>
          </w:tcPr>
          <w:p w:rsidR="00276AF2" w:rsidRPr="003170D5" w:rsidRDefault="00276AF2" w:rsidP="00276AF2">
            <w:pPr>
              <w:pStyle w:val="NoSpacing"/>
              <w:rPr>
                <w:rFonts w:ascii="Arial" w:eastAsia="Calibri" w:hAnsi="Arial" w:cs="Arial"/>
                <w:color w:val="000000"/>
              </w:rPr>
            </w:pPr>
            <w:r w:rsidRPr="0067587D">
              <w:rPr>
                <w:rFonts w:ascii="Arial" w:eastAsia="Calibri" w:hAnsi="Arial" w:cs="Arial"/>
                <w:b/>
                <w:color w:val="000000"/>
              </w:rPr>
              <w:t>Изпит.</w:t>
            </w:r>
            <w:r w:rsidRPr="003170D5">
              <w:rPr>
                <w:rFonts w:ascii="Arial" w:eastAsia="Calibri" w:hAnsi="Arial" w:cs="Arial"/>
                <w:color w:val="000000"/>
              </w:rPr>
              <w:t xml:space="preserve"> Самостоятелно провеждане на ситуация от стажант-учителя пред </w:t>
            </w:r>
            <w:r w:rsidRPr="003170D5">
              <w:rPr>
                <w:rFonts w:ascii="Arial" w:eastAsia="Calibri" w:hAnsi="Arial" w:cs="Arial"/>
              </w:rPr>
              <w:t>методик</w:t>
            </w:r>
            <w:r w:rsidRPr="003170D5">
              <w:rPr>
                <w:rFonts w:ascii="Arial" w:eastAsia="Calibri" w:hAnsi="Arial" w:cs="Arial"/>
                <w:color w:val="000000"/>
              </w:rPr>
              <w:t xml:space="preserve"> и учителя-наставник.</w:t>
            </w:r>
          </w:p>
        </w:tc>
        <w:tc>
          <w:tcPr>
            <w:tcW w:w="849" w:type="dxa"/>
            <w:vAlign w:val="center"/>
          </w:tcPr>
          <w:p w:rsidR="00276AF2" w:rsidRPr="00620D71" w:rsidRDefault="00276AF2" w:rsidP="00276AF2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20D7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</w:tr>
      <w:tr w:rsidR="004A6DD9" w:rsidRPr="00EC44D5" w:rsidTr="004A6DD9">
        <w:trPr>
          <w:trHeight w:val="830"/>
        </w:trPr>
        <w:tc>
          <w:tcPr>
            <w:tcW w:w="798" w:type="dxa"/>
            <w:vMerge/>
            <w:vAlign w:val="center"/>
          </w:tcPr>
          <w:p w:rsidR="004A6DD9" w:rsidRPr="00EC44D5" w:rsidRDefault="004A6DD9" w:rsidP="00276AF2">
            <w:pPr>
              <w:pStyle w:val="NoSpacing"/>
              <w:rPr>
                <w:rFonts w:eastAsia="Calibri"/>
              </w:rPr>
            </w:pPr>
          </w:p>
        </w:tc>
        <w:tc>
          <w:tcPr>
            <w:tcW w:w="7817" w:type="dxa"/>
            <w:vAlign w:val="center"/>
          </w:tcPr>
          <w:p w:rsidR="004A6DD9" w:rsidRPr="0067587D" w:rsidRDefault="004A6DD9" w:rsidP="00276AF2">
            <w:pPr>
              <w:pStyle w:val="NoSpacing"/>
              <w:rPr>
                <w:rFonts w:ascii="Arial" w:eastAsia="Calibri" w:hAnsi="Arial" w:cs="Arial"/>
                <w:b/>
                <w:color w:val="000000"/>
              </w:rPr>
            </w:pPr>
            <w:r w:rsidRPr="003170D5">
              <w:rPr>
                <w:rFonts w:ascii="Arial" w:eastAsia="Calibri" w:hAnsi="Arial" w:cs="Arial"/>
                <w:color w:val="000000"/>
              </w:rPr>
              <w:t>Други дейности: подготовка на дидактични материали</w:t>
            </w:r>
            <w:r>
              <w:rPr>
                <w:rFonts w:ascii="Arial" w:eastAsia="Calibri" w:hAnsi="Arial" w:cs="Arial"/>
                <w:color w:val="000000"/>
              </w:rPr>
              <w:t xml:space="preserve">; посрещане и изпращане на децата; подготовка и участие в педагогически съвет </w:t>
            </w:r>
            <w:r w:rsidRPr="004634F4">
              <w:rPr>
                <w:rFonts w:ascii="Arial" w:eastAsia="Calibri" w:hAnsi="Arial" w:cs="Arial"/>
                <w:color w:val="000000"/>
              </w:rPr>
              <w:t>(оперативка)</w:t>
            </w:r>
            <w:r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849" w:type="dxa"/>
            <w:vAlign w:val="center"/>
          </w:tcPr>
          <w:p w:rsidR="004A6DD9" w:rsidRPr="00620D71" w:rsidRDefault="004A6DD9" w:rsidP="00276AF2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</w:tr>
    </w:tbl>
    <w:p w:rsidR="00EC44D5" w:rsidRPr="00EC44D5" w:rsidRDefault="00EC44D5" w:rsidP="00EC44D5">
      <w:pPr>
        <w:spacing w:after="0" w:line="360" w:lineRule="auto"/>
        <w:rPr>
          <w:rFonts w:ascii="Arial" w:eastAsia="Times New Roman" w:hAnsi="Arial" w:cs="Arial"/>
          <w:color w:val="auto"/>
          <w:sz w:val="21"/>
          <w:szCs w:val="21"/>
          <w:lang w:eastAsia="en-US"/>
        </w:rPr>
      </w:pPr>
    </w:p>
    <w:p w:rsidR="00EF6E7F" w:rsidRDefault="00EC44D5" w:rsidP="00EC44D5">
      <w:pPr>
        <w:spacing w:after="0" w:line="360" w:lineRule="auto"/>
        <w:rPr>
          <w:rFonts w:ascii="Arial" w:eastAsia="Times New Roman" w:hAnsi="Arial" w:cs="Arial"/>
          <w:color w:val="auto"/>
          <w:sz w:val="21"/>
          <w:szCs w:val="21"/>
          <w:lang w:eastAsia="en-US"/>
        </w:rPr>
      </w:pPr>
      <w:r w:rsidRPr="00EC44D5">
        <w:rPr>
          <w:rFonts w:ascii="Arial" w:eastAsia="Times New Roman" w:hAnsi="Arial" w:cs="Arial"/>
          <w:color w:val="auto"/>
          <w:sz w:val="21"/>
          <w:szCs w:val="21"/>
          <w:lang w:eastAsia="en-US"/>
        </w:rPr>
        <w:t>Учител-наставник</w:t>
      </w:r>
      <w:r w:rsidRPr="00EC44D5">
        <w:rPr>
          <w:rFonts w:ascii="Arial" w:eastAsia="Segoe UI Emoji" w:hAnsi="Arial" w:cs="Arial"/>
          <w:color w:val="auto"/>
          <w:sz w:val="21"/>
          <w:szCs w:val="21"/>
          <w:lang w:val="ru-RU" w:eastAsia="en-US"/>
        </w:rPr>
        <w:t>:</w:t>
      </w:r>
      <w:r w:rsidRPr="00EC44D5">
        <w:rPr>
          <w:rFonts w:ascii="Arial" w:eastAsia="Times New Roman" w:hAnsi="Arial" w:cs="Arial"/>
          <w:color w:val="auto"/>
          <w:sz w:val="21"/>
          <w:szCs w:val="21"/>
          <w:lang w:eastAsia="en-US"/>
        </w:rPr>
        <w:t>…………………</w:t>
      </w:r>
      <w:r w:rsidRPr="00EC44D5">
        <w:rPr>
          <w:rFonts w:ascii="Arial" w:eastAsia="Times New Roman" w:hAnsi="Arial" w:cs="Arial"/>
          <w:color w:val="auto"/>
          <w:sz w:val="21"/>
          <w:szCs w:val="21"/>
          <w:lang w:eastAsia="en-US"/>
        </w:rPr>
        <w:tab/>
      </w:r>
      <w:r w:rsidRPr="00EC44D5">
        <w:rPr>
          <w:rFonts w:ascii="Arial" w:eastAsia="Times New Roman" w:hAnsi="Arial" w:cs="Arial"/>
          <w:color w:val="auto"/>
          <w:sz w:val="21"/>
          <w:szCs w:val="21"/>
          <w:lang w:eastAsia="en-US"/>
        </w:rPr>
        <w:tab/>
        <w:t xml:space="preserve"> </w:t>
      </w:r>
      <w:r w:rsidR="008A149E">
        <w:rPr>
          <w:rFonts w:ascii="Arial" w:eastAsia="Times New Roman" w:hAnsi="Arial" w:cs="Arial"/>
          <w:color w:val="auto"/>
          <w:sz w:val="21"/>
          <w:szCs w:val="21"/>
          <w:lang w:eastAsia="en-US"/>
        </w:rPr>
        <w:t xml:space="preserve">                    </w:t>
      </w:r>
      <w:r w:rsidRPr="00EC44D5">
        <w:rPr>
          <w:rFonts w:ascii="Arial" w:eastAsia="Times New Roman" w:hAnsi="Arial" w:cs="Arial"/>
          <w:color w:val="auto"/>
          <w:sz w:val="21"/>
          <w:szCs w:val="21"/>
          <w:lang w:eastAsia="en-US"/>
        </w:rPr>
        <w:t xml:space="preserve"> Стажант-учител:………………….</w:t>
      </w:r>
    </w:p>
    <w:p w:rsidR="00EF6E7F" w:rsidRPr="00EF6E7F" w:rsidRDefault="00EF6E7F" w:rsidP="00EF6E7F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</w:pPr>
      <w:r w:rsidRPr="00EF6E7F"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  <w:lastRenderedPageBreak/>
        <w:t>ФОРМУЛЯР ЗА ПРОТОКОЛИРАНЕ НАБЛЮДЕНИЕ НА ПЕДАГОГИЧЕСКИ СИТУАЦИИ, ПРОВЕДЕНИ ОТ УЧИТЕЛИ</w:t>
      </w:r>
    </w:p>
    <w:tbl>
      <w:tblPr>
        <w:tblStyle w:val="170"/>
        <w:tblpPr w:leftFromText="141" w:rightFromText="141" w:vertAnchor="text" w:tblpY="1"/>
        <w:tblOverlap w:val="never"/>
        <w:tblW w:w="9616" w:type="dxa"/>
        <w:tblLook w:val="04A0" w:firstRow="1" w:lastRow="0" w:firstColumn="1" w:lastColumn="0" w:noHBand="0" w:noVBand="1"/>
      </w:tblPr>
      <w:tblGrid>
        <w:gridCol w:w="1410"/>
        <w:gridCol w:w="1348"/>
        <w:gridCol w:w="4455"/>
        <w:gridCol w:w="2403"/>
      </w:tblGrid>
      <w:tr w:rsidR="00EF6E7F" w:rsidRPr="00EF6E7F" w:rsidTr="00F92ECE">
        <w:trPr>
          <w:trHeight w:val="308"/>
        </w:trPr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EF6E7F">
              <w:rPr>
                <w:rFonts w:ascii="Arial" w:eastAsia="Times New Roman" w:hAnsi="Arial" w:cs="Arial"/>
                <w:b/>
                <w:sz w:val="21"/>
                <w:szCs w:val="21"/>
              </w:rPr>
              <w:t>ОБЩА ИНФОРМАЦИЯ</w:t>
            </w:r>
          </w:p>
        </w:tc>
      </w:tr>
      <w:tr w:rsidR="00EF6E7F" w:rsidRPr="00EF6E7F" w:rsidTr="00F92ECE"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EF6E7F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EF6E7F" w:rsidRPr="00EF6E7F" w:rsidRDefault="00EF6E7F" w:rsidP="00EF6E7F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sz w:val="18"/>
                <w:szCs w:val="18"/>
              </w:rPr>
              <w:t xml:space="preserve">Наблюдение на ситуация по образователно направление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………………………………………………………………...</w:t>
            </w:r>
            <w:r w:rsidRPr="00EF6E7F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</w:p>
          <w:p w:rsidR="00EF6E7F" w:rsidRPr="00EF6E7F" w:rsidRDefault="00EF6E7F" w:rsidP="00EF6E7F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sz w:val="18"/>
                <w:szCs w:val="18"/>
              </w:rPr>
              <w:t>Детска градина…………………………………………..………………………………… възраст. група………..…………. Учител………………………………………………………………………………………..     дата ……………………………</w:t>
            </w:r>
          </w:p>
        </w:tc>
      </w:tr>
      <w:tr w:rsidR="00EF6E7F" w:rsidRPr="00EF6E7F" w:rsidTr="00F92ECE"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EF6E7F">
            <w:pPr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</w:rPr>
            </w:pPr>
            <w:r w:rsidRPr="00EF6E7F">
              <w:rPr>
                <w:rFonts w:ascii="Calibri" w:eastAsia="Times New Roman" w:hAnsi="Calibri" w:cs="Times New Roman"/>
                <w:b/>
                <w:sz w:val="21"/>
                <w:szCs w:val="21"/>
              </w:rPr>
              <w:t>СТРУКТУРА НА СИТУАЦИЯТА</w:t>
            </w:r>
          </w:p>
        </w:tc>
      </w:tr>
      <w:tr w:rsidR="00EF6E7F" w:rsidRPr="00EF6E7F" w:rsidTr="00F92ECE">
        <w:tc>
          <w:tcPr>
            <w:tcW w:w="276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b/>
                <w:sz w:val="18"/>
                <w:szCs w:val="18"/>
              </w:rPr>
              <w:t>ТЕМА</w:t>
            </w: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EF6E7F" w:rsidRPr="00EF6E7F" w:rsidTr="00F92ECE">
        <w:tc>
          <w:tcPr>
            <w:tcW w:w="276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b/>
                <w:sz w:val="18"/>
                <w:szCs w:val="18"/>
              </w:rPr>
              <w:t>ЯДРО</w:t>
            </w: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EF6E7F">
            <w:pPr>
              <w:rPr>
                <w:rFonts w:ascii="Arial" w:eastAsia="Times New Roman" w:hAnsi="Arial" w:cs="Arial"/>
              </w:rPr>
            </w:pPr>
          </w:p>
        </w:tc>
      </w:tr>
      <w:tr w:rsidR="00EF6E7F" w:rsidRPr="00EF6E7F" w:rsidTr="00F92ECE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b/>
                <w:sz w:val="18"/>
                <w:szCs w:val="18"/>
              </w:rPr>
              <w:t>ЦЕЛ</w:t>
            </w: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EF6E7F">
            <w:pPr>
              <w:rPr>
                <w:rFonts w:ascii="Arial" w:eastAsia="Times New Roman" w:hAnsi="Arial" w:cs="Arial"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</w:rPr>
            </w:pPr>
          </w:p>
        </w:tc>
      </w:tr>
      <w:tr w:rsidR="00EF6E7F" w:rsidRPr="00EF6E7F" w:rsidTr="00F92ECE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EF6E7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F6E7F">
              <w:rPr>
                <w:rFonts w:ascii="Arial" w:eastAsia="Calibri" w:hAnsi="Arial" w:cs="Arial"/>
                <w:b/>
                <w:sz w:val="18"/>
                <w:szCs w:val="18"/>
              </w:rPr>
              <w:t>ОБРАЗОВАТЕЛНО СЪДЪРЖАНИЕ/ ОЧАКВАНИ РЕЗУЛТАТИ</w:t>
            </w: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EF6E7F">
            <w:pPr>
              <w:rPr>
                <w:rFonts w:ascii="Arial" w:eastAsia="Times New Roman" w:hAnsi="Arial" w:cs="Arial"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</w:rPr>
            </w:pPr>
          </w:p>
        </w:tc>
      </w:tr>
      <w:tr w:rsidR="00EF6E7F" w:rsidRPr="00EF6E7F" w:rsidTr="00F92ECE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b/>
                <w:sz w:val="18"/>
                <w:szCs w:val="18"/>
              </w:rPr>
              <w:t>ПРОГРАМНА СИСТЕМА</w:t>
            </w: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EF6E7F">
            <w:pPr>
              <w:rPr>
                <w:rFonts w:ascii="Arial" w:eastAsia="Times New Roman" w:hAnsi="Arial" w:cs="Arial"/>
              </w:rPr>
            </w:pPr>
          </w:p>
        </w:tc>
      </w:tr>
      <w:tr w:rsidR="00EF6E7F" w:rsidRPr="00EF6E7F" w:rsidTr="00F92ECE">
        <w:trPr>
          <w:trHeight w:val="416"/>
        </w:trPr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EF6E7F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EF6E7F">
              <w:rPr>
                <w:rFonts w:ascii="Calibri" w:eastAsia="Times New Roman" w:hAnsi="Calibri" w:cs="Times New Roman"/>
                <w:b/>
                <w:sz w:val="18"/>
                <w:szCs w:val="18"/>
              </w:rPr>
              <w:t>КЛЮЧОВИ ПОНЯТИЯ</w:t>
            </w: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EF6E7F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EF6E7F" w:rsidRPr="00EF6E7F" w:rsidRDefault="00EF6E7F" w:rsidP="00EF6E7F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</w:tr>
      <w:tr w:rsidR="00EF6E7F" w:rsidRPr="00EF6E7F" w:rsidTr="00F92ECE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b/>
                <w:sz w:val="18"/>
                <w:szCs w:val="18"/>
              </w:rPr>
              <w:t>НЕОБХОДИМИ МАТЕРИАЛИ/ТЕХНИКА НА РАБОТА/УРЕДИ/ПОСОБИЯ</w:t>
            </w: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EF6E7F">
            <w:pPr>
              <w:spacing w:line="276" w:lineRule="auto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spacing w:line="276" w:lineRule="auto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spacing w:line="276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EF6E7F" w:rsidRPr="00EF6E7F" w:rsidTr="00F92ECE">
        <w:trPr>
          <w:trHeight w:val="773"/>
        </w:trPr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b/>
                <w:sz w:val="18"/>
                <w:szCs w:val="18"/>
              </w:rPr>
              <w:t>ВРЪЗКА С ДРУГИ ЯДРА ОТ ОБРАЗОВАТЕЛНОТО НАПРАВЛЕНИЕ/С ДРУГИ ОБРАЗОВАТЕЛНИ НАПРАВЛЕНИЯ</w:t>
            </w: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EF6E7F">
            <w:pPr>
              <w:rPr>
                <w:rFonts w:ascii="Arial" w:eastAsia="Times New Roman" w:hAnsi="Arial" w:cs="Arial"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</w:rPr>
            </w:pPr>
          </w:p>
        </w:tc>
      </w:tr>
      <w:tr w:rsidR="00EF6E7F" w:rsidRPr="00EF6E7F" w:rsidTr="00F92ECE">
        <w:trPr>
          <w:trHeight w:val="420"/>
        </w:trPr>
        <w:tc>
          <w:tcPr>
            <w:tcW w:w="961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6E7F" w:rsidRPr="00EF6E7F" w:rsidRDefault="00EF6E7F" w:rsidP="00EF6E7F">
            <w:pPr>
              <w:ind w:right="113"/>
              <w:jc w:val="center"/>
              <w:rPr>
                <w:rFonts w:ascii="Arial" w:eastAsia="Calibri" w:hAnsi="Arial" w:cs="Arial"/>
                <w:b/>
              </w:rPr>
            </w:pPr>
            <w:r w:rsidRPr="00EF6E7F">
              <w:rPr>
                <w:rFonts w:ascii="Arial" w:eastAsia="Calibri" w:hAnsi="Arial" w:cs="Arial"/>
                <w:b/>
              </w:rPr>
              <w:t>ПСИХОЛОГИЧЕСКА НАГЛАСА/ВЪВЕЖДАНЕ В ТЕМАТА/АКТУАЛИЗАЦИЯ НА ЗНАНИЯТА</w:t>
            </w:r>
          </w:p>
        </w:tc>
      </w:tr>
      <w:tr w:rsidR="00EF6E7F" w:rsidRPr="00EF6E7F" w:rsidTr="00F92ECE">
        <w:trPr>
          <w:trHeight w:val="480"/>
        </w:trPr>
        <w:tc>
          <w:tcPr>
            <w:tcW w:w="14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EF6E7F">
              <w:rPr>
                <w:rFonts w:ascii="Arial" w:eastAsia="Times New Roman" w:hAnsi="Arial" w:cs="Arial"/>
                <w:b/>
              </w:rPr>
              <w:t>ВРЕМЕ</w:t>
            </w:r>
          </w:p>
        </w:tc>
        <w:tc>
          <w:tcPr>
            <w:tcW w:w="5938" w:type="dxa"/>
            <w:gridSpan w:val="2"/>
            <w:tcBorders>
              <w:top w:val="single" w:sz="18" w:space="0" w:color="auto"/>
            </w:tcBorders>
            <w:vAlign w:val="center"/>
          </w:tcPr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F6E7F">
              <w:rPr>
                <w:rFonts w:ascii="Arial" w:eastAsia="Times New Roman" w:hAnsi="Arial" w:cs="Arial"/>
                <w:b/>
              </w:rPr>
              <w:t>ДЕЙНОСТИ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F6E7F">
              <w:rPr>
                <w:rFonts w:ascii="Arial" w:eastAsia="Times New Roman" w:hAnsi="Arial" w:cs="Arial"/>
                <w:b/>
              </w:rPr>
              <w:t>ПЕДАГОГИЧЕСКО ВЗАИМОДЕЙСТВИЕ</w:t>
            </w:r>
          </w:p>
        </w:tc>
      </w:tr>
      <w:tr w:rsidR="00EF6E7F" w:rsidRPr="00EF6E7F" w:rsidTr="00F92ECE">
        <w:trPr>
          <w:trHeight w:val="480"/>
        </w:trPr>
        <w:tc>
          <w:tcPr>
            <w:tcW w:w="1410" w:type="dxa"/>
            <w:tcBorders>
              <w:left w:val="single" w:sz="18" w:space="0" w:color="auto"/>
            </w:tcBorders>
          </w:tcPr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38" w:type="dxa"/>
            <w:gridSpan w:val="2"/>
            <w:vAlign w:val="center"/>
          </w:tcPr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  <w:r w:rsidRPr="00EF6E7F">
              <w:rPr>
                <w:rFonts w:ascii="Arial" w:eastAsia="Times New Roman" w:hAnsi="Arial" w:cs="Arial"/>
                <w:b/>
              </w:rPr>
              <w:lastRenderedPageBreak/>
              <w:t>ФОРМИ НА ОРГАНИЗАЦИЯ:</w:t>
            </w: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F6E7F">
              <w:rPr>
                <w:rFonts w:ascii="Arial" w:eastAsia="Times New Roman" w:hAnsi="Arial" w:cs="Arial"/>
                <w:b/>
                <w:sz w:val="16"/>
                <w:szCs w:val="16"/>
              </w:rPr>
              <w:t>ФРОНТАЛНА</w:t>
            </w: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F6E7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ГРУПОВА </w:t>
            </w: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EF6E7F">
              <w:rPr>
                <w:rFonts w:ascii="Arial" w:eastAsia="Times New Roman" w:hAnsi="Arial" w:cs="Arial"/>
                <w:b/>
                <w:sz w:val="16"/>
                <w:szCs w:val="16"/>
              </w:rPr>
              <w:t>ИНДИВИДУАЛНА</w:t>
            </w: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  <w:r w:rsidRPr="00EF6E7F">
              <w:rPr>
                <w:rFonts w:ascii="Arial" w:eastAsia="Times New Roman" w:hAnsi="Arial" w:cs="Arial"/>
                <w:b/>
              </w:rPr>
              <w:t>МЕТОДИ:</w:t>
            </w: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EF6E7F">
              <w:rPr>
                <w:rFonts w:ascii="Arial" w:eastAsia="Times New Roman" w:hAnsi="Arial" w:cs="Arial"/>
                <w:b/>
              </w:rPr>
              <w:t>СРЕДСТВА И ПОДХОДИ:</w:t>
            </w:r>
          </w:p>
        </w:tc>
      </w:tr>
      <w:tr w:rsidR="00EF6E7F" w:rsidRPr="00EF6E7F" w:rsidTr="00F92ECE">
        <w:trPr>
          <w:trHeight w:val="480"/>
        </w:trPr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6E7F" w:rsidRPr="00EF6E7F" w:rsidRDefault="00EF6E7F" w:rsidP="00EF6E7F">
            <w:pPr>
              <w:ind w:right="113"/>
              <w:jc w:val="center"/>
              <w:rPr>
                <w:rFonts w:ascii="Arial" w:eastAsia="Calibri" w:hAnsi="Arial" w:cs="Arial"/>
                <w:b/>
              </w:rPr>
            </w:pPr>
            <w:r w:rsidRPr="00EF6E7F">
              <w:rPr>
                <w:rFonts w:ascii="Arial" w:eastAsia="Calibri" w:hAnsi="Arial" w:cs="Arial"/>
                <w:b/>
              </w:rPr>
              <w:t>ХОД НА СИТУАЦИЯТА</w:t>
            </w:r>
          </w:p>
        </w:tc>
      </w:tr>
      <w:tr w:rsidR="00EF6E7F" w:rsidRPr="00EF6E7F" w:rsidTr="00F92ECE">
        <w:trPr>
          <w:trHeight w:val="480"/>
        </w:trPr>
        <w:tc>
          <w:tcPr>
            <w:tcW w:w="1410" w:type="dxa"/>
            <w:tcBorders>
              <w:top w:val="single" w:sz="18" w:space="0" w:color="auto"/>
              <w:left w:val="single" w:sz="18" w:space="0" w:color="auto"/>
            </w:tcBorders>
          </w:tcPr>
          <w:p w:rsidR="00EF6E7F" w:rsidRPr="00EF6E7F" w:rsidRDefault="00EF6E7F" w:rsidP="00EF6E7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38" w:type="dxa"/>
            <w:gridSpan w:val="2"/>
            <w:tcBorders>
              <w:top w:val="single" w:sz="18" w:space="0" w:color="auto"/>
            </w:tcBorders>
            <w:vAlign w:val="center"/>
          </w:tcPr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</w:tcPr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  <w:r w:rsidRPr="00EF6E7F">
              <w:rPr>
                <w:rFonts w:ascii="Arial" w:eastAsia="Times New Roman" w:hAnsi="Arial" w:cs="Arial"/>
                <w:b/>
              </w:rPr>
              <w:lastRenderedPageBreak/>
              <w:t>ФОРМИ:</w:t>
            </w: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F6E7F">
              <w:rPr>
                <w:rFonts w:ascii="Arial" w:eastAsia="Times New Roman" w:hAnsi="Arial" w:cs="Arial"/>
                <w:b/>
                <w:sz w:val="16"/>
                <w:szCs w:val="16"/>
              </w:rPr>
              <w:t>ФРОНТАЛНА</w:t>
            </w: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F6E7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ГРУПОВА </w:t>
            </w: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  <w:r w:rsidRPr="00EF6E7F">
              <w:rPr>
                <w:rFonts w:ascii="Arial" w:eastAsia="Times New Roman" w:hAnsi="Arial" w:cs="Arial"/>
                <w:b/>
                <w:sz w:val="16"/>
                <w:szCs w:val="16"/>
              </w:rPr>
              <w:t>ИНДИВИДУАЛНА</w:t>
            </w: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  <w:r w:rsidRPr="00EF6E7F">
              <w:rPr>
                <w:rFonts w:ascii="Arial" w:eastAsia="Times New Roman" w:hAnsi="Arial" w:cs="Arial"/>
                <w:b/>
              </w:rPr>
              <w:t>МЕТОДИ:</w:t>
            </w: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both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EF6E7F">
              <w:rPr>
                <w:rFonts w:ascii="Arial" w:eastAsia="Times New Roman" w:hAnsi="Arial" w:cs="Arial"/>
                <w:b/>
              </w:rPr>
              <w:t>СРЕДСТВА И ПОДХОДИ:</w:t>
            </w:r>
          </w:p>
        </w:tc>
      </w:tr>
      <w:tr w:rsidR="00EF6E7F" w:rsidRPr="00EF6E7F" w:rsidTr="00F92ECE">
        <w:trPr>
          <w:trHeight w:val="480"/>
        </w:trPr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F6E7F">
              <w:rPr>
                <w:rFonts w:ascii="Arial" w:eastAsia="Times New Roman" w:hAnsi="Arial" w:cs="Arial"/>
                <w:b/>
              </w:rPr>
              <w:t>ОБОБЩЕНИЕ/ПРЕЦЕНКА</w:t>
            </w:r>
          </w:p>
        </w:tc>
      </w:tr>
      <w:tr w:rsidR="00EF6E7F" w:rsidRPr="00EF6E7F" w:rsidTr="00F92ECE">
        <w:trPr>
          <w:trHeight w:val="480"/>
        </w:trPr>
        <w:tc>
          <w:tcPr>
            <w:tcW w:w="1410" w:type="dxa"/>
            <w:tcBorders>
              <w:left w:val="single" w:sz="18" w:space="0" w:color="auto"/>
            </w:tcBorders>
            <w:vAlign w:val="center"/>
          </w:tcPr>
          <w:p w:rsidR="00EF6E7F" w:rsidRPr="00EF6E7F" w:rsidRDefault="00EF6E7F" w:rsidP="00EF6E7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EF6E7F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</w:tc>
        <w:tc>
          <w:tcPr>
            <w:tcW w:w="5938" w:type="dxa"/>
            <w:gridSpan w:val="2"/>
            <w:vAlign w:val="center"/>
          </w:tcPr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</w:tr>
    </w:tbl>
    <w:p w:rsidR="00EF6E7F" w:rsidRPr="00EF6E7F" w:rsidRDefault="00EF6E7F" w:rsidP="00EF6E7F">
      <w:pPr>
        <w:spacing w:after="0" w:line="240" w:lineRule="auto"/>
        <w:rPr>
          <w:rFonts w:ascii="Calibri" w:eastAsia="Calibri" w:hAnsi="Calibri" w:cs="Times New Roman"/>
          <w:color w:val="404040"/>
        </w:rPr>
      </w:pPr>
    </w:p>
    <w:p w:rsidR="00EF6E7F" w:rsidRPr="00EF6E7F" w:rsidRDefault="00EF6E7F" w:rsidP="00EF6E7F">
      <w:pPr>
        <w:spacing w:after="0" w:line="240" w:lineRule="auto"/>
        <w:jc w:val="right"/>
        <w:rPr>
          <w:rFonts w:ascii="Arial" w:eastAsia="Calibri" w:hAnsi="Arial" w:cs="Arial"/>
          <w:color w:val="auto"/>
          <w:sz w:val="24"/>
          <w:szCs w:val="24"/>
        </w:rPr>
      </w:pPr>
    </w:p>
    <w:p w:rsidR="00EF6E7F" w:rsidRPr="00EF6E7F" w:rsidRDefault="00EF6E7F" w:rsidP="00EF6E7F">
      <w:pPr>
        <w:spacing w:after="0" w:line="240" w:lineRule="auto"/>
        <w:jc w:val="right"/>
        <w:rPr>
          <w:rFonts w:ascii="Arial" w:eastAsia="Calibri" w:hAnsi="Arial" w:cs="Arial"/>
          <w:color w:val="auto"/>
          <w:sz w:val="24"/>
          <w:szCs w:val="24"/>
        </w:rPr>
      </w:pPr>
      <w:r w:rsidRPr="00EF6E7F">
        <w:rPr>
          <w:rFonts w:ascii="Arial" w:eastAsia="Calibri" w:hAnsi="Arial" w:cs="Arial"/>
          <w:color w:val="auto"/>
          <w:sz w:val="24"/>
          <w:szCs w:val="24"/>
        </w:rPr>
        <w:t>Методик……………………………………..</w:t>
      </w:r>
    </w:p>
    <w:p w:rsidR="00EF6E7F" w:rsidRPr="00EF6E7F" w:rsidRDefault="00EF6E7F" w:rsidP="00EF6E7F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</w:pPr>
      <w:r w:rsidRPr="00EF6E7F"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  <w:lastRenderedPageBreak/>
        <w:t>ФОРМУЛЯР ЗА ПРОТОКОЛИРАНЕ НАБЛЮДЕНИЕ НА ПЕДАГОГИЧЕСКИ СИТУАЦИИ, ПРОВЕДЕНИ ОТ УЧИТЕЛИ</w:t>
      </w:r>
    </w:p>
    <w:tbl>
      <w:tblPr>
        <w:tblStyle w:val="170"/>
        <w:tblpPr w:leftFromText="141" w:rightFromText="141" w:vertAnchor="text" w:tblpY="1"/>
        <w:tblOverlap w:val="never"/>
        <w:tblW w:w="9616" w:type="dxa"/>
        <w:tblLook w:val="04A0" w:firstRow="1" w:lastRow="0" w:firstColumn="1" w:lastColumn="0" w:noHBand="0" w:noVBand="1"/>
      </w:tblPr>
      <w:tblGrid>
        <w:gridCol w:w="1410"/>
        <w:gridCol w:w="1348"/>
        <w:gridCol w:w="4455"/>
        <w:gridCol w:w="2403"/>
      </w:tblGrid>
      <w:tr w:rsidR="00EF6E7F" w:rsidRPr="00EF6E7F" w:rsidTr="00F92ECE">
        <w:trPr>
          <w:trHeight w:val="308"/>
        </w:trPr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EF6E7F">
              <w:rPr>
                <w:rFonts w:ascii="Arial" w:eastAsia="Times New Roman" w:hAnsi="Arial" w:cs="Arial"/>
                <w:b/>
                <w:sz w:val="21"/>
                <w:szCs w:val="21"/>
              </w:rPr>
              <w:t>ОБЩА ИНФОРМАЦИЯ</w:t>
            </w:r>
          </w:p>
        </w:tc>
      </w:tr>
      <w:tr w:rsidR="00EF6E7F" w:rsidRPr="00EF6E7F" w:rsidTr="00F92ECE"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EF6E7F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EF6E7F" w:rsidRPr="00EF6E7F" w:rsidRDefault="00EF6E7F" w:rsidP="00EF6E7F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sz w:val="18"/>
                <w:szCs w:val="18"/>
              </w:rPr>
              <w:t>Наблюдение на ситуация по образователно направление ………………………………………………………………..</w:t>
            </w:r>
            <w:r w:rsidRPr="00EF6E7F">
              <w:rPr>
                <w:rFonts w:ascii="Arial" w:eastAsia="Times New Roman" w:hAnsi="Arial" w:cs="Arial"/>
                <w:i/>
                <w:sz w:val="18"/>
                <w:szCs w:val="18"/>
              </w:rPr>
              <w:t>.</w:t>
            </w:r>
            <w:r w:rsidRPr="00EF6E7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EF6E7F" w:rsidRPr="00EF6E7F" w:rsidRDefault="00EF6E7F" w:rsidP="00EF6E7F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sz w:val="18"/>
                <w:szCs w:val="18"/>
              </w:rPr>
              <w:t>Детска градина…………………………………………..………………………………… възраст. група………..…………. Учител………………………………………………………………………………………..     дата ……………………………</w:t>
            </w:r>
          </w:p>
        </w:tc>
      </w:tr>
      <w:tr w:rsidR="00EF6E7F" w:rsidRPr="00EF6E7F" w:rsidTr="00F92ECE"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EF6E7F">
            <w:pPr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</w:rPr>
            </w:pPr>
            <w:r w:rsidRPr="00EF6E7F">
              <w:rPr>
                <w:rFonts w:ascii="Calibri" w:eastAsia="Times New Roman" w:hAnsi="Calibri" w:cs="Times New Roman"/>
                <w:b/>
                <w:sz w:val="21"/>
                <w:szCs w:val="21"/>
              </w:rPr>
              <w:t>СТРУКТУРА НА СИТУАЦИЯТА</w:t>
            </w:r>
          </w:p>
        </w:tc>
      </w:tr>
      <w:tr w:rsidR="00EF6E7F" w:rsidRPr="00EF6E7F" w:rsidTr="00F92ECE">
        <w:tc>
          <w:tcPr>
            <w:tcW w:w="276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b/>
                <w:sz w:val="18"/>
                <w:szCs w:val="18"/>
              </w:rPr>
              <w:t>ТЕМА</w:t>
            </w: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EF6E7F" w:rsidRPr="00EF6E7F" w:rsidTr="00F92ECE">
        <w:tc>
          <w:tcPr>
            <w:tcW w:w="276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b/>
                <w:sz w:val="18"/>
                <w:szCs w:val="18"/>
              </w:rPr>
              <w:t>ЯДРО</w:t>
            </w: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EF6E7F">
            <w:pPr>
              <w:rPr>
                <w:rFonts w:ascii="Arial" w:eastAsia="Times New Roman" w:hAnsi="Arial" w:cs="Arial"/>
              </w:rPr>
            </w:pPr>
          </w:p>
        </w:tc>
      </w:tr>
      <w:tr w:rsidR="00EF6E7F" w:rsidRPr="00EF6E7F" w:rsidTr="00F92ECE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b/>
                <w:sz w:val="18"/>
                <w:szCs w:val="18"/>
              </w:rPr>
              <w:t>ЦЕЛ</w:t>
            </w: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EF6E7F">
            <w:pPr>
              <w:rPr>
                <w:rFonts w:ascii="Arial" w:eastAsia="Times New Roman" w:hAnsi="Arial" w:cs="Arial"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</w:rPr>
            </w:pPr>
          </w:p>
        </w:tc>
      </w:tr>
      <w:tr w:rsidR="00EF6E7F" w:rsidRPr="00EF6E7F" w:rsidTr="00F92ECE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EF6E7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F6E7F">
              <w:rPr>
                <w:rFonts w:ascii="Arial" w:eastAsia="Calibri" w:hAnsi="Arial" w:cs="Arial"/>
                <w:b/>
                <w:sz w:val="18"/>
                <w:szCs w:val="18"/>
              </w:rPr>
              <w:t>ОБРАЗОВАТЕЛНО СЪДЪРЖАНИЕ/ ОЧАКВАНИ РЕЗУЛТАТИ</w:t>
            </w: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EF6E7F">
            <w:pPr>
              <w:rPr>
                <w:rFonts w:ascii="Arial" w:eastAsia="Times New Roman" w:hAnsi="Arial" w:cs="Arial"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</w:rPr>
            </w:pPr>
          </w:p>
        </w:tc>
      </w:tr>
      <w:tr w:rsidR="00EF6E7F" w:rsidRPr="00EF6E7F" w:rsidTr="00F92ECE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b/>
                <w:sz w:val="18"/>
                <w:szCs w:val="18"/>
              </w:rPr>
              <w:t>ПРОГРАМНА СИСТЕМА</w:t>
            </w: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EF6E7F">
            <w:pPr>
              <w:rPr>
                <w:rFonts w:ascii="Arial" w:eastAsia="Times New Roman" w:hAnsi="Arial" w:cs="Arial"/>
              </w:rPr>
            </w:pPr>
          </w:p>
        </w:tc>
      </w:tr>
      <w:tr w:rsidR="00EF6E7F" w:rsidRPr="00EF6E7F" w:rsidTr="00F92ECE">
        <w:trPr>
          <w:trHeight w:val="416"/>
        </w:trPr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EF6E7F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EF6E7F">
              <w:rPr>
                <w:rFonts w:ascii="Calibri" w:eastAsia="Times New Roman" w:hAnsi="Calibri" w:cs="Times New Roman"/>
                <w:b/>
                <w:sz w:val="18"/>
                <w:szCs w:val="18"/>
              </w:rPr>
              <w:t>КЛЮЧОВИ ПОНЯТИЯ</w:t>
            </w: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EF6E7F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EF6E7F" w:rsidRPr="00EF6E7F" w:rsidRDefault="00EF6E7F" w:rsidP="00EF6E7F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</w:tr>
      <w:tr w:rsidR="00EF6E7F" w:rsidRPr="00EF6E7F" w:rsidTr="00F92ECE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b/>
                <w:sz w:val="18"/>
                <w:szCs w:val="18"/>
              </w:rPr>
              <w:t>НЕОБХОДИМИ МАТЕРИАЛИ/ТЕХНИКА НА РАБОТА/УРЕДИ/ПОСОБИЯ</w:t>
            </w: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EF6E7F">
            <w:pPr>
              <w:spacing w:line="276" w:lineRule="auto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spacing w:line="276" w:lineRule="auto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spacing w:line="276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EF6E7F" w:rsidRPr="00EF6E7F" w:rsidTr="00F92ECE">
        <w:trPr>
          <w:trHeight w:val="773"/>
        </w:trPr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b/>
                <w:sz w:val="18"/>
                <w:szCs w:val="18"/>
              </w:rPr>
              <w:t>ВРЪЗКА С ДРУГИ ЯДРА ОТ ОБРАЗОВАТЕЛНОТО НАПРАВЛЕНИЕ/С ДРУГИ ОБРАЗОВАТЕЛНИ НАПРАВЛЕНИЯ</w:t>
            </w: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EF6E7F">
            <w:pPr>
              <w:rPr>
                <w:rFonts w:ascii="Arial" w:eastAsia="Times New Roman" w:hAnsi="Arial" w:cs="Arial"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</w:rPr>
            </w:pPr>
          </w:p>
        </w:tc>
      </w:tr>
      <w:tr w:rsidR="00EF6E7F" w:rsidRPr="00EF6E7F" w:rsidTr="00F92ECE">
        <w:trPr>
          <w:trHeight w:val="420"/>
        </w:trPr>
        <w:tc>
          <w:tcPr>
            <w:tcW w:w="961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6E7F" w:rsidRPr="00EF6E7F" w:rsidRDefault="00EF6E7F" w:rsidP="00EF6E7F">
            <w:pPr>
              <w:ind w:right="113"/>
              <w:jc w:val="center"/>
              <w:rPr>
                <w:rFonts w:ascii="Arial" w:eastAsia="Calibri" w:hAnsi="Arial" w:cs="Arial"/>
                <w:b/>
              </w:rPr>
            </w:pPr>
            <w:r w:rsidRPr="00EF6E7F">
              <w:rPr>
                <w:rFonts w:ascii="Arial" w:eastAsia="Calibri" w:hAnsi="Arial" w:cs="Arial"/>
                <w:b/>
              </w:rPr>
              <w:t>ПСИХОЛОГИЧЕСКА НАГЛАСА/ВЪВЕЖДАНЕ В ТЕМАТА/АКТУАЛИЗАЦИЯ НА ЗНАНИЯТА</w:t>
            </w:r>
          </w:p>
        </w:tc>
      </w:tr>
      <w:tr w:rsidR="00EF6E7F" w:rsidRPr="00EF6E7F" w:rsidTr="00F92ECE">
        <w:trPr>
          <w:trHeight w:val="480"/>
        </w:trPr>
        <w:tc>
          <w:tcPr>
            <w:tcW w:w="14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EF6E7F">
              <w:rPr>
                <w:rFonts w:ascii="Arial" w:eastAsia="Times New Roman" w:hAnsi="Arial" w:cs="Arial"/>
                <w:b/>
              </w:rPr>
              <w:t>ВРЕМЕ</w:t>
            </w:r>
          </w:p>
        </w:tc>
        <w:tc>
          <w:tcPr>
            <w:tcW w:w="5938" w:type="dxa"/>
            <w:gridSpan w:val="2"/>
            <w:tcBorders>
              <w:top w:val="single" w:sz="18" w:space="0" w:color="auto"/>
            </w:tcBorders>
            <w:vAlign w:val="center"/>
          </w:tcPr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F6E7F">
              <w:rPr>
                <w:rFonts w:ascii="Arial" w:eastAsia="Times New Roman" w:hAnsi="Arial" w:cs="Arial"/>
                <w:b/>
              </w:rPr>
              <w:t>ДЕЙНОСТИ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F6E7F">
              <w:rPr>
                <w:rFonts w:ascii="Arial" w:eastAsia="Times New Roman" w:hAnsi="Arial" w:cs="Arial"/>
                <w:b/>
              </w:rPr>
              <w:t>ПЕДАГОГИЧЕСКО ВЗАИМОДЕЙСТВИЕ</w:t>
            </w:r>
          </w:p>
        </w:tc>
      </w:tr>
      <w:tr w:rsidR="00EF6E7F" w:rsidRPr="00EF6E7F" w:rsidTr="00F92ECE">
        <w:trPr>
          <w:trHeight w:val="480"/>
        </w:trPr>
        <w:tc>
          <w:tcPr>
            <w:tcW w:w="1410" w:type="dxa"/>
            <w:tcBorders>
              <w:left w:val="single" w:sz="18" w:space="0" w:color="auto"/>
            </w:tcBorders>
          </w:tcPr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38" w:type="dxa"/>
            <w:gridSpan w:val="2"/>
            <w:vAlign w:val="center"/>
          </w:tcPr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  <w:r w:rsidRPr="00EF6E7F">
              <w:rPr>
                <w:rFonts w:ascii="Arial" w:eastAsia="Times New Roman" w:hAnsi="Arial" w:cs="Arial"/>
                <w:b/>
              </w:rPr>
              <w:lastRenderedPageBreak/>
              <w:t>ФОРМИ НА ОРГАНИЗАЦИЯ:</w:t>
            </w: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F6E7F">
              <w:rPr>
                <w:rFonts w:ascii="Arial" w:eastAsia="Times New Roman" w:hAnsi="Arial" w:cs="Arial"/>
                <w:b/>
                <w:sz w:val="16"/>
                <w:szCs w:val="16"/>
              </w:rPr>
              <w:t>ФРОНТАЛНА</w:t>
            </w: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F6E7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ГРУПОВА </w:t>
            </w: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EF6E7F">
              <w:rPr>
                <w:rFonts w:ascii="Arial" w:eastAsia="Times New Roman" w:hAnsi="Arial" w:cs="Arial"/>
                <w:b/>
                <w:sz w:val="16"/>
                <w:szCs w:val="16"/>
              </w:rPr>
              <w:t>ИНДИВИДУАЛНА</w:t>
            </w: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  <w:r w:rsidRPr="00EF6E7F">
              <w:rPr>
                <w:rFonts w:ascii="Arial" w:eastAsia="Times New Roman" w:hAnsi="Arial" w:cs="Arial"/>
                <w:b/>
              </w:rPr>
              <w:t>МЕТОДИ:</w:t>
            </w: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EF6E7F">
              <w:rPr>
                <w:rFonts w:ascii="Arial" w:eastAsia="Times New Roman" w:hAnsi="Arial" w:cs="Arial"/>
                <w:b/>
              </w:rPr>
              <w:t>СРЕДСТВА И ПОДХОДИ:</w:t>
            </w:r>
          </w:p>
        </w:tc>
      </w:tr>
      <w:tr w:rsidR="00EF6E7F" w:rsidRPr="00EF6E7F" w:rsidTr="00F92ECE">
        <w:trPr>
          <w:trHeight w:val="480"/>
        </w:trPr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6E7F" w:rsidRPr="00EF6E7F" w:rsidRDefault="00EF6E7F" w:rsidP="00EF6E7F">
            <w:pPr>
              <w:ind w:right="113"/>
              <w:jc w:val="center"/>
              <w:rPr>
                <w:rFonts w:ascii="Arial" w:eastAsia="Calibri" w:hAnsi="Arial" w:cs="Arial"/>
                <w:b/>
              </w:rPr>
            </w:pPr>
            <w:r w:rsidRPr="00EF6E7F">
              <w:rPr>
                <w:rFonts w:ascii="Arial" w:eastAsia="Calibri" w:hAnsi="Arial" w:cs="Arial"/>
                <w:b/>
              </w:rPr>
              <w:t>ХОД НА СИТУАЦИЯТА</w:t>
            </w:r>
          </w:p>
        </w:tc>
      </w:tr>
      <w:tr w:rsidR="00EF6E7F" w:rsidRPr="00EF6E7F" w:rsidTr="00F92ECE">
        <w:trPr>
          <w:trHeight w:val="480"/>
        </w:trPr>
        <w:tc>
          <w:tcPr>
            <w:tcW w:w="1410" w:type="dxa"/>
            <w:tcBorders>
              <w:top w:val="single" w:sz="18" w:space="0" w:color="auto"/>
              <w:left w:val="single" w:sz="18" w:space="0" w:color="auto"/>
            </w:tcBorders>
          </w:tcPr>
          <w:p w:rsidR="00EF6E7F" w:rsidRPr="00EF6E7F" w:rsidRDefault="00EF6E7F" w:rsidP="00EF6E7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38" w:type="dxa"/>
            <w:gridSpan w:val="2"/>
            <w:tcBorders>
              <w:top w:val="single" w:sz="18" w:space="0" w:color="auto"/>
            </w:tcBorders>
            <w:vAlign w:val="center"/>
          </w:tcPr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</w:tcPr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  <w:r w:rsidRPr="00EF6E7F">
              <w:rPr>
                <w:rFonts w:ascii="Arial" w:eastAsia="Times New Roman" w:hAnsi="Arial" w:cs="Arial"/>
                <w:b/>
              </w:rPr>
              <w:lastRenderedPageBreak/>
              <w:t>ФОРМИ:</w:t>
            </w: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F6E7F">
              <w:rPr>
                <w:rFonts w:ascii="Arial" w:eastAsia="Times New Roman" w:hAnsi="Arial" w:cs="Arial"/>
                <w:b/>
                <w:sz w:val="16"/>
                <w:szCs w:val="16"/>
              </w:rPr>
              <w:t>ФРОНТАЛНА</w:t>
            </w: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F6E7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ГРУПОВА </w:t>
            </w: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  <w:r w:rsidRPr="00EF6E7F">
              <w:rPr>
                <w:rFonts w:ascii="Arial" w:eastAsia="Times New Roman" w:hAnsi="Arial" w:cs="Arial"/>
                <w:b/>
                <w:sz w:val="16"/>
                <w:szCs w:val="16"/>
              </w:rPr>
              <w:t>ИНДИВИДУАЛНА</w:t>
            </w: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  <w:r w:rsidRPr="00EF6E7F">
              <w:rPr>
                <w:rFonts w:ascii="Arial" w:eastAsia="Times New Roman" w:hAnsi="Arial" w:cs="Arial"/>
                <w:b/>
              </w:rPr>
              <w:t>МЕТОДИ:</w:t>
            </w: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both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EF6E7F">
              <w:rPr>
                <w:rFonts w:ascii="Arial" w:eastAsia="Times New Roman" w:hAnsi="Arial" w:cs="Arial"/>
                <w:b/>
              </w:rPr>
              <w:t>СРЕДСТВА И ПОДХОДИ:</w:t>
            </w:r>
          </w:p>
        </w:tc>
      </w:tr>
      <w:tr w:rsidR="00EF6E7F" w:rsidRPr="00EF6E7F" w:rsidTr="00F92ECE">
        <w:trPr>
          <w:trHeight w:val="480"/>
        </w:trPr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F6E7F">
              <w:rPr>
                <w:rFonts w:ascii="Arial" w:eastAsia="Times New Roman" w:hAnsi="Arial" w:cs="Arial"/>
                <w:b/>
              </w:rPr>
              <w:t>ОБОБЩЕНИЕ/ПРЕЦЕНКА</w:t>
            </w:r>
          </w:p>
        </w:tc>
      </w:tr>
      <w:tr w:rsidR="00EF6E7F" w:rsidRPr="00EF6E7F" w:rsidTr="00F92ECE">
        <w:trPr>
          <w:trHeight w:val="480"/>
        </w:trPr>
        <w:tc>
          <w:tcPr>
            <w:tcW w:w="1410" w:type="dxa"/>
            <w:tcBorders>
              <w:left w:val="single" w:sz="18" w:space="0" w:color="auto"/>
            </w:tcBorders>
            <w:vAlign w:val="center"/>
          </w:tcPr>
          <w:p w:rsidR="00EF6E7F" w:rsidRPr="00EF6E7F" w:rsidRDefault="00EF6E7F" w:rsidP="00EF6E7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EF6E7F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</w:tc>
        <w:tc>
          <w:tcPr>
            <w:tcW w:w="5938" w:type="dxa"/>
            <w:gridSpan w:val="2"/>
            <w:vAlign w:val="center"/>
          </w:tcPr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</w:tr>
    </w:tbl>
    <w:p w:rsidR="00EF6E7F" w:rsidRPr="00EF6E7F" w:rsidRDefault="00EF6E7F" w:rsidP="00EF6E7F">
      <w:pPr>
        <w:spacing w:after="0" w:line="240" w:lineRule="auto"/>
        <w:rPr>
          <w:rFonts w:ascii="Calibri" w:eastAsia="Calibri" w:hAnsi="Calibri" w:cs="Times New Roman"/>
          <w:color w:val="404040"/>
        </w:rPr>
      </w:pPr>
    </w:p>
    <w:p w:rsidR="00EF6E7F" w:rsidRPr="00EF6E7F" w:rsidRDefault="00EF6E7F" w:rsidP="00EF6E7F">
      <w:pPr>
        <w:spacing w:after="0" w:line="240" w:lineRule="auto"/>
        <w:jc w:val="right"/>
        <w:rPr>
          <w:rFonts w:ascii="Arial" w:eastAsia="Calibri" w:hAnsi="Arial" w:cs="Arial"/>
          <w:color w:val="auto"/>
          <w:sz w:val="24"/>
          <w:szCs w:val="24"/>
        </w:rPr>
      </w:pPr>
    </w:p>
    <w:p w:rsidR="00EF6E7F" w:rsidRPr="00EF6E7F" w:rsidRDefault="00EF6E7F" w:rsidP="00EF6E7F">
      <w:pPr>
        <w:spacing w:after="0" w:line="240" w:lineRule="auto"/>
        <w:jc w:val="right"/>
        <w:rPr>
          <w:rFonts w:ascii="Arial" w:eastAsia="Calibri" w:hAnsi="Arial" w:cs="Arial"/>
          <w:color w:val="auto"/>
          <w:sz w:val="24"/>
          <w:szCs w:val="24"/>
        </w:rPr>
      </w:pPr>
      <w:r w:rsidRPr="00EF6E7F">
        <w:rPr>
          <w:rFonts w:ascii="Arial" w:eastAsia="Calibri" w:hAnsi="Arial" w:cs="Arial"/>
          <w:color w:val="auto"/>
          <w:sz w:val="24"/>
          <w:szCs w:val="24"/>
        </w:rPr>
        <w:t>Методик……………………………………..</w:t>
      </w:r>
    </w:p>
    <w:p w:rsidR="00E22EB4" w:rsidRPr="00EF6E7F" w:rsidRDefault="00E22EB4" w:rsidP="00E22EB4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EF6E7F"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  <w:lastRenderedPageBreak/>
        <w:t>ФОРМУЛЯР ЗА ПРОТОКОЛИРАНЕ НАБЛЮДЕНИЕ НА ДОПЪЛНИТЕЛНИ ФОРМИ НА ПЕДАГОГИЧЕСКО ВЗАИМОДЕЙСТВИЕ, ПРОВЕДЕНИ ОТ УЧИТЕЛИ</w:t>
      </w:r>
    </w:p>
    <w:tbl>
      <w:tblPr>
        <w:tblStyle w:val="170"/>
        <w:tblpPr w:leftFromText="141" w:rightFromText="141" w:vertAnchor="text" w:tblpY="1"/>
        <w:tblOverlap w:val="never"/>
        <w:tblW w:w="9616" w:type="dxa"/>
        <w:tblLook w:val="04A0" w:firstRow="1" w:lastRow="0" w:firstColumn="1" w:lastColumn="0" w:noHBand="0" w:noVBand="1"/>
      </w:tblPr>
      <w:tblGrid>
        <w:gridCol w:w="1410"/>
        <w:gridCol w:w="1348"/>
        <w:gridCol w:w="4455"/>
        <w:gridCol w:w="2403"/>
      </w:tblGrid>
      <w:tr w:rsidR="00E22EB4" w:rsidRPr="00EF6E7F" w:rsidTr="00852B23">
        <w:trPr>
          <w:trHeight w:val="308"/>
        </w:trPr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2EB4" w:rsidRPr="00EF6E7F" w:rsidRDefault="00E22EB4" w:rsidP="00852B23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EF6E7F">
              <w:rPr>
                <w:rFonts w:ascii="Arial" w:eastAsia="Times New Roman" w:hAnsi="Arial" w:cs="Arial"/>
                <w:b/>
                <w:sz w:val="21"/>
                <w:szCs w:val="21"/>
              </w:rPr>
              <w:t>ОБЩА ИНФОРМАЦИЯ</w:t>
            </w:r>
          </w:p>
        </w:tc>
      </w:tr>
      <w:tr w:rsidR="00E22EB4" w:rsidRPr="00EF6E7F" w:rsidTr="00852B23"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2EB4" w:rsidRPr="00EF6E7F" w:rsidRDefault="00E22EB4" w:rsidP="00852B23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</w:p>
          <w:p w:rsidR="00E22EB4" w:rsidRPr="00EF6E7F" w:rsidRDefault="00E22EB4" w:rsidP="00852B23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sz w:val="18"/>
                <w:szCs w:val="18"/>
              </w:rPr>
              <w:t>Детска градина…………………………………………..………………………………… възраст. група………..…………. Учител………………………………………………………………………………………..     дата ……………………………</w:t>
            </w:r>
          </w:p>
        </w:tc>
      </w:tr>
      <w:tr w:rsidR="00E22EB4" w:rsidRPr="00EF6E7F" w:rsidTr="00852B23"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2EB4" w:rsidRPr="00EF6E7F" w:rsidRDefault="00E22EB4" w:rsidP="00852B23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EF6E7F">
              <w:rPr>
                <w:rFonts w:ascii="Arial" w:eastAsia="Times New Roman" w:hAnsi="Arial" w:cs="Arial"/>
                <w:b/>
                <w:sz w:val="21"/>
                <w:szCs w:val="21"/>
              </w:rPr>
              <w:t>СТРУКТУРА НА ПЕДАГОГИЧЕСКОТО ВЗАИМОДЕЙСТВИЕ</w:t>
            </w:r>
          </w:p>
        </w:tc>
      </w:tr>
      <w:tr w:rsidR="00E22EB4" w:rsidRPr="00EF6E7F" w:rsidTr="00852B23">
        <w:tc>
          <w:tcPr>
            <w:tcW w:w="276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b/>
                <w:sz w:val="18"/>
                <w:szCs w:val="18"/>
              </w:rPr>
              <w:t>ТЕМА</w:t>
            </w: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E22EB4" w:rsidRPr="00EF6E7F" w:rsidTr="00852B23">
        <w:tc>
          <w:tcPr>
            <w:tcW w:w="276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b/>
                <w:sz w:val="18"/>
                <w:szCs w:val="18"/>
              </w:rPr>
              <w:t>ФОРМА НА ПЕДАГОГИЧЕСКО ВЗАИМОДЕЙСТВИЕ</w:t>
            </w: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22EB4" w:rsidRPr="00EF6E7F" w:rsidRDefault="00E22EB4" w:rsidP="00852B23">
            <w:pPr>
              <w:rPr>
                <w:rFonts w:ascii="Arial" w:eastAsia="Times New Roman" w:hAnsi="Arial" w:cs="Arial"/>
              </w:rPr>
            </w:pPr>
          </w:p>
        </w:tc>
      </w:tr>
      <w:tr w:rsidR="00E22EB4" w:rsidRPr="00EF6E7F" w:rsidTr="00852B23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b/>
                <w:sz w:val="18"/>
                <w:szCs w:val="18"/>
              </w:rPr>
              <w:t>ЦЕЛ</w:t>
            </w: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22EB4" w:rsidRPr="00EF6E7F" w:rsidRDefault="00E22EB4" w:rsidP="00852B23">
            <w:pPr>
              <w:rPr>
                <w:rFonts w:ascii="Arial" w:eastAsia="Times New Roman" w:hAnsi="Arial" w:cs="Arial"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</w:rPr>
            </w:pPr>
          </w:p>
        </w:tc>
      </w:tr>
      <w:tr w:rsidR="00E22EB4" w:rsidRPr="00EF6E7F" w:rsidTr="00852B23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b/>
                <w:sz w:val="18"/>
                <w:szCs w:val="18"/>
              </w:rPr>
              <w:t>НЕОБХОДИМИ МАТЕРИАЛИ/ТЕХНИКА НА РАБОТА/УРЕДИ/ПОСОБИЯ</w:t>
            </w: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E22EB4" w:rsidRPr="00EF6E7F" w:rsidTr="00852B23">
        <w:trPr>
          <w:trHeight w:val="773"/>
        </w:trPr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b/>
                <w:sz w:val="18"/>
                <w:szCs w:val="18"/>
              </w:rPr>
              <w:t>ВРЪЗКА С ОБРАЗОВАТЕЛНИ НАПРАВЛЕНИЯ</w:t>
            </w:r>
          </w:p>
        </w:tc>
        <w:tc>
          <w:tcPr>
            <w:tcW w:w="685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2EB4" w:rsidRPr="00EF6E7F" w:rsidRDefault="00E22EB4" w:rsidP="00852B23">
            <w:pPr>
              <w:rPr>
                <w:rFonts w:ascii="Arial" w:eastAsia="Times New Roman" w:hAnsi="Arial" w:cs="Arial"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</w:rPr>
            </w:pPr>
          </w:p>
        </w:tc>
      </w:tr>
      <w:tr w:rsidR="00E22EB4" w:rsidRPr="00EF6E7F" w:rsidTr="00852B23">
        <w:trPr>
          <w:trHeight w:val="480"/>
        </w:trPr>
        <w:tc>
          <w:tcPr>
            <w:tcW w:w="14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22EB4" w:rsidRPr="00EF6E7F" w:rsidRDefault="00E22EB4" w:rsidP="00852B23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EF6E7F">
              <w:rPr>
                <w:rFonts w:ascii="Arial" w:eastAsia="Times New Roman" w:hAnsi="Arial" w:cs="Arial"/>
                <w:b/>
              </w:rPr>
              <w:t>ВРЕМЕ</w:t>
            </w:r>
          </w:p>
        </w:tc>
        <w:tc>
          <w:tcPr>
            <w:tcW w:w="5938" w:type="dxa"/>
            <w:gridSpan w:val="2"/>
            <w:tcBorders>
              <w:top w:val="single" w:sz="18" w:space="0" w:color="auto"/>
            </w:tcBorders>
            <w:vAlign w:val="center"/>
          </w:tcPr>
          <w:p w:rsidR="00E22EB4" w:rsidRPr="00EF6E7F" w:rsidRDefault="00E22EB4" w:rsidP="00852B2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F6E7F">
              <w:rPr>
                <w:rFonts w:ascii="Arial" w:eastAsia="Times New Roman" w:hAnsi="Arial" w:cs="Arial"/>
                <w:b/>
              </w:rPr>
              <w:t>ДЕЙНОСТИ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22EB4" w:rsidRPr="00EF6E7F" w:rsidRDefault="00E22EB4" w:rsidP="00852B2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F6E7F">
              <w:rPr>
                <w:rFonts w:ascii="Arial" w:eastAsia="Times New Roman" w:hAnsi="Arial" w:cs="Arial"/>
                <w:b/>
              </w:rPr>
              <w:t>ПЕДАГОГИЧЕСКО ВЗАИМОДЕЙСТВИЕ</w:t>
            </w:r>
          </w:p>
        </w:tc>
      </w:tr>
      <w:tr w:rsidR="00E22EB4" w:rsidRPr="00EF6E7F" w:rsidTr="00852B23">
        <w:trPr>
          <w:trHeight w:val="480"/>
        </w:trPr>
        <w:tc>
          <w:tcPr>
            <w:tcW w:w="1410" w:type="dxa"/>
            <w:tcBorders>
              <w:left w:val="single" w:sz="18" w:space="0" w:color="auto"/>
            </w:tcBorders>
          </w:tcPr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38" w:type="dxa"/>
            <w:gridSpan w:val="2"/>
            <w:vAlign w:val="center"/>
          </w:tcPr>
          <w:p w:rsidR="00E22EB4" w:rsidRPr="00EF6E7F" w:rsidRDefault="00E22EB4" w:rsidP="00852B23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  <w:r w:rsidRPr="00EF6E7F">
              <w:rPr>
                <w:rFonts w:ascii="Arial" w:eastAsia="Times New Roman" w:hAnsi="Arial" w:cs="Arial"/>
                <w:b/>
              </w:rPr>
              <w:t>ФОРМИ НА ОРГАНИЗАЦИЯ:</w:t>
            </w: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F6E7F">
              <w:rPr>
                <w:rFonts w:ascii="Arial" w:eastAsia="Times New Roman" w:hAnsi="Arial" w:cs="Arial"/>
                <w:b/>
                <w:sz w:val="16"/>
                <w:szCs w:val="16"/>
              </w:rPr>
              <w:t>ФРОНТАЛНА</w:t>
            </w: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F6E7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ГРУПОВА </w:t>
            </w: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EF6E7F">
              <w:rPr>
                <w:rFonts w:ascii="Arial" w:eastAsia="Times New Roman" w:hAnsi="Arial" w:cs="Arial"/>
                <w:b/>
                <w:sz w:val="16"/>
                <w:szCs w:val="16"/>
              </w:rPr>
              <w:t>ИНДИВИДУАЛНА</w:t>
            </w: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  <w:r w:rsidRPr="00EF6E7F">
              <w:rPr>
                <w:rFonts w:ascii="Arial" w:eastAsia="Times New Roman" w:hAnsi="Arial" w:cs="Arial"/>
                <w:b/>
              </w:rPr>
              <w:t>МЕТОДИ:</w:t>
            </w: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EF6E7F">
              <w:rPr>
                <w:rFonts w:ascii="Arial" w:eastAsia="Times New Roman" w:hAnsi="Arial" w:cs="Arial"/>
                <w:b/>
              </w:rPr>
              <w:t>СРЕДСТВА И ПОДХОДИ:</w:t>
            </w:r>
          </w:p>
        </w:tc>
      </w:tr>
      <w:tr w:rsidR="00E22EB4" w:rsidRPr="00EF6E7F" w:rsidTr="00852B23">
        <w:trPr>
          <w:trHeight w:val="480"/>
        </w:trPr>
        <w:tc>
          <w:tcPr>
            <w:tcW w:w="1410" w:type="dxa"/>
            <w:tcBorders>
              <w:top w:val="single" w:sz="18" w:space="0" w:color="auto"/>
              <w:left w:val="single" w:sz="18" w:space="0" w:color="auto"/>
            </w:tcBorders>
          </w:tcPr>
          <w:p w:rsidR="00E22EB4" w:rsidRPr="00EF6E7F" w:rsidRDefault="00E22EB4" w:rsidP="00852B2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38" w:type="dxa"/>
            <w:gridSpan w:val="2"/>
            <w:tcBorders>
              <w:top w:val="single" w:sz="18" w:space="0" w:color="auto"/>
            </w:tcBorders>
            <w:vAlign w:val="center"/>
          </w:tcPr>
          <w:p w:rsidR="00E22EB4" w:rsidRPr="00EF6E7F" w:rsidRDefault="00E22EB4" w:rsidP="00852B23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</w:tcPr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</w:tr>
      <w:tr w:rsidR="00E22EB4" w:rsidRPr="00EF6E7F" w:rsidTr="00852B23">
        <w:trPr>
          <w:trHeight w:val="480"/>
        </w:trPr>
        <w:tc>
          <w:tcPr>
            <w:tcW w:w="1410" w:type="dxa"/>
            <w:tcBorders>
              <w:left w:val="single" w:sz="18" w:space="0" w:color="auto"/>
            </w:tcBorders>
            <w:vAlign w:val="center"/>
          </w:tcPr>
          <w:p w:rsidR="00E22EB4" w:rsidRPr="00EF6E7F" w:rsidRDefault="00E22EB4" w:rsidP="00852B2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EF6E7F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5938" w:type="dxa"/>
            <w:gridSpan w:val="2"/>
            <w:vAlign w:val="center"/>
          </w:tcPr>
          <w:p w:rsidR="00E22EB4" w:rsidRPr="00EF6E7F" w:rsidRDefault="00E22EB4" w:rsidP="00852B23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  <w:p w:rsidR="00E22EB4" w:rsidRPr="00EF6E7F" w:rsidRDefault="00E22EB4" w:rsidP="00852B23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E22EB4" w:rsidRPr="00EF6E7F" w:rsidRDefault="00E22EB4" w:rsidP="00852B23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</w:tr>
    </w:tbl>
    <w:p w:rsidR="00EF6E7F" w:rsidRPr="00EF6E7F" w:rsidRDefault="00EF6E7F" w:rsidP="00EF6E7F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EF6E7F"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  <w:lastRenderedPageBreak/>
        <w:t>ФОРМУЛЯР ЗА ПРОТОКОЛИРАНЕ НАБЛЮДЕНИЕ НА ДОПЪЛНИТЕЛНИ ФОРМИ НА ПЕДАГОГИЧЕСКО ВЗАИМОДЕЙСТВИЕ, ПРОВЕДЕНИ ОТ УЧИТЕЛИ</w:t>
      </w:r>
    </w:p>
    <w:tbl>
      <w:tblPr>
        <w:tblStyle w:val="170"/>
        <w:tblpPr w:leftFromText="141" w:rightFromText="141" w:vertAnchor="text" w:tblpY="1"/>
        <w:tblOverlap w:val="never"/>
        <w:tblW w:w="9616" w:type="dxa"/>
        <w:tblLook w:val="04A0" w:firstRow="1" w:lastRow="0" w:firstColumn="1" w:lastColumn="0" w:noHBand="0" w:noVBand="1"/>
      </w:tblPr>
      <w:tblGrid>
        <w:gridCol w:w="1410"/>
        <w:gridCol w:w="1348"/>
        <w:gridCol w:w="4455"/>
        <w:gridCol w:w="2403"/>
      </w:tblGrid>
      <w:tr w:rsidR="00EF6E7F" w:rsidRPr="00EF6E7F" w:rsidTr="00F92ECE">
        <w:trPr>
          <w:trHeight w:val="308"/>
        </w:trPr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EF6E7F">
              <w:rPr>
                <w:rFonts w:ascii="Arial" w:eastAsia="Times New Roman" w:hAnsi="Arial" w:cs="Arial"/>
                <w:b/>
                <w:sz w:val="21"/>
                <w:szCs w:val="21"/>
              </w:rPr>
              <w:t>ОБЩА ИНФОРМАЦИЯ</w:t>
            </w:r>
          </w:p>
        </w:tc>
      </w:tr>
      <w:tr w:rsidR="00EF6E7F" w:rsidRPr="00EF6E7F" w:rsidTr="00F92ECE"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EF6E7F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</w:p>
          <w:p w:rsidR="00EF6E7F" w:rsidRPr="00EF6E7F" w:rsidRDefault="00EF6E7F" w:rsidP="00EF6E7F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sz w:val="18"/>
                <w:szCs w:val="18"/>
              </w:rPr>
              <w:t>Детска градина…………………………………………..………………………………… възраст. група………..…………. Учител………………………………………………………………………………………..     дата ……………………………</w:t>
            </w:r>
          </w:p>
        </w:tc>
      </w:tr>
      <w:tr w:rsidR="00EF6E7F" w:rsidRPr="00EF6E7F" w:rsidTr="00F92ECE"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EF6E7F">
              <w:rPr>
                <w:rFonts w:ascii="Arial" w:eastAsia="Times New Roman" w:hAnsi="Arial" w:cs="Arial"/>
                <w:b/>
                <w:sz w:val="21"/>
                <w:szCs w:val="21"/>
              </w:rPr>
              <w:t>СТРУКТУРА НА ПЕДАГОГИЧЕСКОТО ВЗАИМОДЕЙСТВИЕ</w:t>
            </w:r>
          </w:p>
        </w:tc>
      </w:tr>
      <w:tr w:rsidR="00EF6E7F" w:rsidRPr="00EF6E7F" w:rsidTr="00F92ECE">
        <w:tc>
          <w:tcPr>
            <w:tcW w:w="276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b/>
                <w:sz w:val="18"/>
                <w:szCs w:val="18"/>
              </w:rPr>
              <w:t>ТЕМА</w:t>
            </w: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EF6E7F" w:rsidRPr="00EF6E7F" w:rsidTr="00F92ECE">
        <w:tc>
          <w:tcPr>
            <w:tcW w:w="276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b/>
                <w:sz w:val="18"/>
                <w:szCs w:val="18"/>
              </w:rPr>
              <w:t>ФОРМА НА ПЕДАГОГИЧЕСКО ВЗАИМОДЕЙСТВИЕ</w:t>
            </w: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EF6E7F">
            <w:pPr>
              <w:rPr>
                <w:rFonts w:ascii="Arial" w:eastAsia="Times New Roman" w:hAnsi="Arial" w:cs="Arial"/>
              </w:rPr>
            </w:pPr>
          </w:p>
        </w:tc>
      </w:tr>
      <w:tr w:rsidR="00EF6E7F" w:rsidRPr="00EF6E7F" w:rsidTr="00F92ECE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b/>
                <w:sz w:val="18"/>
                <w:szCs w:val="18"/>
              </w:rPr>
              <w:t>ЦЕЛ</w:t>
            </w: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EF6E7F">
            <w:pPr>
              <w:rPr>
                <w:rFonts w:ascii="Arial" w:eastAsia="Times New Roman" w:hAnsi="Arial" w:cs="Arial"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</w:rPr>
            </w:pPr>
          </w:p>
        </w:tc>
      </w:tr>
      <w:tr w:rsidR="00EF6E7F" w:rsidRPr="00EF6E7F" w:rsidTr="00F92ECE"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b/>
                <w:sz w:val="18"/>
                <w:szCs w:val="18"/>
              </w:rPr>
              <w:t>НЕОБХОДИМИ МАТЕРИАЛИ/ТЕХНИКА НА РАБОТА/УРЕДИ/ПОСОБИЯ</w:t>
            </w:r>
          </w:p>
        </w:tc>
        <w:tc>
          <w:tcPr>
            <w:tcW w:w="68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EF6E7F" w:rsidRPr="00EF6E7F" w:rsidTr="00F92ECE">
        <w:trPr>
          <w:trHeight w:val="773"/>
        </w:trPr>
        <w:tc>
          <w:tcPr>
            <w:tcW w:w="27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b/>
                <w:sz w:val="18"/>
                <w:szCs w:val="18"/>
              </w:rPr>
              <w:t>ВРЪЗКА С ОБРАЗОВАТЕЛНИ НАПРАВЛЕНИЯ</w:t>
            </w:r>
          </w:p>
        </w:tc>
        <w:tc>
          <w:tcPr>
            <w:tcW w:w="685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6E7F" w:rsidRPr="00EF6E7F" w:rsidRDefault="00EF6E7F" w:rsidP="00EF6E7F">
            <w:pPr>
              <w:rPr>
                <w:rFonts w:ascii="Arial" w:eastAsia="Times New Roman" w:hAnsi="Arial" w:cs="Arial"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</w:rPr>
            </w:pPr>
          </w:p>
        </w:tc>
      </w:tr>
      <w:tr w:rsidR="00EF6E7F" w:rsidRPr="00EF6E7F" w:rsidTr="00F92ECE">
        <w:trPr>
          <w:trHeight w:val="480"/>
        </w:trPr>
        <w:tc>
          <w:tcPr>
            <w:tcW w:w="14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EF6E7F">
              <w:rPr>
                <w:rFonts w:ascii="Arial" w:eastAsia="Times New Roman" w:hAnsi="Arial" w:cs="Arial"/>
                <w:b/>
              </w:rPr>
              <w:t>ВРЕМЕ</w:t>
            </w:r>
          </w:p>
        </w:tc>
        <w:tc>
          <w:tcPr>
            <w:tcW w:w="5938" w:type="dxa"/>
            <w:gridSpan w:val="2"/>
            <w:tcBorders>
              <w:top w:val="single" w:sz="18" w:space="0" w:color="auto"/>
            </w:tcBorders>
            <w:vAlign w:val="center"/>
          </w:tcPr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F6E7F">
              <w:rPr>
                <w:rFonts w:ascii="Arial" w:eastAsia="Times New Roman" w:hAnsi="Arial" w:cs="Arial"/>
                <w:b/>
              </w:rPr>
              <w:t>ДЕЙНОСТИ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F6E7F">
              <w:rPr>
                <w:rFonts w:ascii="Arial" w:eastAsia="Times New Roman" w:hAnsi="Arial" w:cs="Arial"/>
                <w:b/>
              </w:rPr>
              <w:t>ПЕДАГОГИЧЕСКО ВЗАИМОДЕЙСТВИЕ</w:t>
            </w:r>
          </w:p>
        </w:tc>
      </w:tr>
      <w:tr w:rsidR="00EF6E7F" w:rsidRPr="00EF6E7F" w:rsidTr="00F92ECE">
        <w:trPr>
          <w:trHeight w:val="480"/>
        </w:trPr>
        <w:tc>
          <w:tcPr>
            <w:tcW w:w="1410" w:type="dxa"/>
            <w:tcBorders>
              <w:left w:val="single" w:sz="18" w:space="0" w:color="auto"/>
            </w:tcBorders>
          </w:tcPr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38" w:type="dxa"/>
            <w:gridSpan w:val="2"/>
            <w:vAlign w:val="center"/>
          </w:tcPr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  <w:r w:rsidRPr="00EF6E7F">
              <w:rPr>
                <w:rFonts w:ascii="Arial" w:eastAsia="Times New Roman" w:hAnsi="Arial" w:cs="Arial"/>
                <w:b/>
              </w:rPr>
              <w:t>ФОРМИ НА ОРГАНИЗАЦИЯ:</w:t>
            </w: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F6E7F">
              <w:rPr>
                <w:rFonts w:ascii="Arial" w:eastAsia="Times New Roman" w:hAnsi="Arial" w:cs="Arial"/>
                <w:b/>
                <w:sz w:val="16"/>
                <w:szCs w:val="16"/>
              </w:rPr>
              <w:t>ФРОНТАЛНА</w:t>
            </w: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F6E7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ГРУПОВА </w:t>
            </w: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EF6E7F">
              <w:rPr>
                <w:rFonts w:ascii="Arial" w:eastAsia="Times New Roman" w:hAnsi="Arial" w:cs="Arial"/>
                <w:b/>
                <w:sz w:val="16"/>
                <w:szCs w:val="16"/>
              </w:rPr>
              <w:t>ИНДИВИДУАЛНА</w:t>
            </w: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  <w:r w:rsidRPr="00EF6E7F">
              <w:rPr>
                <w:rFonts w:ascii="Arial" w:eastAsia="Times New Roman" w:hAnsi="Arial" w:cs="Arial"/>
                <w:b/>
              </w:rPr>
              <w:t>МЕТОДИ:</w:t>
            </w: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EF6E7F">
              <w:rPr>
                <w:rFonts w:ascii="Arial" w:eastAsia="Times New Roman" w:hAnsi="Arial" w:cs="Arial"/>
                <w:b/>
              </w:rPr>
              <w:t>СРЕДСТВА И ПОДХОДИ:</w:t>
            </w:r>
          </w:p>
        </w:tc>
      </w:tr>
      <w:tr w:rsidR="00EF6E7F" w:rsidRPr="00EF6E7F" w:rsidTr="00F92ECE">
        <w:trPr>
          <w:trHeight w:val="480"/>
        </w:trPr>
        <w:tc>
          <w:tcPr>
            <w:tcW w:w="1410" w:type="dxa"/>
            <w:tcBorders>
              <w:top w:val="single" w:sz="18" w:space="0" w:color="auto"/>
              <w:left w:val="single" w:sz="18" w:space="0" w:color="auto"/>
            </w:tcBorders>
          </w:tcPr>
          <w:p w:rsidR="00EF6E7F" w:rsidRPr="00EF6E7F" w:rsidRDefault="00EF6E7F" w:rsidP="00EF6E7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38" w:type="dxa"/>
            <w:gridSpan w:val="2"/>
            <w:tcBorders>
              <w:top w:val="single" w:sz="18" w:space="0" w:color="auto"/>
            </w:tcBorders>
            <w:vAlign w:val="center"/>
          </w:tcPr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</w:tcPr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</w:tr>
      <w:tr w:rsidR="00EF6E7F" w:rsidRPr="00EF6E7F" w:rsidTr="00F92ECE">
        <w:trPr>
          <w:trHeight w:val="480"/>
        </w:trPr>
        <w:tc>
          <w:tcPr>
            <w:tcW w:w="1410" w:type="dxa"/>
            <w:tcBorders>
              <w:left w:val="single" w:sz="18" w:space="0" w:color="auto"/>
            </w:tcBorders>
            <w:vAlign w:val="center"/>
          </w:tcPr>
          <w:p w:rsidR="00EF6E7F" w:rsidRPr="00EF6E7F" w:rsidRDefault="00EF6E7F" w:rsidP="00EF6E7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EF6E7F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5938" w:type="dxa"/>
            <w:gridSpan w:val="2"/>
            <w:vAlign w:val="center"/>
          </w:tcPr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  <w:p w:rsidR="008128D9" w:rsidRDefault="008128D9" w:rsidP="00EF6E7F">
            <w:pPr>
              <w:rPr>
                <w:rFonts w:ascii="Arial" w:eastAsia="Times New Roman" w:hAnsi="Arial" w:cs="Arial"/>
                <w:b/>
              </w:rPr>
            </w:pPr>
          </w:p>
          <w:p w:rsidR="008128D9" w:rsidRDefault="008128D9" w:rsidP="00EF6E7F">
            <w:pPr>
              <w:rPr>
                <w:rFonts w:ascii="Arial" w:eastAsia="Times New Roman" w:hAnsi="Arial" w:cs="Arial"/>
                <w:b/>
              </w:rPr>
            </w:pPr>
          </w:p>
          <w:p w:rsidR="008128D9" w:rsidRDefault="008128D9" w:rsidP="00EF6E7F">
            <w:pPr>
              <w:rPr>
                <w:rFonts w:ascii="Arial" w:eastAsia="Times New Roman" w:hAnsi="Arial" w:cs="Arial"/>
                <w:b/>
              </w:rPr>
            </w:pPr>
          </w:p>
          <w:p w:rsidR="008128D9" w:rsidRPr="00EF6E7F" w:rsidRDefault="008128D9" w:rsidP="00EF6E7F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EF6E7F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EF6E7F" w:rsidRPr="00EF6E7F" w:rsidRDefault="00EF6E7F" w:rsidP="00EF6E7F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</w:tr>
    </w:tbl>
    <w:p w:rsidR="00EF6E7F" w:rsidRPr="00EF6E7F" w:rsidRDefault="00EF6E7F" w:rsidP="00EF6E7F">
      <w:pPr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bookmarkEnd w:id="9"/>
    <w:p w:rsidR="002A769D" w:rsidRDefault="002A769D" w:rsidP="006D1505">
      <w:pPr>
        <w:jc w:val="right"/>
        <w:rPr>
          <w:b/>
          <w:color w:val="000000" w:themeColor="text1"/>
          <w:sz w:val="24"/>
          <w:szCs w:val="24"/>
        </w:rPr>
        <w:sectPr w:rsidR="002A769D" w:rsidSect="00400144">
          <w:headerReference w:type="default" r:id="rId11"/>
          <w:footerReference w:type="default" r:id="rId12"/>
          <w:pgSz w:w="11906" w:h="16838" w:code="9"/>
          <w:pgMar w:top="1134" w:right="1134" w:bottom="1134" w:left="1134" w:header="907" w:footer="907" w:gutter="0"/>
          <w:pgNumType w:start="1"/>
          <w:cols w:space="720"/>
          <w:titlePg/>
          <w:docGrid w:linePitch="360"/>
        </w:sectPr>
      </w:pPr>
    </w:p>
    <w:p w:rsidR="00BA79DD" w:rsidRPr="0042022F" w:rsidRDefault="006F1AC4" w:rsidP="00BA79DD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bookmarkStart w:id="25" w:name="_Hlk503722213"/>
      <w:r w:rsidRPr="00BA79DD">
        <w:rPr>
          <w:rFonts w:ascii="Arial" w:hAnsi="Arial" w:cs="Arial"/>
          <w:b/>
          <w:sz w:val="28"/>
          <w:szCs w:val="28"/>
        </w:rPr>
        <w:lastRenderedPageBreak/>
        <w:t>ДНЕВНИК</w:t>
      </w:r>
    </w:p>
    <w:p w:rsidR="00BA79DD" w:rsidRPr="00BA79DD" w:rsidRDefault="00BA79DD" w:rsidP="0042022F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A79DD">
        <w:rPr>
          <w:rFonts w:ascii="Arial" w:hAnsi="Arial" w:cs="Arial"/>
          <w:sz w:val="24"/>
          <w:szCs w:val="24"/>
        </w:rPr>
        <w:t>за участието в дейностите по индивидуалния план</w:t>
      </w:r>
    </w:p>
    <w:p w:rsidR="006F1AC4" w:rsidRDefault="00BA79DD" w:rsidP="0042022F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A79DD">
        <w:rPr>
          <w:rFonts w:ascii="Arial" w:hAnsi="Arial" w:cs="Arial"/>
          <w:sz w:val="24"/>
          <w:szCs w:val="24"/>
        </w:rPr>
        <w:t>на стажант-учител …………………………………………………, фак.№………………</w:t>
      </w:r>
      <w:r w:rsidR="009567B8">
        <w:rPr>
          <w:rFonts w:ascii="Arial" w:hAnsi="Arial" w:cs="Arial"/>
          <w:sz w:val="24"/>
          <w:szCs w:val="24"/>
        </w:rPr>
        <w:t>…</w:t>
      </w:r>
    </w:p>
    <w:p w:rsidR="002511AD" w:rsidRDefault="003B2C56" w:rsidP="00C13E9D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2A769D">
        <w:rPr>
          <w:rFonts w:ascii="Arial" w:hAnsi="Arial" w:cs="Arial"/>
          <w:sz w:val="24"/>
          <w:szCs w:val="24"/>
        </w:rPr>
        <w:t>етска градина……………………………………………</w:t>
      </w:r>
      <w:r w:rsidR="002511AD">
        <w:rPr>
          <w:rFonts w:ascii="Arial" w:hAnsi="Arial" w:cs="Arial"/>
          <w:sz w:val="24"/>
          <w:szCs w:val="24"/>
        </w:rPr>
        <w:t>………………………</w:t>
      </w:r>
      <w:r w:rsidR="009567B8">
        <w:rPr>
          <w:rFonts w:ascii="Arial" w:hAnsi="Arial" w:cs="Arial"/>
          <w:sz w:val="24"/>
          <w:szCs w:val="24"/>
        </w:rPr>
        <w:t>в</w:t>
      </w:r>
      <w:r w:rsidR="00EF6E7F">
        <w:rPr>
          <w:rFonts w:ascii="Arial" w:hAnsi="Arial" w:cs="Arial"/>
          <w:sz w:val="24"/>
          <w:szCs w:val="24"/>
        </w:rPr>
        <w:t>ъзр.</w:t>
      </w:r>
      <w:r w:rsidR="002511AD">
        <w:rPr>
          <w:rFonts w:ascii="Arial" w:hAnsi="Arial" w:cs="Arial"/>
          <w:sz w:val="24"/>
          <w:szCs w:val="24"/>
        </w:rPr>
        <w:t xml:space="preserve"> </w:t>
      </w:r>
      <w:r w:rsidR="009567B8">
        <w:rPr>
          <w:rFonts w:ascii="Arial" w:hAnsi="Arial" w:cs="Arial"/>
          <w:sz w:val="24"/>
          <w:szCs w:val="24"/>
        </w:rPr>
        <w:t>гр……</w:t>
      </w:r>
    </w:p>
    <w:p w:rsidR="002511AD" w:rsidRDefault="002A769D" w:rsidP="002511AD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учител-наставник……………………………………………………</w:t>
      </w:r>
      <w:r w:rsidR="002511AD">
        <w:rPr>
          <w:rFonts w:ascii="Arial" w:hAnsi="Arial" w:cs="Arial"/>
          <w:sz w:val="24"/>
          <w:szCs w:val="24"/>
        </w:rPr>
        <w:t>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"/>
        <w:gridCol w:w="2977"/>
        <w:gridCol w:w="4110"/>
        <w:gridCol w:w="1560"/>
      </w:tblGrid>
      <w:tr w:rsidR="002511AD" w:rsidTr="002511AD">
        <w:tc>
          <w:tcPr>
            <w:tcW w:w="881" w:type="dxa"/>
          </w:tcPr>
          <w:p w:rsidR="002511AD" w:rsidRPr="00E06D00" w:rsidRDefault="002511AD" w:rsidP="002511AD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bookmarkStart w:id="26" w:name="_Hlk9579845"/>
            <w:r w:rsidRPr="00E06D00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977" w:type="dxa"/>
          </w:tcPr>
          <w:p w:rsidR="002511AD" w:rsidRPr="00E06D00" w:rsidRDefault="002511AD" w:rsidP="002511AD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E06D00">
              <w:rPr>
                <w:b/>
                <w:sz w:val="22"/>
                <w:szCs w:val="22"/>
              </w:rPr>
              <w:t>ДЕЙНОСТ</w:t>
            </w:r>
          </w:p>
        </w:tc>
        <w:tc>
          <w:tcPr>
            <w:tcW w:w="4110" w:type="dxa"/>
          </w:tcPr>
          <w:p w:rsidR="002511AD" w:rsidRPr="00E06D00" w:rsidRDefault="002511AD" w:rsidP="002511AD">
            <w:pPr>
              <w:pStyle w:val="NoSpacing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06D00">
              <w:rPr>
                <w:b/>
                <w:sz w:val="22"/>
                <w:szCs w:val="22"/>
              </w:rPr>
              <w:t xml:space="preserve">ВПЕЧАТЛЕНИЯ, КОМЕНТАР, ЗАТРУДНЕНИЯ </w:t>
            </w:r>
          </w:p>
          <w:p w:rsidR="002511AD" w:rsidRPr="002511AD" w:rsidRDefault="002511AD" w:rsidP="002511AD">
            <w:pPr>
              <w:pStyle w:val="NoSpacing"/>
              <w:jc w:val="center"/>
              <w:rPr>
                <w:sz w:val="22"/>
                <w:szCs w:val="22"/>
              </w:rPr>
            </w:pPr>
            <w:r w:rsidRPr="002511AD">
              <w:rPr>
                <w:sz w:val="22"/>
                <w:szCs w:val="22"/>
              </w:rPr>
              <w:t>Попълва се от стажант-учител</w:t>
            </w:r>
          </w:p>
        </w:tc>
        <w:tc>
          <w:tcPr>
            <w:tcW w:w="1560" w:type="dxa"/>
          </w:tcPr>
          <w:p w:rsidR="002511AD" w:rsidRPr="002511AD" w:rsidRDefault="002511AD" w:rsidP="002511AD">
            <w:pPr>
              <w:pStyle w:val="NoSpacing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511AD">
              <w:rPr>
                <w:b/>
                <w:sz w:val="22"/>
                <w:szCs w:val="22"/>
              </w:rPr>
              <w:t>БЕЛЕЖКИ</w:t>
            </w:r>
          </w:p>
          <w:p w:rsidR="002511AD" w:rsidRPr="002511AD" w:rsidRDefault="002511AD" w:rsidP="002511AD">
            <w:pPr>
              <w:pStyle w:val="NoSpacing"/>
              <w:jc w:val="center"/>
              <w:rPr>
                <w:sz w:val="22"/>
                <w:szCs w:val="22"/>
              </w:rPr>
            </w:pPr>
            <w:r w:rsidRPr="002511AD">
              <w:rPr>
                <w:sz w:val="22"/>
                <w:szCs w:val="22"/>
              </w:rPr>
              <w:t>Попълва се от учител-наставник</w:t>
            </w:r>
          </w:p>
        </w:tc>
      </w:tr>
      <w:bookmarkEnd w:id="26"/>
      <w:tr w:rsidR="002511AD" w:rsidTr="002511AD">
        <w:tc>
          <w:tcPr>
            <w:tcW w:w="881" w:type="dxa"/>
            <w:tcBorders>
              <w:bottom w:val="single" w:sz="4" w:space="0" w:color="auto"/>
            </w:tcBorders>
          </w:tcPr>
          <w:p w:rsidR="002511AD" w:rsidRDefault="002511AD" w:rsidP="002511AD">
            <w:pPr>
              <w:pStyle w:val="NoSpacing"/>
              <w:rPr>
                <w:b/>
              </w:rPr>
            </w:pPr>
            <w:r>
              <w:rPr>
                <w:b/>
              </w:rPr>
              <w:t>1-2.</w:t>
            </w:r>
          </w:p>
          <w:p w:rsidR="002511AD" w:rsidRPr="00357BEF" w:rsidRDefault="002511AD" w:rsidP="002511AD">
            <w:pPr>
              <w:pStyle w:val="NoSpacing"/>
            </w:pPr>
          </w:p>
        </w:tc>
        <w:tc>
          <w:tcPr>
            <w:tcW w:w="2977" w:type="dxa"/>
            <w:vAlign w:val="center"/>
          </w:tcPr>
          <w:p w:rsidR="002511AD" w:rsidRPr="00EC44D5" w:rsidRDefault="002511AD" w:rsidP="002511AD">
            <w:pPr>
              <w:pStyle w:val="NoSpacing"/>
              <w:rPr>
                <w:rFonts w:ascii="Arial" w:eastAsia="Calibri" w:hAnsi="Arial" w:cs="Arial"/>
                <w:color w:val="000000"/>
              </w:rPr>
            </w:pPr>
            <w:r w:rsidRPr="00E1288A">
              <w:rPr>
                <w:rFonts w:ascii="Arial" w:eastAsia="Calibri" w:hAnsi="Arial" w:cs="Arial"/>
                <w:color w:val="000000"/>
              </w:rPr>
              <w:t>Запознаване с правилника за реда в детската градина. Запознаване с документацията и функциите на педагогически съвет, настоятелство, обществен съвет. Запознаване с децата от групата.</w:t>
            </w:r>
          </w:p>
        </w:tc>
        <w:tc>
          <w:tcPr>
            <w:tcW w:w="4110" w:type="dxa"/>
          </w:tcPr>
          <w:p w:rsid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2511AD" w:rsidRP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511AD" w:rsidRPr="002511AD" w:rsidRDefault="002511AD" w:rsidP="002511AD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</w:tc>
      </w:tr>
      <w:tr w:rsidR="002511AD" w:rsidTr="002511AD">
        <w:tc>
          <w:tcPr>
            <w:tcW w:w="881" w:type="dxa"/>
          </w:tcPr>
          <w:p w:rsidR="002511AD" w:rsidRDefault="002511AD" w:rsidP="002511AD">
            <w:pPr>
              <w:pStyle w:val="NoSpacing"/>
              <w:rPr>
                <w:b/>
              </w:rPr>
            </w:pPr>
            <w:r>
              <w:rPr>
                <w:b/>
              </w:rPr>
              <w:t>3.</w:t>
            </w:r>
          </w:p>
          <w:p w:rsidR="002511AD" w:rsidRDefault="002511AD" w:rsidP="002511AD">
            <w:pPr>
              <w:pStyle w:val="NoSpacing"/>
              <w:rPr>
                <w:b/>
              </w:rPr>
            </w:pPr>
          </w:p>
          <w:p w:rsidR="002511AD" w:rsidRPr="00357BEF" w:rsidRDefault="002511AD" w:rsidP="002511AD">
            <w:pPr>
              <w:pStyle w:val="NoSpacing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511AD" w:rsidRPr="003170D5" w:rsidRDefault="002511AD" w:rsidP="002511AD">
            <w:pPr>
              <w:pStyle w:val="NoSpacing"/>
              <w:spacing w:line="360" w:lineRule="auto"/>
            </w:pPr>
            <w:r w:rsidRPr="003170D5">
              <w:t>Наблюдение на ситуация по ОН …………………….</w:t>
            </w:r>
          </w:p>
          <w:p w:rsidR="002511AD" w:rsidRPr="003170D5" w:rsidRDefault="002511AD" w:rsidP="002511AD">
            <w:pPr>
              <w:pStyle w:val="NoSpacing"/>
              <w:spacing w:line="360" w:lineRule="auto"/>
            </w:pPr>
            <w:r w:rsidRPr="003170D5">
              <w:t xml:space="preserve">Тема: ……………………… </w:t>
            </w:r>
          </w:p>
          <w:p w:rsidR="002511AD" w:rsidRPr="003170D5" w:rsidRDefault="002511AD" w:rsidP="002511AD">
            <w:pPr>
              <w:pStyle w:val="NoSpacing"/>
              <w:spacing w:line="360" w:lineRule="auto"/>
            </w:pPr>
            <w:r w:rsidRPr="003170D5">
              <w:t>……………………………..</w:t>
            </w:r>
          </w:p>
        </w:tc>
        <w:tc>
          <w:tcPr>
            <w:tcW w:w="4110" w:type="dxa"/>
          </w:tcPr>
          <w:p w:rsid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2511AD" w:rsidRP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511AD" w:rsidRPr="002511AD" w:rsidRDefault="002511AD" w:rsidP="002511AD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</w:tc>
      </w:tr>
      <w:tr w:rsidR="002511AD" w:rsidTr="002511AD">
        <w:tc>
          <w:tcPr>
            <w:tcW w:w="881" w:type="dxa"/>
            <w:tcBorders>
              <w:bottom w:val="single" w:sz="4" w:space="0" w:color="auto"/>
            </w:tcBorders>
          </w:tcPr>
          <w:p w:rsidR="002511AD" w:rsidRDefault="002511AD" w:rsidP="002511AD">
            <w:pPr>
              <w:pStyle w:val="NoSpacing"/>
              <w:rPr>
                <w:b/>
              </w:rPr>
            </w:pPr>
            <w:r>
              <w:rPr>
                <w:b/>
              </w:rPr>
              <w:t>4.</w:t>
            </w:r>
          </w:p>
          <w:p w:rsidR="002511AD" w:rsidRDefault="002511AD" w:rsidP="002511AD">
            <w:pPr>
              <w:pStyle w:val="NoSpacing"/>
              <w:rPr>
                <w:b/>
              </w:rPr>
            </w:pPr>
          </w:p>
          <w:p w:rsidR="002511AD" w:rsidRDefault="002511AD" w:rsidP="002511AD">
            <w:pPr>
              <w:pStyle w:val="NoSpacing"/>
              <w:rPr>
                <w:b/>
              </w:rPr>
            </w:pPr>
          </w:p>
          <w:p w:rsidR="002511AD" w:rsidRDefault="002511AD" w:rsidP="002511AD">
            <w:pPr>
              <w:pStyle w:val="NoSpacing"/>
              <w:rPr>
                <w:b/>
              </w:rPr>
            </w:pPr>
          </w:p>
          <w:p w:rsidR="002511AD" w:rsidRPr="00357BEF" w:rsidRDefault="002511AD" w:rsidP="002511AD">
            <w:pPr>
              <w:pStyle w:val="NoSpacing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511AD" w:rsidRPr="003170D5" w:rsidRDefault="002511AD" w:rsidP="002511AD">
            <w:pPr>
              <w:pStyle w:val="NoSpacing"/>
              <w:spacing w:line="360" w:lineRule="auto"/>
            </w:pPr>
            <w:r w:rsidRPr="003170D5">
              <w:t xml:space="preserve">Наблюдение на </w:t>
            </w:r>
            <w:r w:rsidR="00E22EB4">
              <w:t xml:space="preserve">допълнителна форма на педагогическо взаимодействие </w:t>
            </w:r>
            <w:r w:rsidRPr="003170D5">
              <w:t xml:space="preserve"> ……………………</w:t>
            </w:r>
            <w:r w:rsidR="00E22EB4">
              <w:t>………….</w:t>
            </w:r>
          </w:p>
          <w:p w:rsidR="002511AD" w:rsidRPr="003170D5" w:rsidRDefault="002511AD" w:rsidP="00E22EB4">
            <w:pPr>
              <w:pStyle w:val="NoSpacing"/>
              <w:spacing w:line="360" w:lineRule="auto"/>
            </w:pPr>
            <w:r w:rsidRPr="003170D5">
              <w:t xml:space="preserve"> ………………………</w:t>
            </w:r>
            <w:r w:rsidR="00E22EB4">
              <w:t>.……..</w:t>
            </w:r>
          </w:p>
        </w:tc>
        <w:tc>
          <w:tcPr>
            <w:tcW w:w="4110" w:type="dxa"/>
          </w:tcPr>
          <w:p w:rsid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2511AD" w:rsidRP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511AD" w:rsidRPr="002511AD" w:rsidRDefault="002511AD" w:rsidP="002511AD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</w:tc>
      </w:tr>
      <w:tr w:rsidR="002511AD" w:rsidTr="002511AD"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2511AD" w:rsidRPr="008D514A" w:rsidRDefault="002511AD" w:rsidP="002511AD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  <w:r w:rsidRPr="008D514A">
              <w:rPr>
                <w:b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511AD" w:rsidRPr="003170D5" w:rsidRDefault="002511AD" w:rsidP="002511AD">
            <w:pPr>
              <w:pStyle w:val="NoSpacing"/>
            </w:pPr>
            <w:r w:rsidRPr="003170D5">
              <w:rPr>
                <w:rFonts w:ascii="Arial" w:eastAsia="Calibri" w:hAnsi="Arial" w:cs="Arial"/>
                <w:color w:val="000000"/>
              </w:rPr>
              <w:t>Други дейности: подготовка на дидактични материали</w:t>
            </w:r>
            <w:r>
              <w:rPr>
                <w:rFonts w:ascii="Arial" w:eastAsia="Calibri" w:hAnsi="Arial" w:cs="Arial"/>
                <w:color w:val="000000"/>
              </w:rPr>
              <w:t>; посрещане и изпращане на децата.</w:t>
            </w:r>
          </w:p>
        </w:tc>
        <w:tc>
          <w:tcPr>
            <w:tcW w:w="4110" w:type="dxa"/>
          </w:tcPr>
          <w:p w:rsid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2511AD" w:rsidRP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511AD" w:rsidRPr="002511AD" w:rsidRDefault="002511AD" w:rsidP="002511AD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</w:tc>
      </w:tr>
      <w:tr w:rsidR="002511AD" w:rsidTr="00E06D00"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2511AD" w:rsidRPr="00E03A3D" w:rsidRDefault="002511AD" w:rsidP="002511AD">
            <w:pPr>
              <w:pStyle w:val="NoSpacing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977" w:type="dxa"/>
          </w:tcPr>
          <w:p w:rsidR="002511AD" w:rsidRPr="003170D5" w:rsidRDefault="002511AD" w:rsidP="002511AD">
            <w:pPr>
              <w:pStyle w:val="NoSpacing"/>
              <w:spacing w:line="360" w:lineRule="auto"/>
            </w:pPr>
            <w:r w:rsidRPr="003170D5">
              <w:t>Наблюдение на ситуация по ОН ……………………..</w:t>
            </w:r>
          </w:p>
          <w:p w:rsidR="002511AD" w:rsidRPr="003170D5" w:rsidRDefault="002511AD" w:rsidP="002511AD">
            <w:pPr>
              <w:pStyle w:val="NoSpacing"/>
              <w:spacing w:line="360" w:lineRule="auto"/>
            </w:pPr>
            <w:r w:rsidRPr="003170D5">
              <w:t xml:space="preserve">Тема: ……………………… </w:t>
            </w:r>
          </w:p>
          <w:p w:rsidR="002511AD" w:rsidRPr="003170D5" w:rsidRDefault="002511AD" w:rsidP="002511AD">
            <w:pPr>
              <w:pStyle w:val="NoSpacing"/>
              <w:spacing w:line="360" w:lineRule="auto"/>
            </w:pPr>
            <w:r w:rsidRPr="003170D5">
              <w:t>……………………………..</w:t>
            </w:r>
          </w:p>
        </w:tc>
        <w:tc>
          <w:tcPr>
            <w:tcW w:w="4110" w:type="dxa"/>
          </w:tcPr>
          <w:p w:rsid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511AD" w:rsidRPr="002511AD" w:rsidRDefault="002511AD" w:rsidP="002511AD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</w:tc>
      </w:tr>
      <w:tr w:rsidR="002511AD" w:rsidRPr="002511AD" w:rsidTr="00E06D00">
        <w:tc>
          <w:tcPr>
            <w:tcW w:w="881" w:type="dxa"/>
          </w:tcPr>
          <w:p w:rsidR="002511AD" w:rsidRPr="00E06D00" w:rsidRDefault="002511AD" w:rsidP="00E06D00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E06D00">
              <w:rPr>
                <w:b/>
                <w:sz w:val="22"/>
                <w:szCs w:val="22"/>
              </w:rPr>
              <w:lastRenderedPageBreak/>
              <w:t>ДАТА</w:t>
            </w:r>
          </w:p>
        </w:tc>
        <w:tc>
          <w:tcPr>
            <w:tcW w:w="2977" w:type="dxa"/>
          </w:tcPr>
          <w:p w:rsidR="002511AD" w:rsidRPr="00E06D00" w:rsidRDefault="002511AD" w:rsidP="00E06D00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E06D00">
              <w:rPr>
                <w:b/>
                <w:sz w:val="22"/>
                <w:szCs w:val="22"/>
              </w:rPr>
              <w:t>ДЕЙНОСТ</w:t>
            </w:r>
          </w:p>
        </w:tc>
        <w:tc>
          <w:tcPr>
            <w:tcW w:w="4110" w:type="dxa"/>
          </w:tcPr>
          <w:p w:rsidR="002511AD" w:rsidRPr="00E06D00" w:rsidRDefault="002511AD" w:rsidP="00431BFE">
            <w:pPr>
              <w:pStyle w:val="NoSpacing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06D00">
              <w:rPr>
                <w:b/>
                <w:sz w:val="22"/>
                <w:szCs w:val="22"/>
              </w:rPr>
              <w:t xml:space="preserve">ВПЕЧАТЛЕНИЯ, КОМЕНТАР, ЗАТРУДНЕНИЯ </w:t>
            </w:r>
          </w:p>
        </w:tc>
        <w:tc>
          <w:tcPr>
            <w:tcW w:w="1560" w:type="dxa"/>
          </w:tcPr>
          <w:p w:rsidR="002511AD" w:rsidRPr="00E06D00" w:rsidRDefault="002511AD" w:rsidP="00E06D00">
            <w:pPr>
              <w:pStyle w:val="NoSpacing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06D00">
              <w:rPr>
                <w:b/>
                <w:sz w:val="22"/>
                <w:szCs w:val="22"/>
              </w:rPr>
              <w:t>БЕЛЕЖКИ</w:t>
            </w:r>
          </w:p>
          <w:p w:rsidR="002511AD" w:rsidRPr="00E06D00" w:rsidRDefault="002511AD" w:rsidP="00E06D00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</w:tr>
      <w:tr w:rsidR="002511AD" w:rsidRPr="002511AD" w:rsidTr="00E06D00">
        <w:tc>
          <w:tcPr>
            <w:tcW w:w="881" w:type="dxa"/>
          </w:tcPr>
          <w:p w:rsidR="002511AD" w:rsidRPr="002511AD" w:rsidRDefault="002511AD" w:rsidP="002511AD">
            <w:pPr>
              <w:pStyle w:val="NoSpacing"/>
            </w:pPr>
            <w:r w:rsidRPr="002511AD">
              <w:t>7.</w:t>
            </w:r>
          </w:p>
        </w:tc>
        <w:tc>
          <w:tcPr>
            <w:tcW w:w="2977" w:type="dxa"/>
          </w:tcPr>
          <w:p w:rsidR="00E22EB4" w:rsidRPr="003170D5" w:rsidRDefault="00E22EB4" w:rsidP="00E22EB4">
            <w:pPr>
              <w:pStyle w:val="NoSpacing"/>
              <w:spacing w:line="360" w:lineRule="auto"/>
            </w:pPr>
            <w:r w:rsidRPr="003170D5">
              <w:t xml:space="preserve">Наблюдение на </w:t>
            </w:r>
            <w:r>
              <w:t xml:space="preserve">допълнителна форма на педагогическо взаимодействие </w:t>
            </w:r>
            <w:r w:rsidRPr="003170D5">
              <w:t xml:space="preserve"> ……………………</w:t>
            </w:r>
            <w:r>
              <w:t>………….</w:t>
            </w:r>
          </w:p>
          <w:p w:rsidR="002511AD" w:rsidRPr="003170D5" w:rsidRDefault="00E22EB4" w:rsidP="00E22EB4">
            <w:pPr>
              <w:pStyle w:val="NoSpacing"/>
              <w:spacing w:line="360" w:lineRule="auto"/>
            </w:pPr>
            <w:r w:rsidRPr="003170D5">
              <w:t xml:space="preserve"> ………………………</w:t>
            </w:r>
            <w:r>
              <w:t>.……..</w:t>
            </w:r>
          </w:p>
        </w:tc>
        <w:tc>
          <w:tcPr>
            <w:tcW w:w="4110" w:type="dxa"/>
          </w:tcPr>
          <w:p w:rsid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2511AD" w:rsidRP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511AD" w:rsidRPr="002511AD" w:rsidRDefault="002511AD" w:rsidP="002511AD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</w:tc>
      </w:tr>
      <w:tr w:rsidR="002511AD" w:rsidRPr="002511AD" w:rsidTr="00E06D00">
        <w:tc>
          <w:tcPr>
            <w:tcW w:w="881" w:type="dxa"/>
          </w:tcPr>
          <w:p w:rsidR="002511AD" w:rsidRPr="002511AD" w:rsidRDefault="002511AD" w:rsidP="002511AD">
            <w:pPr>
              <w:pStyle w:val="NoSpacing"/>
            </w:pPr>
            <w:r w:rsidRPr="002511AD">
              <w:t>8-9.</w:t>
            </w:r>
          </w:p>
        </w:tc>
        <w:tc>
          <w:tcPr>
            <w:tcW w:w="2977" w:type="dxa"/>
          </w:tcPr>
          <w:p w:rsidR="002511AD" w:rsidRPr="003170D5" w:rsidRDefault="002511AD" w:rsidP="002511AD">
            <w:pPr>
              <w:pStyle w:val="NoSpacing"/>
              <w:rPr>
                <w:rFonts w:ascii="Arial" w:eastAsia="Calibri" w:hAnsi="Arial" w:cs="Arial"/>
                <w:color w:val="000000"/>
              </w:rPr>
            </w:pPr>
            <w:r w:rsidRPr="003170D5">
              <w:rPr>
                <w:rFonts w:ascii="Arial" w:eastAsia="Calibri" w:hAnsi="Arial" w:cs="Arial"/>
                <w:color w:val="000000"/>
              </w:rPr>
              <w:t>Подготовка на план-конспект на вариант на ситуация и консултиране с учителя-наставник.</w:t>
            </w:r>
          </w:p>
          <w:p w:rsidR="002511AD" w:rsidRPr="003170D5" w:rsidRDefault="002511AD" w:rsidP="002511AD">
            <w:pPr>
              <w:pStyle w:val="NoSpacing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110" w:type="dxa"/>
          </w:tcPr>
          <w:p w:rsid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2511AD" w:rsidRP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511AD" w:rsidRPr="002511AD" w:rsidRDefault="002511AD" w:rsidP="002511AD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</w:tc>
      </w:tr>
      <w:tr w:rsidR="002511AD" w:rsidRPr="002511AD" w:rsidTr="00E06D00">
        <w:tc>
          <w:tcPr>
            <w:tcW w:w="881" w:type="dxa"/>
          </w:tcPr>
          <w:p w:rsidR="002511AD" w:rsidRPr="002511AD" w:rsidRDefault="002511AD" w:rsidP="002511AD">
            <w:pPr>
              <w:pStyle w:val="NoSpacing"/>
            </w:pPr>
            <w:r w:rsidRPr="002511AD">
              <w:t>10.</w:t>
            </w:r>
          </w:p>
        </w:tc>
        <w:tc>
          <w:tcPr>
            <w:tcW w:w="2977" w:type="dxa"/>
          </w:tcPr>
          <w:p w:rsidR="002511AD" w:rsidRPr="003170D5" w:rsidRDefault="002511AD" w:rsidP="002511AD">
            <w:pPr>
              <w:pStyle w:val="NoSpacing"/>
              <w:spacing w:line="360" w:lineRule="auto"/>
              <w:rPr>
                <w:rFonts w:ascii="Arial" w:eastAsia="Calibri" w:hAnsi="Arial" w:cs="Arial"/>
                <w:color w:val="000000"/>
              </w:rPr>
            </w:pPr>
            <w:r w:rsidRPr="003170D5">
              <w:rPr>
                <w:rFonts w:ascii="Arial" w:eastAsia="Calibri" w:hAnsi="Arial" w:cs="Arial"/>
                <w:color w:val="000000"/>
              </w:rPr>
              <w:t>Проведена ситуация по ОН ………………………….</w:t>
            </w:r>
          </w:p>
          <w:p w:rsidR="002511AD" w:rsidRPr="003170D5" w:rsidRDefault="002511AD" w:rsidP="002511AD">
            <w:pPr>
              <w:pStyle w:val="NoSpacing"/>
              <w:spacing w:line="360" w:lineRule="auto"/>
              <w:rPr>
                <w:rFonts w:ascii="Arial" w:eastAsia="Calibri" w:hAnsi="Arial" w:cs="Arial"/>
                <w:color w:val="000000"/>
              </w:rPr>
            </w:pPr>
            <w:r w:rsidRPr="003170D5">
              <w:rPr>
                <w:rFonts w:ascii="Arial" w:eastAsia="Calibri" w:hAnsi="Arial" w:cs="Arial"/>
                <w:color w:val="000000"/>
              </w:rPr>
              <w:t>Тема:……………………….</w:t>
            </w:r>
          </w:p>
          <w:p w:rsidR="002511AD" w:rsidRPr="003170D5" w:rsidRDefault="002511AD" w:rsidP="002511AD">
            <w:pPr>
              <w:pStyle w:val="NoSpacing"/>
              <w:rPr>
                <w:rFonts w:ascii="Arial" w:eastAsia="Calibri" w:hAnsi="Arial" w:cs="Arial"/>
                <w:color w:val="000000"/>
              </w:rPr>
            </w:pPr>
            <w:r w:rsidRPr="003170D5">
              <w:rPr>
                <w:rFonts w:ascii="Arial" w:eastAsia="Calibri" w:hAnsi="Arial" w:cs="Arial"/>
                <w:color w:val="000000"/>
              </w:rPr>
              <w:t>………………………………..</w:t>
            </w:r>
          </w:p>
        </w:tc>
        <w:tc>
          <w:tcPr>
            <w:tcW w:w="4110" w:type="dxa"/>
          </w:tcPr>
          <w:p w:rsid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2511AD" w:rsidRP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511AD" w:rsidRPr="002511AD" w:rsidRDefault="002511AD" w:rsidP="002511AD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</w:tc>
      </w:tr>
      <w:tr w:rsidR="002511AD" w:rsidRPr="002511AD" w:rsidTr="00E06D00">
        <w:tc>
          <w:tcPr>
            <w:tcW w:w="881" w:type="dxa"/>
          </w:tcPr>
          <w:p w:rsidR="002511AD" w:rsidRPr="002511AD" w:rsidRDefault="002511AD" w:rsidP="002511AD">
            <w:pPr>
              <w:pStyle w:val="NoSpacing"/>
            </w:pPr>
            <w:r w:rsidRPr="002511AD">
              <w:t>11.</w:t>
            </w:r>
          </w:p>
        </w:tc>
        <w:tc>
          <w:tcPr>
            <w:tcW w:w="2977" w:type="dxa"/>
            <w:vAlign w:val="center"/>
          </w:tcPr>
          <w:p w:rsidR="002511AD" w:rsidRPr="002511AD" w:rsidRDefault="002511AD" w:rsidP="002511AD">
            <w:pPr>
              <w:pStyle w:val="NoSpacing"/>
              <w:rPr>
                <w:rFonts w:ascii="Arial" w:eastAsia="Calibri" w:hAnsi="Arial" w:cs="Arial"/>
                <w:color w:val="000000"/>
              </w:rPr>
            </w:pPr>
            <w:r w:rsidRPr="002511AD">
              <w:rPr>
                <w:rFonts w:ascii="Arial" w:eastAsia="Calibri" w:hAnsi="Arial" w:cs="Arial"/>
                <w:color w:val="000000"/>
              </w:rPr>
              <w:t>Проведена допълнителна форма на педагогическо взаимодействие/режимен момент: …………………...</w:t>
            </w:r>
          </w:p>
          <w:p w:rsidR="002511AD" w:rsidRPr="002511AD" w:rsidRDefault="002511AD" w:rsidP="002511AD">
            <w:pPr>
              <w:pStyle w:val="NoSpacing"/>
            </w:pPr>
            <w:r w:rsidRPr="002511AD">
              <w:rPr>
                <w:rFonts w:ascii="Arial" w:eastAsia="Calibri" w:hAnsi="Arial" w:cs="Arial"/>
                <w:color w:val="000000"/>
              </w:rPr>
              <w:t>………………………………</w:t>
            </w:r>
          </w:p>
        </w:tc>
        <w:tc>
          <w:tcPr>
            <w:tcW w:w="4110" w:type="dxa"/>
          </w:tcPr>
          <w:p w:rsid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31BFE" w:rsidRDefault="00431BFE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E06D00" w:rsidRPr="002511AD" w:rsidRDefault="00E06D00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511AD" w:rsidRPr="002511AD" w:rsidRDefault="002511AD" w:rsidP="002511AD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</w:tc>
      </w:tr>
      <w:tr w:rsidR="002511AD" w:rsidRPr="002511AD" w:rsidTr="00E06D00">
        <w:tc>
          <w:tcPr>
            <w:tcW w:w="881" w:type="dxa"/>
          </w:tcPr>
          <w:p w:rsidR="002511AD" w:rsidRPr="002511AD" w:rsidRDefault="002511AD" w:rsidP="002511AD">
            <w:pPr>
              <w:pStyle w:val="NoSpacing"/>
            </w:pPr>
            <w:r w:rsidRPr="002511AD">
              <w:t>12-13.</w:t>
            </w:r>
          </w:p>
        </w:tc>
        <w:tc>
          <w:tcPr>
            <w:tcW w:w="2977" w:type="dxa"/>
            <w:vAlign w:val="center"/>
          </w:tcPr>
          <w:p w:rsidR="002511AD" w:rsidRPr="003170D5" w:rsidRDefault="002511AD" w:rsidP="002511AD">
            <w:pPr>
              <w:pStyle w:val="NoSpacing"/>
              <w:rPr>
                <w:rFonts w:ascii="Arial" w:eastAsia="Calibri" w:hAnsi="Arial" w:cs="Arial"/>
                <w:color w:val="000000"/>
              </w:rPr>
            </w:pPr>
            <w:r w:rsidRPr="003170D5">
              <w:rPr>
                <w:rFonts w:ascii="Arial" w:eastAsia="Calibri" w:hAnsi="Arial" w:cs="Arial"/>
                <w:color w:val="000000"/>
              </w:rPr>
              <w:t xml:space="preserve">Подготовка на план-конспект на вариант на ситуация и консултиране с учителя-наставник </w:t>
            </w:r>
          </w:p>
          <w:p w:rsidR="002511AD" w:rsidRPr="003170D5" w:rsidRDefault="002511AD" w:rsidP="002511AD">
            <w:pPr>
              <w:pStyle w:val="NoSpacing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110" w:type="dxa"/>
          </w:tcPr>
          <w:p w:rsid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2511AD" w:rsidRP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511AD" w:rsidRPr="002511AD" w:rsidRDefault="002511AD" w:rsidP="002511AD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</w:tc>
      </w:tr>
      <w:tr w:rsidR="002511AD" w:rsidRPr="002511AD" w:rsidTr="00E06D00">
        <w:tc>
          <w:tcPr>
            <w:tcW w:w="881" w:type="dxa"/>
          </w:tcPr>
          <w:p w:rsidR="002511AD" w:rsidRPr="002511AD" w:rsidRDefault="002511AD" w:rsidP="002511AD">
            <w:pPr>
              <w:pStyle w:val="NoSpacing"/>
            </w:pPr>
            <w:r w:rsidRPr="002511AD">
              <w:t>14.</w:t>
            </w:r>
          </w:p>
        </w:tc>
        <w:tc>
          <w:tcPr>
            <w:tcW w:w="2977" w:type="dxa"/>
            <w:vAlign w:val="center"/>
          </w:tcPr>
          <w:p w:rsidR="002511AD" w:rsidRPr="003170D5" w:rsidRDefault="002511AD" w:rsidP="002511AD">
            <w:pPr>
              <w:pStyle w:val="NoSpacing"/>
              <w:spacing w:line="360" w:lineRule="auto"/>
              <w:rPr>
                <w:rFonts w:ascii="Arial" w:eastAsia="Calibri" w:hAnsi="Arial" w:cs="Arial"/>
                <w:color w:val="000000"/>
              </w:rPr>
            </w:pPr>
            <w:r w:rsidRPr="003170D5">
              <w:rPr>
                <w:rFonts w:ascii="Arial" w:eastAsia="Calibri" w:hAnsi="Arial" w:cs="Arial"/>
                <w:color w:val="000000"/>
              </w:rPr>
              <w:t>Проведена ситуация по ОН ………………………….</w:t>
            </w:r>
          </w:p>
          <w:p w:rsidR="002511AD" w:rsidRPr="003170D5" w:rsidRDefault="002511AD" w:rsidP="002511AD">
            <w:pPr>
              <w:pStyle w:val="NoSpacing"/>
              <w:spacing w:line="360" w:lineRule="auto"/>
              <w:rPr>
                <w:rFonts w:ascii="Arial" w:eastAsia="Calibri" w:hAnsi="Arial" w:cs="Arial"/>
                <w:color w:val="000000"/>
              </w:rPr>
            </w:pPr>
            <w:r w:rsidRPr="003170D5">
              <w:rPr>
                <w:rFonts w:ascii="Arial" w:eastAsia="Calibri" w:hAnsi="Arial" w:cs="Arial"/>
                <w:color w:val="000000"/>
              </w:rPr>
              <w:t>Тема:……………………….</w:t>
            </w:r>
          </w:p>
          <w:p w:rsidR="002511AD" w:rsidRPr="00AF065A" w:rsidRDefault="002511AD" w:rsidP="002511AD">
            <w:pPr>
              <w:pStyle w:val="NoSpacing"/>
              <w:rPr>
                <w:rFonts w:ascii="Arial" w:eastAsia="Calibri" w:hAnsi="Arial" w:cs="Arial"/>
                <w:color w:val="000000"/>
              </w:rPr>
            </w:pPr>
            <w:r w:rsidRPr="003170D5">
              <w:rPr>
                <w:rFonts w:ascii="Arial" w:eastAsia="Calibri" w:hAnsi="Arial" w:cs="Arial"/>
                <w:color w:val="000000"/>
              </w:rPr>
              <w:t>………………………………..</w:t>
            </w:r>
          </w:p>
          <w:p w:rsidR="002511AD" w:rsidRPr="003170D5" w:rsidRDefault="002511AD" w:rsidP="002511AD">
            <w:pPr>
              <w:pStyle w:val="NoSpacing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110" w:type="dxa"/>
          </w:tcPr>
          <w:p w:rsid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2511AD" w:rsidRDefault="002511AD" w:rsidP="002511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511AD" w:rsidRPr="002511AD" w:rsidRDefault="002511AD" w:rsidP="002511AD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</w:tc>
      </w:tr>
      <w:tr w:rsidR="002511AD" w:rsidRPr="002511AD" w:rsidTr="00E06D00">
        <w:tc>
          <w:tcPr>
            <w:tcW w:w="881" w:type="dxa"/>
          </w:tcPr>
          <w:p w:rsidR="002511AD" w:rsidRPr="00E06D00" w:rsidRDefault="002511AD" w:rsidP="00E06D00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E06D00">
              <w:rPr>
                <w:b/>
                <w:sz w:val="22"/>
                <w:szCs w:val="22"/>
              </w:rPr>
              <w:lastRenderedPageBreak/>
              <w:t>ДАТА</w:t>
            </w:r>
          </w:p>
        </w:tc>
        <w:tc>
          <w:tcPr>
            <w:tcW w:w="2977" w:type="dxa"/>
          </w:tcPr>
          <w:p w:rsidR="002511AD" w:rsidRPr="00E06D00" w:rsidRDefault="002511AD" w:rsidP="00E06D00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E06D00">
              <w:rPr>
                <w:b/>
                <w:sz w:val="22"/>
                <w:szCs w:val="22"/>
              </w:rPr>
              <w:t>ДЕЙНОСТ</w:t>
            </w:r>
          </w:p>
        </w:tc>
        <w:tc>
          <w:tcPr>
            <w:tcW w:w="4110" w:type="dxa"/>
          </w:tcPr>
          <w:p w:rsidR="002511AD" w:rsidRPr="00E06D00" w:rsidRDefault="002511AD" w:rsidP="00431BFE">
            <w:pPr>
              <w:pStyle w:val="NoSpacing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06D00">
              <w:rPr>
                <w:b/>
                <w:sz w:val="22"/>
                <w:szCs w:val="22"/>
              </w:rPr>
              <w:t xml:space="preserve">ВПЕЧАТЛЕНИЯ, КОМЕНТАР, ЗАТРУДНЕНИЯ </w:t>
            </w:r>
          </w:p>
        </w:tc>
        <w:tc>
          <w:tcPr>
            <w:tcW w:w="1560" w:type="dxa"/>
          </w:tcPr>
          <w:p w:rsidR="002511AD" w:rsidRPr="00E06D00" w:rsidRDefault="002511AD" w:rsidP="00E06D00">
            <w:pPr>
              <w:pStyle w:val="NoSpacing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06D00">
              <w:rPr>
                <w:b/>
                <w:sz w:val="22"/>
                <w:szCs w:val="22"/>
              </w:rPr>
              <w:t>БЕЛЕЖКИ</w:t>
            </w:r>
          </w:p>
          <w:p w:rsidR="002511AD" w:rsidRPr="00E06D00" w:rsidRDefault="002511AD" w:rsidP="00E06D00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</w:tr>
      <w:tr w:rsidR="00431BFE" w:rsidRPr="002511AD" w:rsidTr="00E06D00">
        <w:tc>
          <w:tcPr>
            <w:tcW w:w="881" w:type="dxa"/>
          </w:tcPr>
          <w:p w:rsidR="00431BFE" w:rsidRPr="00431BFE" w:rsidRDefault="00431BFE" w:rsidP="00431BFE">
            <w:pPr>
              <w:pStyle w:val="NoSpacing"/>
            </w:pPr>
            <w:r w:rsidRPr="00431BFE">
              <w:t>15.</w:t>
            </w:r>
          </w:p>
        </w:tc>
        <w:tc>
          <w:tcPr>
            <w:tcW w:w="2977" w:type="dxa"/>
          </w:tcPr>
          <w:p w:rsidR="00431BFE" w:rsidRPr="003170D5" w:rsidRDefault="00431BFE" w:rsidP="00431BFE">
            <w:pPr>
              <w:pStyle w:val="NoSpacing"/>
            </w:pPr>
            <w:r>
              <w:rPr>
                <w:rFonts w:ascii="Arial" w:eastAsia="Calibri" w:hAnsi="Arial" w:cs="Arial"/>
                <w:color w:val="000000"/>
              </w:rPr>
              <w:t>П</w:t>
            </w:r>
            <w:r w:rsidRPr="004A5AF1">
              <w:rPr>
                <w:rFonts w:ascii="Arial" w:eastAsia="Calibri" w:hAnsi="Arial" w:cs="Arial"/>
                <w:color w:val="000000"/>
              </w:rPr>
              <w:t>одготовка на дидактични материали.</w:t>
            </w:r>
            <w:r w:rsidRPr="004A5AF1">
              <w:rPr>
                <w:rFonts w:ascii="Arial" w:eastAsia="Calibri" w:hAnsi="Arial" w:cs="Arial"/>
                <w:color w:val="000000"/>
              </w:rPr>
              <w:tab/>
            </w:r>
          </w:p>
        </w:tc>
        <w:tc>
          <w:tcPr>
            <w:tcW w:w="4110" w:type="dxa"/>
          </w:tcPr>
          <w:p w:rsidR="00431BFE" w:rsidRDefault="00431BFE" w:rsidP="00431BF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31BFE" w:rsidRDefault="00431BFE" w:rsidP="00431BF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31BFE" w:rsidRDefault="00431BFE" w:rsidP="00431BF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31BFE" w:rsidRDefault="00431BFE" w:rsidP="00431BF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31BFE" w:rsidRDefault="00431BFE" w:rsidP="00431BF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31BFE" w:rsidRPr="002511AD" w:rsidRDefault="00431BFE" w:rsidP="00431BF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31BFE" w:rsidRPr="002511AD" w:rsidRDefault="00431BFE" w:rsidP="00431BFE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</w:tc>
      </w:tr>
      <w:tr w:rsidR="00431BFE" w:rsidRPr="002511AD" w:rsidTr="00E06D00">
        <w:tc>
          <w:tcPr>
            <w:tcW w:w="881" w:type="dxa"/>
          </w:tcPr>
          <w:p w:rsidR="00431BFE" w:rsidRPr="00431BFE" w:rsidRDefault="00431BFE" w:rsidP="00431BFE">
            <w:pPr>
              <w:pStyle w:val="NoSpacing"/>
            </w:pPr>
            <w:r w:rsidRPr="00431BFE">
              <w:t>16-17.</w:t>
            </w:r>
          </w:p>
        </w:tc>
        <w:tc>
          <w:tcPr>
            <w:tcW w:w="2977" w:type="dxa"/>
            <w:vAlign w:val="center"/>
          </w:tcPr>
          <w:p w:rsidR="00431BFE" w:rsidRPr="00431BFE" w:rsidRDefault="00431BFE" w:rsidP="00431BFE">
            <w:pPr>
              <w:pStyle w:val="NoSpacing"/>
              <w:rPr>
                <w:rFonts w:ascii="Arial" w:eastAsia="Calibri" w:hAnsi="Arial" w:cs="Arial"/>
                <w:color w:val="000000"/>
              </w:rPr>
            </w:pPr>
            <w:r w:rsidRPr="00431BFE">
              <w:rPr>
                <w:rFonts w:ascii="Arial" w:eastAsia="Calibri" w:hAnsi="Arial" w:cs="Arial"/>
                <w:color w:val="000000"/>
              </w:rPr>
              <w:t>Проведена допълнителна форма на педагогическо взаимодействие/режимен момент: …………………...</w:t>
            </w:r>
          </w:p>
          <w:p w:rsidR="00431BFE" w:rsidRPr="00431BFE" w:rsidRDefault="00431BFE" w:rsidP="00431BFE">
            <w:pPr>
              <w:pStyle w:val="NoSpacing"/>
              <w:spacing w:line="360" w:lineRule="auto"/>
            </w:pPr>
            <w:r w:rsidRPr="00431BFE">
              <w:rPr>
                <w:rFonts w:ascii="Arial" w:eastAsia="Calibri" w:hAnsi="Arial" w:cs="Arial"/>
                <w:color w:val="000000"/>
              </w:rPr>
              <w:t>………………………………</w:t>
            </w:r>
          </w:p>
        </w:tc>
        <w:tc>
          <w:tcPr>
            <w:tcW w:w="4110" w:type="dxa"/>
          </w:tcPr>
          <w:p w:rsidR="00431BFE" w:rsidRDefault="00431BFE" w:rsidP="00431BF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31BFE" w:rsidRDefault="00431BFE" w:rsidP="00431BF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31BFE" w:rsidRDefault="00431BFE" w:rsidP="00431BF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31BFE" w:rsidRDefault="00431BFE" w:rsidP="00431BF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31BFE" w:rsidRDefault="00431BFE" w:rsidP="00431BF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31BFE" w:rsidRDefault="00431BFE" w:rsidP="00431BF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31BFE" w:rsidRDefault="00431BFE" w:rsidP="00431BF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31BFE" w:rsidRDefault="00431BFE" w:rsidP="00431BF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31BFE" w:rsidRPr="002511AD" w:rsidRDefault="00431BFE" w:rsidP="00431BF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31BFE" w:rsidRPr="002511AD" w:rsidRDefault="00431BFE" w:rsidP="00431BFE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</w:tc>
      </w:tr>
      <w:tr w:rsidR="00431BFE" w:rsidRPr="002511AD" w:rsidTr="00E06D00">
        <w:tc>
          <w:tcPr>
            <w:tcW w:w="881" w:type="dxa"/>
          </w:tcPr>
          <w:p w:rsidR="00431BFE" w:rsidRPr="00431BFE" w:rsidRDefault="00431BFE" w:rsidP="00431BFE">
            <w:pPr>
              <w:pStyle w:val="NoSpacing"/>
            </w:pPr>
            <w:r w:rsidRPr="00431BFE">
              <w:t>18.</w:t>
            </w:r>
          </w:p>
        </w:tc>
        <w:tc>
          <w:tcPr>
            <w:tcW w:w="2977" w:type="dxa"/>
            <w:vAlign w:val="center"/>
          </w:tcPr>
          <w:p w:rsidR="00431BFE" w:rsidRPr="003170D5" w:rsidRDefault="00431BFE" w:rsidP="00431BFE">
            <w:pPr>
              <w:pStyle w:val="NoSpacing"/>
              <w:spacing w:line="360" w:lineRule="auto"/>
              <w:rPr>
                <w:rFonts w:ascii="Arial" w:eastAsia="Calibri" w:hAnsi="Arial" w:cs="Arial"/>
                <w:color w:val="000000"/>
              </w:rPr>
            </w:pPr>
            <w:r w:rsidRPr="003170D5">
              <w:rPr>
                <w:rFonts w:ascii="Arial" w:eastAsia="Calibri" w:hAnsi="Arial" w:cs="Arial"/>
                <w:color w:val="000000"/>
              </w:rPr>
              <w:t>Проведена ситуация по ОН ………………………….</w:t>
            </w:r>
          </w:p>
          <w:p w:rsidR="00431BFE" w:rsidRPr="003170D5" w:rsidRDefault="00431BFE" w:rsidP="00431BFE">
            <w:pPr>
              <w:pStyle w:val="NoSpacing"/>
              <w:spacing w:line="360" w:lineRule="auto"/>
              <w:rPr>
                <w:rFonts w:ascii="Arial" w:eastAsia="Calibri" w:hAnsi="Arial" w:cs="Arial"/>
                <w:color w:val="000000"/>
              </w:rPr>
            </w:pPr>
            <w:r w:rsidRPr="003170D5">
              <w:rPr>
                <w:rFonts w:ascii="Arial" w:eastAsia="Calibri" w:hAnsi="Arial" w:cs="Arial"/>
                <w:color w:val="000000"/>
              </w:rPr>
              <w:t>Тема:……………………….</w:t>
            </w:r>
          </w:p>
          <w:p w:rsidR="00431BFE" w:rsidRPr="00AF065A" w:rsidRDefault="00431BFE" w:rsidP="00431BFE">
            <w:pPr>
              <w:pStyle w:val="NoSpacing"/>
              <w:rPr>
                <w:rFonts w:ascii="Arial" w:eastAsia="Calibri" w:hAnsi="Arial" w:cs="Arial"/>
                <w:color w:val="000000"/>
              </w:rPr>
            </w:pPr>
            <w:r w:rsidRPr="003170D5">
              <w:rPr>
                <w:rFonts w:ascii="Arial" w:eastAsia="Calibri" w:hAnsi="Arial" w:cs="Arial"/>
                <w:color w:val="000000"/>
              </w:rPr>
              <w:t>………………………………..</w:t>
            </w:r>
          </w:p>
          <w:p w:rsidR="00431BFE" w:rsidRPr="003170D5" w:rsidRDefault="00431BFE" w:rsidP="00431BFE">
            <w:pPr>
              <w:pStyle w:val="NoSpacing"/>
            </w:pPr>
          </w:p>
        </w:tc>
        <w:tc>
          <w:tcPr>
            <w:tcW w:w="4110" w:type="dxa"/>
          </w:tcPr>
          <w:p w:rsidR="00431BFE" w:rsidRDefault="00431BFE" w:rsidP="00431BF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31BFE" w:rsidRDefault="00431BFE" w:rsidP="00431BF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31BFE" w:rsidRDefault="00431BFE" w:rsidP="00431BF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31BFE" w:rsidRDefault="00431BFE" w:rsidP="00431BF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31BFE" w:rsidRDefault="00431BFE" w:rsidP="00431BF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31BFE" w:rsidRDefault="00431BFE" w:rsidP="00431BF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31BFE" w:rsidRDefault="00431BFE" w:rsidP="00431BF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31BFE" w:rsidRPr="002511AD" w:rsidRDefault="00431BFE" w:rsidP="00431BF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31BFE" w:rsidRPr="002511AD" w:rsidRDefault="00431BFE" w:rsidP="00431BFE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</w:tc>
      </w:tr>
      <w:tr w:rsidR="00431BFE" w:rsidRPr="002511AD" w:rsidTr="00E06D00">
        <w:tc>
          <w:tcPr>
            <w:tcW w:w="881" w:type="dxa"/>
          </w:tcPr>
          <w:p w:rsidR="00431BFE" w:rsidRPr="00431BFE" w:rsidRDefault="00431BFE" w:rsidP="00431BFE">
            <w:pPr>
              <w:pStyle w:val="NoSpacing"/>
            </w:pPr>
            <w:r w:rsidRPr="00431BFE">
              <w:t xml:space="preserve">19-20. </w:t>
            </w:r>
          </w:p>
        </w:tc>
        <w:tc>
          <w:tcPr>
            <w:tcW w:w="2977" w:type="dxa"/>
            <w:vAlign w:val="center"/>
          </w:tcPr>
          <w:p w:rsidR="00431BFE" w:rsidRPr="00AF065A" w:rsidRDefault="00431BFE" w:rsidP="00431BFE">
            <w:pPr>
              <w:pStyle w:val="NoSpacing"/>
            </w:pPr>
            <w:r w:rsidRPr="004A6DD9">
              <w:t>Подготовка на план-конспект на вариант на ситуация и консултиране с учителя-наставник</w:t>
            </w:r>
            <w:r>
              <w:t>.</w:t>
            </w:r>
          </w:p>
        </w:tc>
        <w:tc>
          <w:tcPr>
            <w:tcW w:w="4110" w:type="dxa"/>
          </w:tcPr>
          <w:p w:rsidR="00431BFE" w:rsidRDefault="00431BFE" w:rsidP="00431BF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31BFE" w:rsidRDefault="00431BFE" w:rsidP="00431BF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31BFE" w:rsidRDefault="00431BFE" w:rsidP="00431BF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31BFE" w:rsidRDefault="00431BFE" w:rsidP="00431BF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31BFE" w:rsidRDefault="00431BFE" w:rsidP="00431BF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31BFE" w:rsidRDefault="00431BFE" w:rsidP="00431BF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31BFE" w:rsidRPr="002511AD" w:rsidRDefault="00431BFE" w:rsidP="00431BF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31BFE" w:rsidRPr="002511AD" w:rsidRDefault="00431BFE" w:rsidP="00431BFE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</w:tc>
      </w:tr>
      <w:tr w:rsidR="00431BFE" w:rsidRPr="002511AD" w:rsidTr="00E06D00">
        <w:tc>
          <w:tcPr>
            <w:tcW w:w="881" w:type="dxa"/>
          </w:tcPr>
          <w:p w:rsidR="00431BFE" w:rsidRPr="00431BFE" w:rsidRDefault="00431BFE" w:rsidP="00431BFE">
            <w:pPr>
              <w:pStyle w:val="NoSpacing"/>
            </w:pPr>
            <w:r w:rsidRPr="00431BFE">
              <w:t>21-22.</w:t>
            </w:r>
          </w:p>
        </w:tc>
        <w:tc>
          <w:tcPr>
            <w:tcW w:w="2977" w:type="dxa"/>
            <w:vAlign w:val="center"/>
          </w:tcPr>
          <w:p w:rsidR="00431BFE" w:rsidRPr="00AF065A" w:rsidRDefault="00431BFE" w:rsidP="00431BFE">
            <w:pPr>
              <w:pStyle w:val="NoSpacing"/>
              <w:rPr>
                <w:rFonts w:ascii="Arial" w:eastAsia="Calibri" w:hAnsi="Arial" w:cs="Arial"/>
                <w:color w:val="000000"/>
              </w:rPr>
            </w:pPr>
            <w:r w:rsidRPr="00AF065A">
              <w:rPr>
                <w:rFonts w:ascii="Arial" w:eastAsia="Calibri" w:hAnsi="Arial" w:cs="Arial"/>
                <w:color w:val="000000"/>
              </w:rPr>
              <w:t>Проведена допълнителна форма на педагогическо взаимодействие/режимен момент: …………………...</w:t>
            </w:r>
          </w:p>
          <w:p w:rsidR="00431BFE" w:rsidRPr="00AF065A" w:rsidRDefault="00431BFE" w:rsidP="00431BFE">
            <w:pPr>
              <w:pStyle w:val="NoSpacing"/>
              <w:rPr>
                <w:rFonts w:ascii="Arial" w:eastAsia="Calibri" w:hAnsi="Arial" w:cs="Arial"/>
                <w:color w:val="000000"/>
              </w:rPr>
            </w:pPr>
            <w:r w:rsidRPr="00AF065A">
              <w:rPr>
                <w:rFonts w:ascii="Arial" w:eastAsia="Calibri" w:hAnsi="Arial" w:cs="Arial"/>
                <w:color w:val="000000"/>
              </w:rPr>
              <w:t>………………………………</w:t>
            </w:r>
          </w:p>
          <w:p w:rsidR="00431BFE" w:rsidRPr="00B0078A" w:rsidRDefault="00431BFE" w:rsidP="00431BFE">
            <w:pPr>
              <w:pStyle w:val="NoSpacing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110" w:type="dxa"/>
          </w:tcPr>
          <w:p w:rsidR="00431BFE" w:rsidRDefault="00431BFE" w:rsidP="00431BF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31BFE" w:rsidRDefault="00431BFE" w:rsidP="00431BF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31BFE" w:rsidRDefault="00431BFE" w:rsidP="00431BF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31BFE" w:rsidRDefault="00431BFE" w:rsidP="00431BF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31BFE" w:rsidRDefault="00431BFE" w:rsidP="00431BF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31BFE" w:rsidRDefault="00431BFE" w:rsidP="00431BF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31BFE" w:rsidRDefault="00431BFE" w:rsidP="00431BF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31BFE" w:rsidRDefault="00431BFE" w:rsidP="00431BFE">
            <w:pPr>
              <w:pStyle w:val="NoSpacing"/>
              <w:rPr>
                <w:b/>
                <w:sz w:val="24"/>
                <w:szCs w:val="24"/>
              </w:rPr>
            </w:pPr>
          </w:p>
          <w:p w:rsidR="00431BFE" w:rsidRPr="002511AD" w:rsidRDefault="00431BFE" w:rsidP="00431BF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31BFE" w:rsidRPr="002511AD" w:rsidRDefault="00431BFE" w:rsidP="00431BFE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</w:tc>
      </w:tr>
      <w:tr w:rsidR="00431BFE" w:rsidRPr="002511AD" w:rsidTr="00E06D00">
        <w:tc>
          <w:tcPr>
            <w:tcW w:w="881" w:type="dxa"/>
          </w:tcPr>
          <w:p w:rsidR="00431BFE" w:rsidRPr="00431BFE" w:rsidRDefault="00431BFE" w:rsidP="00431BFE">
            <w:pPr>
              <w:pStyle w:val="NoSpacing"/>
            </w:pPr>
            <w:r w:rsidRPr="00431BFE">
              <w:t>23.</w:t>
            </w:r>
          </w:p>
        </w:tc>
        <w:tc>
          <w:tcPr>
            <w:tcW w:w="2977" w:type="dxa"/>
            <w:vAlign w:val="center"/>
          </w:tcPr>
          <w:p w:rsidR="00431BFE" w:rsidRPr="00431BFE" w:rsidRDefault="00431BFE" w:rsidP="00431BFE">
            <w:pPr>
              <w:pStyle w:val="NoSpacing"/>
              <w:spacing w:line="360" w:lineRule="auto"/>
              <w:rPr>
                <w:rFonts w:ascii="Arial" w:eastAsia="Calibri" w:hAnsi="Arial" w:cs="Arial"/>
                <w:color w:val="000000"/>
              </w:rPr>
            </w:pPr>
            <w:r w:rsidRPr="00431BFE">
              <w:rPr>
                <w:rFonts w:ascii="Arial" w:eastAsia="Calibri" w:hAnsi="Arial" w:cs="Arial"/>
                <w:b/>
                <w:color w:val="000000"/>
              </w:rPr>
              <w:t>Изпит.</w:t>
            </w:r>
            <w:r w:rsidRPr="00431BFE">
              <w:rPr>
                <w:rFonts w:ascii="Arial" w:eastAsia="Calibri" w:hAnsi="Arial" w:cs="Arial"/>
                <w:color w:val="000000"/>
              </w:rPr>
              <w:t xml:space="preserve"> Проведена ситуация по ОН ……………………………….</w:t>
            </w:r>
          </w:p>
          <w:p w:rsidR="00431BFE" w:rsidRPr="00431BFE" w:rsidRDefault="00431BFE" w:rsidP="00431BFE">
            <w:pPr>
              <w:pStyle w:val="NoSpacing"/>
              <w:spacing w:line="360" w:lineRule="auto"/>
              <w:rPr>
                <w:rFonts w:ascii="Arial" w:eastAsia="Calibri" w:hAnsi="Arial" w:cs="Arial"/>
                <w:color w:val="000000"/>
              </w:rPr>
            </w:pPr>
            <w:r w:rsidRPr="00431BFE">
              <w:rPr>
                <w:rFonts w:ascii="Arial" w:eastAsia="Calibri" w:hAnsi="Arial" w:cs="Arial"/>
                <w:color w:val="000000"/>
              </w:rPr>
              <w:t>Тема:……………………….</w:t>
            </w:r>
          </w:p>
          <w:p w:rsidR="00431BFE" w:rsidRPr="003170D5" w:rsidRDefault="00431BFE" w:rsidP="00431BFE">
            <w:pPr>
              <w:pStyle w:val="NoSpacing"/>
              <w:spacing w:line="360" w:lineRule="auto"/>
            </w:pPr>
            <w:r w:rsidRPr="00431BFE">
              <w:rPr>
                <w:rFonts w:ascii="Arial" w:eastAsia="Calibri" w:hAnsi="Arial" w:cs="Arial"/>
                <w:color w:val="000000"/>
              </w:rPr>
              <w:t>………………………………..</w:t>
            </w:r>
          </w:p>
        </w:tc>
        <w:tc>
          <w:tcPr>
            <w:tcW w:w="4110" w:type="dxa"/>
          </w:tcPr>
          <w:p w:rsidR="00431BFE" w:rsidRDefault="00431BFE" w:rsidP="00431BF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31BFE" w:rsidRDefault="00431BFE" w:rsidP="00431BF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31BFE" w:rsidRDefault="00431BFE" w:rsidP="00431BF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31BFE" w:rsidRDefault="00431BFE" w:rsidP="00431BF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31BFE" w:rsidRDefault="00431BFE" w:rsidP="00431BF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31BFE" w:rsidRDefault="00431BFE" w:rsidP="00431BF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31BFE" w:rsidRDefault="00431BFE" w:rsidP="00431BFE">
            <w:pPr>
              <w:pStyle w:val="NoSpacing"/>
              <w:rPr>
                <w:b/>
                <w:sz w:val="24"/>
                <w:szCs w:val="24"/>
              </w:rPr>
            </w:pPr>
          </w:p>
          <w:p w:rsidR="00431BFE" w:rsidRDefault="00431BFE" w:rsidP="00431BF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31BFE" w:rsidRDefault="00431BFE" w:rsidP="00431BF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E06D00" w:rsidRDefault="00E06D00" w:rsidP="00431BF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31BFE" w:rsidRPr="002511AD" w:rsidRDefault="00431BFE" w:rsidP="00431BFE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</w:tc>
      </w:tr>
      <w:tr w:rsidR="00431BFE" w:rsidRPr="002511AD" w:rsidTr="00E06D00">
        <w:tc>
          <w:tcPr>
            <w:tcW w:w="881" w:type="dxa"/>
          </w:tcPr>
          <w:p w:rsidR="00431BFE" w:rsidRPr="00E06D00" w:rsidRDefault="00431BFE" w:rsidP="00E06D00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E06D00">
              <w:rPr>
                <w:b/>
                <w:sz w:val="22"/>
                <w:szCs w:val="22"/>
              </w:rPr>
              <w:lastRenderedPageBreak/>
              <w:t>ДАТА</w:t>
            </w:r>
          </w:p>
        </w:tc>
        <w:tc>
          <w:tcPr>
            <w:tcW w:w="2977" w:type="dxa"/>
          </w:tcPr>
          <w:p w:rsidR="00431BFE" w:rsidRPr="00E06D00" w:rsidRDefault="00431BFE" w:rsidP="00E06D00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E06D00">
              <w:rPr>
                <w:b/>
                <w:sz w:val="22"/>
                <w:szCs w:val="22"/>
              </w:rPr>
              <w:t>ДЕЙНОСТ</w:t>
            </w:r>
          </w:p>
        </w:tc>
        <w:tc>
          <w:tcPr>
            <w:tcW w:w="4110" w:type="dxa"/>
          </w:tcPr>
          <w:p w:rsidR="00431BFE" w:rsidRPr="00E06D00" w:rsidRDefault="00431BFE" w:rsidP="00431BFE">
            <w:pPr>
              <w:pStyle w:val="NoSpacing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06D00">
              <w:rPr>
                <w:b/>
                <w:sz w:val="22"/>
                <w:szCs w:val="22"/>
              </w:rPr>
              <w:t xml:space="preserve">ВПЕЧАТЛЕНИЯ, КОМЕНТАР, ЗАТРУДНЕНИЯ </w:t>
            </w:r>
          </w:p>
        </w:tc>
        <w:tc>
          <w:tcPr>
            <w:tcW w:w="1560" w:type="dxa"/>
          </w:tcPr>
          <w:p w:rsidR="00431BFE" w:rsidRPr="002511AD" w:rsidRDefault="00431BFE" w:rsidP="00E06D00">
            <w:pPr>
              <w:pStyle w:val="NoSpacing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511AD">
              <w:rPr>
                <w:b/>
                <w:sz w:val="22"/>
                <w:szCs w:val="22"/>
              </w:rPr>
              <w:t>БЕЛЕЖКИ</w:t>
            </w:r>
          </w:p>
          <w:p w:rsidR="00431BFE" w:rsidRPr="002511AD" w:rsidRDefault="00431BFE" w:rsidP="00E06D00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</w:tr>
      <w:tr w:rsidR="00431BFE" w:rsidRPr="002511AD" w:rsidTr="00E06D00">
        <w:tc>
          <w:tcPr>
            <w:tcW w:w="881" w:type="dxa"/>
          </w:tcPr>
          <w:p w:rsidR="00431BFE" w:rsidRPr="00431BFE" w:rsidRDefault="00431BFE" w:rsidP="00431BFE">
            <w:pPr>
              <w:pStyle w:val="NoSpacing"/>
            </w:pPr>
            <w:r w:rsidRPr="00431BFE">
              <w:t>24.</w:t>
            </w:r>
          </w:p>
        </w:tc>
        <w:tc>
          <w:tcPr>
            <w:tcW w:w="2977" w:type="dxa"/>
            <w:vAlign w:val="center"/>
          </w:tcPr>
          <w:p w:rsidR="00431BFE" w:rsidRPr="003170D5" w:rsidRDefault="00431BFE" w:rsidP="00431BFE">
            <w:pPr>
              <w:pStyle w:val="NoSpacing"/>
              <w:rPr>
                <w:rFonts w:ascii="Arial" w:eastAsia="Calibri" w:hAnsi="Arial" w:cs="Arial"/>
                <w:color w:val="000000"/>
              </w:rPr>
            </w:pPr>
            <w:r w:rsidRPr="003170D5">
              <w:rPr>
                <w:rFonts w:ascii="Arial" w:eastAsia="Calibri" w:hAnsi="Arial" w:cs="Arial"/>
                <w:color w:val="000000"/>
              </w:rPr>
              <w:t>Подготовка на план-конспект на вариант на ситуация и консултиране с учителя-наставник</w:t>
            </w:r>
          </w:p>
        </w:tc>
        <w:tc>
          <w:tcPr>
            <w:tcW w:w="4110" w:type="dxa"/>
          </w:tcPr>
          <w:p w:rsidR="00431BFE" w:rsidRDefault="00431BFE" w:rsidP="00431BF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31BFE" w:rsidRDefault="00431BFE" w:rsidP="00431BF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31BFE" w:rsidRDefault="00431BFE" w:rsidP="00431BF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31BFE" w:rsidRDefault="00431BFE" w:rsidP="00431BF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31BFE" w:rsidRDefault="00431BFE" w:rsidP="00431BF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31BFE" w:rsidRPr="002511AD" w:rsidRDefault="00431BFE" w:rsidP="00431BF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31BFE" w:rsidRPr="002511AD" w:rsidRDefault="00431BFE" w:rsidP="00431BFE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</w:tc>
      </w:tr>
      <w:tr w:rsidR="00431BFE" w:rsidRPr="002511AD" w:rsidTr="00E06D00">
        <w:tc>
          <w:tcPr>
            <w:tcW w:w="881" w:type="dxa"/>
          </w:tcPr>
          <w:p w:rsidR="00431BFE" w:rsidRPr="00431BFE" w:rsidRDefault="00431BFE" w:rsidP="00431BFE">
            <w:pPr>
              <w:pStyle w:val="NoSpacing"/>
            </w:pPr>
            <w:r w:rsidRPr="00431BFE">
              <w:t>25.</w:t>
            </w:r>
          </w:p>
        </w:tc>
        <w:tc>
          <w:tcPr>
            <w:tcW w:w="2977" w:type="dxa"/>
            <w:vAlign w:val="center"/>
          </w:tcPr>
          <w:p w:rsidR="00431BFE" w:rsidRPr="003170D5" w:rsidRDefault="00431BFE" w:rsidP="00431BFE">
            <w:pPr>
              <w:pStyle w:val="NoSpacing"/>
            </w:pPr>
            <w:r w:rsidRPr="004A6DD9">
              <w:rPr>
                <w:rFonts w:ascii="Arial" w:eastAsia="Calibri" w:hAnsi="Arial" w:cs="Arial"/>
                <w:color w:val="000000"/>
              </w:rPr>
              <w:t>Други дейности: подготовка и провеждане на консултации с родители или участие в родителска среща.</w:t>
            </w:r>
          </w:p>
        </w:tc>
        <w:tc>
          <w:tcPr>
            <w:tcW w:w="4110" w:type="dxa"/>
          </w:tcPr>
          <w:p w:rsidR="00431BFE" w:rsidRDefault="00431BFE" w:rsidP="00431BF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31BFE" w:rsidRDefault="00431BFE" w:rsidP="00431BF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31BFE" w:rsidRDefault="00431BFE" w:rsidP="00431BF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31BFE" w:rsidRDefault="00431BFE" w:rsidP="00431BF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31BFE" w:rsidRDefault="00431BFE" w:rsidP="00431BF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31BFE" w:rsidRDefault="00431BFE" w:rsidP="00431BF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31BFE" w:rsidRDefault="00431BFE" w:rsidP="00431BF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31BFE" w:rsidRDefault="00431BFE" w:rsidP="00431BF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31BFE" w:rsidRPr="002511AD" w:rsidRDefault="00431BFE" w:rsidP="00431BF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31BFE" w:rsidRPr="002511AD" w:rsidRDefault="00431BFE" w:rsidP="00431BFE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</w:tc>
      </w:tr>
      <w:tr w:rsidR="00431BFE" w:rsidRPr="002511AD" w:rsidTr="00E06D00">
        <w:tc>
          <w:tcPr>
            <w:tcW w:w="881" w:type="dxa"/>
          </w:tcPr>
          <w:p w:rsidR="00431BFE" w:rsidRPr="00431BFE" w:rsidRDefault="00431BFE" w:rsidP="00431BFE">
            <w:pPr>
              <w:pStyle w:val="NoSpacing"/>
            </w:pPr>
            <w:r w:rsidRPr="00431BFE">
              <w:t>26-27.</w:t>
            </w:r>
          </w:p>
        </w:tc>
        <w:tc>
          <w:tcPr>
            <w:tcW w:w="2977" w:type="dxa"/>
            <w:vAlign w:val="center"/>
          </w:tcPr>
          <w:p w:rsidR="00431BFE" w:rsidRPr="00CA7E35" w:rsidRDefault="00431BFE" w:rsidP="00431BFE">
            <w:pPr>
              <w:pStyle w:val="NoSpacing"/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CA7E35">
              <w:rPr>
                <w:rFonts w:ascii="Arial" w:eastAsia="Calibri" w:hAnsi="Arial" w:cs="Arial"/>
                <w:color w:val="000000"/>
              </w:rPr>
              <w:t>Проведена допълнителна форма на педагогическо взаимодействие/режимен момент: …………………...</w:t>
            </w:r>
          </w:p>
          <w:p w:rsidR="00431BFE" w:rsidRPr="00CA7E35" w:rsidRDefault="00431BFE" w:rsidP="00431BFE">
            <w:pPr>
              <w:pStyle w:val="NoSpacing"/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CA7E35">
              <w:rPr>
                <w:rFonts w:ascii="Arial" w:eastAsia="Calibri" w:hAnsi="Arial" w:cs="Arial"/>
                <w:color w:val="000000"/>
              </w:rPr>
              <w:t>………………………………</w:t>
            </w:r>
          </w:p>
          <w:p w:rsidR="00431BFE" w:rsidRPr="00CA7E35" w:rsidRDefault="00431BFE" w:rsidP="00431BFE">
            <w:pPr>
              <w:pStyle w:val="NoSpacing"/>
              <w:spacing w:line="36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110" w:type="dxa"/>
          </w:tcPr>
          <w:p w:rsidR="00431BFE" w:rsidRDefault="00431BFE" w:rsidP="00431BF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31BFE" w:rsidRDefault="00431BFE" w:rsidP="00431BF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31BFE" w:rsidRDefault="00431BFE" w:rsidP="00431BF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31BFE" w:rsidRDefault="00431BFE" w:rsidP="00431BF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31BFE" w:rsidRDefault="00431BFE" w:rsidP="00431BF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31BFE" w:rsidRDefault="00431BFE" w:rsidP="00431BF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31BFE" w:rsidRPr="002511AD" w:rsidRDefault="00431BFE" w:rsidP="00431BF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31BFE" w:rsidRPr="002511AD" w:rsidRDefault="00431BFE" w:rsidP="00431BFE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</w:tc>
      </w:tr>
      <w:tr w:rsidR="00431BFE" w:rsidRPr="002511AD" w:rsidTr="00E06D00">
        <w:tc>
          <w:tcPr>
            <w:tcW w:w="881" w:type="dxa"/>
          </w:tcPr>
          <w:p w:rsidR="00431BFE" w:rsidRPr="00B0078A" w:rsidRDefault="00431BFE" w:rsidP="00431BFE">
            <w:pPr>
              <w:pStyle w:val="NoSpacing"/>
              <w:rPr>
                <w:b/>
              </w:rPr>
            </w:pPr>
            <w:r>
              <w:rPr>
                <w:b/>
              </w:rPr>
              <w:t>28</w:t>
            </w:r>
            <w:r w:rsidRPr="00B0078A">
              <w:rPr>
                <w:b/>
              </w:rPr>
              <w:t xml:space="preserve">. </w:t>
            </w:r>
          </w:p>
        </w:tc>
        <w:tc>
          <w:tcPr>
            <w:tcW w:w="2977" w:type="dxa"/>
            <w:vAlign w:val="center"/>
          </w:tcPr>
          <w:p w:rsidR="00431BFE" w:rsidRPr="00431BFE" w:rsidRDefault="00431BFE" w:rsidP="00431BFE">
            <w:pPr>
              <w:pStyle w:val="NoSpacing"/>
              <w:spacing w:line="360" w:lineRule="auto"/>
              <w:rPr>
                <w:rFonts w:ascii="Arial" w:eastAsia="Calibri" w:hAnsi="Arial" w:cs="Arial"/>
                <w:color w:val="000000"/>
              </w:rPr>
            </w:pPr>
            <w:r w:rsidRPr="00431BFE">
              <w:rPr>
                <w:rFonts w:ascii="Arial" w:eastAsia="Calibri" w:hAnsi="Arial" w:cs="Arial"/>
                <w:b/>
                <w:color w:val="000000"/>
              </w:rPr>
              <w:t>Изпит.</w:t>
            </w:r>
            <w:r w:rsidRPr="00431BFE">
              <w:rPr>
                <w:rFonts w:ascii="Arial" w:eastAsia="Calibri" w:hAnsi="Arial" w:cs="Arial"/>
                <w:color w:val="000000"/>
              </w:rPr>
              <w:t xml:space="preserve"> Проведена ситуация по ОН ……………………………….</w:t>
            </w:r>
          </w:p>
          <w:p w:rsidR="00431BFE" w:rsidRPr="00431BFE" w:rsidRDefault="00431BFE" w:rsidP="00431BFE">
            <w:pPr>
              <w:pStyle w:val="NoSpacing"/>
              <w:spacing w:line="360" w:lineRule="auto"/>
              <w:rPr>
                <w:rFonts w:ascii="Arial" w:eastAsia="Calibri" w:hAnsi="Arial" w:cs="Arial"/>
                <w:color w:val="000000"/>
              </w:rPr>
            </w:pPr>
            <w:r w:rsidRPr="00431BFE">
              <w:rPr>
                <w:rFonts w:ascii="Arial" w:eastAsia="Calibri" w:hAnsi="Arial" w:cs="Arial"/>
                <w:color w:val="000000"/>
              </w:rPr>
              <w:t>Тема:……………………….</w:t>
            </w:r>
          </w:p>
          <w:p w:rsidR="00431BFE" w:rsidRPr="009B6F01" w:rsidRDefault="00431BFE" w:rsidP="00431BFE">
            <w:pPr>
              <w:pStyle w:val="NoSpacing"/>
              <w:rPr>
                <w:rFonts w:ascii="Arial" w:eastAsia="Calibri" w:hAnsi="Arial" w:cs="Arial"/>
                <w:color w:val="000000"/>
              </w:rPr>
            </w:pPr>
            <w:r w:rsidRPr="00431BFE">
              <w:rPr>
                <w:rFonts w:ascii="Arial" w:eastAsia="Calibri" w:hAnsi="Arial" w:cs="Arial"/>
                <w:color w:val="000000"/>
              </w:rPr>
              <w:t>………………………………..</w:t>
            </w:r>
          </w:p>
        </w:tc>
        <w:tc>
          <w:tcPr>
            <w:tcW w:w="4110" w:type="dxa"/>
          </w:tcPr>
          <w:p w:rsidR="00431BFE" w:rsidRDefault="00431BFE" w:rsidP="00431BF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31BFE" w:rsidRDefault="00431BFE" w:rsidP="00431BF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31BFE" w:rsidRDefault="00431BFE" w:rsidP="00431BF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31BFE" w:rsidRDefault="00431BFE" w:rsidP="00431BF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31BFE" w:rsidRDefault="00431BFE" w:rsidP="00431BF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31BFE" w:rsidRDefault="00431BFE" w:rsidP="00431BF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31BFE" w:rsidRDefault="00431BFE" w:rsidP="00431BF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31BFE" w:rsidRPr="002511AD" w:rsidRDefault="00431BFE" w:rsidP="00431BF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31BFE" w:rsidRPr="002511AD" w:rsidRDefault="00431BFE" w:rsidP="00431BFE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</w:tc>
      </w:tr>
      <w:tr w:rsidR="00431BFE" w:rsidRPr="002511AD" w:rsidTr="00E06D00">
        <w:tc>
          <w:tcPr>
            <w:tcW w:w="881" w:type="dxa"/>
          </w:tcPr>
          <w:p w:rsidR="00431BFE" w:rsidRPr="00431BFE" w:rsidRDefault="00431BFE" w:rsidP="00431BFE">
            <w:pPr>
              <w:pStyle w:val="NoSpacing"/>
            </w:pPr>
            <w:r w:rsidRPr="00431BFE">
              <w:t>29.30.</w:t>
            </w:r>
          </w:p>
        </w:tc>
        <w:tc>
          <w:tcPr>
            <w:tcW w:w="2977" w:type="dxa"/>
            <w:vAlign w:val="center"/>
          </w:tcPr>
          <w:p w:rsidR="00431BFE" w:rsidRPr="00AF065A" w:rsidRDefault="00431BFE" w:rsidP="00431BFE">
            <w:pPr>
              <w:pStyle w:val="NoSpacing"/>
              <w:rPr>
                <w:rFonts w:ascii="Arial" w:eastAsia="Calibri" w:hAnsi="Arial" w:cs="Arial"/>
                <w:color w:val="000000"/>
              </w:rPr>
            </w:pPr>
            <w:r w:rsidRPr="004A6DD9">
              <w:rPr>
                <w:rFonts w:ascii="Arial" w:eastAsia="Calibri" w:hAnsi="Arial" w:cs="Arial"/>
                <w:color w:val="000000"/>
              </w:rPr>
              <w:t>Други дейности: посрещане и изпращане на децата; подготовка и участие в педагогически съвет (оперативка)</w:t>
            </w:r>
            <w:r>
              <w:rPr>
                <w:rFonts w:ascii="Arial" w:eastAsia="Calibri" w:hAnsi="Arial" w:cs="Arial"/>
                <w:color w:val="000000"/>
              </w:rPr>
              <w:t>// подготовка на дидактични материали</w:t>
            </w:r>
            <w:r w:rsidRPr="004A6DD9">
              <w:rPr>
                <w:rFonts w:ascii="Arial" w:eastAsia="Calibri" w:hAnsi="Arial" w:cs="Arial"/>
                <w:color w:val="000000"/>
              </w:rPr>
              <w:t>.</w:t>
            </w:r>
          </w:p>
          <w:p w:rsidR="00431BFE" w:rsidRPr="003170D5" w:rsidRDefault="00431BFE" w:rsidP="00431BFE">
            <w:pPr>
              <w:pStyle w:val="NoSpacing"/>
            </w:pPr>
          </w:p>
        </w:tc>
        <w:tc>
          <w:tcPr>
            <w:tcW w:w="4110" w:type="dxa"/>
          </w:tcPr>
          <w:p w:rsidR="00431BFE" w:rsidRDefault="00431BFE" w:rsidP="00431BF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31BFE" w:rsidRDefault="00431BFE" w:rsidP="00431BF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31BFE" w:rsidRDefault="00431BFE" w:rsidP="00431BF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31BFE" w:rsidRDefault="00431BFE" w:rsidP="00431BF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31BFE" w:rsidRDefault="00431BFE" w:rsidP="00431BF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31BFE" w:rsidRDefault="00431BFE" w:rsidP="00431BF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31BFE" w:rsidRPr="002511AD" w:rsidRDefault="00431BFE" w:rsidP="00431BF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31BFE" w:rsidRPr="002511AD" w:rsidRDefault="00431BFE" w:rsidP="00431BFE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D2669" w:rsidRDefault="004D2669" w:rsidP="00C13E9D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31BFE" w:rsidRDefault="00431BFE" w:rsidP="00431BFE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  <w:t>Качествена оценка от учител-наставник</w:t>
      </w:r>
      <w:r w:rsidRPr="00853122">
        <w:rPr>
          <w:rFonts w:ascii="Arial" w:eastAsia="Times New Roman" w:hAnsi="Arial" w:cs="Arial"/>
          <w:color w:val="auto"/>
          <w:sz w:val="24"/>
          <w:szCs w:val="24"/>
          <w:lang w:eastAsia="en-US"/>
        </w:rPr>
        <w:t>………</w:t>
      </w:r>
      <w:r>
        <w:rPr>
          <w:rFonts w:ascii="Arial" w:eastAsia="Times New Roman" w:hAnsi="Arial" w:cs="Arial"/>
          <w:color w:val="auto"/>
          <w:sz w:val="24"/>
          <w:szCs w:val="24"/>
          <w:lang w:eastAsia="en-US"/>
        </w:rPr>
        <w:t>…………………………………………….</w:t>
      </w:r>
    </w:p>
    <w:p w:rsidR="00431BFE" w:rsidRDefault="00431BFE" w:rsidP="00431BFE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en-US"/>
        </w:rPr>
        <w:t>…………………………………………………………………………………………………………</w:t>
      </w:r>
    </w:p>
    <w:p w:rsidR="00431BFE" w:rsidRDefault="00431BFE" w:rsidP="00431BFE">
      <w:pPr>
        <w:spacing w:after="0" w:line="360" w:lineRule="auto"/>
        <w:jc w:val="right"/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</w:pPr>
    </w:p>
    <w:p w:rsidR="00431BFE" w:rsidRPr="004D2669" w:rsidRDefault="00431BFE" w:rsidP="00431BFE">
      <w:pPr>
        <w:spacing w:after="0" w:line="360" w:lineRule="auto"/>
        <w:jc w:val="right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  <w:t>Учител-наставник:</w:t>
      </w:r>
      <w:r w:rsidRPr="0014304D">
        <w:rPr>
          <w:rFonts w:ascii="Arial" w:eastAsia="Times New Roman" w:hAnsi="Arial" w:cs="Arial"/>
          <w:color w:val="auto"/>
          <w:sz w:val="24"/>
          <w:szCs w:val="24"/>
          <w:lang w:eastAsia="en-US"/>
        </w:rPr>
        <w:t>……………………………………………...........</w:t>
      </w:r>
    </w:p>
    <w:p w:rsidR="00431BFE" w:rsidRDefault="00431BFE" w:rsidP="00431BFE">
      <w:pPr>
        <w:spacing w:after="0" w:line="360" w:lineRule="auto"/>
        <w:jc w:val="right"/>
        <w:rPr>
          <w:rFonts w:ascii="Arial" w:hAnsi="Arial" w:cs="Arial"/>
          <w:b/>
          <w:color w:val="auto"/>
          <w:sz w:val="24"/>
          <w:szCs w:val="24"/>
        </w:rPr>
      </w:pPr>
    </w:p>
    <w:p w:rsidR="00431BFE" w:rsidRDefault="00431BFE" w:rsidP="00431BFE">
      <w:pPr>
        <w:spacing w:after="0" w:line="360" w:lineRule="auto"/>
        <w:jc w:val="right"/>
        <w:rPr>
          <w:rFonts w:ascii="Arial" w:hAnsi="Arial" w:cs="Arial"/>
          <w:color w:val="auto"/>
          <w:sz w:val="24"/>
          <w:szCs w:val="24"/>
        </w:rPr>
      </w:pPr>
      <w:r w:rsidRPr="00CA7E35">
        <w:rPr>
          <w:rFonts w:ascii="Arial" w:hAnsi="Arial" w:cs="Arial"/>
          <w:b/>
          <w:color w:val="auto"/>
          <w:sz w:val="24"/>
          <w:szCs w:val="24"/>
        </w:rPr>
        <w:t xml:space="preserve">Педагог: </w:t>
      </w:r>
      <w:r>
        <w:rPr>
          <w:rFonts w:ascii="Arial" w:hAnsi="Arial" w:cs="Arial"/>
          <w:color w:val="auto"/>
          <w:sz w:val="24"/>
          <w:szCs w:val="24"/>
        </w:rPr>
        <w:t>……………………………………………</w:t>
      </w:r>
    </w:p>
    <w:p w:rsidR="00F62582" w:rsidRPr="00431BFE" w:rsidRDefault="00431BFE" w:rsidP="00431BFE">
      <w:pPr>
        <w:spacing w:after="0" w:line="360" w:lineRule="auto"/>
        <w:jc w:val="right"/>
        <w:rPr>
          <w:rFonts w:ascii="Arial" w:eastAsia="Times New Roman" w:hAnsi="Arial" w:cs="Arial"/>
          <w:b/>
          <w:color w:val="auto"/>
          <w:sz w:val="24"/>
          <w:szCs w:val="24"/>
          <w:lang w:val="ru-RU" w:eastAsia="en-US"/>
        </w:rPr>
      </w:pPr>
      <w:r w:rsidRPr="00FD1930">
        <w:rPr>
          <w:rFonts w:ascii="Arial" w:hAnsi="Arial" w:cs="Arial"/>
          <w:color w:val="auto"/>
          <w:sz w:val="24"/>
          <w:szCs w:val="24"/>
          <w:lang w:val="ru-RU"/>
        </w:rPr>
        <w:t>(</w:t>
      </w:r>
      <w:r w:rsidRPr="0014304D">
        <w:rPr>
          <w:rFonts w:ascii="Arial" w:hAnsi="Arial" w:cs="Arial"/>
          <w:color w:val="auto"/>
          <w:sz w:val="24"/>
          <w:szCs w:val="24"/>
        </w:rPr>
        <w:t>...........……………………</w:t>
      </w:r>
      <w:r>
        <w:rPr>
          <w:rFonts w:ascii="Arial" w:hAnsi="Arial" w:cs="Arial"/>
          <w:color w:val="auto"/>
          <w:sz w:val="24"/>
          <w:szCs w:val="24"/>
        </w:rPr>
        <w:t>…………………………</w:t>
      </w:r>
      <w:r w:rsidRPr="00FD1930">
        <w:rPr>
          <w:rFonts w:ascii="Arial" w:hAnsi="Arial" w:cs="Arial"/>
          <w:color w:val="auto"/>
          <w:sz w:val="24"/>
          <w:szCs w:val="24"/>
          <w:lang w:val="ru-RU"/>
        </w:rPr>
        <w:t>)</w:t>
      </w:r>
    </w:p>
    <w:bookmarkEnd w:id="25"/>
    <w:p w:rsidR="00431BFE" w:rsidRPr="00431BFE" w:rsidRDefault="00431BFE" w:rsidP="00431BFE">
      <w:pPr>
        <w:rPr>
          <w:lang w:eastAsia="en-US"/>
        </w:rPr>
        <w:sectPr w:rsidR="00431BFE" w:rsidRPr="00431BFE" w:rsidSect="002511AD">
          <w:pgSz w:w="11906" w:h="16838" w:code="9"/>
          <w:pgMar w:top="1134" w:right="1134" w:bottom="1134" w:left="1134" w:header="907" w:footer="907" w:gutter="0"/>
          <w:cols w:space="720"/>
          <w:docGrid w:linePitch="360"/>
        </w:sectPr>
      </w:pPr>
    </w:p>
    <w:p w:rsidR="001358B4" w:rsidRPr="005C3195" w:rsidRDefault="001358B4" w:rsidP="003502D6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5C3195">
        <w:rPr>
          <w:rFonts w:ascii="Arial" w:hAnsi="Arial" w:cs="Arial"/>
          <w:b/>
          <w:sz w:val="28"/>
          <w:szCs w:val="28"/>
        </w:rPr>
        <w:lastRenderedPageBreak/>
        <w:t>РЕЗУЛТА</w:t>
      </w:r>
      <w:r>
        <w:rPr>
          <w:rFonts w:ascii="Arial" w:hAnsi="Arial" w:cs="Arial"/>
          <w:b/>
          <w:sz w:val="28"/>
          <w:szCs w:val="28"/>
        </w:rPr>
        <w:t>ТИ ОТ СТАЖАНТСКАТА ПРАКТИКА</w:t>
      </w:r>
      <w:r w:rsidR="002B5006">
        <w:rPr>
          <w:rFonts w:ascii="Arial" w:hAnsi="Arial" w:cs="Arial"/>
          <w:b/>
          <w:sz w:val="28"/>
          <w:szCs w:val="28"/>
        </w:rPr>
        <w:t xml:space="preserve"> – ДГ </w:t>
      </w:r>
    </w:p>
    <w:p w:rsidR="001358B4" w:rsidRDefault="001358B4" w:rsidP="006D1505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B57FF8">
        <w:rPr>
          <w:rFonts w:ascii="Arial" w:hAnsi="Arial" w:cs="Arial"/>
          <w:sz w:val="22"/>
          <w:szCs w:val="22"/>
        </w:rPr>
        <w:t>на стажант-учител………………………………………………………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="006D1505">
        <w:rPr>
          <w:rFonts w:ascii="Arial" w:hAnsi="Arial" w:cs="Arial"/>
          <w:sz w:val="22"/>
          <w:szCs w:val="22"/>
        </w:rPr>
        <w:t>….</w:t>
      </w:r>
      <w:r w:rsidRPr="00B57FF8">
        <w:rPr>
          <w:rFonts w:ascii="Arial" w:hAnsi="Arial" w:cs="Arial"/>
          <w:sz w:val="22"/>
          <w:szCs w:val="22"/>
        </w:rPr>
        <w:t xml:space="preserve"> фак.№……………</w:t>
      </w:r>
      <w:r w:rsidR="003502D6">
        <w:rPr>
          <w:rFonts w:ascii="Arial" w:hAnsi="Arial" w:cs="Arial"/>
          <w:sz w:val="22"/>
          <w:szCs w:val="22"/>
        </w:rPr>
        <w:t>..</w:t>
      </w:r>
    </w:p>
    <w:p w:rsidR="003502D6" w:rsidRDefault="003502D6" w:rsidP="006D1505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 учител-наставник ……………………………………………………………………………………..</w:t>
      </w:r>
    </w:p>
    <w:p w:rsidR="001358B4" w:rsidRPr="003502D6" w:rsidRDefault="003502D6" w:rsidP="003502D6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детска градина………………………………………………………………</w:t>
      </w:r>
      <w:r w:rsidR="008D514A">
        <w:rPr>
          <w:rFonts w:ascii="Arial" w:hAnsi="Arial" w:cs="Arial"/>
          <w:sz w:val="22"/>
          <w:szCs w:val="22"/>
        </w:rPr>
        <w:t>…….</w:t>
      </w:r>
      <w:r>
        <w:rPr>
          <w:rFonts w:ascii="Arial" w:hAnsi="Arial" w:cs="Arial"/>
          <w:sz w:val="22"/>
          <w:szCs w:val="22"/>
        </w:rPr>
        <w:t xml:space="preserve">. </w:t>
      </w:r>
      <w:r w:rsidR="009567B8">
        <w:rPr>
          <w:rFonts w:ascii="Arial" w:hAnsi="Arial" w:cs="Arial"/>
          <w:sz w:val="22"/>
          <w:szCs w:val="22"/>
        </w:rPr>
        <w:t>в.</w:t>
      </w:r>
      <w:r w:rsidR="008D51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гр</w:t>
      </w:r>
      <w:r w:rsidR="008D514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2"/>
      </w:tblGrid>
      <w:tr w:rsidR="001358B4" w:rsidTr="00356E82">
        <w:tc>
          <w:tcPr>
            <w:tcW w:w="9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58B4" w:rsidRPr="00074667" w:rsidRDefault="00356E82" w:rsidP="00356E82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ДОКЛАД</w:t>
            </w:r>
            <w:r w:rsidR="001358B4" w:rsidRPr="00074667">
              <w:rPr>
                <w:rFonts w:ascii="Arial" w:hAnsi="Arial" w:cs="Arial"/>
                <w:b/>
              </w:rPr>
              <w:t xml:space="preserve"> НА УЧИТЕЛЯ-НАСТАВНИК</w:t>
            </w:r>
            <w:r w:rsidR="001358B4">
              <w:rPr>
                <w:rFonts w:ascii="Arial" w:hAnsi="Arial" w:cs="Arial"/>
                <w:b/>
              </w:rPr>
              <w:t xml:space="preserve"> ЗА ДЕЙНОСТТА НА СТАЖАНТ-УЧИТЕЛЯ</w:t>
            </w:r>
          </w:p>
        </w:tc>
      </w:tr>
      <w:tr w:rsidR="001358B4" w:rsidTr="00F6727F">
        <w:tc>
          <w:tcPr>
            <w:tcW w:w="9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58B4" w:rsidRPr="00B57FF8" w:rsidRDefault="001358B4" w:rsidP="00F6727F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58B4" w:rsidRDefault="001358B4" w:rsidP="003502D6">
            <w:pPr>
              <w:pStyle w:val="NoSpacing"/>
              <w:spacing w:line="480" w:lineRule="auto"/>
              <w:jc w:val="both"/>
              <w:rPr>
                <w:rFonts w:ascii="Arial" w:hAnsi="Arial" w:cs="Arial"/>
              </w:rPr>
            </w:pPr>
            <w:r w:rsidRPr="00074667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502D6">
              <w:rPr>
                <w:rFonts w:ascii="Arial" w:hAnsi="Arial" w:cs="Arial"/>
              </w:rPr>
              <w:t>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t>.</w:t>
            </w:r>
          </w:p>
          <w:p w:rsidR="00356E82" w:rsidRDefault="00356E82" w:rsidP="003502D6">
            <w:pPr>
              <w:pStyle w:val="NoSpacing"/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…………………………………………………………………………………………………………………….</w:t>
            </w:r>
          </w:p>
          <w:p w:rsidR="001358B4" w:rsidRPr="00B57FF8" w:rsidRDefault="001358B4" w:rsidP="00F6727F">
            <w:pPr>
              <w:pStyle w:val="NoSpacing"/>
            </w:pPr>
            <w:r w:rsidRPr="005C3195">
              <w:rPr>
                <w:rFonts w:ascii="Arial" w:hAnsi="Arial" w:cs="Arial"/>
                <w:b/>
                <w:sz w:val="22"/>
                <w:szCs w:val="22"/>
              </w:rPr>
              <w:t>Учител-наставник</w:t>
            </w:r>
            <w:r w:rsidRPr="005C3195">
              <w:rPr>
                <w:rFonts w:ascii="Arial" w:hAnsi="Arial" w:cs="Arial"/>
                <w:sz w:val="22"/>
                <w:szCs w:val="22"/>
              </w:rPr>
              <w:t>:</w:t>
            </w:r>
            <w:r w:rsidRPr="00074667">
              <w:t>………………………….</w:t>
            </w:r>
            <w:r>
              <w:t xml:space="preserve">            </w:t>
            </w:r>
            <w:r w:rsidRPr="005C3195">
              <w:rPr>
                <w:rFonts w:ascii="Arial" w:hAnsi="Arial" w:cs="Arial"/>
                <w:b/>
                <w:sz w:val="22"/>
                <w:szCs w:val="22"/>
              </w:rPr>
              <w:t>Директор</w:t>
            </w:r>
            <w:r w:rsidRPr="005C3195">
              <w:rPr>
                <w:rFonts w:ascii="Arial" w:hAnsi="Arial" w:cs="Arial"/>
                <w:sz w:val="22"/>
                <w:szCs w:val="22"/>
              </w:rPr>
              <w:t>:</w:t>
            </w:r>
            <w:r w:rsidRPr="00B57FF8">
              <w:t>……………………………….</w:t>
            </w:r>
          </w:p>
          <w:p w:rsidR="001358B4" w:rsidRDefault="001358B4" w:rsidP="00F6727F">
            <w:pPr>
              <w:pStyle w:val="NoSpacing"/>
            </w:pPr>
            <w:r>
              <w:t xml:space="preserve">                               </w:t>
            </w:r>
            <w:r w:rsidRPr="00B57FF8">
              <w:t xml:space="preserve">                                                              </w:t>
            </w:r>
            <w:r>
              <w:t xml:space="preserve">                      </w:t>
            </w:r>
            <w:r w:rsidRPr="00B57FF8">
              <w:t>(подпис и печат)</w:t>
            </w:r>
          </w:p>
          <w:p w:rsidR="00356E82" w:rsidRPr="00B57FF8" w:rsidRDefault="00356E82" w:rsidP="00F6727F">
            <w:pPr>
              <w:pStyle w:val="NoSpacing"/>
            </w:pPr>
          </w:p>
        </w:tc>
      </w:tr>
    </w:tbl>
    <w:p w:rsidR="001358B4" w:rsidRPr="00954252" w:rsidRDefault="001358B4" w:rsidP="001358B4">
      <w:pPr>
        <w:pStyle w:val="NoSpacing"/>
        <w:rPr>
          <w:sz w:val="16"/>
          <w:szCs w:val="16"/>
        </w:rPr>
      </w:pPr>
    </w:p>
    <w:tbl>
      <w:tblPr>
        <w:tblStyle w:val="TableGrid"/>
        <w:tblW w:w="9593" w:type="dxa"/>
        <w:tblLook w:val="04A0" w:firstRow="1" w:lastRow="0" w:firstColumn="1" w:lastColumn="0" w:noHBand="0" w:noVBand="1"/>
      </w:tblPr>
      <w:tblGrid>
        <w:gridCol w:w="1096"/>
        <w:gridCol w:w="3843"/>
        <w:gridCol w:w="1805"/>
        <w:gridCol w:w="418"/>
        <w:gridCol w:w="1134"/>
        <w:gridCol w:w="1287"/>
        <w:gridCol w:w="10"/>
      </w:tblGrid>
      <w:tr w:rsidR="001358B4" w:rsidTr="006D1505">
        <w:trPr>
          <w:trHeight w:val="380"/>
        </w:trPr>
        <w:tc>
          <w:tcPr>
            <w:tcW w:w="959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58B4" w:rsidRPr="005F7580" w:rsidRDefault="00D46519" w:rsidP="00F6727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ДЪРЖАВЕН ПРАКТИКО-ПРИЛОЖЕН ИЗПИТ</w:t>
            </w:r>
          </w:p>
        </w:tc>
      </w:tr>
      <w:tr w:rsidR="001358B4" w:rsidTr="006D1505">
        <w:trPr>
          <w:gridAfter w:val="1"/>
          <w:wAfter w:w="10" w:type="dxa"/>
          <w:trHeight w:val="759"/>
        </w:trPr>
        <w:tc>
          <w:tcPr>
            <w:tcW w:w="10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358B4" w:rsidRPr="005F7580" w:rsidRDefault="001358B4" w:rsidP="00F6727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Дата </w:t>
            </w:r>
          </w:p>
        </w:tc>
        <w:tc>
          <w:tcPr>
            <w:tcW w:w="3843" w:type="dxa"/>
            <w:tcBorders>
              <w:top w:val="single" w:sz="18" w:space="0" w:color="auto"/>
            </w:tcBorders>
            <w:vAlign w:val="center"/>
          </w:tcPr>
          <w:p w:rsidR="001358B4" w:rsidRPr="005F7580" w:rsidRDefault="00271298" w:rsidP="00F6727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Образователно направление</w:t>
            </w:r>
          </w:p>
        </w:tc>
        <w:tc>
          <w:tcPr>
            <w:tcW w:w="2223" w:type="dxa"/>
            <w:gridSpan w:val="2"/>
            <w:vAlign w:val="center"/>
          </w:tcPr>
          <w:p w:rsidR="001358B4" w:rsidRPr="005F7580" w:rsidRDefault="001358B4" w:rsidP="00F6727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Оценка </w:t>
            </w:r>
          </w:p>
        </w:tc>
        <w:tc>
          <w:tcPr>
            <w:tcW w:w="1134" w:type="dxa"/>
            <w:vAlign w:val="center"/>
          </w:tcPr>
          <w:p w:rsidR="001358B4" w:rsidRDefault="001358B4" w:rsidP="00F6727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Методик </w:t>
            </w:r>
          </w:p>
          <w:p w:rsidR="001358B4" w:rsidRPr="00CD6F25" w:rsidRDefault="001358B4" w:rsidP="00F6727F">
            <w:pPr>
              <w:pStyle w:val="NoSpacing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</w:t>
            </w:r>
            <w:r>
              <w:rPr>
                <w:rFonts w:ascii="Arial" w:hAnsi="Arial" w:cs="Arial"/>
                <w:b/>
              </w:rPr>
              <w:t>п.</w:t>
            </w:r>
            <w:r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1287" w:type="dxa"/>
            <w:tcBorders>
              <w:right w:val="single" w:sz="18" w:space="0" w:color="auto"/>
            </w:tcBorders>
            <w:vAlign w:val="center"/>
          </w:tcPr>
          <w:p w:rsidR="001358B4" w:rsidRDefault="001358B4" w:rsidP="00F6727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Учител-наставник</w:t>
            </w:r>
          </w:p>
          <w:p w:rsidR="001358B4" w:rsidRPr="00CD6F25" w:rsidRDefault="001358B4" w:rsidP="00F6727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(</w:t>
            </w:r>
            <w:r>
              <w:rPr>
                <w:rFonts w:ascii="Arial" w:hAnsi="Arial" w:cs="Arial"/>
                <w:b/>
              </w:rPr>
              <w:t>п.</w:t>
            </w:r>
            <w:r>
              <w:rPr>
                <w:rFonts w:ascii="Arial" w:hAnsi="Arial" w:cs="Arial"/>
                <w:b/>
                <w:lang w:val="en-US"/>
              </w:rPr>
              <w:t>)</w:t>
            </w:r>
          </w:p>
        </w:tc>
      </w:tr>
      <w:tr w:rsidR="001358B4" w:rsidTr="006D1505">
        <w:trPr>
          <w:gridAfter w:val="1"/>
          <w:wAfter w:w="10" w:type="dxa"/>
        </w:trPr>
        <w:tc>
          <w:tcPr>
            <w:tcW w:w="1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358B4" w:rsidRDefault="001358B4" w:rsidP="003502D6">
            <w:pPr>
              <w:pStyle w:val="NoSpacing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8B4" w:rsidRDefault="001358B4" w:rsidP="003502D6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5" w:type="dxa"/>
            <w:vAlign w:val="center"/>
          </w:tcPr>
          <w:p w:rsidR="001358B4" w:rsidRDefault="001358B4" w:rsidP="003502D6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8" w:type="dxa"/>
            <w:vAlign w:val="center"/>
          </w:tcPr>
          <w:p w:rsidR="001358B4" w:rsidRDefault="001358B4" w:rsidP="003502D6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1358B4" w:rsidRDefault="001358B4" w:rsidP="003502D6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7" w:type="dxa"/>
            <w:tcBorders>
              <w:right w:val="single" w:sz="18" w:space="0" w:color="auto"/>
            </w:tcBorders>
            <w:vAlign w:val="center"/>
          </w:tcPr>
          <w:p w:rsidR="001358B4" w:rsidRDefault="001358B4" w:rsidP="003502D6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358B4" w:rsidTr="006D1505">
        <w:trPr>
          <w:gridAfter w:val="1"/>
          <w:wAfter w:w="10" w:type="dxa"/>
        </w:trPr>
        <w:tc>
          <w:tcPr>
            <w:tcW w:w="1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358B4" w:rsidRDefault="001358B4" w:rsidP="003502D6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8B4" w:rsidRDefault="001358B4" w:rsidP="003502D6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5" w:type="dxa"/>
            <w:vAlign w:val="center"/>
          </w:tcPr>
          <w:p w:rsidR="001358B4" w:rsidRDefault="001358B4" w:rsidP="003502D6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8" w:type="dxa"/>
            <w:vAlign w:val="center"/>
          </w:tcPr>
          <w:p w:rsidR="001358B4" w:rsidRDefault="001358B4" w:rsidP="003502D6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1358B4" w:rsidRDefault="001358B4" w:rsidP="003502D6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7" w:type="dxa"/>
            <w:tcBorders>
              <w:right w:val="single" w:sz="18" w:space="0" w:color="auto"/>
            </w:tcBorders>
            <w:vAlign w:val="center"/>
          </w:tcPr>
          <w:p w:rsidR="001358B4" w:rsidRDefault="001358B4" w:rsidP="003502D6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358B4" w:rsidTr="006D1505">
        <w:trPr>
          <w:gridAfter w:val="1"/>
          <w:wAfter w:w="10" w:type="dxa"/>
        </w:trPr>
        <w:tc>
          <w:tcPr>
            <w:tcW w:w="1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358B4" w:rsidRDefault="001358B4" w:rsidP="003502D6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8B4" w:rsidRDefault="001358B4" w:rsidP="003502D6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5" w:type="dxa"/>
            <w:vAlign w:val="center"/>
          </w:tcPr>
          <w:p w:rsidR="001358B4" w:rsidRDefault="001358B4" w:rsidP="003502D6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8" w:type="dxa"/>
            <w:vAlign w:val="center"/>
          </w:tcPr>
          <w:p w:rsidR="001358B4" w:rsidRDefault="001358B4" w:rsidP="003502D6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1358B4" w:rsidRDefault="001358B4" w:rsidP="003502D6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7" w:type="dxa"/>
            <w:tcBorders>
              <w:right w:val="single" w:sz="18" w:space="0" w:color="auto"/>
            </w:tcBorders>
            <w:vAlign w:val="center"/>
          </w:tcPr>
          <w:p w:rsidR="001358B4" w:rsidRDefault="001358B4" w:rsidP="003502D6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358B4" w:rsidTr="006D1505">
        <w:trPr>
          <w:gridAfter w:val="1"/>
          <w:wAfter w:w="10" w:type="dxa"/>
        </w:trPr>
        <w:tc>
          <w:tcPr>
            <w:tcW w:w="10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358B4" w:rsidRPr="00CD6F25" w:rsidRDefault="001358B4" w:rsidP="003502D6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4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358B4" w:rsidRDefault="001358B4" w:rsidP="003502D6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5" w:type="dxa"/>
            <w:tcBorders>
              <w:bottom w:val="single" w:sz="18" w:space="0" w:color="auto"/>
            </w:tcBorders>
            <w:vAlign w:val="center"/>
          </w:tcPr>
          <w:p w:rsidR="001358B4" w:rsidRDefault="001358B4" w:rsidP="003502D6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8" w:type="dxa"/>
            <w:tcBorders>
              <w:bottom w:val="single" w:sz="18" w:space="0" w:color="auto"/>
            </w:tcBorders>
            <w:vAlign w:val="center"/>
          </w:tcPr>
          <w:p w:rsidR="001358B4" w:rsidRDefault="001358B4" w:rsidP="003502D6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1358B4" w:rsidRDefault="001358B4" w:rsidP="003502D6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358B4" w:rsidRDefault="001358B4" w:rsidP="003502D6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358B4" w:rsidRPr="00954252" w:rsidRDefault="001358B4" w:rsidP="001358B4">
      <w:pPr>
        <w:pStyle w:val="NoSpacing"/>
        <w:jc w:val="both"/>
        <w:rPr>
          <w:sz w:val="16"/>
          <w:szCs w:val="16"/>
        </w:rPr>
      </w:pPr>
    </w:p>
    <w:p w:rsidR="00CA7E35" w:rsidRPr="001D1D27" w:rsidRDefault="006D1505" w:rsidP="00CA7E35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>
        <w:t xml:space="preserve">                                                                                              </w:t>
      </w:r>
      <w:bookmarkStart w:id="27" w:name="_Hlk7795567"/>
      <w:bookmarkStart w:id="28" w:name="_Hlk503702633"/>
      <w:r w:rsidR="00CA7E35" w:rsidRPr="008A70A5"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  <w:t>ОЦЕНКА</w:t>
      </w:r>
      <w:r w:rsidR="00CA7E35" w:rsidRPr="008A70A5">
        <w:rPr>
          <w:rFonts w:ascii="Arial" w:eastAsia="Times New Roman" w:hAnsi="Arial" w:cs="Arial"/>
          <w:color w:val="auto"/>
          <w:sz w:val="22"/>
          <w:szCs w:val="22"/>
          <w:lang w:eastAsia="en-US"/>
        </w:rPr>
        <w:t>:</w:t>
      </w:r>
      <w:r w:rsidR="00CA7E35" w:rsidRPr="001D1D27">
        <w:rPr>
          <w:rFonts w:ascii="Arial" w:eastAsia="Times New Roman" w:hAnsi="Arial" w:cs="Arial"/>
          <w:i/>
          <w:color w:val="auto"/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:rsidR="00CA7E35" w:rsidRDefault="00CA7E35" w:rsidP="00CA7E35">
      <w:pPr>
        <w:spacing w:after="0" w:line="360" w:lineRule="auto"/>
        <w:jc w:val="right"/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</w:pPr>
    </w:p>
    <w:p w:rsidR="00271298" w:rsidRDefault="00CA7E35" w:rsidP="00535371">
      <w:pPr>
        <w:spacing w:after="0" w:line="360" w:lineRule="auto"/>
        <w:jc w:val="right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1D1D27"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  <w:t>Педагог:</w:t>
      </w:r>
      <w:r w:rsidR="00271298" w:rsidRPr="00271298">
        <w:rPr>
          <w:rFonts w:ascii="Arial" w:eastAsia="Times New Roman" w:hAnsi="Arial" w:cs="Arial"/>
          <w:color w:val="auto"/>
          <w:sz w:val="22"/>
          <w:szCs w:val="22"/>
          <w:lang w:eastAsia="en-US"/>
        </w:rPr>
        <w:t>…………………………………………….</w:t>
      </w:r>
      <w:r w:rsidRPr="001D1D27"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  <w:t xml:space="preserve"> </w:t>
      </w:r>
    </w:p>
    <w:p w:rsidR="00CA7E35" w:rsidRPr="0014304D" w:rsidRDefault="0014304D" w:rsidP="00535371">
      <w:pPr>
        <w:spacing w:after="0" w:line="360" w:lineRule="auto"/>
        <w:jc w:val="right"/>
        <w:rPr>
          <w:rFonts w:ascii="Arial" w:eastAsia="Times New Roman" w:hAnsi="Arial" w:cs="Arial"/>
          <w:color w:val="auto"/>
          <w:sz w:val="22"/>
          <w:szCs w:val="22"/>
          <w:lang w:val="ru-RU" w:eastAsia="en-US"/>
        </w:rPr>
      </w:pPr>
      <w:r w:rsidRPr="0014304D">
        <w:rPr>
          <w:rFonts w:ascii="Arial" w:eastAsia="Times New Roman" w:hAnsi="Arial" w:cs="Arial"/>
          <w:color w:val="auto"/>
          <w:sz w:val="22"/>
          <w:szCs w:val="22"/>
          <w:lang w:val="ru-RU" w:eastAsia="en-US"/>
        </w:rPr>
        <w:t>(</w:t>
      </w:r>
      <w:r w:rsidR="00CA7E35" w:rsidRPr="001D1D27">
        <w:rPr>
          <w:rFonts w:ascii="Arial" w:eastAsia="Times New Roman" w:hAnsi="Arial" w:cs="Arial"/>
          <w:color w:val="auto"/>
          <w:sz w:val="22"/>
          <w:szCs w:val="22"/>
          <w:lang w:eastAsia="en-US"/>
        </w:rPr>
        <w:t>………………………………</w:t>
      </w:r>
      <w:r w:rsidR="00271298">
        <w:rPr>
          <w:rFonts w:ascii="Arial" w:eastAsia="Times New Roman" w:hAnsi="Arial" w:cs="Arial"/>
          <w:color w:val="auto"/>
          <w:sz w:val="22"/>
          <w:szCs w:val="22"/>
          <w:lang w:eastAsia="en-US"/>
        </w:rPr>
        <w:t>………………………</w:t>
      </w:r>
      <w:r w:rsidRPr="0014304D">
        <w:rPr>
          <w:rFonts w:ascii="Arial" w:eastAsia="Times New Roman" w:hAnsi="Arial" w:cs="Arial"/>
          <w:color w:val="auto"/>
          <w:sz w:val="22"/>
          <w:szCs w:val="22"/>
          <w:lang w:val="ru-RU" w:eastAsia="en-US"/>
        </w:rPr>
        <w:t>)</w:t>
      </w:r>
    </w:p>
    <w:p w:rsidR="00CA7E35" w:rsidRPr="001D1D27" w:rsidRDefault="00CA7E35" w:rsidP="00CA7E35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i/>
          <w:color w:val="auto"/>
          <w:sz w:val="21"/>
          <w:szCs w:val="21"/>
          <w:lang w:eastAsia="en-US"/>
        </w:rPr>
      </w:pPr>
      <w:r w:rsidRPr="001D1D27">
        <w:rPr>
          <w:rFonts w:ascii="Arial" w:eastAsia="Times New Roman" w:hAnsi="Arial" w:cs="Arial"/>
          <w:i/>
          <w:color w:val="auto"/>
          <w:sz w:val="21"/>
          <w:szCs w:val="21"/>
          <w:lang w:eastAsia="en-US"/>
        </w:rPr>
        <w:t>Изготвя се в 2 екземпляра – по един за стажант-учителя и за педагога</w:t>
      </w:r>
    </w:p>
    <w:p w:rsidR="00AF464E" w:rsidRPr="00853122" w:rsidRDefault="00AF464E" w:rsidP="00AF464E">
      <w:pPr>
        <w:pageBreakBefore/>
        <w:pBdr>
          <w:bottom w:val="single" w:sz="8" w:space="1" w:color="auto"/>
        </w:pBdr>
        <w:spacing w:before="120" w:after="120" w:line="240" w:lineRule="auto"/>
        <w:outlineLvl w:val="0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bookmarkStart w:id="29" w:name="_Toc505006017"/>
      <w:bookmarkEnd w:id="27"/>
      <w:r w:rsidRPr="00853122">
        <w:rPr>
          <w:rFonts w:ascii="Arial" w:eastAsia="Times New Roman" w:hAnsi="Arial" w:cs="Arial"/>
          <w:b/>
          <w:color w:val="auto"/>
          <w:sz w:val="28"/>
          <w:szCs w:val="28"/>
        </w:rPr>
        <w:lastRenderedPageBreak/>
        <w:t>СТАЖАНТСКА ПРАКТИКА В НУ</w:t>
      </w:r>
      <w:r w:rsidRPr="00853122">
        <w:rPr>
          <w:rFonts w:ascii="Arial" w:eastAsia="Times New Roman" w:hAnsi="Arial" w:cs="Arial"/>
          <w:b/>
          <w:color w:val="auto"/>
          <w:sz w:val="28"/>
          <w:szCs w:val="28"/>
        </w:rPr>
        <w:tab/>
      </w:r>
      <w:r w:rsidRPr="00853122">
        <w:rPr>
          <w:rFonts w:ascii="Cambria" w:eastAsia="Times New Roman" w:hAnsi="Cambria" w:cs="Times New Roman"/>
          <w:b/>
          <w:color w:val="auto"/>
          <w:sz w:val="28"/>
          <w:szCs w:val="28"/>
        </w:rPr>
        <w:tab/>
      </w:r>
      <w:r w:rsidRPr="00853122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 w:rsidRPr="00853122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  <w:t xml:space="preserve">                  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    </w:t>
      </w:r>
      <w:r w:rsidRPr="00853122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30</w:t>
      </w:r>
      <w:r w:rsidRPr="0085312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часа</w:t>
      </w:r>
      <w:bookmarkEnd w:id="29"/>
    </w:p>
    <w:p w:rsidR="003502D6" w:rsidRPr="00B2635F" w:rsidRDefault="003502D6" w:rsidP="00D46519">
      <w:pPr>
        <w:jc w:val="right"/>
        <w:rPr>
          <w:rFonts w:ascii="Arial" w:hAnsi="Arial" w:cs="Arial"/>
          <w:color w:val="auto"/>
          <w:sz w:val="16"/>
          <w:szCs w:val="16"/>
        </w:rPr>
      </w:pPr>
      <w:r w:rsidRPr="00B2635F">
        <w:rPr>
          <w:rFonts w:ascii="Arial" w:hAnsi="Arial" w:cs="Arial"/>
          <w:color w:val="auto"/>
          <w:sz w:val="16"/>
          <w:szCs w:val="16"/>
        </w:rPr>
        <w:t>ПНУП задочно обучение, ОКС „бакалавър“</w:t>
      </w:r>
      <w:bookmarkStart w:id="30" w:name="_Hlk8574572"/>
      <w:r w:rsidR="00B2635F" w:rsidRPr="00B2635F">
        <w:rPr>
          <w:rFonts w:ascii="Arial" w:hAnsi="Arial" w:cs="Arial"/>
          <w:color w:val="auto"/>
          <w:sz w:val="16"/>
          <w:szCs w:val="16"/>
        </w:rPr>
        <w:t xml:space="preserve">– </w:t>
      </w:r>
      <w:r w:rsidR="00B2635F" w:rsidRPr="00B2635F">
        <w:rPr>
          <w:rFonts w:ascii="Arial" w:hAnsi="Arial" w:cs="Arial"/>
          <w:color w:val="auto"/>
          <w:sz w:val="16"/>
          <w:szCs w:val="16"/>
          <w:lang w:val="en-US"/>
        </w:rPr>
        <w:t>VIII</w:t>
      </w:r>
      <w:r w:rsidR="00B2635F" w:rsidRPr="00B2635F">
        <w:rPr>
          <w:rFonts w:ascii="Arial" w:hAnsi="Arial" w:cs="Arial"/>
          <w:color w:val="auto"/>
          <w:sz w:val="16"/>
          <w:szCs w:val="16"/>
          <w:lang w:val="ru-RU"/>
        </w:rPr>
        <w:t xml:space="preserve"> </w:t>
      </w:r>
      <w:r w:rsidR="00B2635F" w:rsidRPr="00B2635F">
        <w:rPr>
          <w:rFonts w:ascii="Arial" w:hAnsi="Arial" w:cs="Arial"/>
          <w:color w:val="auto"/>
          <w:sz w:val="16"/>
          <w:szCs w:val="16"/>
        </w:rPr>
        <w:t>семестър</w:t>
      </w:r>
      <w:bookmarkEnd w:id="30"/>
    </w:p>
    <w:p w:rsidR="003502D6" w:rsidRPr="002D6E95" w:rsidRDefault="003502D6" w:rsidP="003502D6">
      <w:pPr>
        <w:pStyle w:val="ae"/>
        <w:spacing w:line="360" w:lineRule="auto"/>
        <w:rPr>
          <w:color w:val="auto"/>
        </w:rPr>
      </w:pPr>
    </w:p>
    <w:p w:rsidR="003502D6" w:rsidRPr="002D6E95" w:rsidRDefault="003502D6" w:rsidP="003502D6">
      <w:pPr>
        <w:spacing w:after="0" w:line="480" w:lineRule="auto"/>
        <w:rPr>
          <w:rFonts w:ascii="Arial" w:eastAsia="Times New Roman" w:hAnsi="Arial" w:cs="Arial"/>
          <w:color w:val="auto"/>
          <w:sz w:val="22"/>
          <w:szCs w:val="22"/>
        </w:rPr>
      </w:pPr>
      <w:r w:rsidRPr="002D6E95">
        <w:rPr>
          <w:rFonts w:ascii="Arial" w:eastAsia="Times New Roman" w:hAnsi="Arial" w:cs="Arial"/>
          <w:color w:val="auto"/>
          <w:sz w:val="22"/>
          <w:szCs w:val="22"/>
        </w:rPr>
        <w:t>училище……..…………………………………………………….от………….до………….</w:t>
      </w:r>
      <w:r w:rsidR="003B2C56">
        <w:rPr>
          <w:rFonts w:ascii="Arial" w:eastAsia="Times New Roman" w:hAnsi="Arial" w:cs="Arial"/>
          <w:color w:val="auto"/>
          <w:sz w:val="22"/>
          <w:szCs w:val="22"/>
        </w:rPr>
        <w:t>клас</w:t>
      </w:r>
      <w:r w:rsidRPr="002D6E95">
        <w:rPr>
          <w:rFonts w:ascii="Arial" w:eastAsia="Times New Roman" w:hAnsi="Arial" w:cs="Arial"/>
          <w:color w:val="auto"/>
          <w:sz w:val="22"/>
          <w:szCs w:val="22"/>
        </w:rPr>
        <w:t xml:space="preserve">…....... </w:t>
      </w:r>
    </w:p>
    <w:p w:rsidR="003502D6" w:rsidRPr="002D6E95" w:rsidRDefault="003502D6" w:rsidP="003502D6">
      <w:pPr>
        <w:spacing w:after="0" w:line="480" w:lineRule="auto"/>
        <w:rPr>
          <w:rFonts w:ascii="Arial" w:eastAsia="Times New Roman" w:hAnsi="Arial" w:cs="Arial"/>
          <w:color w:val="auto"/>
          <w:sz w:val="22"/>
          <w:szCs w:val="22"/>
        </w:rPr>
      </w:pPr>
      <w:r w:rsidRPr="002D6E95">
        <w:rPr>
          <w:rFonts w:ascii="Arial" w:eastAsia="Times New Roman" w:hAnsi="Arial" w:cs="Arial"/>
          <w:color w:val="auto"/>
          <w:sz w:val="22"/>
          <w:szCs w:val="22"/>
        </w:rPr>
        <w:t>стажант-учител………………………………………………………………………………………............</w:t>
      </w:r>
    </w:p>
    <w:p w:rsidR="003502D6" w:rsidRPr="004D1FC7" w:rsidRDefault="003502D6" w:rsidP="003502D6">
      <w:pPr>
        <w:spacing w:after="120" w:line="480" w:lineRule="auto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2D6E95">
        <w:rPr>
          <w:rFonts w:ascii="Arial" w:eastAsia="Times New Roman" w:hAnsi="Arial" w:cs="Arial"/>
          <w:color w:val="auto"/>
          <w:sz w:val="22"/>
          <w:szCs w:val="22"/>
          <w:lang w:eastAsia="en-US"/>
        </w:rPr>
        <w:t>учител-наставник…………………………………………………………………………...........................</w:t>
      </w:r>
    </w:p>
    <w:p w:rsidR="003502D6" w:rsidRDefault="003502D6" w:rsidP="003502D6">
      <w:pPr>
        <w:pStyle w:val="ae"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3502D6" w:rsidRPr="002C70AD" w:rsidRDefault="003502D6" w:rsidP="003502D6">
      <w:pPr>
        <w:pStyle w:val="ae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2C70AD">
        <w:rPr>
          <w:rFonts w:ascii="Arial" w:hAnsi="Arial" w:cs="Arial"/>
          <w:b/>
          <w:color w:val="000000" w:themeColor="text1"/>
          <w:sz w:val="28"/>
          <w:szCs w:val="28"/>
        </w:rPr>
        <w:t>ПЛАН</w:t>
      </w:r>
    </w:p>
    <w:p w:rsidR="003502D6" w:rsidRPr="002C70AD" w:rsidRDefault="003502D6" w:rsidP="003502D6">
      <w:pPr>
        <w:pStyle w:val="ae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2C70AD">
        <w:rPr>
          <w:rFonts w:ascii="Arial" w:hAnsi="Arial" w:cs="Arial"/>
          <w:color w:val="000000" w:themeColor="text1"/>
          <w:sz w:val="28"/>
          <w:szCs w:val="28"/>
        </w:rPr>
        <w:t xml:space="preserve">за съвместна дейност </w:t>
      </w:r>
    </w:p>
    <w:p w:rsidR="003502D6" w:rsidRDefault="003502D6" w:rsidP="003502D6">
      <w:pPr>
        <w:pStyle w:val="ae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2C70AD">
        <w:rPr>
          <w:rFonts w:ascii="Arial" w:hAnsi="Arial" w:cs="Arial"/>
          <w:color w:val="000000" w:themeColor="text1"/>
          <w:sz w:val="28"/>
          <w:szCs w:val="28"/>
        </w:rPr>
        <w:t>на учителя-наставник и стажант-учителя</w:t>
      </w:r>
    </w:p>
    <w:p w:rsidR="003502D6" w:rsidRDefault="003502D6" w:rsidP="003502D6">
      <w:pPr>
        <w:pStyle w:val="ae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79"/>
        <w:gridCol w:w="1449"/>
      </w:tblGrid>
      <w:tr w:rsidR="003502D6" w:rsidTr="002D6E95">
        <w:trPr>
          <w:cantSplit/>
          <w:trHeight w:val="578"/>
          <w:jc w:val="center"/>
        </w:trPr>
        <w:tc>
          <w:tcPr>
            <w:tcW w:w="7479" w:type="dxa"/>
          </w:tcPr>
          <w:p w:rsidR="003502D6" w:rsidRPr="00CC5070" w:rsidRDefault="003502D6" w:rsidP="002D6E95">
            <w:pPr>
              <w:pStyle w:val="ae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Дейност </w:t>
            </w:r>
          </w:p>
        </w:tc>
        <w:tc>
          <w:tcPr>
            <w:tcW w:w="1449" w:type="dxa"/>
          </w:tcPr>
          <w:p w:rsidR="003502D6" w:rsidRPr="00CC5070" w:rsidRDefault="003502D6" w:rsidP="002D6E95">
            <w:pPr>
              <w:pStyle w:val="ae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Бр. ч.</w:t>
            </w:r>
          </w:p>
        </w:tc>
      </w:tr>
      <w:tr w:rsidR="003502D6" w:rsidTr="002D6E95">
        <w:trPr>
          <w:cantSplit/>
          <w:trHeight w:val="578"/>
          <w:jc w:val="center"/>
        </w:trPr>
        <w:tc>
          <w:tcPr>
            <w:tcW w:w="7479" w:type="dxa"/>
          </w:tcPr>
          <w:p w:rsidR="003502D6" w:rsidRPr="00E1288A" w:rsidRDefault="00E1288A" w:rsidP="00E1288A">
            <w:pPr>
              <w:pStyle w:val="NoSpacing"/>
              <w:rPr>
                <w:sz w:val="24"/>
                <w:szCs w:val="24"/>
              </w:rPr>
            </w:pPr>
            <w:r w:rsidRPr="00E1288A">
              <w:rPr>
                <w:sz w:val="24"/>
                <w:szCs w:val="24"/>
              </w:rPr>
              <w:t xml:space="preserve">Запознаване с правилника за реда в училището. Запознаване с училищната документация и функциите на педагогически съвет, училищна настоятелство, обществен съвет. Запознаване с учениците от класа. </w:t>
            </w:r>
          </w:p>
        </w:tc>
        <w:tc>
          <w:tcPr>
            <w:tcW w:w="1449" w:type="dxa"/>
          </w:tcPr>
          <w:p w:rsidR="003502D6" w:rsidRPr="00CC5070" w:rsidRDefault="003502D6" w:rsidP="002D6E95">
            <w:pPr>
              <w:pStyle w:val="ae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3502D6" w:rsidTr="002D6E95">
        <w:trPr>
          <w:cantSplit/>
          <w:trHeight w:val="578"/>
          <w:jc w:val="center"/>
        </w:trPr>
        <w:tc>
          <w:tcPr>
            <w:tcW w:w="7479" w:type="dxa"/>
          </w:tcPr>
          <w:p w:rsidR="003502D6" w:rsidRPr="003170D5" w:rsidRDefault="003502D6" w:rsidP="002D6E95">
            <w:pPr>
              <w:pStyle w:val="ae"/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3170D5">
              <w:rPr>
                <w:rFonts w:ascii="Arial" w:hAnsi="Arial" w:cs="Arial"/>
                <w:sz w:val="24"/>
                <w:szCs w:val="24"/>
              </w:rPr>
              <w:t>Наблюдение от стажант-учителя на уроци, провеждани от учителя-наставник, обсъждане и анализ.</w:t>
            </w:r>
          </w:p>
        </w:tc>
        <w:tc>
          <w:tcPr>
            <w:tcW w:w="1449" w:type="dxa"/>
          </w:tcPr>
          <w:p w:rsidR="003502D6" w:rsidRPr="00CC5070" w:rsidRDefault="00356E82" w:rsidP="002D6E95">
            <w:pPr>
              <w:pStyle w:val="ae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3502D6" w:rsidTr="002D6E95">
        <w:trPr>
          <w:cantSplit/>
          <w:trHeight w:val="578"/>
          <w:jc w:val="center"/>
        </w:trPr>
        <w:tc>
          <w:tcPr>
            <w:tcW w:w="7479" w:type="dxa"/>
          </w:tcPr>
          <w:p w:rsidR="003502D6" w:rsidRPr="00D92F42" w:rsidRDefault="003502D6" w:rsidP="002D6E95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70D5">
              <w:rPr>
                <w:rFonts w:ascii="Arial" w:hAnsi="Arial" w:cs="Arial"/>
                <w:sz w:val="24"/>
                <w:szCs w:val="24"/>
              </w:rPr>
              <w:t xml:space="preserve">Подготовка на план-конспекти </w:t>
            </w:r>
            <w:r w:rsidR="00D92F42" w:rsidRPr="003170D5">
              <w:rPr>
                <w:rFonts w:ascii="Arial" w:hAnsi="Arial" w:cs="Arial"/>
                <w:sz w:val="24"/>
                <w:szCs w:val="24"/>
              </w:rPr>
              <w:t xml:space="preserve">от стажант-учителя </w:t>
            </w:r>
            <w:r w:rsidRPr="003170D5">
              <w:rPr>
                <w:rFonts w:ascii="Arial" w:hAnsi="Arial" w:cs="Arial"/>
                <w:sz w:val="24"/>
                <w:szCs w:val="24"/>
              </w:rPr>
              <w:t xml:space="preserve">на уроци по различни учебни предмети </w:t>
            </w:r>
            <w:r w:rsidR="00D92F42">
              <w:rPr>
                <w:rFonts w:ascii="Arial" w:hAnsi="Arial" w:cs="Arial"/>
                <w:sz w:val="24"/>
                <w:szCs w:val="24"/>
              </w:rPr>
              <w:t>от учебния план на съответния клас</w:t>
            </w:r>
            <w:r w:rsidR="00D92F42" w:rsidRPr="003170D5">
              <w:rPr>
                <w:rFonts w:ascii="Arial" w:hAnsi="Arial" w:cs="Arial"/>
                <w:sz w:val="24"/>
                <w:szCs w:val="24"/>
              </w:rPr>
              <w:t>.</w:t>
            </w:r>
            <w:r w:rsidR="00D92F42">
              <w:rPr>
                <w:rFonts w:ascii="Arial" w:hAnsi="Arial" w:cs="Arial"/>
                <w:sz w:val="24"/>
                <w:szCs w:val="24"/>
              </w:rPr>
              <w:t xml:space="preserve"> О</w:t>
            </w:r>
            <w:r w:rsidRPr="003170D5">
              <w:rPr>
                <w:rFonts w:ascii="Arial" w:hAnsi="Arial" w:cs="Arial"/>
                <w:sz w:val="24"/>
                <w:szCs w:val="24"/>
              </w:rPr>
              <w:t>бсъждането им с учителя-наставник.</w:t>
            </w:r>
            <w:r w:rsidR="00D92F42"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  <w:r w:rsidR="00356E8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 бр. </w:t>
            </w:r>
          </w:p>
        </w:tc>
        <w:tc>
          <w:tcPr>
            <w:tcW w:w="1449" w:type="dxa"/>
          </w:tcPr>
          <w:p w:rsidR="003502D6" w:rsidRDefault="003502D6" w:rsidP="002D6E95">
            <w:pPr>
              <w:pStyle w:val="ae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  <w:p w:rsidR="00356E82" w:rsidRPr="00CC5070" w:rsidRDefault="00356E82" w:rsidP="002D6E95">
            <w:pPr>
              <w:pStyle w:val="ae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502D6" w:rsidTr="002D6E95">
        <w:trPr>
          <w:cantSplit/>
          <w:trHeight w:val="578"/>
          <w:jc w:val="center"/>
        </w:trPr>
        <w:tc>
          <w:tcPr>
            <w:tcW w:w="7479" w:type="dxa"/>
          </w:tcPr>
          <w:p w:rsidR="003502D6" w:rsidRPr="003170D5" w:rsidRDefault="003502D6" w:rsidP="002D6E95">
            <w:pPr>
              <w:pStyle w:val="ae"/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3170D5">
              <w:rPr>
                <w:rFonts w:ascii="Arial" w:hAnsi="Arial" w:cs="Arial"/>
                <w:sz w:val="24"/>
                <w:szCs w:val="24"/>
              </w:rPr>
              <w:t xml:space="preserve">Подготовка и самостоятелно провеждане на </w:t>
            </w:r>
            <w:r w:rsidR="00D92F42">
              <w:rPr>
                <w:rFonts w:ascii="Arial" w:hAnsi="Arial" w:cs="Arial"/>
                <w:sz w:val="24"/>
                <w:szCs w:val="24"/>
              </w:rPr>
              <w:t>уроци</w:t>
            </w:r>
            <w:r w:rsidRPr="003170D5">
              <w:rPr>
                <w:rFonts w:ascii="Arial" w:hAnsi="Arial" w:cs="Arial"/>
                <w:sz w:val="24"/>
                <w:szCs w:val="24"/>
              </w:rPr>
              <w:t xml:space="preserve"> от стажант-учителя</w:t>
            </w:r>
            <w:r w:rsidR="00CB2299" w:rsidRPr="003170D5">
              <w:rPr>
                <w:rFonts w:ascii="Arial" w:hAnsi="Arial" w:cs="Arial"/>
                <w:sz w:val="24"/>
                <w:szCs w:val="24"/>
              </w:rPr>
              <w:t xml:space="preserve"> по </w:t>
            </w:r>
            <w:r w:rsidR="00D92F42">
              <w:rPr>
                <w:rFonts w:ascii="Arial" w:hAnsi="Arial" w:cs="Arial"/>
                <w:sz w:val="24"/>
                <w:szCs w:val="24"/>
              </w:rPr>
              <w:t>различни учебни предмети от учебния план на съответния клас</w:t>
            </w:r>
            <w:r w:rsidR="00CB2299" w:rsidRPr="003170D5">
              <w:rPr>
                <w:rFonts w:ascii="Arial" w:hAnsi="Arial" w:cs="Arial"/>
                <w:sz w:val="24"/>
                <w:szCs w:val="24"/>
              </w:rPr>
              <w:t>. О</w:t>
            </w:r>
            <w:r w:rsidRPr="003170D5">
              <w:rPr>
                <w:rFonts w:ascii="Arial" w:hAnsi="Arial" w:cs="Arial"/>
                <w:sz w:val="24"/>
                <w:szCs w:val="24"/>
              </w:rPr>
              <w:t>бсъждане</w:t>
            </w:r>
            <w:r w:rsidR="00CB2299" w:rsidRPr="003170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70D5">
              <w:rPr>
                <w:rFonts w:ascii="Arial" w:hAnsi="Arial" w:cs="Arial"/>
                <w:sz w:val="24"/>
                <w:szCs w:val="24"/>
              </w:rPr>
              <w:t>с учителя-наставник</w:t>
            </w:r>
            <w:r w:rsidR="00CB2299" w:rsidRPr="003170D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49" w:type="dxa"/>
          </w:tcPr>
          <w:p w:rsidR="003502D6" w:rsidRPr="00CC5070" w:rsidRDefault="003502D6" w:rsidP="002D6E95">
            <w:pPr>
              <w:pStyle w:val="ae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</w:tr>
      <w:tr w:rsidR="003502D6" w:rsidTr="002D6E95">
        <w:trPr>
          <w:cantSplit/>
          <w:trHeight w:val="578"/>
          <w:jc w:val="center"/>
        </w:trPr>
        <w:tc>
          <w:tcPr>
            <w:tcW w:w="7479" w:type="dxa"/>
          </w:tcPr>
          <w:p w:rsidR="003502D6" w:rsidRPr="003170D5" w:rsidRDefault="003502D6" w:rsidP="002D6E95">
            <w:pPr>
              <w:pStyle w:val="ae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70D5">
              <w:rPr>
                <w:rFonts w:ascii="Arial" w:hAnsi="Arial" w:cs="Arial"/>
                <w:color w:val="000000" w:themeColor="text1"/>
                <w:sz w:val="24"/>
                <w:szCs w:val="24"/>
              </w:rPr>
              <w:t>Изработване на дидактични материали; проверка на домашна работа; посрещане и изпращане на учениците.</w:t>
            </w:r>
          </w:p>
        </w:tc>
        <w:tc>
          <w:tcPr>
            <w:tcW w:w="1449" w:type="dxa"/>
          </w:tcPr>
          <w:p w:rsidR="003502D6" w:rsidRPr="00CC5070" w:rsidRDefault="00356E82" w:rsidP="002D6E95">
            <w:pPr>
              <w:pStyle w:val="ae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</w:tr>
      <w:tr w:rsidR="003502D6" w:rsidTr="002D6E95">
        <w:trPr>
          <w:cantSplit/>
          <w:trHeight w:val="578"/>
          <w:jc w:val="center"/>
        </w:trPr>
        <w:tc>
          <w:tcPr>
            <w:tcW w:w="7479" w:type="dxa"/>
          </w:tcPr>
          <w:p w:rsidR="003502D6" w:rsidRPr="003170D5" w:rsidRDefault="003502D6" w:rsidP="002D6E95">
            <w:pPr>
              <w:pStyle w:val="ae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70D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Участие в педагогически съвет </w:t>
            </w:r>
            <w:r w:rsidRPr="003170D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(</w:t>
            </w:r>
            <w:r w:rsidRPr="003170D5">
              <w:rPr>
                <w:rFonts w:ascii="Arial" w:hAnsi="Arial" w:cs="Arial"/>
                <w:color w:val="000000" w:themeColor="text1"/>
                <w:sz w:val="24"/>
                <w:szCs w:val="24"/>
              </w:rPr>
              <w:t>без право на глас</w:t>
            </w:r>
            <w:r w:rsidRPr="003170D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)</w:t>
            </w:r>
            <w:r w:rsidRPr="003170D5">
              <w:rPr>
                <w:rFonts w:ascii="Arial" w:hAnsi="Arial" w:cs="Arial"/>
                <w:color w:val="000000" w:themeColor="text1"/>
                <w:sz w:val="24"/>
                <w:szCs w:val="24"/>
              </w:rPr>
              <w:t>; участие в родителска среща или консултация за родители</w:t>
            </w:r>
            <w:r w:rsidR="00E50F49" w:rsidRPr="003170D5">
              <w:rPr>
                <w:rFonts w:ascii="Arial" w:hAnsi="Arial" w:cs="Arial"/>
                <w:color w:val="000000" w:themeColor="text1"/>
                <w:sz w:val="24"/>
                <w:szCs w:val="24"/>
              </w:rPr>
              <w:t>; консултация за ученици</w:t>
            </w:r>
          </w:p>
        </w:tc>
        <w:tc>
          <w:tcPr>
            <w:tcW w:w="1449" w:type="dxa"/>
          </w:tcPr>
          <w:p w:rsidR="003502D6" w:rsidRPr="00CC5070" w:rsidRDefault="003502D6" w:rsidP="002D6E95">
            <w:pPr>
              <w:pStyle w:val="ae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3502D6" w:rsidTr="002D6E95">
        <w:trPr>
          <w:cantSplit/>
          <w:trHeight w:val="578"/>
          <w:jc w:val="center"/>
        </w:trPr>
        <w:tc>
          <w:tcPr>
            <w:tcW w:w="7479" w:type="dxa"/>
            <w:vAlign w:val="center"/>
          </w:tcPr>
          <w:p w:rsidR="003502D6" w:rsidRDefault="003502D6" w:rsidP="002D6E95">
            <w:pPr>
              <w:pStyle w:val="ae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Общо </w:t>
            </w:r>
          </w:p>
        </w:tc>
        <w:tc>
          <w:tcPr>
            <w:tcW w:w="1449" w:type="dxa"/>
            <w:vAlign w:val="center"/>
          </w:tcPr>
          <w:p w:rsidR="003502D6" w:rsidRDefault="003502D6" w:rsidP="002D6E95">
            <w:pPr>
              <w:pStyle w:val="ae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</w:tr>
    </w:tbl>
    <w:p w:rsidR="003502D6" w:rsidRDefault="003502D6" w:rsidP="003502D6">
      <w:pPr>
        <w:pStyle w:val="ae"/>
        <w:spacing w:line="36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D92F42" w:rsidRDefault="00D92F42" w:rsidP="00D92F42">
      <w:pPr>
        <w:pStyle w:val="ae"/>
        <w:jc w:val="both"/>
        <w:rPr>
          <w:rFonts w:ascii="Arial" w:hAnsi="Arial" w:cs="Arial"/>
          <w:b/>
          <w:color w:val="auto"/>
        </w:rPr>
      </w:pPr>
    </w:p>
    <w:p w:rsidR="00D46519" w:rsidRDefault="00D46519" w:rsidP="00D92F42">
      <w:pPr>
        <w:pStyle w:val="ae"/>
        <w:jc w:val="both"/>
        <w:rPr>
          <w:rFonts w:ascii="Arial" w:hAnsi="Arial" w:cs="Arial"/>
          <w:color w:val="auto"/>
        </w:rPr>
      </w:pPr>
    </w:p>
    <w:p w:rsidR="00D92F42" w:rsidRDefault="00D92F42" w:rsidP="00D92F42">
      <w:pPr>
        <w:pStyle w:val="ae"/>
        <w:jc w:val="both"/>
        <w:rPr>
          <w:rFonts w:ascii="Arial" w:hAnsi="Arial" w:cs="Arial"/>
          <w:color w:val="auto"/>
        </w:rPr>
      </w:pPr>
    </w:p>
    <w:p w:rsidR="00D92F42" w:rsidRDefault="00D92F42" w:rsidP="00D92F42">
      <w:pPr>
        <w:pStyle w:val="ae"/>
        <w:jc w:val="both"/>
        <w:rPr>
          <w:rFonts w:ascii="Arial" w:hAnsi="Arial" w:cs="Arial"/>
          <w:color w:val="auto"/>
        </w:rPr>
      </w:pPr>
    </w:p>
    <w:p w:rsidR="00D92F42" w:rsidRDefault="00D92F42" w:rsidP="00D92F42">
      <w:pPr>
        <w:pStyle w:val="ae"/>
        <w:jc w:val="both"/>
        <w:rPr>
          <w:rFonts w:ascii="Arial" w:hAnsi="Arial" w:cs="Arial"/>
          <w:color w:val="auto"/>
        </w:rPr>
      </w:pPr>
    </w:p>
    <w:p w:rsidR="00D92F42" w:rsidRDefault="00D92F42" w:rsidP="00D92F42">
      <w:pPr>
        <w:pStyle w:val="ae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F62582" w:rsidRDefault="00F62582" w:rsidP="00C213DC">
      <w:pPr>
        <w:spacing w:after="0" w:line="240" w:lineRule="auto"/>
        <w:jc w:val="center"/>
        <w:rPr>
          <w:rFonts w:ascii="Arial" w:eastAsiaTheme="majorEastAsia" w:hAnsi="Arial" w:cs="Arial"/>
          <w:b/>
          <w:sz w:val="28"/>
          <w:szCs w:val="28"/>
        </w:rPr>
      </w:pPr>
    </w:p>
    <w:p w:rsidR="00CD5CB5" w:rsidRDefault="00CD5CB5" w:rsidP="00C213DC">
      <w:pPr>
        <w:spacing w:after="0" w:line="240" w:lineRule="auto"/>
        <w:jc w:val="center"/>
        <w:rPr>
          <w:rFonts w:ascii="Arial" w:eastAsiaTheme="majorEastAsia" w:hAnsi="Arial" w:cs="Arial"/>
          <w:b/>
          <w:sz w:val="28"/>
          <w:szCs w:val="28"/>
        </w:rPr>
      </w:pPr>
    </w:p>
    <w:p w:rsidR="00E1288A" w:rsidRDefault="00E1288A" w:rsidP="00C213DC">
      <w:pPr>
        <w:spacing w:after="0" w:line="240" w:lineRule="auto"/>
        <w:jc w:val="center"/>
        <w:rPr>
          <w:rFonts w:ascii="Arial" w:eastAsiaTheme="majorEastAsia" w:hAnsi="Arial" w:cs="Arial"/>
          <w:b/>
          <w:sz w:val="28"/>
          <w:szCs w:val="28"/>
        </w:rPr>
      </w:pPr>
    </w:p>
    <w:p w:rsidR="00CD5CB5" w:rsidRDefault="00CD5CB5" w:rsidP="00C213DC">
      <w:pPr>
        <w:spacing w:after="0" w:line="240" w:lineRule="auto"/>
        <w:jc w:val="center"/>
        <w:rPr>
          <w:rFonts w:ascii="Arial" w:eastAsiaTheme="majorEastAsia" w:hAnsi="Arial" w:cs="Arial"/>
          <w:b/>
          <w:sz w:val="28"/>
          <w:szCs w:val="28"/>
        </w:rPr>
      </w:pPr>
    </w:p>
    <w:p w:rsidR="00F62582" w:rsidRDefault="00F62582" w:rsidP="00C213DC">
      <w:pPr>
        <w:spacing w:after="0" w:line="240" w:lineRule="auto"/>
        <w:jc w:val="center"/>
        <w:rPr>
          <w:rFonts w:ascii="Arial" w:eastAsiaTheme="majorEastAsia" w:hAnsi="Arial" w:cs="Arial"/>
          <w:b/>
          <w:sz w:val="28"/>
          <w:szCs w:val="28"/>
        </w:rPr>
      </w:pPr>
    </w:p>
    <w:p w:rsidR="003502D6" w:rsidRPr="00D92F42" w:rsidRDefault="003502D6" w:rsidP="00C213DC">
      <w:pPr>
        <w:spacing w:after="0" w:line="240" w:lineRule="auto"/>
        <w:jc w:val="center"/>
        <w:rPr>
          <w:rFonts w:ascii="Arial" w:eastAsiaTheme="minorEastAsia" w:hAnsi="Arial" w:cs="Arial"/>
          <w:b/>
          <w:color w:val="auto"/>
        </w:rPr>
      </w:pPr>
      <w:r w:rsidRPr="00D92F42">
        <w:rPr>
          <w:rFonts w:ascii="Arial" w:eastAsiaTheme="majorEastAsia" w:hAnsi="Arial" w:cs="Arial"/>
          <w:b/>
          <w:color w:val="auto"/>
          <w:sz w:val="28"/>
          <w:szCs w:val="28"/>
        </w:rPr>
        <w:lastRenderedPageBreak/>
        <w:t>ИНДИВИДУАЛЕН ПЛАН</w:t>
      </w:r>
    </w:p>
    <w:p w:rsidR="003502D6" w:rsidRPr="00272F89" w:rsidRDefault="003502D6" w:rsidP="003502D6">
      <w:pPr>
        <w:spacing w:after="0" w:line="240" w:lineRule="auto"/>
        <w:jc w:val="center"/>
        <w:rPr>
          <w:rFonts w:ascii="Arial" w:eastAsiaTheme="minorEastAsia" w:hAnsi="Arial" w:cs="Arial"/>
          <w:color w:val="000000" w:themeColor="text1"/>
        </w:rPr>
      </w:pPr>
      <w:r w:rsidRPr="00272F89">
        <w:rPr>
          <w:rFonts w:ascii="Arial" w:eastAsiaTheme="minorEastAsia" w:hAnsi="Arial" w:cs="Arial"/>
          <w:color w:val="000000" w:themeColor="text1"/>
        </w:rPr>
        <w:t>за провеждане на стажантска практика</w:t>
      </w:r>
    </w:p>
    <w:p w:rsidR="003502D6" w:rsidRPr="00272F89" w:rsidRDefault="003502D6" w:rsidP="003502D6">
      <w:pPr>
        <w:spacing w:after="0" w:line="240" w:lineRule="auto"/>
        <w:jc w:val="center"/>
        <w:rPr>
          <w:rFonts w:ascii="Arial" w:eastAsiaTheme="minorEastAsia" w:hAnsi="Arial" w:cs="Arial"/>
          <w:color w:val="000000" w:themeColor="text1"/>
        </w:rPr>
      </w:pPr>
    </w:p>
    <w:p w:rsidR="003502D6" w:rsidRPr="008B7337" w:rsidRDefault="003502D6" w:rsidP="003502D6">
      <w:pPr>
        <w:spacing w:after="0" w:line="360" w:lineRule="auto"/>
        <w:rPr>
          <w:rFonts w:ascii="Arial" w:eastAsiaTheme="minorEastAsia" w:hAnsi="Arial" w:cs="Arial"/>
          <w:color w:val="000000" w:themeColor="text1"/>
          <w:sz w:val="22"/>
          <w:szCs w:val="22"/>
        </w:rPr>
      </w:pPr>
      <w:r>
        <w:rPr>
          <w:rFonts w:ascii="Arial" w:eastAsiaTheme="minorEastAsia" w:hAnsi="Arial" w:cs="Arial"/>
          <w:color w:val="000000" w:themeColor="text1"/>
          <w:sz w:val="22"/>
          <w:szCs w:val="22"/>
        </w:rPr>
        <w:t>училище……..</w:t>
      </w:r>
      <w:r w:rsidRPr="008B7337">
        <w:rPr>
          <w:rFonts w:ascii="Arial" w:eastAsiaTheme="minorEastAsia" w:hAnsi="Arial" w:cs="Arial"/>
          <w:color w:val="000000" w:themeColor="text1"/>
          <w:sz w:val="22"/>
          <w:szCs w:val="22"/>
        </w:rPr>
        <w:t>……………………………………………………</w:t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>…</w:t>
      </w:r>
      <w:r w:rsidRPr="008B7337">
        <w:rPr>
          <w:rFonts w:ascii="Arial" w:eastAsiaTheme="minorEastAsia" w:hAnsi="Arial" w:cs="Arial"/>
          <w:color w:val="000000" w:themeColor="text1"/>
          <w:sz w:val="22"/>
          <w:szCs w:val="22"/>
        </w:rPr>
        <w:t>от…………до…………</w:t>
      </w:r>
      <w:r w:rsidR="003B2C56">
        <w:rPr>
          <w:rFonts w:ascii="Arial" w:eastAsiaTheme="minorEastAsia" w:hAnsi="Arial" w:cs="Arial"/>
          <w:color w:val="000000" w:themeColor="text1"/>
          <w:sz w:val="22"/>
          <w:szCs w:val="22"/>
        </w:rPr>
        <w:t>клас</w:t>
      </w:r>
      <w:r w:rsidRPr="008B7337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…....... </w:t>
      </w:r>
    </w:p>
    <w:p w:rsidR="003502D6" w:rsidRPr="008B7337" w:rsidRDefault="003502D6" w:rsidP="003502D6">
      <w:pPr>
        <w:spacing w:after="0" w:line="360" w:lineRule="auto"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8B7337">
        <w:rPr>
          <w:rFonts w:ascii="Arial" w:eastAsiaTheme="minorEastAsia" w:hAnsi="Arial" w:cs="Arial"/>
          <w:color w:val="000000" w:themeColor="text1"/>
          <w:sz w:val="22"/>
          <w:szCs w:val="22"/>
        </w:rPr>
        <w:t>стажант-учител………………………………………………………………………………………...</w:t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>.........</w:t>
      </w:r>
    </w:p>
    <w:p w:rsidR="003502D6" w:rsidRPr="00EC44D5" w:rsidRDefault="003502D6" w:rsidP="003502D6">
      <w:pPr>
        <w:spacing w:after="120" w:line="360" w:lineRule="auto"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8B7337">
        <w:rPr>
          <w:rFonts w:ascii="Arial" w:eastAsiaTheme="minorEastAsia" w:hAnsi="Arial" w:cs="Arial"/>
          <w:color w:val="000000" w:themeColor="text1"/>
          <w:sz w:val="22"/>
          <w:szCs w:val="22"/>
        </w:rPr>
        <w:t>учител-наставник…………………………………………………………………………..................</w:t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>.........</w:t>
      </w:r>
    </w:p>
    <w:tbl>
      <w:tblPr>
        <w:tblStyle w:val="110"/>
        <w:tblW w:w="9464" w:type="dxa"/>
        <w:tblLook w:val="04A0" w:firstRow="1" w:lastRow="0" w:firstColumn="1" w:lastColumn="0" w:noHBand="0" w:noVBand="1"/>
      </w:tblPr>
      <w:tblGrid>
        <w:gridCol w:w="798"/>
        <w:gridCol w:w="7817"/>
        <w:gridCol w:w="849"/>
      </w:tblGrid>
      <w:tr w:rsidR="003502D6" w:rsidRPr="00EC44D5" w:rsidTr="00D92F42">
        <w:trPr>
          <w:trHeight w:val="308"/>
        </w:trPr>
        <w:tc>
          <w:tcPr>
            <w:tcW w:w="798" w:type="dxa"/>
            <w:vAlign w:val="center"/>
          </w:tcPr>
          <w:p w:rsidR="003502D6" w:rsidRPr="00EC44D5" w:rsidRDefault="003502D6" w:rsidP="002D6E9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EC44D5">
              <w:rPr>
                <w:rFonts w:ascii="Arial" w:eastAsia="Calibri" w:hAnsi="Arial" w:cs="Arial"/>
                <w:b/>
              </w:rPr>
              <w:t>ДАТА</w:t>
            </w:r>
          </w:p>
        </w:tc>
        <w:tc>
          <w:tcPr>
            <w:tcW w:w="7817" w:type="dxa"/>
            <w:vAlign w:val="center"/>
          </w:tcPr>
          <w:p w:rsidR="003502D6" w:rsidRPr="00EC44D5" w:rsidRDefault="003502D6" w:rsidP="002D6E9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EC44D5">
              <w:rPr>
                <w:rFonts w:ascii="Arial" w:eastAsia="Calibri" w:hAnsi="Arial" w:cs="Arial"/>
                <w:b/>
              </w:rPr>
              <w:t>ДЕЙНОСТ</w:t>
            </w:r>
          </w:p>
        </w:tc>
        <w:tc>
          <w:tcPr>
            <w:tcW w:w="849" w:type="dxa"/>
          </w:tcPr>
          <w:p w:rsidR="003502D6" w:rsidRPr="00EC44D5" w:rsidRDefault="003502D6" w:rsidP="002D6E9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EC44D5">
              <w:rPr>
                <w:rFonts w:ascii="Arial" w:eastAsia="Calibri" w:hAnsi="Arial" w:cs="Arial"/>
                <w:b/>
              </w:rPr>
              <w:t>Бр. ч.</w:t>
            </w:r>
          </w:p>
        </w:tc>
      </w:tr>
      <w:tr w:rsidR="00D92F42" w:rsidRPr="00EC44D5" w:rsidTr="00D92F42">
        <w:trPr>
          <w:trHeight w:val="521"/>
        </w:trPr>
        <w:tc>
          <w:tcPr>
            <w:tcW w:w="798" w:type="dxa"/>
            <w:vMerge w:val="restart"/>
            <w:vAlign w:val="center"/>
          </w:tcPr>
          <w:p w:rsidR="00D92F42" w:rsidRPr="00EC44D5" w:rsidRDefault="00D92F42" w:rsidP="002D6E95">
            <w:pPr>
              <w:pStyle w:val="NoSpacing"/>
              <w:rPr>
                <w:rFonts w:eastAsia="Calibri"/>
              </w:rPr>
            </w:pPr>
          </w:p>
        </w:tc>
        <w:tc>
          <w:tcPr>
            <w:tcW w:w="7817" w:type="dxa"/>
          </w:tcPr>
          <w:p w:rsidR="00D92F42" w:rsidRPr="00A710E9" w:rsidRDefault="00C22CF8" w:rsidP="00A710E9">
            <w:pPr>
              <w:pStyle w:val="NoSpacing"/>
            </w:pPr>
            <w:r>
              <w:t xml:space="preserve">Запознаване с правилника за реда в училището. Запознаване с училищната документация и функциите на педагогически съвет, училищна настоятелство, обществен съвет. Запознаване с учениците от класа. </w:t>
            </w:r>
          </w:p>
        </w:tc>
        <w:tc>
          <w:tcPr>
            <w:tcW w:w="849" w:type="dxa"/>
            <w:vAlign w:val="center"/>
          </w:tcPr>
          <w:p w:rsidR="00D92F42" w:rsidRPr="00EC44D5" w:rsidRDefault="00D92F42" w:rsidP="002D6E95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C44D5">
              <w:rPr>
                <w:rFonts w:ascii="Arial" w:eastAsia="Calibri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D92F42" w:rsidRPr="00EC44D5" w:rsidTr="00D92F42">
        <w:trPr>
          <w:trHeight w:val="305"/>
        </w:trPr>
        <w:tc>
          <w:tcPr>
            <w:tcW w:w="798" w:type="dxa"/>
            <w:vMerge/>
            <w:vAlign w:val="center"/>
          </w:tcPr>
          <w:p w:rsidR="00D92F42" w:rsidRPr="00EC44D5" w:rsidRDefault="00D92F42" w:rsidP="002D6E95">
            <w:pPr>
              <w:pStyle w:val="NoSpacing"/>
              <w:rPr>
                <w:rFonts w:eastAsia="Calibri"/>
              </w:rPr>
            </w:pPr>
          </w:p>
        </w:tc>
        <w:tc>
          <w:tcPr>
            <w:tcW w:w="7817" w:type="dxa"/>
          </w:tcPr>
          <w:p w:rsidR="00D92F42" w:rsidRPr="00A710E9" w:rsidRDefault="00D92F42" w:rsidP="00A710E9">
            <w:pPr>
              <w:pStyle w:val="NoSpacing"/>
            </w:pPr>
            <w:r w:rsidRPr="00A710E9">
              <w:t>Наблюдение на уро</w:t>
            </w:r>
            <w:r>
              <w:t>к</w:t>
            </w:r>
            <w:r w:rsidRPr="00A710E9">
              <w:t>, провеждан от учителя-наставник, обсъждане и анализ.</w:t>
            </w:r>
          </w:p>
        </w:tc>
        <w:tc>
          <w:tcPr>
            <w:tcW w:w="849" w:type="dxa"/>
            <w:vAlign w:val="center"/>
          </w:tcPr>
          <w:p w:rsidR="00D92F42" w:rsidRPr="00EC44D5" w:rsidRDefault="00D92F42" w:rsidP="002D6E95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D92F42" w:rsidRPr="00EC44D5" w:rsidTr="00D92F42">
        <w:trPr>
          <w:trHeight w:val="305"/>
        </w:trPr>
        <w:tc>
          <w:tcPr>
            <w:tcW w:w="798" w:type="dxa"/>
            <w:vMerge/>
            <w:vAlign w:val="center"/>
          </w:tcPr>
          <w:p w:rsidR="00D92F42" w:rsidRPr="00EC44D5" w:rsidRDefault="00D92F42" w:rsidP="002D6E95">
            <w:pPr>
              <w:pStyle w:val="NoSpacing"/>
              <w:rPr>
                <w:rFonts w:eastAsia="Calibri"/>
              </w:rPr>
            </w:pPr>
          </w:p>
        </w:tc>
        <w:tc>
          <w:tcPr>
            <w:tcW w:w="7817" w:type="dxa"/>
          </w:tcPr>
          <w:p w:rsidR="00D92F42" w:rsidRPr="00A710E9" w:rsidRDefault="00D92F42" w:rsidP="00A710E9">
            <w:pPr>
              <w:pStyle w:val="NoSpacing"/>
            </w:pPr>
            <w:r w:rsidRPr="00A710E9">
              <w:t>Други дейности: подготовка на дидактични материали</w:t>
            </w:r>
            <w:r>
              <w:t>, изпращане на учениците</w:t>
            </w:r>
            <w:r w:rsidRPr="00A710E9">
              <w:t>.</w:t>
            </w:r>
          </w:p>
        </w:tc>
        <w:tc>
          <w:tcPr>
            <w:tcW w:w="849" w:type="dxa"/>
            <w:vAlign w:val="center"/>
          </w:tcPr>
          <w:p w:rsidR="00D92F42" w:rsidRDefault="00D92F42" w:rsidP="002D6E95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3502D6" w:rsidRPr="00EC44D5" w:rsidTr="00D92F42">
        <w:trPr>
          <w:trHeight w:val="442"/>
        </w:trPr>
        <w:tc>
          <w:tcPr>
            <w:tcW w:w="798" w:type="dxa"/>
            <w:vMerge w:val="restart"/>
            <w:vAlign w:val="center"/>
          </w:tcPr>
          <w:p w:rsidR="003502D6" w:rsidRPr="00EC44D5" w:rsidRDefault="003502D6" w:rsidP="002D6E95">
            <w:pPr>
              <w:pStyle w:val="NoSpacing"/>
              <w:rPr>
                <w:rFonts w:eastAsia="Calibri"/>
              </w:rPr>
            </w:pPr>
          </w:p>
        </w:tc>
        <w:tc>
          <w:tcPr>
            <w:tcW w:w="7817" w:type="dxa"/>
          </w:tcPr>
          <w:p w:rsidR="003502D6" w:rsidRPr="00A710E9" w:rsidRDefault="003502D6" w:rsidP="00A710E9">
            <w:pPr>
              <w:pStyle w:val="NoSpacing"/>
            </w:pPr>
            <w:r w:rsidRPr="00A710E9">
              <w:t>Наблюдение от стажант-учителя на уроци, провеждани от учителя-наставник, обсъждане и анализ.</w:t>
            </w:r>
          </w:p>
        </w:tc>
        <w:tc>
          <w:tcPr>
            <w:tcW w:w="849" w:type="dxa"/>
            <w:vAlign w:val="center"/>
          </w:tcPr>
          <w:p w:rsidR="003502D6" w:rsidRPr="00EC44D5" w:rsidRDefault="003502D6" w:rsidP="002D6E95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C44D5">
              <w:rPr>
                <w:rFonts w:ascii="Arial" w:eastAsia="Calibri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3502D6" w:rsidRPr="00EC44D5" w:rsidTr="00D92F42">
        <w:trPr>
          <w:trHeight w:val="274"/>
        </w:trPr>
        <w:tc>
          <w:tcPr>
            <w:tcW w:w="798" w:type="dxa"/>
            <w:vMerge/>
            <w:vAlign w:val="center"/>
          </w:tcPr>
          <w:p w:rsidR="003502D6" w:rsidRPr="00EC44D5" w:rsidRDefault="003502D6" w:rsidP="002D6E95">
            <w:pPr>
              <w:pStyle w:val="NoSpacing"/>
              <w:rPr>
                <w:rFonts w:eastAsia="Calibri"/>
              </w:rPr>
            </w:pPr>
          </w:p>
        </w:tc>
        <w:tc>
          <w:tcPr>
            <w:tcW w:w="7817" w:type="dxa"/>
          </w:tcPr>
          <w:p w:rsidR="003502D6" w:rsidRPr="00A710E9" w:rsidRDefault="003502D6" w:rsidP="00A710E9">
            <w:pPr>
              <w:pStyle w:val="NoSpacing"/>
            </w:pPr>
            <w:r w:rsidRPr="00A710E9">
              <w:t>Подготовка на план-конспекти и обсъждането им с учителя-наставник.</w:t>
            </w:r>
          </w:p>
        </w:tc>
        <w:tc>
          <w:tcPr>
            <w:tcW w:w="849" w:type="dxa"/>
            <w:vAlign w:val="center"/>
          </w:tcPr>
          <w:p w:rsidR="003502D6" w:rsidRPr="00EC44D5" w:rsidRDefault="003502D6" w:rsidP="002D6E95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C44D5">
              <w:rPr>
                <w:rFonts w:ascii="Arial" w:eastAsia="Calibri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3502D6" w:rsidRPr="00EC44D5" w:rsidTr="00D92F42">
        <w:trPr>
          <w:trHeight w:val="480"/>
        </w:trPr>
        <w:tc>
          <w:tcPr>
            <w:tcW w:w="798" w:type="dxa"/>
            <w:vMerge/>
            <w:vAlign w:val="center"/>
          </w:tcPr>
          <w:p w:rsidR="003502D6" w:rsidRPr="00EC44D5" w:rsidRDefault="003502D6" w:rsidP="002D6E95">
            <w:pPr>
              <w:pStyle w:val="NoSpacing"/>
              <w:rPr>
                <w:rFonts w:eastAsia="Calibri"/>
              </w:rPr>
            </w:pPr>
          </w:p>
        </w:tc>
        <w:tc>
          <w:tcPr>
            <w:tcW w:w="7817" w:type="dxa"/>
          </w:tcPr>
          <w:p w:rsidR="003502D6" w:rsidRPr="00A710E9" w:rsidRDefault="00E80015" w:rsidP="00A710E9">
            <w:pPr>
              <w:pStyle w:val="NoSpacing"/>
            </w:pPr>
            <w:r w:rsidRPr="00A710E9">
              <w:t>Планиране</w:t>
            </w:r>
            <w:r w:rsidR="003502D6" w:rsidRPr="00A710E9">
              <w:t xml:space="preserve"> и самостоятелно провеждане на уроци от стажант-учителя, обсъждане и анализ с учителя-наставник.</w:t>
            </w:r>
          </w:p>
        </w:tc>
        <w:tc>
          <w:tcPr>
            <w:tcW w:w="849" w:type="dxa"/>
            <w:vAlign w:val="center"/>
          </w:tcPr>
          <w:p w:rsidR="003502D6" w:rsidRPr="00EC44D5" w:rsidRDefault="003502D6" w:rsidP="002D6E95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C44D5">
              <w:rPr>
                <w:rFonts w:ascii="Arial" w:eastAsia="Calibri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D92F42" w:rsidRPr="00EC44D5" w:rsidTr="00D92F42">
        <w:trPr>
          <w:trHeight w:val="521"/>
        </w:trPr>
        <w:tc>
          <w:tcPr>
            <w:tcW w:w="798" w:type="dxa"/>
            <w:vMerge w:val="restart"/>
            <w:vAlign w:val="center"/>
          </w:tcPr>
          <w:p w:rsidR="00D92F42" w:rsidRPr="00EC44D5" w:rsidRDefault="00D92F42" w:rsidP="002D6E95">
            <w:pPr>
              <w:pStyle w:val="NoSpacing"/>
              <w:rPr>
                <w:rFonts w:eastAsia="Calibri"/>
              </w:rPr>
            </w:pPr>
          </w:p>
        </w:tc>
        <w:tc>
          <w:tcPr>
            <w:tcW w:w="7817" w:type="dxa"/>
          </w:tcPr>
          <w:p w:rsidR="00D92F42" w:rsidRPr="00A710E9" w:rsidRDefault="00D92F42" w:rsidP="008D30CC">
            <w:pPr>
              <w:pStyle w:val="ae"/>
            </w:pPr>
            <w:r w:rsidRPr="008D30CC">
              <w:t>Подготовка на план-конспекти и обсъждането им с учителя-наставник.</w:t>
            </w:r>
          </w:p>
        </w:tc>
        <w:tc>
          <w:tcPr>
            <w:tcW w:w="849" w:type="dxa"/>
            <w:vAlign w:val="center"/>
          </w:tcPr>
          <w:p w:rsidR="00D92F42" w:rsidRPr="00EC44D5" w:rsidRDefault="00D92F42" w:rsidP="002D6E95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C44D5">
              <w:rPr>
                <w:rFonts w:ascii="Arial" w:eastAsia="Calibri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3502D6" w:rsidRPr="00EC44D5" w:rsidTr="00D92F42">
        <w:trPr>
          <w:trHeight w:val="533"/>
        </w:trPr>
        <w:tc>
          <w:tcPr>
            <w:tcW w:w="798" w:type="dxa"/>
            <w:vMerge/>
            <w:vAlign w:val="center"/>
          </w:tcPr>
          <w:p w:rsidR="003502D6" w:rsidRPr="00EC44D5" w:rsidRDefault="003502D6" w:rsidP="002D6E95">
            <w:pPr>
              <w:pStyle w:val="NoSpacing"/>
              <w:rPr>
                <w:rFonts w:eastAsia="Calibri"/>
              </w:rPr>
            </w:pPr>
          </w:p>
        </w:tc>
        <w:tc>
          <w:tcPr>
            <w:tcW w:w="7817" w:type="dxa"/>
          </w:tcPr>
          <w:p w:rsidR="003502D6" w:rsidRPr="00A710E9" w:rsidRDefault="00E80015" w:rsidP="00A710E9">
            <w:pPr>
              <w:pStyle w:val="NoSpacing"/>
            </w:pPr>
            <w:r w:rsidRPr="00A710E9">
              <w:t>Планиране и самостоятелно провеждане на уроци от стажант-учителя, обсъждане и анализ с учителя-наставник.</w:t>
            </w:r>
          </w:p>
        </w:tc>
        <w:tc>
          <w:tcPr>
            <w:tcW w:w="849" w:type="dxa"/>
            <w:vAlign w:val="center"/>
          </w:tcPr>
          <w:p w:rsidR="003502D6" w:rsidRPr="00EC44D5" w:rsidRDefault="003502D6" w:rsidP="002D6E95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C44D5">
              <w:rPr>
                <w:rFonts w:ascii="Arial" w:eastAsia="Calibri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3502D6" w:rsidRPr="00EC44D5" w:rsidTr="00D92F42">
        <w:trPr>
          <w:trHeight w:val="423"/>
        </w:trPr>
        <w:tc>
          <w:tcPr>
            <w:tcW w:w="798" w:type="dxa"/>
            <w:vMerge/>
            <w:vAlign w:val="center"/>
          </w:tcPr>
          <w:p w:rsidR="003502D6" w:rsidRPr="00EC44D5" w:rsidRDefault="003502D6" w:rsidP="002D6E95">
            <w:pPr>
              <w:pStyle w:val="NoSpacing"/>
              <w:rPr>
                <w:rFonts w:eastAsia="Calibri"/>
              </w:rPr>
            </w:pPr>
          </w:p>
        </w:tc>
        <w:tc>
          <w:tcPr>
            <w:tcW w:w="7817" w:type="dxa"/>
          </w:tcPr>
          <w:p w:rsidR="003502D6" w:rsidRPr="00A710E9" w:rsidRDefault="003502D6" w:rsidP="00A710E9">
            <w:pPr>
              <w:pStyle w:val="NoSpacing"/>
            </w:pPr>
            <w:r w:rsidRPr="00A710E9">
              <w:t>Други дейности: подготовка на дидактични материали</w:t>
            </w:r>
            <w:r w:rsidR="00D92F42">
              <w:t>, посрещане и изпращане на учениците</w:t>
            </w:r>
            <w:r w:rsidRPr="00A710E9">
              <w:t>.</w:t>
            </w:r>
          </w:p>
        </w:tc>
        <w:tc>
          <w:tcPr>
            <w:tcW w:w="849" w:type="dxa"/>
            <w:vAlign w:val="center"/>
          </w:tcPr>
          <w:p w:rsidR="003502D6" w:rsidRPr="00EC44D5" w:rsidRDefault="00D92F42" w:rsidP="002D6E95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D92F42" w:rsidRPr="00EC44D5" w:rsidTr="00D92F42">
        <w:trPr>
          <w:trHeight w:val="359"/>
        </w:trPr>
        <w:tc>
          <w:tcPr>
            <w:tcW w:w="798" w:type="dxa"/>
            <w:vMerge w:val="restart"/>
            <w:vAlign w:val="center"/>
          </w:tcPr>
          <w:p w:rsidR="00D92F42" w:rsidRPr="00EC44D5" w:rsidRDefault="00D92F42" w:rsidP="00D92F42">
            <w:pPr>
              <w:pStyle w:val="NoSpacing"/>
              <w:rPr>
                <w:rFonts w:eastAsia="Calibri"/>
              </w:rPr>
            </w:pPr>
          </w:p>
        </w:tc>
        <w:tc>
          <w:tcPr>
            <w:tcW w:w="7817" w:type="dxa"/>
          </w:tcPr>
          <w:p w:rsidR="00D92F42" w:rsidRPr="00A710E9" w:rsidRDefault="00D92F42" w:rsidP="00D92F42">
            <w:pPr>
              <w:pStyle w:val="NoSpacing"/>
            </w:pPr>
            <w:r w:rsidRPr="00A710E9">
              <w:t>Подготовка на план-конспекти и обсъждането им с учителя-наставник.</w:t>
            </w:r>
          </w:p>
        </w:tc>
        <w:tc>
          <w:tcPr>
            <w:tcW w:w="849" w:type="dxa"/>
            <w:vAlign w:val="center"/>
          </w:tcPr>
          <w:p w:rsidR="00D92F42" w:rsidRPr="00EC44D5" w:rsidRDefault="00D92F42" w:rsidP="00D92F42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C44D5">
              <w:rPr>
                <w:rFonts w:ascii="Arial" w:eastAsia="Calibri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D92F42" w:rsidRPr="00EC44D5" w:rsidTr="00D92F42">
        <w:trPr>
          <w:trHeight w:val="394"/>
        </w:trPr>
        <w:tc>
          <w:tcPr>
            <w:tcW w:w="798" w:type="dxa"/>
            <w:vMerge/>
            <w:vAlign w:val="center"/>
          </w:tcPr>
          <w:p w:rsidR="00D92F42" w:rsidRPr="00EC44D5" w:rsidRDefault="00D92F42" w:rsidP="00D92F42">
            <w:pPr>
              <w:pStyle w:val="NoSpacing"/>
              <w:rPr>
                <w:rFonts w:eastAsia="Calibri"/>
              </w:rPr>
            </w:pPr>
          </w:p>
        </w:tc>
        <w:tc>
          <w:tcPr>
            <w:tcW w:w="7817" w:type="dxa"/>
          </w:tcPr>
          <w:p w:rsidR="00D92F42" w:rsidRPr="00A710E9" w:rsidRDefault="00D92F42" w:rsidP="00D92F42">
            <w:pPr>
              <w:pStyle w:val="NoSpacing"/>
            </w:pPr>
            <w:r w:rsidRPr="00A710E9">
              <w:t>Планиране и самостоятелно провеждане на уроци от стажант-учителя, обсъждане и анализ с учителя-наставник.</w:t>
            </w:r>
          </w:p>
        </w:tc>
        <w:tc>
          <w:tcPr>
            <w:tcW w:w="849" w:type="dxa"/>
            <w:vAlign w:val="center"/>
          </w:tcPr>
          <w:p w:rsidR="00D92F42" w:rsidRPr="00EC44D5" w:rsidRDefault="00D92F42" w:rsidP="00D92F42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C44D5">
              <w:rPr>
                <w:rFonts w:ascii="Arial" w:eastAsia="Calibri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D92F42" w:rsidRPr="00EC44D5" w:rsidTr="00D92F42">
        <w:trPr>
          <w:trHeight w:val="423"/>
        </w:trPr>
        <w:tc>
          <w:tcPr>
            <w:tcW w:w="798" w:type="dxa"/>
            <w:vMerge/>
            <w:vAlign w:val="center"/>
          </w:tcPr>
          <w:p w:rsidR="00D92F42" w:rsidRPr="00EC44D5" w:rsidRDefault="00D92F42" w:rsidP="00D92F42">
            <w:pPr>
              <w:pStyle w:val="NoSpacing"/>
              <w:rPr>
                <w:rFonts w:eastAsia="Calibri"/>
              </w:rPr>
            </w:pPr>
          </w:p>
        </w:tc>
        <w:tc>
          <w:tcPr>
            <w:tcW w:w="7817" w:type="dxa"/>
          </w:tcPr>
          <w:p w:rsidR="00D92F42" w:rsidRPr="00A710E9" w:rsidRDefault="00D92F42" w:rsidP="00D92F42">
            <w:pPr>
              <w:pStyle w:val="NoSpacing"/>
            </w:pPr>
            <w:r w:rsidRPr="00CB2861">
              <w:rPr>
                <w:b/>
              </w:rPr>
              <w:t>Изпит.</w:t>
            </w:r>
            <w:r w:rsidRPr="00A710E9">
              <w:t xml:space="preserve"> Самостоятелно провеждане на урок от стажант-учителя пред методик и учителя-наставник.</w:t>
            </w:r>
          </w:p>
        </w:tc>
        <w:tc>
          <w:tcPr>
            <w:tcW w:w="849" w:type="dxa"/>
            <w:vAlign w:val="center"/>
          </w:tcPr>
          <w:p w:rsidR="00D92F42" w:rsidRPr="00EC44D5" w:rsidRDefault="00D92F42" w:rsidP="00D92F42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C44D5">
              <w:rPr>
                <w:rFonts w:ascii="Arial" w:eastAsia="Calibri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D92F42" w:rsidRPr="00EC44D5" w:rsidTr="00D92F42">
        <w:trPr>
          <w:trHeight w:val="423"/>
        </w:trPr>
        <w:tc>
          <w:tcPr>
            <w:tcW w:w="798" w:type="dxa"/>
            <w:vMerge/>
            <w:vAlign w:val="center"/>
          </w:tcPr>
          <w:p w:rsidR="00D92F42" w:rsidRPr="00EC44D5" w:rsidRDefault="00D92F42" w:rsidP="00D92F42">
            <w:pPr>
              <w:pStyle w:val="NoSpacing"/>
              <w:rPr>
                <w:rFonts w:eastAsia="Calibri"/>
              </w:rPr>
            </w:pPr>
          </w:p>
        </w:tc>
        <w:tc>
          <w:tcPr>
            <w:tcW w:w="7817" w:type="dxa"/>
          </w:tcPr>
          <w:p w:rsidR="00D92F42" w:rsidRPr="00A710E9" w:rsidRDefault="00D92F42" w:rsidP="00D92F42">
            <w:pPr>
              <w:pStyle w:val="NoSpacing"/>
            </w:pPr>
            <w:r w:rsidRPr="00D92F42">
              <w:t>Други дейности: подготовка на дидактични материали, посрещане и изпращане на учениците.</w:t>
            </w:r>
          </w:p>
        </w:tc>
        <w:tc>
          <w:tcPr>
            <w:tcW w:w="849" w:type="dxa"/>
            <w:vAlign w:val="center"/>
          </w:tcPr>
          <w:p w:rsidR="00D92F42" w:rsidRPr="00EC44D5" w:rsidRDefault="00D92F42" w:rsidP="00D92F42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B51ABC" w:rsidRPr="00EC44D5" w:rsidTr="00D92F42">
        <w:trPr>
          <w:trHeight w:val="423"/>
        </w:trPr>
        <w:tc>
          <w:tcPr>
            <w:tcW w:w="798" w:type="dxa"/>
            <w:vMerge w:val="restart"/>
            <w:vAlign w:val="center"/>
          </w:tcPr>
          <w:p w:rsidR="00B51ABC" w:rsidRPr="00EC44D5" w:rsidRDefault="00B51ABC" w:rsidP="00B51ABC">
            <w:pPr>
              <w:pStyle w:val="NoSpacing"/>
              <w:rPr>
                <w:rFonts w:eastAsia="Calibri"/>
              </w:rPr>
            </w:pPr>
          </w:p>
        </w:tc>
        <w:tc>
          <w:tcPr>
            <w:tcW w:w="7817" w:type="dxa"/>
          </w:tcPr>
          <w:p w:rsidR="00B51ABC" w:rsidRPr="00A710E9" w:rsidRDefault="00B51ABC" w:rsidP="00B51ABC">
            <w:pPr>
              <w:pStyle w:val="NoSpacing"/>
            </w:pPr>
            <w:r w:rsidRPr="00A710E9">
              <w:t>Подготовка на план-конспекти от стажант-учителя и обсъждането им с учителя-наставник.</w:t>
            </w:r>
          </w:p>
        </w:tc>
        <w:tc>
          <w:tcPr>
            <w:tcW w:w="849" w:type="dxa"/>
            <w:vAlign w:val="center"/>
          </w:tcPr>
          <w:p w:rsidR="00B51ABC" w:rsidRPr="00EC44D5" w:rsidRDefault="00B51ABC" w:rsidP="00B51AB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C44D5">
              <w:rPr>
                <w:rFonts w:ascii="Arial" w:eastAsia="Calibri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B51ABC" w:rsidRPr="00EC44D5" w:rsidTr="00D92F42">
        <w:trPr>
          <w:trHeight w:val="486"/>
        </w:trPr>
        <w:tc>
          <w:tcPr>
            <w:tcW w:w="798" w:type="dxa"/>
            <w:vMerge/>
            <w:vAlign w:val="center"/>
          </w:tcPr>
          <w:p w:rsidR="00B51ABC" w:rsidRPr="00EC44D5" w:rsidRDefault="00B51ABC" w:rsidP="00B51ABC">
            <w:pPr>
              <w:pStyle w:val="NoSpacing"/>
              <w:rPr>
                <w:rFonts w:eastAsia="Calibri"/>
              </w:rPr>
            </w:pPr>
          </w:p>
        </w:tc>
        <w:tc>
          <w:tcPr>
            <w:tcW w:w="7817" w:type="dxa"/>
          </w:tcPr>
          <w:p w:rsidR="00B51ABC" w:rsidRPr="00A710E9" w:rsidRDefault="00B51ABC" w:rsidP="00B51ABC">
            <w:pPr>
              <w:pStyle w:val="NoSpacing"/>
            </w:pPr>
            <w:r w:rsidRPr="00A710E9">
              <w:t>Планиране и самостоятелно провеждане на уроци от стажант-учителя, обсъждане и анализ с учителя-наставник.</w:t>
            </w:r>
          </w:p>
        </w:tc>
        <w:tc>
          <w:tcPr>
            <w:tcW w:w="849" w:type="dxa"/>
            <w:vAlign w:val="center"/>
          </w:tcPr>
          <w:p w:rsidR="00B51ABC" w:rsidRPr="00EC44D5" w:rsidRDefault="00B51ABC" w:rsidP="00B51AB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C44D5">
              <w:rPr>
                <w:rFonts w:ascii="Arial" w:eastAsia="Calibri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B51ABC" w:rsidRPr="00EC44D5" w:rsidTr="00D92F42">
        <w:trPr>
          <w:trHeight w:val="483"/>
        </w:trPr>
        <w:tc>
          <w:tcPr>
            <w:tcW w:w="798" w:type="dxa"/>
            <w:vMerge/>
            <w:vAlign w:val="center"/>
          </w:tcPr>
          <w:p w:rsidR="00B51ABC" w:rsidRPr="00EC44D5" w:rsidRDefault="00B51ABC" w:rsidP="00B51ABC">
            <w:pPr>
              <w:pStyle w:val="NoSpacing"/>
              <w:rPr>
                <w:rFonts w:eastAsia="Calibri"/>
              </w:rPr>
            </w:pPr>
          </w:p>
        </w:tc>
        <w:tc>
          <w:tcPr>
            <w:tcW w:w="7817" w:type="dxa"/>
          </w:tcPr>
          <w:p w:rsidR="00B51ABC" w:rsidRPr="00A710E9" w:rsidRDefault="00B51ABC" w:rsidP="00B51ABC">
            <w:pPr>
              <w:pStyle w:val="NoSpacing"/>
            </w:pPr>
            <w:r w:rsidRPr="00CB2861">
              <w:rPr>
                <w:b/>
              </w:rPr>
              <w:t>Изпит.</w:t>
            </w:r>
            <w:r w:rsidRPr="00A710E9">
              <w:t xml:space="preserve"> Самостоятелно провеждане на урок от стажант-учителя пред методик и учителя-наставник.</w:t>
            </w:r>
          </w:p>
        </w:tc>
        <w:tc>
          <w:tcPr>
            <w:tcW w:w="849" w:type="dxa"/>
            <w:vAlign w:val="center"/>
          </w:tcPr>
          <w:p w:rsidR="00B51ABC" w:rsidRPr="00EC44D5" w:rsidRDefault="00B51ABC" w:rsidP="00B51AB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C44D5">
              <w:rPr>
                <w:rFonts w:ascii="Arial" w:eastAsia="Calibri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B51ABC" w:rsidRPr="00EC44D5" w:rsidTr="00D92F42">
        <w:trPr>
          <w:trHeight w:val="483"/>
        </w:trPr>
        <w:tc>
          <w:tcPr>
            <w:tcW w:w="798" w:type="dxa"/>
            <w:vMerge/>
            <w:vAlign w:val="center"/>
          </w:tcPr>
          <w:p w:rsidR="00B51ABC" w:rsidRPr="00EC44D5" w:rsidRDefault="00B51ABC" w:rsidP="00B51ABC">
            <w:pPr>
              <w:pStyle w:val="NoSpacing"/>
              <w:rPr>
                <w:rFonts w:eastAsia="Calibri"/>
              </w:rPr>
            </w:pPr>
          </w:p>
        </w:tc>
        <w:tc>
          <w:tcPr>
            <w:tcW w:w="7817" w:type="dxa"/>
          </w:tcPr>
          <w:p w:rsidR="00B51ABC" w:rsidRPr="00A710E9" w:rsidRDefault="00B51ABC" w:rsidP="00B51ABC">
            <w:pPr>
              <w:pStyle w:val="NoSpacing"/>
            </w:pPr>
            <w:r w:rsidRPr="00A710E9">
              <w:t>Други дейности: подготовка и провеждане на консултации с родители или участие в родителска среща.</w:t>
            </w:r>
          </w:p>
        </w:tc>
        <w:tc>
          <w:tcPr>
            <w:tcW w:w="849" w:type="dxa"/>
            <w:vAlign w:val="center"/>
          </w:tcPr>
          <w:p w:rsidR="00B51ABC" w:rsidRPr="00EC44D5" w:rsidRDefault="00B51ABC" w:rsidP="00B51AB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C44D5">
              <w:rPr>
                <w:rFonts w:ascii="Arial" w:eastAsia="Calibri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B51ABC" w:rsidRPr="00EC44D5" w:rsidTr="00D92F42">
        <w:trPr>
          <w:trHeight w:val="361"/>
        </w:trPr>
        <w:tc>
          <w:tcPr>
            <w:tcW w:w="798" w:type="dxa"/>
            <w:vMerge/>
            <w:vAlign w:val="center"/>
          </w:tcPr>
          <w:p w:rsidR="00B51ABC" w:rsidRPr="00EC44D5" w:rsidRDefault="00B51ABC" w:rsidP="00B51ABC">
            <w:pPr>
              <w:pStyle w:val="NoSpacing"/>
              <w:rPr>
                <w:rFonts w:eastAsia="Calibri"/>
              </w:rPr>
            </w:pPr>
          </w:p>
        </w:tc>
        <w:tc>
          <w:tcPr>
            <w:tcW w:w="7817" w:type="dxa"/>
          </w:tcPr>
          <w:p w:rsidR="00B51ABC" w:rsidRPr="00A710E9" w:rsidRDefault="00B51ABC" w:rsidP="00B51ABC">
            <w:pPr>
              <w:pStyle w:val="NoSpacing"/>
            </w:pPr>
            <w:r w:rsidRPr="00B51ABC">
              <w:t xml:space="preserve">Други дейности: </w:t>
            </w:r>
            <w:r>
              <w:t>проверка на домашна работа или самостоятелна работа</w:t>
            </w:r>
          </w:p>
        </w:tc>
        <w:tc>
          <w:tcPr>
            <w:tcW w:w="849" w:type="dxa"/>
            <w:vAlign w:val="center"/>
          </w:tcPr>
          <w:p w:rsidR="00B51ABC" w:rsidRPr="00EC44D5" w:rsidRDefault="00B51ABC" w:rsidP="00B51AB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B51ABC" w:rsidRPr="00EC44D5" w:rsidTr="00D92F42">
        <w:trPr>
          <w:trHeight w:val="425"/>
        </w:trPr>
        <w:tc>
          <w:tcPr>
            <w:tcW w:w="798" w:type="dxa"/>
            <w:vMerge w:val="restart"/>
            <w:vAlign w:val="center"/>
          </w:tcPr>
          <w:p w:rsidR="00B51ABC" w:rsidRPr="00EC44D5" w:rsidRDefault="00B51ABC" w:rsidP="00B51ABC">
            <w:pPr>
              <w:pStyle w:val="NoSpacing"/>
              <w:rPr>
                <w:rFonts w:eastAsia="Calibri"/>
              </w:rPr>
            </w:pPr>
          </w:p>
        </w:tc>
        <w:tc>
          <w:tcPr>
            <w:tcW w:w="7817" w:type="dxa"/>
          </w:tcPr>
          <w:p w:rsidR="00B51ABC" w:rsidRPr="00A710E9" w:rsidRDefault="00B51ABC" w:rsidP="00B51ABC">
            <w:pPr>
              <w:pStyle w:val="NoSpacing"/>
            </w:pPr>
            <w:r w:rsidRPr="00A710E9">
              <w:t>Подготовка на план-конспекти от стажант-учителя и обсъждането им с учителя-наставник.</w:t>
            </w:r>
          </w:p>
        </w:tc>
        <w:tc>
          <w:tcPr>
            <w:tcW w:w="849" w:type="dxa"/>
            <w:vAlign w:val="center"/>
          </w:tcPr>
          <w:p w:rsidR="00B51ABC" w:rsidRPr="00EC44D5" w:rsidRDefault="00B51ABC" w:rsidP="00B51AB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C44D5">
              <w:rPr>
                <w:rFonts w:ascii="Arial" w:eastAsia="Calibri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B51ABC" w:rsidRPr="00EC44D5" w:rsidTr="00D92F42">
        <w:trPr>
          <w:trHeight w:val="550"/>
        </w:trPr>
        <w:tc>
          <w:tcPr>
            <w:tcW w:w="798" w:type="dxa"/>
            <w:vMerge/>
            <w:vAlign w:val="center"/>
          </w:tcPr>
          <w:p w:rsidR="00B51ABC" w:rsidRPr="00EC44D5" w:rsidRDefault="00B51ABC" w:rsidP="00B51ABC">
            <w:pPr>
              <w:pStyle w:val="NoSpacing"/>
              <w:rPr>
                <w:rFonts w:eastAsia="Calibri"/>
              </w:rPr>
            </w:pPr>
          </w:p>
        </w:tc>
        <w:tc>
          <w:tcPr>
            <w:tcW w:w="7817" w:type="dxa"/>
          </w:tcPr>
          <w:p w:rsidR="00B51ABC" w:rsidRPr="00A710E9" w:rsidRDefault="00B51ABC" w:rsidP="00B51ABC">
            <w:pPr>
              <w:pStyle w:val="NoSpacing"/>
            </w:pPr>
            <w:r w:rsidRPr="00CB2861">
              <w:rPr>
                <w:b/>
              </w:rPr>
              <w:t>Изпит.</w:t>
            </w:r>
            <w:r w:rsidRPr="00A710E9">
              <w:t xml:space="preserve"> Самостоятелно провеждане на урок от стажант-учителя пред методик и учителя-наставник.</w:t>
            </w:r>
          </w:p>
        </w:tc>
        <w:tc>
          <w:tcPr>
            <w:tcW w:w="849" w:type="dxa"/>
            <w:vAlign w:val="center"/>
          </w:tcPr>
          <w:p w:rsidR="00B51ABC" w:rsidRPr="00EC44D5" w:rsidRDefault="00B51ABC" w:rsidP="00B51AB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C44D5">
              <w:rPr>
                <w:rFonts w:ascii="Arial" w:eastAsia="Calibri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B51ABC" w:rsidRPr="00EC44D5" w:rsidTr="00D92F42">
        <w:trPr>
          <w:trHeight w:val="487"/>
        </w:trPr>
        <w:tc>
          <w:tcPr>
            <w:tcW w:w="798" w:type="dxa"/>
            <w:vMerge/>
            <w:vAlign w:val="center"/>
          </w:tcPr>
          <w:p w:rsidR="00B51ABC" w:rsidRPr="00EC44D5" w:rsidRDefault="00B51ABC" w:rsidP="00B51ABC">
            <w:pPr>
              <w:pStyle w:val="NoSpacing"/>
              <w:rPr>
                <w:rFonts w:eastAsia="Calibri"/>
              </w:rPr>
            </w:pPr>
          </w:p>
        </w:tc>
        <w:tc>
          <w:tcPr>
            <w:tcW w:w="7817" w:type="dxa"/>
          </w:tcPr>
          <w:p w:rsidR="00B51ABC" w:rsidRPr="00A710E9" w:rsidRDefault="00B51ABC" w:rsidP="00B51ABC">
            <w:pPr>
              <w:pStyle w:val="NoSpacing"/>
            </w:pPr>
            <w:r w:rsidRPr="00A710E9">
              <w:t>Други дейности: участие в педагогически съвет (оперативка); проверка на домашна или самостоятелна работа.</w:t>
            </w:r>
          </w:p>
        </w:tc>
        <w:tc>
          <w:tcPr>
            <w:tcW w:w="849" w:type="dxa"/>
            <w:vAlign w:val="center"/>
          </w:tcPr>
          <w:p w:rsidR="00B51ABC" w:rsidRPr="00EC44D5" w:rsidRDefault="00B51ABC" w:rsidP="00B51AB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C44D5">
              <w:rPr>
                <w:rFonts w:ascii="Arial" w:eastAsia="Calibri" w:hAnsi="Arial" w:cs="Arial"/>
                <w:color w:val="000000"/>
                <w:sz w:val="22"/>
                <w:szCs w:val="22"/>
              </w:rPr>
              <w:t>2</w:t>
            </w:r>
          </w:p>
        </w:tc>
      </w:tr>
    </w:tbl>
    <w:p w:rsidR="00A710E9" w:rsidRDefault="00A710E9" w:rsidP="00A710E9">
      <w:pPr>
        <w:pStyle w:val="NoSpacing"/>
        <w:rPr>
          <w:rFonts w:eastAsia="Times New Roman"/>
        </w:rPr>
      </w:pPr>
    </w:p>
    <w:p w:rsidR="008A149E" w:rsidRPr="005903E4" w:rsidRDefault="003502D6" w:rsidP="005903E4">
      <w:pPr>
        <w:pStyle w:val="NoSpacing"/>
        <w:rPr>
          <w:rFonts w:eastAsia="Times New Roman"/>
          <w:sz w:val="22"/>
          <w:szCs w:val="22"/>
        </w:rPr>
      </w:pPr>
      <w:r w:rsidRPr="005903E4">
        <w:rPr>
          <w:rFonts w:eastAsia="Times New Roman"/>
          <w:sz w:val="22"/>
          <w:szCs w:val="22"/>
        </w:rPr>
        <w:t>Учител-наставник</w:t>
      </w:r>
      <w:r w:rsidRPr="005903E4">
        <w:rPr>
          <w:rFonts w:eastAsia="Segoe UI Emoji"/>
          <w:sz w:val="22"/>
          <w:szCs w:val="22"/>
          <w:lang w:val="ru-RU"/>
        </w:rPr>
        <w:t xml:space="preserve">: </w:t>
      </w:r>
      <w:r w:rsidRPr="005903E4">
        <w:rPr>
          <w:rFonts w:eastAsia="Times New Roman"/>
          <w:sz w:val="22"/>
          <w:szCs w:val="22"/>
        </w:rPr>
        <w:t>…………………</w:t>
      </w:r>
      <w:r w:rsidRPr="005903E4">
        <w:rPr>
          <w:rFonts w:eastAsia="Times New Roman"/>
          <w:sz w:val="22"/>
          <w:szCs w:val="22"/>
        </w:rPr>
        <w:tab/>
      </w:r>
      <w:r w:rsidRPr="005903E4">
        <w:rPr>
          <w:rFonts w:eastAsia="Times New Roman"/>
          <w:sz w:val="22"/>
          <w:szCs w:val="22"/>
        </w:rPr>
        <w:tab/>
        <w:t xml:space="preserve">  </w:t>
      </w:r>
      <w:r w:rsidR="005903E4" w:rsidRPr="005903E4">
        <w:rPr>
          <w:rFonts w:eastAsia="Times New Roman"/>
          <w:sz w:val="22"/>
          <w:szCs w:val="22"/>
          <w:lang w:val="en-US"/>
        </w:rPr>
        <w:t xml:space="preserve">              </w:t>
      </w:r>
      <w:r w:rsidRPr="005903E4">
        <w:rPr>
          <w:rFonts w:eastAsia="Times New Roman"/>
          <w:sz w:val="22"/>
          <w:szCs w:val="22"/>
        </w:rPr>
        <w:t>Стажант-учител: …………………..</w:t>
      </w:r>
    </w:p>
    <w:bookmarkEnd w:id="28"/>
    <w:p w:rsidR="002D6E95" w:rsidRDefault="002D6E95" w:rsidP="002D6E95">
      <w:pPr>
        <w:pStyle w:val="NoSpacing"/>
        <w:spacing w:line="360" w:lineRule="auto"/>
        <w:jc w:val="right"/>
        <w:rPr>
          <w:rFonts w:ascii="Arial" w:hAnsi="Arial" w:cs="Arial"/>
          <w:b/>
          <w:sz w:val="22"/>
          <w:szCs w:val="22"/>
        </w:rPr>
        <w:sectPr w:rsidR="002D6E95" w:rsidSect="002A769D">
          <w:pgSz w:w="11906" w:h="16838" w:code="9"/>
          <w:pgMar w:top="1134" w:right="1134" w:bottom="1134" w:left="1134" w:header="907" w:footer="907" w:gutter="0"/>
          <w:cols w:space="720"/>
          <w:docGrid w:linePitch="360"/>
        </w:sectPr>
      </w:pPr>
    </w:p>
    <w:p w:rsidR="00EF6E7F" w:rsidRPr="00EF6E7F" w:rsidRDefault="00EF6E7F" w:rsidP="00EF6E7F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</w:pPr>
      <w:r w:rsidRPr="00EF6E7F"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  <w:lastRenderedPageBreak/>
        <w:t>ФОРМУЛЯР ЗА ПРОТОКОЛИРАНЕ НА НАБЛЮДЕНИЕ НА УРОЦИ, ПРОВЕДЕНИ ОТ УЧИТЕЛИ</w:t>
      </w:r>
    </w:p>
    <w:tbl>
      <w:tblPr>
        <w:tblStyle w:val="86"/>
        <w:tblW w:w="9616" w:type="dxa"/>
        <w:tblLayout w:type="fixed"/>
        <w:tblLook w:val="04A0" w:firstRow="1" w:lastRow="0" w:firstColumn="1" w:lastColumn="0" w:noHBand="0" w:noVBand="1"/>
      </w:tblPr>
      <w:tblGrid>
        <w:gridCol w:w="2104"/>
        <w:gridCol w:w="5670"/>
        <w:gridCol w:w="1842"/>
      </w:tblGrid>
      <w:tr w:rsidR="00EF6E7F" w:rsidRPr="00EF6E7F" w:rsidTr="00F92ECE">
        <w:trPr>
          <w:trHeight w:val="308"/>
        </w:trPr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F6E7F">
              <w:rPr>
                <w:rFonts w:ascii="Arial" w:eastAsia="Times New Roman" w:hAnsi="Arial" w:cs="Arial"/>
                <w:b/>
              </w:rPr>
              <w:t>ОБЩА ИНФОРМАЦИЯ</w:t>
            </w:r>
          </w:p>
        </w:tc>
      </w:tr>
      <w:tr w:rsidR="00EF6E7F" w:rsidRPr="00EF6E7F" w:rsidTr="00F92ECE"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F92ECE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EF6E7F" w:rsidRPr="00EF6E7F" w:rsidRDefault="00EF6E7F" w:rsidP="00F92ECE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sz w:val="18"/>
                <w:szCs w:val="18"/>
              </w:rPr>
              <w:t>Наблюдение на урок по …………………………………………………………………………………дата………………….</w:t>
            </w:r>
          </w:p>
          <w:p w:rsidR="00EF6E7F" w:rsidRPr="00EF6E7F" w:rsidRDefault="00EF6E7F" w:rsidP="00F92ECE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sz w:val="18"/>
                <w:szCs w:val="18"/>
              </w:rPr>
              <w:t>Училище…………………………………………………………………………………………………... клас………………….</w:t>
            </w:r>
          </w:p>
          <w:p w:rsidR="00EF6E7F" w:rsidRPr="00EF6E7F" w:rsidRDefault="00EF6E7F" w:rsidP="00F92ECE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sz w:val="18"/>
                <w:szCs w:val="18"/>
              </w:rPr>
              <w:t>Учител……………………………………………………………………………………………………………………………….</w:t>
            </w:r>
          </w:p>
        </w:tc>
      </w:tr>
      <w:tr w:rsidR="00EF6E7F" w:rsidRPr="00EF6E7F" w:rsidTr="00F92ECE">
        <w:tc>
          <w:tcPr>
            <w:tcW w:w="21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b/>
                <w:sz w:val="18"/>
                <w:szCs w:val="18"/>
              </w:rPr>
              <w:t>ТЕМА</w:t>
            </w: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F92ECE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EF6E7F" w:rsidRPr="00EF6E7F" w:rsidTr="00F92ECE">
        <w:tc>
          <w:tcPr>
            <w:tcW w:w="210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b/>
                <w:sz w:val="18"/>
                <w:szCs w:val="18"/>
              </w:rPr>
              <w:t>ВИД НА УРОКА</w:t>
            </w: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F92ECE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EF6E7F" w:rsidRPr="00EF6E7F" w:rsidTr="00F92ECE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b/>
                <w:sz w:val="18"/>
                <w:szCs w:val="18"/>
              </w:rPr>
              <w:t>ЦЕЛИ</w:t>
            </w: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F92ECE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EF6E7F" w:rsidRPr="00EF6E7F" w:rsidRDefault="00EF6E7F" w:rsidP="00F92ECE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EF6E7F" w:rsidRPr="00EF6E7F" w:rsidRDefault="00EF6E7F" w:rsidP="00F92ECE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EF6E7F" w:rsidRPr="00EF6E7F" w:rsidRDefault="00EF6E7F" w:rsidP="00F92ECE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EF6E7F" w:rsidRPr="00EF6E7F" w:rsidRDefault="00EF6E7F" w:rsidP="00F92ECE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EF6E7F" w:rsidRPr="00EF6E7F" w:rsidTr="00F92ECE">
        <w:trPr>
          <w:trHeight w:val="581"/>
        </w:trPr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b/>
                <w:sz w:val="18"/>
                <w:szCs w:val="18"/>
              </w:rPr>
              <w:t>ОБЛАСТ НА КОМПЕТЕНТНОСТ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F92ECE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EF6E7F" w:rsidRPr="00EF6E7F" w:rsidRDefault="00EF6E7F" w:rsidP="00F92ECE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EF6E7F" w:rsidRPr="00EF6E7F" w:rsidTr="00F92ECE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b/>
                <w:sz w:val="18"/>
                <w:szCs w:val="18"/>
              </w:rPr>
              <w:t>ОСНОВНИ ПОНЯТИЯ</w:t>
            </w: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F92ECE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EF6E7F" w:rsidRPr="00EF6E7F" w:rsidTr="00F92ECE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b/>
                <w:sz w:val="18"/>
                <w:szCs w:val="18"/>
              </w:rPr>
              <w:t>ОЧАКВАНИ РЕЗУЛТАТИ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F92ECE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EF6E7F" w:rsidRPr="00EF6E7F" w:rsidRDefault="00EF6E7F" w:rsidP="00F92ECE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EF6E7F" w:rsidRPr="00EF6E7F" w:rsidRDefault="00EF6E7F" w:rsidP="00F92ECE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EF6E7F" w:rsidRPr="00EF6E7F" w:rsidRDefault="00EF6E7F" w:rsidP="00F92ECE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EF6E7F" w:rsidRPr="00EF6E7F" w:rsidRDefault="00EF6E7F" w:rsidP="00F92ECE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EF6E7F" w:rsidRPr="00EF6E7F" w:rsidTr="00F92ECE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b/>
                <w:sz w:val="18"/>
                <w:szCs w:val="18"/>
              </w:rPr>
              <w:t>КЛЮЧОВИ КОМПЕТЕНТНОСТИ/ МЕЖДУПРЕДМЕТНИ ВРЪЗКИ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F92ECE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EF6E7F" w:rsidRPr="00EF6E7F" w:rsidTr="00F92ECE">
        <w:trPr>
          <w:trHeight w:val="773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  <w:r w:rsidRPr="00EF6E7F">
              <w:rPr>
                <w:rFonts w:ascii="Arial" w:eastAsia="Times New Roman" w:hAnsi="Arial" w:cs="Arial"/>
                <w:b/>
                <w:sz w:val="18"/>
                <w:szCs w:val="18"/>
              </w:rPr>
              <w:t>НЕОБХОДИМИ МАТЕРИАЛИ/ТЕХНИ-КА НА РАБОТА /УРЕДИ/ПОСОБИЯ</w:t>
            </w:r>
            <w:r w:rsidRPr="00EF6E7F"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6E7F" w:rsidRPr="00EF6E7F" w:rsidRDefault="00EF6E7F" w:rsidP="00F92ECE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EF6E7F" w:rsidRPr="00EF6E7F" w:rsidRDefault="00EF6E7F" w:rsidP="00F92ECE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EF6E7F" w:rsidRPr="00EF6E7F" w:rsidRDefault="00EF6E7F" w:rsidP="00F92ECE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EF6E7F" w:rsidRPr="00EF6E7F" w:rsidTr="00F92ECE">
        <w:trPr>
          <w:trHeight w:val="357"/>
        </w:trPr>
        <w:tc>
          <w:tcPr>
            <w:tcW w:w="961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F6E7F">
              <w:rPr>
                <w:rFonts w:ascii="Arial" w:eastAsia="Times New Roman" w:hAnsi="Arial" w:cs="Arial"/>
                <w:b/>
              </w:rPr>
              <w:t>ХОД НА УРОКА</w:t>
            </w:r>
          </w:p>
        </w:tc>
      </w:tr>
      <w:tr w:rsidR="00EF6E7F" w:rsidRPr="00EF6E7F" w:rsidTr="00F92ECE">
        <w:trPr>
          <w:trHeight w:val="480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EF6E7F">
              <w:rPr>
                <w:rFonts w:ascii="Arial" w:eastAsia="Times New Roman" w:hAnsi="Arial" w:cs="Arial"/>
                <w:b/>
              </w:rPr>
              <w:t xml:space="preserve">ЕТАПИ И ВРЕМЕ </w:t>
            </w:r>
            <w:r w:rsidRPr="00EF6E7F">
              <w:rPr>
                <w:rFonts w:ascii="Arial" w:eastAsia="Times New Roman" w:hAnsi="Arial" w:cs="Arial"/>
                <w:b/>
                <w:lang w:val="en-US"/>
              </w:rPr>
              <w:t>(</w:t>
            </w:r>
            <w:r w:rsidRPr="00EF6E7F">
              <w:rPr>
                <w:rFonts w:ascii="Arial" w:eastAsia="Times New Roman" w:hAnsi="Arial" w:cs="Arial"/>
                <w:b/>
              </w:rPr>
              <w:t>мин.</w:t>
            </w:r>
            <w:r w:rsidRPr="00EF6E7F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5670" w:type="dxa"/>
            <w:tcBorders>
              <w:top w:val="single" w:sz="18" w:space="0" w:color="auto"/>
            </w:tcBorders>
            <w:vAlign w:val="center"/>
          </w:tcPr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F6E7F">
              <w:rPr>
                <w:rFonts w:ascii="Arial" w:eastAsia="Times New Roman" w:hAnsi="Arial" w:cs="Arial"/>
                <w:b/>
              </w:rPr>
              <w:t>ДЕЙНОСТИ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EF6E7F" w:rsidRPr="008128D9" w:rsidRDefault="00EF6E7F" w:rsidP="00F92EC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28D9">
              <w:rPr>
                <w:rFonts w:ascii="Arial" w:eastAsia="Times New Roman" w:hAnsi="Arial" w:cs="Arial"/>
                <w:b/>
                <w:sz w:val="20"/>
                <w:szCs w:val="20"/>
              </w:rPr>
              <w:t>ФОРМИ НА ОРГАНИЗАЦИЯ, МЕТОДИ, СРЕДСТВА</w:t>
            </w:r>
          </w:p>
        </w:tc>
      </w:tr>
      <w:tr w:rsidR="00EF6E7F" w:rsidRPr="00EF6E7F" w:rsidTr="00F92ECE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sz w:val="18"/>
                <w:szCs w:val="18"/>
              </w:rPr>
              <w:t>Техническа подготовка</w:t>
            </w: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EF6E7F" w:rsidRPr="008128D9" w:rsidRDefault="00EF6E7F" w:rsidP="00F92EC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F6E7F" w:rsidRPr="00EF6E7F" w:rsidTr="00F92ECE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b/>
                <w:sz w:val="18"/>
                <w:szCs w:val="18"/>
              </w:rPr>
              <w:t>ВЪВЕЖДАЩА ЧАСТ</w:t>
            </w:r>
            <w:r w:rsidRPr="00EF6E7F"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EF6E7F">
              <w:rPr>
                <w:rFonts w:ascii="Arial" w:eastAsia="Times New Roman" w:hAnsi="Arial" w:cs="Arial"/>
                <w:sz w:val="18"/>
                <w:szCs w:val="18"/>
              </w:rPr>
              <w:t>въвеждане/емоционална нагласа/загрявка</w:t>
            </w:r>
            <w:r w:rsidRPr="00EF6E7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  <w:p w:rsidR="00EF6E7F" w:rsidRPr="00EF6E7F" w:rsidRDefault="00EF6E7F" w:rsidP="00F92ECE">
            <w:pPr>
              <w:spacing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b/>
                <w:sz w:val="18"/>
                <w:szCs w:val="18"/>
              </w:rPr>
              <w:t>Проверка на ДР</w:t>
            </w: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b/>
                <w:sz w:val="18"/>
                <w:szCs w:val="18"/>
              </w:rPr>
              <w:t>Актуализиране на знания</w:t>
            </w: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sz w:val="18"/>
                <w:szCs w:val="18"/>
              </w:rPr>
              <w:t>……………………</w:t>
            </w: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sz w:val="18"/>
                <w:szCs w:val="18"/>
              </w:rPr>
              <w:t>……………..мин.</w:t>
            </w:r>
          </w:p>
        </w:tc>
        <w:tc>
          <w:tcPr>
            <w:tcW w:w="5670" w:type="dxa"/>
            <w:vAlign w:val="center"/>
          </w:tcPr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28D9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28D9">
              <w:rPr>
                <w:rFonts w:ascii="Arial" w:eastAsia="Times New Roman" w:hAnsi="Arial" w:cs="Arial"/>
                <w:b/>
                <w:sz w:val="20"/>
                <w:szCs w:val="20"/>
              </w:rPr>
              <w:t>МЕТОДИ:</w:t>
            </w: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28D9">
              <w:rPr>
                <w:rFonts w:ascii="Arial" w:eastAsia="Times New Roman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EF6E7F" w:rsidRPr="00EF6E7F" w:rsidTr="00F92ECE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 xml:space="preserve">ОСНОВНА ЧАСТ </w:t>
            </w: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sz w:val="18"/>
                <w:szCs w:val="18"/>
              </w:rPr>
              <w:t>Представяне и работа по темата</w:t>
            </w: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28D9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28D9">
              <w:rPr>
                <w:rFonts w:ascii="Arial" w:eastAsia="Times New Roman" w:hAnsi="Arial" w:cs="Arial"/>
                <w:b/>
                <w:sz w:val="20"/>
                <w:szCs w:val="20"/>
              </w:rPr>
              <w:t>МЕТОДИ:</w:t>
            </w: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28D9">
              <w:rPr>
                <w:rFonts w:ascii="Arial" w:eastAsia="Times New Roman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EF6E7F" w:rsidRPr="00EF6E7F" w:rsidTr="00F92ECE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b/>
                <w:sz w:val="18"/>
                <w:szCs w:val="18"/>
              </w:rPr>
              <w:t>ЗАКЛЮЧЕНИЕ</w:t>
            </w:r>
            <w:r w:rsidRPr="00EF6E7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sz w:val="18"/>
                <w:szCs w:val="18"/>
              </w:rPr>
              <w:t>Обобщение</w:t>
            </w: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sz w:val="18"/>
                <w:szCs w:val="18"/>
              </w:rPr>
              <w:t>Преценка.</w:t>
            </w: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sz w:val="18"/>
                <w:szCs w:val="18"/>
              </w:rPr>
              <w:t>Задаване на домашна работа</w:t>
            </w: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EF6E7F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</w:tc>
        <w:tc>
          <w:tcPr>
            <w:tcW w:w="5670" w:type="dxa"/>
            <w:vAlign w:val="center"/>
          </w:tcPr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</w:tr>
    </w:tbl>
    <w:p w:rsidR="00EF6E7F" w:rsidRPr="00EF6E7F" w:rsidRDefault="00EF6E7F" w:rsidP="00EF6E7F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:rsidR="00EF6E7F" w:rsidRPr="00EF6E7F" w:rsidRDefault="00EF6E7F" w:rsidP="00EF6E7F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:rsidR="00EF6E7F" w:rsidRPr="00EF6E7F" w:rsidRDefault="00EF6E7F" w:rsidP="00EF6E7F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EF6E7F">
        <w:rPr>
          <w:rFonts w:ascii="Arial" w:eastAsia="Times New Roman" w:hAnsi="Arial" w:cs="Arial"/>
          <w:color w:val="auto"/>
          <w:sz w:val="24"/>
          <w:szCs w:val="24"/>
          <w:lang w:eastAsia="en-US"/>
        </w:rPr>
        <w:t>Методик…………………………………………………….</w:t>
      </w:r>
    </w:p>
    <w:p w:rsidR="00EF6E7F" w:rsidRPr="00EF6E7F" w:rsidRDefault="00EF6E7F" w:rsidP="00EF6E7F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</w:pPr>
    </w:p>
    <w:p w:rsidR="00EF6E7F" w:rsidRPr="00EF6E7F" w:rsidRDefault="00EF6E7F" w:rsidP="00EF6E7F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</w:pPr>
      <w:r w:rsidRPr="00EF6E7F"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  <w:lastRenderedPageBreak/>
        <w:t>ФОРМУЛЯР ЗА ПРОТОКОЛИРАНЕ НА НАБЛЮДЕНИЕ НА УРОЦИ, ПРОВЕДЕНИ ОТ УЧИТЕЛИ</w:t>
      </w:r>
    </w:p>
    <w:tbl>
      <w:tblPr>
        <w:tblStyle w:val="87"/>
        <w:tblW w:w="9616" w:type="dxa"/>
        <w:tblLayout w:type="fixed"/>
        <w:tblLook w:val="04A0" w:firstRow="1" w:lastRow="0" w:firstColumn="1" w:lastColumn="0" w:noHBand="0" w:noVBand="1"/>
      </w:tblPr>
      <w:tblGrid>
        <w:gridCol w:w="2104"/>
        <w:gridCol w:w="5670"/>
        <w:gridCol w:w="1842"/>
      </w:tblGrid>
      <w:tr w:rsidR="00EF6E7F" w:rsidRPr="00EF6E7F" w:rsidTr="00F92ECE">
        <w:trPr>
          <w:trHeight w:val="308"/>
        </w:trPr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F6E7F">
              <w:rPr>
                <w:rFonts w:ascii="Arial" w:eastAsia="Times New Roman" w:hAnsi="Arial" w:cs="Arial"/>
                <w:b/>
              </w:rPr>
              <w:t>ОБЩА ИНФОРМАЦИЯ</w:t>
            </w:r>
          </w:p>
        </w:tc>
      </w:tr>
      <w:tr w:rsidR="00EF6E7F" w:rsidRPr="00EF6E7F" w:rsidTr="00F92ECE"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F92ECE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EF6E7F" w:rsidRPr="00EF6E7F" w:rsidRDefault="00EF6E7F" w:rsidP="00F92ECE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sz w:val="18"/>
                <w:szCs w:val="18"/>
              </w:rPr>
              <w:t>Наблюдение на урок по …………………………………………………………………………………дата………………….</w:t>
            </w:r>
          </w:p>
          <w:p w:rsidR="00EF6E7F" w:rsidRPr="00EF6E7F" w:rsidRDefault="00EF6E7F" w:rsidP="00F92ECE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sz w:val="18"/>
                <w:szCs w:val="18"/>
              </w:rPr>
              <w:t>Училище…………………………………………………………………………………………………... клас………………….</w:t>
            </w:r>
          </w:p>
          <w:p w:rsidR="00EF6E7F" w:rsidRPr="00EF6E7F" w:rsidRDefault="00EF6E7F" w:rsidP="00F92ECE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sz w:val="18"/>
                <w:szCs w:val="18"/>
              </w:rPr>
              <w:t>Учител……………………………………………………………………………………………………………………………….</w:t>
            </w:r>
          </w:p>
        </w:tc>
      </w:tr>
      <w:tr w:rsidR="00EF6E7F" w:rsidRPr="00EF6E7F" w:rsidTr="00F92ECE">
        <w:tc>
          <w:tcPr>
            <w:tcW w:w="21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b/>
                <w:sz w:val="18"/>
                <w:szCs w:val="18"/>
              </w:rPr>
              <w:t>ТЕМА</w:t>
            </w: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F92ECE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EF6E7F" w:rsidRPr="00EF6E7F" w:rsidTr="00F92ECE">
        <w:tc>
          <w:tcPr>
            <w:tcW w:w="210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b/>
                <w:sz w:val="18"/>
                <w:szCs w:val="18"/>
              </w:rPr>
              <w:t>ВИД НА УРОКА</w:t>
            </w: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F92ECE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EF6E7F" w:rsidRPr="00EF6E7F" w:rsidTr="00F92ECE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b/>
                <w:sz w:val="18"/>
                <w:szCs w:val="18"/>
              </w:rPr>
              <w:t>ЦЕЛИ</w:t>
            </w: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F92ECE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EF6E7F" w:rsidRPr="00EF6E7F" w:rsidRDefault="00EF6E7F" w:rsidP="00F92ECE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EF6E7F" w:rsidRPr="00EF6E7F" w:rsidRDefault="00EF6E7F" w:rsidP="00F92ECE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EF6E7F" w:rsidRPr="00EF6E7F" w:rsidRDefault="00EF6E7F" w:rsidP="00F92ECE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EF6E7F" w:rsidRPr="00EF6E7F" w:rsidRDefault="00EF6E7F" w:rsidP="00F92ECE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EF6E7F" w:rsidRPr="00EF6E7F" w:rsidTr="00F92ECE">
        <w:trPr>
          <w:trHeight w:val="581"/>
        </w:trPr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b/>
                <w:sz w:val="18"/>
                <w:szCs w:val="18"/>
              </w:rPr>
              <w:t>ОБЛАСТ НА КОМПЕТЕНТНОСТ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F92ECE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EF6E7F" w:rsidRPr="00EF6E7F" w:rsidRDefault="00EF6E7F" w:rsidP="00F92ECE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EF6E7F" w:rsidRPr="00EF6E7F" w:rsidTr="00F92ECE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b/>
                <w:sz w:val="18"/>
                <w:szCs w:val="18"/>
              </w:rPr>
              <w:t>ОСНОВНИ ПОНЯТИЯ</w:t>
            </w: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F92ECE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EF6E7F" w:rsidRPr="00EF6E7F" w:rsidTr="00F92ECE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b/>
                <w:sz w:val="18"/>
                <w:szCs w:val="18"/>
              </w:rPr>
              <w:t>ОЧАКВАНИ РЕЗУЛТАТИ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F92ECE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EF6E7F" w:rsidRPr="00EF6E7F" w:rsidRDefault="00EF6E7F" w:rsidP="00F92ECE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EF6E7F" w:rsidRPr="00EF6E7F" w:rsidRDefault="00EF6E7F" w:rsidP="00F92ECE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EF6E7F" w:rsidRPr="00EF6E7F" w:rsidRDefault="00EF6E7F" w:rsidP="00F92ECE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EF6E7F" w:rsidRPr="00EF6E7F" w:rsidRDefault="00EF6E7F" w:rsidP="00F92ECE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EF6E7F" w:rsidRPr="00EF6E7F" w:rsidTr="00F92ECE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b/>
                <w:sz w:val="18"/>
                <w:szCs w:val="18"/>
              </w:rPr>
              <w:t>КЛЮЧОВИ КОМПЕТЕНТНОСТИ/ МЕЖДУПРЕДМЕТНИ ВРЪЗКИ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F92ECE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EF6E7F" w:rsidRPr="00EF6E7F" w:rsidTr="00F92ECE">
        <w:trPr>
          <w:trHeight w:val="773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  <w:r w:rsidRPr="00EF6E7F">
              <w:rPr>
                <w:rFonts w:ascii="Arial" w:eastAsia="Times New Roman" w:hAnsi="Arial" w:cs="Arial"/>
                <w:b/>
                <w:sz w:val="18"/>
                <w:szCs w:val="18"/>
              </w:rPr>
              <w:t>НЕОБХОДИМИ МАТЕРИАЛИ/ТЕХНИ-КА НА РАБОТА /УРЕДИ/ПОСОБИЯ</w:t>
            </w:r>
            <w:r w:rsidRPr="00EF6E7F"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6E7F" w:rsidRPr="00EF6E7F" w:rsidRDefault="00EF6E7F" w:rsidP="00F92ECE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EF6E7F" w:rsidRPr="00EF6E7F" w:rsidRDefault="00EF6E7F" w:rsidP="00F92ECE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EF6E7F" w:rsidRPr="00EF6E7F" w:rsidRDefault="00EF6E7F" w:rsidP="00F92ECE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EF6E7F" w:rsidRPr="00EF6E7F" w:rsidTr="00F92ECE">
        <w:trPr>
          <w:trHeight w:val="357"/>
        </w:trPr>
        <w:tc>
          <w:tcPr>
            <w:tcW w:w="961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F6E7F">
              <w:rPr>
                <w:rFonts w:ascii="Arial" w:eastAsia="Times New Roman" w:hAnsi="Arial" w:cs="Arial"/>
                <w:b/>
              </w:rPr>
              <w:t>ХОД НА УРОКА</w:t>
            </w:r>
          </w:p>
        </w:tc>
      </w:tr>
      <w:tr w:rsidR="00EF6E7F" w:rsidRPr="00EF6E7F" w:rsidTr="00F92ECE">
        <w:trPr>
          <w:trHeight w:val="480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EF6E7F">
              <w:rPr>
                <w:rFonts w:ascii="Arial" w:eastAsia="Times New Roman" w:hAnsi="Arial" w:cs="Arial"/>
                <w:b/>
              </w:rPr>
              <w:t xml:space="preserve">ЕТАПИ И ВРЕМЕ </w:t>
            </w:r>
            <w:r w:rsidRPr="00EF6E7F">
              <w:rPr>
                <w:rFonts w:ascii="Arial" w:eastAsia="Times New Roman" w:hAnsi="Arial" w:cs="Arial"/>
                <w:b/>
                <w:lang w:val="en-US"/>
              </w:rPr>
              <w:t>(</w:t>
            </w:r>
            <w:r w:rsidRPr="00EF6E7F">
              <w:rPr>
                <w:rFonts w:ascii="Arial" w:eastAsia="Times New Roman" w:hAnsi="Arial" w:cs="Arial"/>
                <w:b/>
              </w:rPr>
              <w:t>мин.</w:t>
            </w:r>
            <w:r w:rsidRPr="00EF6E7F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5670" w:type="dxa"/>
            <w:tcBorders>
              <w:top w:val="single" w:sz="18" w:space="0" w:color="auto"/>
            </w:tcBorders>
            <w:vAlign w:val="center"/>
          </w:tcPr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F6E7F">
              <w:rPr>
                <w:rFonts w:ascii="Arial" w:eastAsia="Times New Roman" w:hAnsi="Arial" w:cs="Arial"/>
                <w:b/>
              </w:rPr>
              <w:t>ДЕЙНОСТИ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EF6E7F" w:rsidRPr="008128D9" w:rsidRDefault="00EF6E7F" w:rsidP="00F92EC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28D9">
              <w:rPr>
                <w:rFonts w:ascii="Arial" w:eastAsia="Times New Roman" w:hAnsi="Arial" w:cs="Arial"/>
                <w:b/>
                <w:sz w:val="20"/>
                <w:szCs w:val="20"/>
              </w:rPr>
              <w:t>ФОРМИ НА ОРГАНИЗАЦИЯ, МЕТОДИ, СРЕДСТВА</w:t>
            </w:r>
          </w:p>
        </w:tc>
      </w:tr>
      <w:tr w:rsidR="00EF6E7F" w:rsidRPr="00EF6E7F" w:rsidTr="00F92ECE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sz w:val="18"/>
                <w:szCs w:val="18"/>
              </w:rPr>
              <w:t>Техническа подготовка</w:t>
            </w: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EF6E7F" w:rsidRPr="008128D9" w:rsidRDefault="00EF6E7F" w:rsidP="00F92EC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F6E7F" w:rsidRPr="00EF6E7F" w:rsidTr="00F92ECE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b/>
                <w:sz w:val="18"/>
                <w:szCs w:val="18"/>
              </w:rPr>
              <w:t>ВЪВЕЖДАЩА ЧАСТ</w:t>
            </w:r>
            <w:r w:rsidRPr="00EF6E7F"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EF6E7F">
              <w:rPr>
                <w:rFonts w:ascii="Arial" w:eastAsia="Times New Roman" w:hAnsi="Arial" w:cs="Arial"/>
                <w:sz w:val="18"/>
                <w:szCs w:val="18"/>
              </w:rPr>
              <w:t>въвеждане/емоционална нагласа/загрявка</w:t>
            </w:r>
            <w:r w:rsidRPr="00EF6E7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  <w:p w:rsidR="00EF6E7F" w:rsidRPr="00EF6E7F" w:rsidRDefault="00EF6E7F" w:rsidP="00F92ECE">
            <w:pPr>
              <w:spacing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b/>
                <w:sz w:val="18"/>
                <w:szCs w:val="18"/>
              </w:rPr>
              <w:t>Проверка на ДР</w:t>
            </w: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b/>
                <w:sz w:val="18"/>
                <w:szCs w:val="18"/>
              </w:rPr>
              <w:t>Актуализиране на знания</w:t>
            </w: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B6A85" w:rsidRDefault="00AB6A85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sz w:val="18"/>
                <w:szCs w:val="18"/>
              </w:rPr>
              <w:t>……………………</w:t>
            </w: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sz w:val="18"/>
                <w:szCs w:val="18"/>
              </w:rPr>
              <w:t>……………..мин.</w:t>
            </w:r>
          </w:p>
        </w:tc>
        <w:tc>
          <w:tcPr>
            <w:tcW w:w="5670" w:type="dxa"/>
            <w:vAlign w:val="center"/>
          </w:tcPr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28D9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28D9">
              <w:rPr>
                <w:rFonts w:ascii="Arial" w:eastAsia="Times New Roman" w:hAnsi="Arial" w:cs="Arial"/>
                <w:b/>
                <w:sz w:val="20"/>
                <w:szCs w:val="20"/>
              </w:rPr>
              <w:t>МЕТОДИ:</w:t>
            </w: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28D9">
              <w:rPr>
                <w:rFonts w:ascii="Arial" w:eastAsia="Times New Roman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EF6E7F" w:rsidRPr="00EF6E7F" w:rsidTr="00F92ECE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 xml:space="preserve">ОСНОВНА ЧАСТ </w:t>
            </w: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sz w:val="18"/>
                <w:szCs w:val="18"/>
              </w:rPr>
              <w:t>Представяне и работа по темата</w:t>
            </w: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28D9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28D9">
              <w:rPr>
                <w:rFonts w:ascii="Arial" w:eastAsia="Times New Roman" w:hAnsi="Arial" w:cs="Arial"/>
                <w:b/>
                <w:sz w:val="20"/>
                <w:szCs w:val="20"/>
              </w:rPr>
              <w:t>МЕТОДИ:</w:t>
            </w: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28D9">
              <w:rPr>
                <w:rFonts w:ascii="Arial" w:eastAsia="Times New Roman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EF6E7F" w:rsidRPr="00EF6E7F" w:rsidTr="00F92ECE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b/>
                <w:sz w:val="18"/>
                <w:szCs w:val="18"/>
              </w:rPr>
              <w:t>ЗАКЛЮЧЕНИЕ</w:t>
            </w:r>
            <w:r w:rsidRPr="00EF6E7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sz w:val="18"/>
                <w:szCs w:val="18"/>
              </w:rPr>
              <w:t>Обобщение</w:t>
            </w: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sz w:val="18"/>
                <w:szCs w:val="18"/>
              </w:rPr>
              <w:t>Преценка.</w:t>
            </w: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sz w:val="18"/>
                <w:szCs w:val="18"/>
              </w:rPr>
              <w:t>Задаване на домашна работа</w:t>
            </w: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EF6E7F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</w:tc>
        <w:tc>
          <w:tcPr>
            <w:tcW w:w="5670" w:type="dxa"/>
            <w:vAlign w:val="center"/>
          </w:tcPr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</w:tr>
    </w:tbl>
    <w:p w:rsidR="00EF6E7F" w:rsidRPr="00EF6E7F" w:rsidRDefault="00EF6E7F" w:rsidP="00EF6E7F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:rsidR="00EF6E7F" w:rsidRPr="00EF6E7F" w:rsidRDefault="00EF6E7F" w:rsidP="00EF6E7F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:rsidR="00EF6E7F" w:rsidRPr="00EF6E7F" w:rsidRDefault="00EF6E7F" w:rsidP="00EF6E7F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EF6E7F">
        <w:rPr>
          <w:rFonts w:ascii="Arial" w:eastAsia="Times New Roman" w:hAnsi="Arial" w:cs="Arial"/>
          <w:color w:val="auto"/>
          <w:sz w:val="24"/>
          <w:szCs w:val="24"/>
          <w:lang w:eastAsia="en-US"/>
        </w:rPr>
        <w:t>Методик…………………………………………………….</w:t>
      </w:r>
    </w:p>
    <w:p w:rsidR="00EF6E7F" w:rsidRPr="00EF6E7F" w:rsidRDefault="00EF6E7F" w:rsidP="00EF6E7F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</w:pPr>
    </w:p>
    <w:p w:rsidR="00EF6E7F" w:rsidRPr="00EF6E7F" w:rsidRDefault="00EF6E7F" w:rsidP="00EF6E7F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</w:pPr>
      <w:r w:rsidRPr="00EF6E7F"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  <w:lastRenderedPageBreak/>
        <w:t>ФОРМУЛЯР ЗА ПРОТОКОЛИРАНЕ НА НАБЛЮДЕНИЕ НА УРОЦИ, ПРОВЕДЕНИ ОТ УЧИТЕЛИ</w:t>
      </w:r>
    </w:p>
    <w:tbl>
      <w:tblPr>
        <w:tblStyle w:val="88"/>
        <w:tblW w:w="9616" w:type="dxa"/>
        <w:tblLayout w:type="fixed"/>
        <w:tblLook w:val="04A0" w:firstRow="1" w:lastRow="0" w:firstColumn="1" w:lastColumn="0" w:noHBand="0" w:noVBand="1"/>
      </w:tblPr>
      <w:tblGrid>
        <w:gridCol w:w="2104"/>
        <w:gridCol w:w="5670"/>
        <w:gridCol w:w="1842"/>
      </w:tblGrid>
      <w:tr w:rsidR="00EF6E7F" w:rsidRPr="00EF6E7F" w:rsidTr="00F92ECE">
        <w:trPr>
          <w:trHeight w:val="308"/>
        </w:trPr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F6E7F">
              <w:rPr>
                <w:rFonts w:ascii="Arial" w:eastAsia="Times New Roman" w:hAnsi="Arial" w:cs="Arial"/>
                <w:b/>
              </w:rPr>
              <w:t>ОБЩА ИНФОРМАЦИЯ</w:t>
            </w:r>
          </w:p>
        </w:tc>
      </w:tr>
      <w:tr w:rsidR="00EF6E7F" w:rsidRPr="00EF6E7F" w:rsidTr="00F92ECE"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F92ECE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EF6E7F" w:rsidRPr="00EF6E7F" w:rsidRDefault="00EF6E7F" w:rsidP="00F92ECE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sz w:val="18"/>
                <w:szCs w:val="18"/>
              </w:rPr>
              <w:t>Наблюдение на урок по …………………………………………………………………………………дата………………….</w:t>
            </w:r>
          </w:p>
          <w:p w:rsidR="00EF6E7F" w:rsidRPr="00EF6E7F" w:rsidRDefault="00EF6E7F" w:rsidP="00F92ECE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sz w:val="18"/>
                <w:szCs w:val="18"/>
              </w:rPr>
              <w:t>Училище…………………………………………………………………………………………………... клас………………….</w:t>
            </w:r>
          </w:p>
          <w:p w:rsidR="00EF6E7F" w:rsidRPr="00EF6E7F" w:rsidRDefault="00EF6E7F" w:rsidP="00F92ECE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sz w:val="18"/>
                <w:szCs w:val="18"/>
              </w:rPr>
              <w:t>Учител……………………………………………………………………………………………………………………………….</w:t>
            </w:r>
          </w:p>
        </w:tc>
      </w:tr>
      <w:tr w:rsidR="00EF6E7F" w:rsidRPr="00EF6E7F" w:rsidTr="00F92ECE">
        <w:tc>
          <w:tcPr>
            <w:tcW w:w="21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b/>
                <w:sz w:val="18"/>
                <w:szCs w:val="18"/>
              </w:rPr>
              <w:t>ТЕМА</w:t>
            </w: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F92ECE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EF6E7F" w:rsidRPr="00EF6E7F" w:rsidTr="00F92ECE">
        <w:tc>
          <w:tcPr>
            <w:tcW w:w="210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b/>
                <w:sz w:val="18"/>
                <w:szCs w:val="18"/>
              </w:rPr>
              <w:t>ВИД НА УРОКА</w:t>
            </w: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F92ECE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EF6E7F" w:rsidRPr="00EF6E7F" w:rsidTr="00F92ECE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b/>
                <w:sz w:val="18"/>
                <w:szCs w:val="18"/>
              </w:rPr>
              <w:t>ЦЕЛИ</w:t>
            </w: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F92ECE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EF6E7F" w:rsidRPr="00EF6E7F" w:rsidRDefault="00EF6E7F" w:rsidP="00F92ECE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EF6E7F" w:rsidRPr="00EF6E7F" w:rsidRDefault="00EF6E7F" w:rsidP="00F92ECE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EF6E7F" w:rsidRPr="00EF6E7F" w:rsidRDefault="00EF6E7F" w:rsidP="00F92ECE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EF6E7F" w:rsidRPr="00EF6E7F" w:rsidRDefault="00EF6E7F" w:rsidP="00F92ECE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EF6E7F" w:rsidRPr="00EF6E7F" w:rsidTr="00F92ECE">
        <w:trPr>
          <w:trHeight w:val="581"/>
        </w:trPr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b/>
                <w:sz w:val="18"/>
                <w:szCs w:val="18"/>
              </w:rPr>
              <w:t>ОБЛАСТ НА КОМПЕТЕНТНОСТ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F92ECE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EF6E7F" w:rsidRPr="00EF6E7F" w:rsidRDefault="00EF6E7F" w:rsidP="00F92ECE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EF6E7F" w:rsidRPr="00EF6E7F" w:rsidTr="00F92ECE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b/>
                <w:sz w:val="18"/>
                <w:szCs w:val="18"/>
              </w:rPr>
              <w:t>ОСНОВНИ ПОНЯТИЯ</w:t>
            </w: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F92ECE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EF6E7F" w:rsidRPr="00EF6E7F" w:rsidTr="00F92ECE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b/>
                <w:sz w:val="18"/>
                <w:szCs w:val="18"/>
              </w:rPr>
              <w:t>ОЧАКВАНИ РЕЗУЛТАТИ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F92ECE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EF6E7F" w:rsidRPr="00EF6E7F" w:rsidRDefault="00EF6E7F" w:rsidP="00F92ECE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EF6E7F" w:rsidRPr="00EF6E7F" w:rsidRDefault="00EF6E7F" w:rsidP="00F92ECE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EF6E7F" w:rsidRPr="00EF6E7F" w:rsidRDefault="00EF6E7F" w:rsidP="00F92ECE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EF6E7F" w:rsidRPr="00EF6E7F" w:rsidRDefault="00EF6E7F" w:rsidP="00F92ECE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EF6E7F" w:rsidRPr="00EF6E7F" w:rsidTr="00F92ECE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b/>
                <w:sz w:val="18"/>
                <w:szCs w:val="18"/>
              </w:rPr>
              <w:t>КЛЮЧОВИ КОМПЕТЕНТНОСТИ/ МЕЖДУПРЕДМЕТНИ ВРЪЗКИ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F92ECE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EF6E7F" w:rsidRPr="00EF6E7F" w:rsidTr="00F92ECE">
        <w:trPr>
          <w:trHeight w:val="773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  <w:r w:rsidRPr="00EF6E7F">
              <w:rPr>
                <w:rFonts w:ascii="Arial" w:eastAsia="Times New Roman" w:hAnsi="Arial" w:cs="Arial"/>
                <w:b/>
                <w:sz w:val="18"/>
                <w:szCs w:val="18"/>
              </w:rPr>
              <w:t>НЕОБХОДИМИ МАТЕРИАЛИ/ТЕХНИ-КА НА РАБОТА /УРЕДИ/ПОСОБИЯ</w:t>
            </w:r>
            <w:r w:rsidRPr="00EF6E7F"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6E7F" w:rsidRPr="00EF6E7F" w:rsidRDefault="00EF6E7F" w:rsidP="00F92ECE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EF6E7F" w:rsidRPr="00EF6E7F" w:rsidRDefault="00EF6E7F" w:rsidP="00F92ECE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EF6E7F" w:rsidRPr="00EF6E7F" w:rsidRDefault="00EF6E7F" w:rsidP="00F92ECE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EF6E7F" w:rsidRPr="00EF6E7F" w:rsidTr="00F92ECE">
        <w:trPr>
          <w:trHeight w:val="357"/>
        </w:trPr>
        <w:tc>
          <w:tcPr>
            <w:tcW w:w="961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F6E7F">
              <w:rPr>
                <w:rFonts w:ascii="Arial" w:eastAsia="Times New Roman" w:hAnsi="Arial" w:cs="Arial"/>
                <w:b/>
              </w:rPr>
              <w:t>ХОД НА УРОКА</w:t>
            </w:r>
          </w:p>
        </w:tc>
      </w:tr>
      <w:tr w:rsidR="00EF6E7F" w:rsidRPr="00EF6E7F" w:rsidTr="00F92ECE">
        <w:trPr>
          <w:trHeight w:val="480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EF6E7F">
              <w:rPr>
                <w:rFonts w:ascii="Arial" w:eastAsia="Times New Roman" w:hAnsi="Arial" w:cs="Arial"/>
                <w:b/>
              </w:rPr>
              <w:t xml:space="preserve">ЕТАПИ И ВРЕМЕ </w:t>
            </w:r>
            <w:r w:rsidRPr="00EF6E7F">
              <w:rPr>
                <w:rFonts w:ascii="Arial" w:eastAsia="Times New Roman" w:hAnsi="Arial" w:cs="Arial"/>
                <w:b/>
                <w:lang w:val="en-US"/>
              </w:rPr>
              <w:t>(</w:t>
            </w:r>
            <w:r w:rsidRPr="00EF6E7F">
              <w:rPr>
                <w:rFonts w:ascii="Arial" w:eastAsia="Times New Roman" w:hAnsi="Arial" w:cs="Arial"/>
                <w:b/>
              </w:rPr>
              <w:t>мин.</w:t>
            </w:r>
            <w:r w:rsidRPr="00EF6E7F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5670" w:type="dxa"/>
            <w:tcBorders>
              <w:top w:val="single" w:sz="18" w:space="0" w:color="auto"/>
            </w:tcBorders>
            <w:vAlign w:val="center"/>
          </w:tcPr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F6E7F">
              <w:rPr>
                <w:rFonts w:ascii="Arial" w:eastAsia="Times New Roman" w:hAnsi="Arial" w:cs="Arial"/>
                <w:b/>
              </w:rPr>
              <w:t>ДЕЙНОСТИ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EF6E7F" w:rsidRPr="008128D9" w:rsidRDefault="00EF6E7F" w:rsidP="00F92EC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28D9">
              <w:rPr>
                <w:rFonts w:ascii="Arial" w:eastAsia="Times New Roman" w:hAnsi="Arial" w:cs="Arial"/>
                <w:b/>
                <w:sz w:val="20"/>
                <w:szCs w:val="20"/>
              </w:rPr>
              <w:t>ФОРМИ НА ОРГАНИЗАЦИЯ, МЕТОДИ, СРЕДСТВА</w:t>
            </w:r>
          </w:p>
        </w:tc>
      </w:tr>
      <w:tr w:rsidR="00EF6E7F" w:rsidRPr="00EF6E7F" w:rsidTr="00F92ECE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sz w:val="18"/>
                <w:szCs w:val="18"/>
              </w:rPr>
              <w:t>Техническа подготовка</w:t>
            </w: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EF6E7F" w:rsidRPr="008128D9" w:rsidRDefault="00EF6E7F" w:rsidP="00F92EC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F6E7F" w:rsidRPr="00EF6E7F" w:rsidTr="00F92ECE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b/>
                <w:sz w:val="18"/>
                <w:szCs w:val="18"/>
              </w:rPr>
              <w:t>ВЪВЕЖДАЩА ЧАСТ</w:t>
            </w:r>
            <w:r w:rsidRPr="00EF6E7F"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EF6E7F">
              <w:rPr>
                <w:rFonts w:ascii="Arial" w:eastAsia="Times New Roman" w:hAnsi="Arial" w:cs="Arial"/>
                <w:sz w:val="18"/>
                <w:szCs w:val="18"/>
              </w:rPr>
              <w:t>въвеждане/емоционална нагласа/загрявка</w:t>
            </w:r>
            <w:r w:rsidRPr="00EF6E7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  <w:p w:rsidR="00EF6E7F" w:rsidRPr="00EF6E7F" w:rsidRDefault="00EF6E7F" w:rsidP="00F92ECE">
            <w:pPr>
              <w:spacing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b/>
                <w:sz w:val="18"/>
                <w:szCs w:val="18"/>
              </w:rPr>
              <w:t>Проверка на ДР</w:t>
            </w: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b/>
                <w:sz w:val="18"/>
                <w:szCs w:val="18"/>
              </w:rPr>
              <w:t>Актуализиране на знания</w:t>
            </w: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sz w:val="18"/>
                <w:szCs w:val="18"/>
              </w:rPr>
              <w:t>……………………</w:t>
            </w: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sz w:val="18"/>
                <w:szCs w:val="18"/>
              </w:rPr>
              <w:t>……………..мин.</w:t>
            </w:r>
          </w:p>
        </w:tc>
        <w:tc>
          <w:tcPr>
            <w:tcW w:w="5670" w:type="dxa"/>
            <w:vAlign w:val="center"/>
          </w:tcPr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28D9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28D9">
              <w:rPr>
                <w:rFonts w:ascii="Arial" w:eastAsia="Times New Roman" w:hAnsi="Arial" w:cs="Arial"/>
                <w:b/>
                <w:sz w:val="20"/>
                <w:szCs w:val="20"/>
              </w:rPr>
              <w:t>МЕТОДИ:</w:t>
            </w: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28D9">
              <w:rPr>
                <w:rFonts w:ascii="Arial" w:eastAsia="Times New Roman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EF6E7F" w:rsidRPr="00EF6E7F" w:rsidTr="00F92ECE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 xml:space="preserve">ОСНОВНА ЧАСТ </w:t>
            </w: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sz w:val="18"/>
                <w:szCs w:val="18"/>
              </w:rPr>
              <w:t>Представяне и работа по темата</w:t>
            </w: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28D9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28D9">
              <w:rPr>
                <w:rFonts w:ascii="Arial" w:eastAsia="Times New Roman" w:hAnsi="Arial" w:cs="Arial"/>
                <w:b/>
                <w:sz w:val="20"/>
                <w:szCs w:val="20"/>
              </w:rPr>
              <w:t>МЕТОДИ:</w:t>
            </w: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28D9">
              <w:rPr>
                <w:rFonts w:ascii="Arial" w:eastAsia="Times New Roman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EF6E7F" w:rsidRPr="00EF6E7F" w:rsidTr="00F92ECE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b/>
                <w:sz w:val="18"/>
                <w:szCs w:val="18"/>
              </w:rPr>
              <w:t>ЗАКЛЮЧЕНИЕ</w:t>
            </w:r>
            <w:r w:rsidRPr="00EF6E7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sz w:val="18"/>
                <w:szCs w:val="18"/>
              </w:rPr>
              <w:t>Обобщение</w:t>
            </w: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sz w:val="18"/>
                <w:szCs w:val="18"/>
              </w:rPr>
              <w:t>Преценка.</w:t>
            </w: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sz w:val="18"/>
                <w:szCs w:val="18"/>
              </w:rPr>
              <w:t>Задаване на домашна работа</w:t>
            </w: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EF6E7F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</w:tc>
        <w:tc>
          <w:tcPr>
            <w:tcW w:w="5670" w:type="dxa"/>
            <w:vAlign w:val="center"/>
          </w:tcPr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</w:tr>
    </w:tbl>
    <w:p w:rsidR="00EF6E7F" w:rsidRPr="00EF6E7F" w:rsidRDefault="00EF6E7F" w:rsidP="00EF6E7F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:rsidR="00EF6E7F" w:rsidRPr="00EF6E7F" w:rsidRDefault="00EF6E7F" w:rsidP="00EF6E7F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:rsidR="00EF6E7F" w:rsidRPr="00EF6E7F" w:rsidRDefault="00EF6E7F" w:rsidP="00EF6E7F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EF6E7F">
        <w:rPr>
          <w:rFonts w:ascii="Arial" w:eastAsia="Times New Roman" w:hAnsi="Arial" w:cs="Arial"/>
          <w:color w:val="auto"/>
          <w:sz w:val="24"/>
          <w:szCs w:val="24"/>
          <w:lang w:eastAsia="en-US"/>
        </w:rPr>
        <w:t>Методик…………………………………………………….</w:t>
      </w:r>
    </w:p>
    <w:p w:rsidR="00EF6E7F" w:rsidRPr="00EF6E7F" w:rsidRDefault="00EF6E7F" w:rsidP="00EF6E7F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</w:pPr>
    </w:p>
    <w:p w:rsidR="00EF6E7F" w:rsidRPr="00EF6E7F" w:rsidRDefault="00EF6E7F" w:rsidP="00EF6E7F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</w:pPr>
      <w:r w:rsidRPr="00EF6E7F"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  <w:lastRenderedPageBreak/>
        <w:t>ФОРМУЛЯР ЗА ПРОТОКОЛИРАНЕ НА НАБЛЮДЕНИЕ НА УРОЦИ, ПРОВЕДЕНИ ОТ УЧИТЕЛИ</w:t>
      </w:r>
    </w:p>
    <w:tbl>
      <w:tblPr>
        <w:tblStyle w:val="89"/>
        <w:tblW w:w="9616" w:type="dxa"/>
        <w:tblLayout w:type="fixed"/>
        <w:tblLook w:val="04A0" w:firstRow="1" w:lastRow="0" w:firstColumn="1" w:lastColumn="0" w:noHBand="0" w:noVBand="1"/>
      </w:tblPr>
      <w:tblGrid>
        <w:gridCol w:w="2104"/>
        <w:gridCol w:w="5670"/>
        <w:gridCol w:w="1842"/>
      </w:tblGrid>
      <w:tr w:rsidR="00EF6E7F" w:rsidRPr="00EF6E7F" w:rsidTr="00F92ECE">
        <w:trPr>
          <w:trHeight w:val="308"/>
        </w:trPr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F6E7F">
              <w:rPr>
                <w:rFonts w:ascii="Arial" w:eastAsia="Times New Roman" w:hAnsi="Arial" w:cs="Arial"/>
                <w:b/>
              </w:rPr>
              <w:t>ОБЩА ИНФОРМАЦИЯ</w:t>
            </w:r>
          </w:p>
        </w:tc>
      </w:tr>
      <w:tr w:rsidR="00EF6E7F" w:rsidRPr="00EF6E7F" w:rsidTr="00F92ECE"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F92ECE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EF6E7F" w:rsidRPr="00EF6E7F" w:rsidRDefault="00EF6E7F" w:rsidP="00F92ECE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sz w:val="18"/>
                <w:szCs w:val="18"/>
              </w:rPr>
              <w:t>Наблюдение на урок по …………………………………………………………………………………дата………………….</w:t>
            </w:r>
          </w:p>
          <w:p w:rsidR="00EF6E7F" w:rsidRPr="00EF6E7F" w:rsidRDefault="00EF6E7F" w:rsidP="00F92ECE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sz w:val="18"/>
                <w:szCs w:val="18"/>
              </w:rPr>
              <w:t>Училище…………………………………………………………………………………………………... клас………………….</w:t>
            </w:r>
          </w:p>
          <w:p w:rsidR="00EF6E7F" w:rsidRPr="00EF6E7F" w:rsidRDefault="00EF6E7F" w:rsidP="00F92ECE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sz w:val="18"/>
                <w:szCs w:val="18"/>
              </w:rPr>
              <w:t>Учител……………………………………………………………………………………………………………………………….</w:t>
            </w:r>
          </w:p>
        </w:tc>
      </w:tr>
      <w:tr w:rsidR="00EF6E7F" w:rsidRPr="00EF6E7F" w:rsidTr="00F92ECE">
        <w:tc>
          <w:tcPr>
            <w:tcW w:w="21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b/>
                <w:sz w:val="18"/>
                <w:szCs w:val="18"/>
              </w:rPr>
              <w:t>ТЕМА</w:t>
            </w: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F92ECE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EF6E7F" w:rsidRPr="00EF6E7F" w:rsidTr="00F92ECE">
        <w:tc>
          <w:tcPr>
            <w:tcW w:w="210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b/>
                <w:sz w:val="18"/>
                <w:szCs w:val="18"/>
              </w:rPr>
              <w:t>ВИД НА УРОКА</w:t>
            </w: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F92ECE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EF6E7F" w:rsidRPr="00EF6E7F" w:rsidTr="00F92ECE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b/>
                <w:sz w:val="18"/>
                <w:szCs w:val="18"/>
              </w:rPr>
              <w:t>ЦЕЛИ</w:t>
            </w: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F92ECE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EF6E7F" w:rsidRPr="00EF6E7F" w:rsidRDefault="00EF6E7F" w:rsidP="00F92ECE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EF6E7F" w:rsidRPr="00EF6E7F" w:rsidRDefault="00EF6E7F" w:rsidP="00F92ECE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EF6E7F" w:rsidRPr="00EF6E7F" w:rsidRDefault="00EF6E7F" w:rsidP="00F92ECE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EF6E7F" w:rsidRPr="00EF6E7F" w:rsidRDefault="00EF6E7F" w:rsidP="00F92ECE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EF6E7F" w:rsidRPr="00EF6E7F" w:rsidTr="00F92ECE">
        <w:trPr>
          <w:trHeight w:val="581"/>
        </w:trPr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b/>
                <w:sz w:val="18"/>
                <w:szCs w:val="18"/>
              </w:rPr>
              <w:t>ОБЛАСТ НА КОМПЕТЕНТНОСТ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F92ECE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EF6E7F" w:rsidRPr="00EF6E7F" w:rsidRDefault="00EF6E7F" w:rsidP="00F92ECE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EF6E7F" w:rsidRPr="00EF6E7F" w:rsidTr="00F92ECE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b/>
                <w:sz w:val="18"/>
                <w:szCs w:val="18"/>
              </w:rPr>
              <w:t>ОСНОВНИ ПОНЯТИЯ</w:t>
            </w: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F92ECE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EF6E7F" w:rsidRPr="00EF6E7F" w:rsidTr="00F92ECE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b/>
                <w:sz w:val="18"/>
                <w:szCs w:val="18"/>
              </w:rPr>
              <w:t>ОЧАКВАНИ РЕЗУЛТАТИ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F92ECE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EF6E7F" w:rsidRPr="00EF6E7F" w:rsidRDefault="00EF6E7F" w:rsidP="00F92ECE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EF6E7F" w:rsidRPr="00EF6E7F" w:rsidRDefault="00EF6E7F" w:rsidP="00F92ECE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EF6E7F" w:rsidRPr="00EF6E7F" w:rsidRDefault="00EF6E7F" w:rsidP="00F92ECE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EF6E7F" w:rsidRPr="00EF6E7F" w:rsidRDefault="00EF6E7F" w:rsidP="00F92ECE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EF6E7F" w:rsidRPr="00EF6E7F" w:rsidTr="00F92ECE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b/>
                <w:sz w:val="18"/>
                <w:szCs w:val="18"/>
              </w:rPr>
              <w:t>КЛЮЧОВИ КОМПЕТЕНТНОСТИ/ МЕЖДУПРЕДМЕТНИ ВРЪЗКИ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F6E7F" w:rsidRPr="00EF6E7F" w:rsidRDefault="00EF6E7F" w:rsidP="00F92ECE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EF6E7F" w:rsidRPr="00EF6E7F" w:rsidTr="00F92ECE">
        <w:trPr>
          <w:trHeight w:val="773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  <w:r w:rsidRPr="00EF6E7F">
              <w:rPr>
                <w:rFonts w:ascii="Arial" w:eastAsia="Times New Roman" w:hAnsi="Arial" w:cs="Arial"/>
                <w:b/>
                <w:sz w:val="18"/>
                <w:szCs w:val="18"/>
              </w:rPr>
              <w:t>НЕОБХОДИМИ МАТЕРИАЛИ/ТЕХНИ-КА НА РАБОТА /УРЕДИ/ПОСОБИЯ</w:t>
            </w:r>
            <w:r w:rsidRPr="00EF6E7F"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6E7F" w:rsidRPr="00EF6E7F" w:rsidRDefault="00EF6E7F" w:rsidP="00F92ECE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EF6E7F" w:rsidRPr="00EF6E7F" w:rsidRDefault="00EF6E7F" w:rsidP="00F92ECE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EF6E7F" w:rsidRPr="00EF6E7F" w:rsidRDefault="00EF6E7F" w:rsidP="00F92ECE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EF6E7F" w:rsidRPr="00EF6E7F" w:rsidTr="00F92ECE">
        <w:trPr>
          <w:trHeight w:val="357"/>
        </w:trPr>
        <w:tc>
          <w:tcPr>
            <w:tcW w:w="961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F6E7F">
              <w:rPr>
                <w:rFonts w:ascii="Arial" w:eastAsia="Times New Roman" w:hAnsi="Arial" w:cs="Arial"/>
                <w:b/>
              </w:rPr>
              <w:t>ХОД НА УРОКА</w:t>
            </w:r>
          </w:p>
        </w:tc>
      </w:tr>
      <w:tr w:rsidR="00EF6E7F" w:rsidRPr="00EF6E7F" w:rsidTr="00F92ECE">
        <w:trPr>
          <w:trHeight w:val="480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EF6E7F">
              <w:rPr>
                <w:rFonts w:ascii="Arial" w:eastAsia="Times New Roman" w:hAnsi="Arial" w:cs="Arial"/>
                <w:b/>
              </w:rPr>
              <w:t xml:space="preserve">ЕТАПИ И ВРЕМЕ </w:t>
            </w:r>
            <w:r w:rsidRPr="00EF6E7F">
              <w:rPr>
                <w:rFonts w:ascii="Arial" w:eastAsia="Times New Roman" w:hAnsi="Arial" w:cs="Arial"/>
                <w:b/>
                <w:lang w:val="en-US"/>
              </w:rPr>
              <w:t>(</w:t>
            </w:r>
            <w:r w:rsidRPr="00EF6E7F">
              <w:rPr>
                <w:rFonts w:ascii="Arial" w:eastAsia="Times New Roman" w:hAnsi="Arial" w:cs="Arial"/>
                <w:b/>
              </w:rPr>
              <w:t>мин.</w:t>
            </w:r>
            <w:r w:rsidRPr="00EF6E7F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5670" w:type="dxa"/>
            <w:tcBorders>
              <w:top w:val="single" w:sz="18" w:space="0" w:color="auto"/>
            </w:tcBorders>
            <w:vAlign w:val="center"/>
          </w:tcPr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F6E7F">
              <w:rPr>
                <w:rFonts w:ascii="Arial" w:eastAsia="Times New Roman" w:hAnsi="Arial" w:cs="Arial"/>
                <w:b/>
              </w:rPr>
              <w:t>ДЕЙНОСТИ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EF6E7F" w:rsidRPr="008128D9" w:rsidRDefault="00EF6E7F" w:rsidP="00F92EC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28D9">
              <w:rPr>
                <w:rFonts w:ascii="Arial" w:eastAsia="Times New Roman" w:hAnsi="Arial" w:cs="Arial"/>
                <w:b/>
                <w:sz w:val="20"/>
                <w:szCs w:val="20"/>
              </w:rPr>
              <w:t>ФОРМИ НА ОРГАНИЗАЦИЯ, МЕТОДИ, СРЕДСТВА</w:t>
            </w:r>
          </w:p>
        </w:tc>
      </w:tr>
      <w:tr w:rsidR="00EF6E7F" w:rsidRPr="00EF6E7F" w:rsidTr="00F92ECE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sz w:val="18"/>
                <w:szCs w:val="18"/>
              </w:rPr>
              <w:t>Техническа подготовка</w:t>
            </w: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EF6E7F" w:rsidRPr="008128D9" w:rsidRDefault="00EF6E7F" w:rsidP="00F92EC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F6E7F" w:rsidRPr="00EF6E7F" w:rsidTr="00F92ECE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b/>
                <w:sz w:val="18"/>
                <w:szCs w:val="18"/>
              </w:rPr>
              <w:t>ВЪВЕЖДАЩА ЧАСТ</w:t>
            </w:r>
            <w:r w:rsidRPr="00EF6E7F"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EF6E7F">
              <w:rPr>
                <w:rFonts w:ascii="Arial" w:eastAsia="Times New Roman" w:hAnsi="Arial" w:cs="Arial"/>
                <w:sz w:val="18"/>
                <w:szCs w:val="18"/>
              </w:rPr>
              <w:t>въвеждане/емоционална нагласа/загрявка</w:t>
            </w:r>
            <w:r w:rsidRPr="00EF6E7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  <w:p w:rsidR="00EF6E7F" w:rsidRPr="00EF6E7F" w:rsidRDefault="00EF6E7F" w:rsidP="00F92ECE">
            <w:pPr>
              <w:spacing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b/>
                <w:sz w:val="18"/>
                <w:szCs w:val="18"/>
              </w:rPr>
              <w:t>Проверка на ДР</w:t>
            </w: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b/>
                <w:sz w:val="18"/>
                <w:szCs w:val="18"/>
              </w:rPr>
              <w:t>Актуализиране на знания</w:t>
            </w: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sz w:val="18"/>
                <w:szCs w:val="18"/>
              </w:rPr>
              <w:t>……………………</w:t>
            </w: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sz w:val="18"/>
                <w:szCs w:val="18"/>
              </w:rPr>
              <w:t>……………..мин.</w:t>
            </w:r>
          </w:p>
        </w:tc>
        <w:tc>
          <w:tcPr>
            <w:tcW w:w="5670" w:type="dxa"/>
            <w:vAlign w:val="center"/>
          </w:tcPr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28D9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28D9">
              <w:rPr>
                <w:rFonts w:ascii="Arial" w:eastAsia="Times New Roman" w:hAnsi="Arial" w:cs="Arial"/>
                <w:b/>
                <w:sz w:val="20"/>
                <w:szCs w:val="20"/>
              </w:rPr>
              <w:t>МЕТОДИ:</w:t>
            </w: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28D9">
              <w:rPr>
                <w:rFonts w:ascii="Arial" w:eastAsia="Times New Roman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EF6E7F" w:rsidRPr="00EF6E7F" w:rsidTr="00F92ECE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 xml:space="preserve">ОСНОВНА ЧАСТ </w:t>
            </w: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sz w:val="18"/>
                <w:szCs w:val="18"/>
              </w:rPr>
              <w:t>Представяне и работа по темата</w:t>
            </w: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28D9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28D9">
              <w:rPr>
                <w:rFonts w:ascii="Arial" w:eastAsia="Times New Roman" w:hAnsi="Arial" w:cs="Arial"/>
                <w:b/>
                <w:sz w:val="20"/>
                <w:szCs w:val="20"/>
              </w:rPr>
              <w:t>МЕТОДИ:</w:t>
            </w: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F6E7F" w:rsidRPr="008128D9" w:rsidRDefault="00EF6E7F" w:rsidP="00F92E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28D9">
              <w:rPr>
                <w:rFonts w:ascii="Arial" w:eastAsia="Times New Roman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EF6E7F" w:rsidRPr="00EF6E7F" w:rsidTr="00F92ECE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b/>
                <w:sz w:val="18"/>
                <w:szCs w:val="18"/>
              </w:rPr>
              <w:t>ЗАКЛЮЧЕНИЕ</w:t>
            </w:r>
            <w:r w:rsidRPr="00EF6E7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sz w:val="18"/>
                <w:szCs w:val="18"/>
              </w:rPr>
              <w:t>Обобщение</w:t>
            </w: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sz w:val="18"/>
                <w:szCs w:val="18"/>
              </w:rPr>
              <w:t>Преценка.</w:t>
            </w: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6E7F">
              <w:rPr>
                <w:rFonts w:ascii="Arial" w:eastAsia="Times New Roman" w:hAnsi="Arial" w:cs="Arial"/>
                <w:sz w:val="18"/>
                <w:szCs w:val="18"/>
              </w:rPr>
              <w:t>Задаване на домашна работа</w:t>
            </w: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EF6E7F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</w:tc>
        <w:tc>
          <w:tcPr>
            <w:tcW w:w="5670" w:type="dxa"/>
            <w:vAlign w:val="center"/>
          </w:tcPr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EF6E7F" w:rsidRPr="00EF6E7F" w:rsidRDefault="00EF6E7F" w:rsidP="00F92ECE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</w:tr>
    </w:tbl>
    <w:p w:rsidR="00EF6E7F" w:rsidRPr="00EF6E7F" w:rsidRDefault="00EF6E7F" w:rsidP="00EF6E7F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:rsidR="00EF6E7F" w:rsidRPr="00EF6E7F" w:rsidRDefault="00EF6E7F" w:rsidP="00EF6E7F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:rsidR="00EF6E7F" w:rsidRPr="00EF6E7F" w:rsidRDefault="00EF6E7F" w:rsidP="00EF6E7F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EF6E7F">
        <w:rPr>
          <w:rFonts w:ascii="Arial" w:eastAsia="Times New Roman" w:hAnsi="Arial" w:cs="Arial"/>
          <w:color w:val="auto"/>
          <w:sz w:val="24"/>
          <w:szCs w:val="24"/>
          <w:lang w:eastAsia="en-US"/>
        </w:rPr>
        <w:t>Методик…………………………………………………….</w:t>
      </w:r>
    </w:p>
    <w:p w:rsidR="00EF6E7F" w:rsidRPr="00EF6E7F" w:rsidRDefault="00EF6E7F" w:rsidP="00EF6E7F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</w:pPr>
    </w:p>
    <w:p w:rsidR="002D6E95" w:rsidRPr="0042022F" w:rsidRDefault="002D6E95" w:rsidP="002D6E95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BA79DD">
        <w:rPr>
          <w:rFonts w:ascii="Arial" w:hAnsi="Arial" w:cs="Arial"/>
          <w:b/>
          <w:sz w:val="28"/>
          <w:szCs w:val="28"/>
        </w:rPr>
        <w:lastRenderedPageBreak/>
        <w:t>ДНЕВНИК</w:t>
      </w:r>
    </w:p>
    <w:p w:rsidR="002D6E95" w:rsidRPr="00BA79DD" w:rsidRDefault="002D6E95" w:rsidP="002D6E95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A79DD">
        <w:rPr>
          <w:rFonts w:ascii="Arial" w:hAnsi="Arial" w:cs="Arial"/>
          <w:sz w:val="24"/>
          <w:szCs w:val="24"/>
        </w:rPr>
        <w:t>за участието в дейностите по индивидуалния план</w:t>
      </w:r>
    </w:p>
    <w:p w:rsidR="002D6E95" w:rsidRDefault="002D6E95" w:rsidP="002D6E95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A79DD">
        <w:rPr>
          <w:rFonts w:ascii="Arial" w:hAnsi="Arial" w:cs="Arial"/>
          <w:sz w:val="24"/>
          <w:szCs w:val="24"/>
        </w:rPr>
        <w:t>на стажант-учител …………………………………………………</w:t>
      </w:r>
      <w:r>
        <w:rPr>
          <w:rFonts w:ascii="Arial" w:hAnsi="Arial" w:cs="Arial"/>
          <w:sz w:val="24"/>
          <w:szCs w:val="24"/>
        </w:rPr>
        <w:t>…</w:t>
      </w:r>
      <w:r w:rsidR="00271298">
        <w:rPr>
          <w:rFonts w:ascii="Arial" w:hAnsi="Arial" w:cs="Arial"/>
          <w:sz w:val="24"/>
          <w:szCs w:val="24"/>
        </w:rPr>
        <w:t>……</w:t>
      </w:r>
      <w:r w:rsidRPr="00BA79DD">
        <w:rPr>
          <w:rFonts w:ascii="Arial" w:hAnsi="Arial" w:cs="Arial"/>
          <w:sz w:val="24"/>
          <w:szCs w:val="24"/>
        </w:rPr>
        <w:t>, фак.№……………</w:t>
      </w:r>
    </w:p>
    <w:p w:rsidR="00271298" w:rsidRDefault="008D30CC" w:rsidP="002D6E95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училище</w:t>
      </w:r>
      <w:r w:rsidR="002D6E95">
        <w:rPr>
          <w:rFonts w:ascii="Arial" w:hAnsi="Arial" w:cs="Arial"/>
          <w:sz w:val="24"/>
          <w:szCs w:val="24"/>
        </w:rPr>
        <w:t>……………………………………………</w:t>
      </w:r>
      <w:r w:rsidR="00271298">
        <w:rPr>
          <w:rFonts w:ascii="Arial" w:hAnsi="Arial" w:cs="Arial"/>
          <w:sz w:val="24"/>
          <w:szCs w:val="24"/>
        </w:rPr>
        <w:t>………………………………….</w:t>
      </w:r>
      <w:r>
        <w:rPr>
          <w:rFonts w:ascii="Arial" w:hAnsi="Arial" w:cs="Arial"/>
          <w:sz w:val="24"/>
          <w:szCs w:val="24"/>
        </w:rPr>
        <w:t>клас……….</w:t>
      </w:r>
    </w:p>
    <w:p w:rsidR="002D6E95" w:rsidRDefault="002D6E95" w:rsidP="002D6E95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учител-наставник……………………………………………………</w:t>
      </w:r>
      <w:r w:rsidR="00271298">
        <w:rPr>
          <w:rFonts w:ascii="Arial" w:hAnsi="Arial" w:cs="Arial"/>
          <w:sz w:val="24"/>
          <w:szCs w:val="24"/>
        </w:rPr>
        <w:t>……………………………..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"/>
        <w:gridCol w:w="2853"/>
        <w:gridCol w:w="4237"/>
        <w:gridCol w:w="1551"/>
      </w:tblGrid>
      <w:tr w:rsidR="00271298" w:rsidTr="00AC1BAF">
        <w:tc>
          <w:tcPr>
            <w:tcW w:w="987" w:type="dxa"/>
          </w:tcPr>
          <w:p w:rsidR="00271298" w:rsidRPr="00271298" w:rsidRDefault="00271298" w:rsidP="00271298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271298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853" w:type="dxa"/>
          </w:tcPr>
          <w:p w:rsidR="00271298" w:rsidRPr="00271298" w:rsidRDefault="00271298" w:rsidP="00271298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271298">
              <w:rPr>
                <w:b/>
                <w:sz w:val="22"/>
                <w:szCs w:val="22"/>
              </w:rPr>
              <w:t>ДЕЙНОСТ</w:t>
            </w:r>
          </w:p>
        </w:tc>
        <w:tc>
          <w:tcPr>
            <w:tcW w:w="4237" w:type="dxa"/>
          </w:tcPr>
          <w:p w:rsidR="00271298" w:rsidRPr="00271298" w:rsidRDefault="00271298" w:rsidP="00271298">
            <w:pPr>
              <w:pStyle w:val="NoSpacing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71298">
              <w:rPr>
                <w:b/>
                <w:sz w:val="22"/>
                <w:szCs w:val="22"/>
              </w:rPr>
              <w:t xml:space="preserve">ВПЕЧАТЛЕНИЯ, КОМЕНТАР, ЗАТРУДНЕНИЯ </w:t>
            </w:r>
          </w:p>
          <w:p w:rsidR="00271298" w:rsidRPr="00271298" w:rsidRDefault="00271298" w:rsidP="00271298">
            <w:pPr>
              <w:pStyle w:val="NoSpacing"/>
              <w:jc w:val="center"/>
              <w:rPr>
                <w:sz w:val="22"/>
                <w:szCs w:val="22"/>
              </w:rPr>
            </w:pPr>
            <w:r w:rsidRPr="00271298">
              <w:rPr>
                <w:sz w:val="22"/>
                <w:szCs w:val="22"/>
              </w:rPr>
              <w:t>Попълва се от стажант-учител</w:t>
            </w:r>
          </w:p>
        </w:tc>
        <w:tc>
          <w:tcPr>
            <w:tcW w:w="1551" w:type="dxa"/>
          </w:tcPr>
          <w:p w:rsidR="00271298" w:rsidRPr="00271298" w:rsidRDefault="00271298" w:rsidP="00271298">
            <w:pPr>
              <w:pStyle w:val="NoSpacing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71298">
              <w:rPr>
                <w:b/>
                <w:sz w:val="22"/>
                <w:szCs w:val="22"/>
              </w:rPr>
              <w:t>БЕЛЕЖКИ</w:t>
            </w:r>
          </w:p>
          <w:p w:rsidR="00271298" w:rsidRPr="00271298" w:rsidRDefault="00271298" w:rsidP="00271298">
            <w:pPr>
              <w:pStyle w:val="NoSpacing"/>
              <w:jc w:val="center"/>
              <w:rPr>
                <w:sz w:val="22"/>
                <w:szCs w:val="22"/>
              </w:rPr>
            </w:pPr>
            <w:r w:rsidRPr="00271298">
              <w:rPr>
                <w:sz w:val="22"/>
                <w:szCs w:val="22"/>
              </w:rPr>
              <w:t>Попълва се от учител-наставник</w:t>
            </w:r>
          </w:p>
        </w:tc>
      </w:tr>
      <w:tr w:rsidR="00271298" w:rsidTr="00AC1BAF">
        <w:tc>
          <w:tcPr>
            <w:tcW w:w="987" w:type="dxa"/>
            <w:tcBorders>
              <w:bottom w:val="single" w:sz="4" w:space="0" w:color="auto"/>
            </w:tcBorders>
          </w:tcPr>
          <w:p w:rsidR="00271298" w:rsidRPr="00271298" w:rsidRDefault="00271298" w:rsidP="00271298">
            <w:pPr>
              <w:pStyle w:val="NoSpacing"/>
            </w:pPr>
            <w:r w:rsidRPr="00271298">
              <w:t>1-2.</w:t>
            </w:r>
          </w:p>
          <w:p w:rsidR="00271298" w:rsidRPr="00271298" w:rsidRDefault="00271298" w:rsidP="00271298">
            <w:pPr>
              <w:pStyle w:val="NoSpacing"/>
            </w:pPr>
          </w:p>
          <w:p w:rsidR="00271298" w:rsidRPr="00271298" w:rsidRDefault="00271298" w:rsidP="00271298">
            <w:pPr>
              <w:pStyle w:val="NoSpacing"/>
            </w:pP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71298" w:rsidRDefault="00271298" w:rsidP="00271298">
            <w:pPr>
              <w:pStyle w:val="NoSpacing"/>
            </w:pPr>
            <w:r>
              <w:t xml:space="preserve">Запознаване с правилника за реда в училището. Запознаване с училищната документация и функциите на педагогически съвет, училищна настоятелство, обществен съвет. Запознаване с учениците от класа. </w:t>
            </w:r>
          </w:p>
          <w:p w:rsidR="00271298" w:rsidRPr="00357BEF" w:rsidRDefault="00271298" w:rsidP="00271298">
            <w:pPr>
              <w:pStyle w:val="NoSpacing"/>
            </w:pPr>
          </w:p>
        </w:tc>
        <w:tc>
          <w:tcPr>
            <w:tcW w:w="4237" w:type="dxa"/>
          </w:tcPr>
          <w:p w:rsidR="00271298" w:rsidRPr="00271298" w:rsidRDefault="00271298" w:rsidP="00271298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1551" w:type="dxa"/>
          </w:tcPr>
          <w:p w:rsidR="00271298" w:rsidRPr="00271298" w:rsidRDefault="00271298" w:rsidP="00271298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</w:tc>
      </w:tr>
      <w:tr w:rsidR="00271298" w:rsidTr="00AC1BAF">
        <w:tc>
          <w:tcPr>
            <w:tcW w:w="987" w:type="dxa"/>
          </w:tcPr>
          <w:p w:rsidR="00271298" w:rsidRPr="00271298" w:rsidRDefault="00271298" w:rsidP="00271298">
            <w:pPr>
              <w:pStyle w:val="NoSpacing"/>
            </w:pPr>
            <w:r w:rsidRPr="00271298">
              <w:t>3.</w:t>
            </w:r>
          </w:p>
          <w:p w:rsidR="00271298" w:rsidRPr="00271298" w:rsidRDefault="00271298" w:rsidP="00271298">
            <w:pPr>
              <w:pStyle w:val="NoSpacing"/>
            </w:pPr>
          </w:p>
          <w:p w:rsidR="00271298" w:rsidRPr="00271298" w:rsidRDefault="00271298" w:rsidP="00271298">
            <w:pPr>
              <w:pStyle w:val="NoSpacing"/>
            </w:pPr>
          </w:p>
          <w:p w:rsidR="00271298" w:rsidRPr="00271298" w:rsidRDefault="00271298" w:rsidP="00271298">
            <w:pPr>
              <w:pStyle w:val="NoSpacing"/>
            </w:pPr>
          </w:p>
        </w:tc>
        <w:tc>
          <w:tcPr>
            <w:tcW w:w="2853" w:type="dxa"/>
            <w:tcBorders>
              <w:top w:val="single" w:sz="4" w:space="0" w:color="auto"/>
            </w:tcBorders>
          </w:tcPr>
          <w:p w:rsidR="00271298" w:rsidRDefault="00271298" w:rsidP="00271298">
            <w:pPr>
              <w:pStyle w:val="NoSpacing"/>
              <w:spacing w:line="360" w:lineRule="auto"/>
            </w:pPr>
            <w:r>
              <w:t>Наблюдение на урок по</w:t>
            </w:r>
          </w:p>
          <w:p w:rsidR="00271298" w:rsidRDefault="00271298" w:rsidP="00271298">
            <w:pPr>
              <w:pStyle w:val="NoSpacing"/>
              <w:spacing w:line="360" w:lineRule="auto"/>
            </w:pPr>
            <w:r>
              <w:t xml:space="preserve"> …………………………….</w:t>
            </w:r>
          </w:p>
          <w:p w:rsidR="00271298" w:rsidRDefault="00271298" w:rsidP="00271298">
            <w:pPr>
              <w:pStyle w:val="NoSpacing"/>
              <w:spacing w:line="360" w:lineRule="auto"/>
            </w:pPr>
            <w:r>
              <w:t xml:space="preserve">Тема: ……………………… </w:t>
            </w:r>
          </w:p>
          <w:p w:rsidR="00271298" w:rsidRDefault="00271298" w:rsidP="00271298">
            <w:pPr>
              <w:pStyle w:val="NoSpacing"/>
            </w:pPr>
            <w:r>
              <w:t>……………………………..</w:t>
            </w:r>
          </w:p>
        </w:tc>
        <w:tc>
          <w:tcPr>
            <w:tcW w:w="4237" w:type="dxa"/>
          </w:tcPr>
          <w:p w:rsidR="00271298" w:rsidRDefault="00271298" w:rsidP="00271298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271298" w:rsidRDefault="00271298" w:rsidP="00271298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271298" w:rsidRDefault="00271298" w:rsidP="00271298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271298" w:rsidRDefault="00271298" w:rsidP="00271298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271298" w:rsidRDefault="00271298" w:rsidP="00271298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271298" w:rsidRDefault="00271298" w:rsidP="00271298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271298" w:rsidRDefault="00271298" w:rsidP="00271298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271298" w:rsidRDefault="00271298" w:rsidP="00271298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271298" w:rsidRPr="00271298" w:rsidRDefault="00271298" w:rsidP="00271298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1551" w:type="dxa"/>
          </w:tcPr>
          <w:p w:rsidR="00271298" w:rsidRPr="00271298" w:rsidRDefault="00271298" w:rsidP="00271298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</w:tc>
      </w:tr>
      <w:tr w:rsidR="00271298" w:rsidTr="00AC1BAF">
        <w:tc>
          <w:tcPr>
            <w:tcW w:w="987" w:type="dxa"/>
          </w:tcPr>
          <w:p w:rsidR="00271298" w:rsidRPr="00271298" w:rsidRDefault="00271298" w:rsidP="00271298">
            <w:pPr>
              <w:pStyle w:val="NoSpacing"/>
            </w:pPr>
            <w:r w:rsidRPr="00271298">
              <w:t>4.</w:t>
            </w:r>
          </w:p>
          <w:p w:rsidR="00271298" w:rsidRPr="00271298" w:rsidRDefault="00271298" w:rsidP="00271298">
            <w:pPr>
              <w:pStyle w:val="NoSpacing"/>
            </w:pPr>
          </w:p>
          <w:p w:rsidR="00271298" w:rsidRPr="00271298" w:rsidRDefault="00271298" w:rsidP="00271298">
            <w:pPr>
              <w:pStyle w:val="NoSpacing"/>
            </w:pPr>
          </w:p>
          <w:p w:rsidR="00271298" w:rsidRPr="00271298" w:rsidRDefault="00271298" w:rsidP="00271298">
            <w:pPr>
              <w:pStyle w:val="NoSpacing"/>
            </w:pPr>
          </w:p>
        </w:tc>
        <w:tc>
          <w:tcPr>
            <w:tcW w:w="2853" w:type="dxa"/>
          </w:tcPr>
          <w:p w:rsidR="00271298" w:rsidRDefault="00271298" w:rsidP="00271298">
            <w:pPr>
              <w:pStyle w:val="NoSpacing"/>
              <w:spacing w:line="360" w:lineRule="auto"/>
            </w:pPr>
            <w:r>
              <w:t>Наблюдение на урок по</w:t>
            </w:r>
          </w:p>
          <w:p w:rsidR="00271298" w:rsidRDefault="00271298" w:rsidP="00271298">
            <w:pPr>
              <w:pStyle w:val="NoSpacing"/>
              <w:spacing w:line="360" w:lineRule="auto"/>
            </w:pPr>
            <w:r>
              <w:t xml:space="preserve"> …………………………….</w:t>
            </w:r>
          </w:p>
          <w:p w:rsidR="00271298" w:rsidRDefault="00271298" w:rsidP="00271298">
            <w:pPr>
              <w:pStyle w:val="NoSpacing"/>
              <w:spacing w:line="360" w:lineRule="auto"/>
            </w:pPr>
            <w:r>
              <w:t xml:space="preserve">Тема: ……………………… </w:t>
            </w:r>
          </w:p>
          <w:p w:rsidR="00271298" w:rsidRPr="00357BEF" w:rsidRDefault="00271298" w:rsidP="00271298">
            <w:pPr>
              <w:pStyle w:val="NoSpacing"/>
              <w:spacing w:line="360" w:lineRule="auto"/>
            </w:pPr>
            <w:r>
              <w:t>……………………………..</w:t>
            </w:r>
          </w:p>
        </w:tc>
        <w:tc>
          <w:tcPr>
            <w:tcW w:w="4237" w:type="dxa"/>
          </w:tcPr>
          <w:p w:rsidR="00271298" w:rsidRDefault="00271298" w:rsidP="00271298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271298" w:rsidRDefault="00271298" w:rsidP="00271298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271298" w:rsidRDefault="00271298" w:rsidP="00271298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271298" w:rsidRDefault="00271298" w:rsidP="00271298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271298" w:rsidRDefault="00271298" w:rsidP="00271298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271298" w:rsidRDefault="00271298" w:rsidP="00271298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271298" w:rsidRDefault="00271298" w:rsidP="00271298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271298" w:rsidRDefault="00271298" w:rsidP="00271298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271298" w:rsidRPr="00271298" w:rsidRDefault="00271298" w:rsidP="00271298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1551" w:type="dxa"/>
          </w:tcPr>
          <w:p w:rsidR="00271298" w:rsidRPr="00271298" w:rsidRDefault="00271298" w:rsidP="00271298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</w:tc>
      </w:tr>
      <w:tr w:rsidR="00271298" w:rsidTr="00AC1BAF">
        <w:tc>
          <w:tcPr>
            <w:tcW w:w="987" w:type="dxa"/>
          </w:tcPr>
          <w:p w:rsidR="00271298" w:rsidRPr="00C13E9D" w:rsidRDefault="00271298" w:rsidP="00271298">
            <w:pPr>
              <w:pStyle w:val="NoSpacing"/>
              <w:rPr>
                <w:b/>
              </w:rPr>
            </w:pPr>
            <w:r w:rsidRPr="00C13E9D">
              <w:rPr>
                <w:b/>
              </w:rPr>
              <w:t>5.</w:t>
            </w:r>
          </w:p>
        </w:tc>
        <w:tc>
          <w:tcPr>
            <w:tcW w:w="2853" w:type="dxa"/>
          </w:tcPr>
          <w:p w:rsidR="00271298" w:rsidRDefault="00271298" w:rsidP="00271298">
            <w:pPr>
              <w:pStyle w:val="NoSpacing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271298" w:rsidRPr="00357BEF" w:rsidRDefault="00271298" w:rsidP="00271298">
            <w:pPr>
              <w:pStyle w:val="NoSpacing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П</w:t>
            </w:r>
            <w:r w:rsidRPr="00C13E9D">
              <w:rPr>
                <w:rFonts w:ascii="Arial" w:eastAsia="Calibri" w:hAnsi="Arial" w:cs="Arial"/>
                <w:color w:val="000000"/>
                <w:sz w:val="22"/>
                <w:szCs w:val="22"/>
              </w:rPr>
              <w:t>одготовка на дидактични материали.</w:t>
            </w:r>
            <w:r w:rsidRPr="00C13E9D">
              <w:rPr>
                <w:rFonts w:ascii="Arial" w:eastAsia="Calibri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4237" w:type="dxa"/>
          </w:tcPr>
          <w:p w:rsidR="00271298" w:rsidRDefault="00271298" w:rsidP="00271298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271298" w:rsidRDefault="00271298" w:rsidP="00271298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271298" w:rsidRDefault="00271298" w:rsidP="00271298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271298" w:rsidRDefault="00271298" w:rsidP="00271298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271298" w:rsidRDefault="00271298" w:rsidP="00271298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271298" w:rsidRPr="00271298" w:rsidRDefault="00271298" w:rsidP="00271298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1551" w:type="dxa"/>
          </w:tcPr>
          <w:p w:rsidR="00271298" w:rsidRPr="00271298" w:rsidRDefault="00271298" w:rsidP="00271298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</w:tc>
      </w:tr>
      <w:tr w:rsidR="00271298" w:rsidTr="00AC1BAF">
        <w:tc>
          <w:tcPr>
            <w:tcW w:w="987" w:type="dxa"/>
          </w:tcPr>
          <w:p w:rsidR="00271298" w:rsidRPr="00C13E9D" w:rsidRDefault="00271298" w:rsidP="00271298">
            <w:pPr>
              <w:pStyle w:val="NoSpacing"/>
              <w:rPr>
                <w:b/>
              </w:rPr>
            </w:pPr>
            <w:r w:rsidRPr="00C13E9D">
              <w:rPr>
                <w:b/>
              </w:rPr>
              <w:t>6.</w:t>
            </w:r>
          </w:p>
        </w:tc>
        <w:tc>
          <w:tcPr>
            <w:tcW w:w="2853" w:type="dxa"/>
            <w:vAlign w:val="center"/>
          </w:tcPr>
          <w:p w:rsidR="00271298" w:rsidRDefault="00271298" w:rsidP="00271298">
            <w:pPr>
              <w:pStyle w:val="NoSpacing"/>
              <w:spacing w:line="276" w:lineRule="auto"/>
            </w:pPr>
            <w:r>
              <w:t>Наблюдение на урок по</w:t>
            </w:r>
          </w:p>
          <w:p w:rsidR="00271298" w:rsidRDefault="00271298" w:rsidP="00271298">
            <w:pPr>
              <w:pStyle w:val="NoSpacing"/>
              <w:spacing w:line="276" w:lineRule="auto"/>
            </w:pPr>
            <w:r>
              <w:t xml:space="preserve"> …………………………….</w:t>
            </w:r>
          </w:p>
          <w:p w:rsidR="00271298" w:rsidRDefault="00271298" w:rsidP="00271298">
            <w:pPr>
              <w:pStyle w:val="NoSpacing"/>
              <w:spacing w:line="276" w:lineRule="auto"/>
            </w:pPr>
            <w:r>
              <w:t xml:space="preserve">Тема: ……………………… </w:t>
            </w:r>
          </w:p>
          <w:p w:rsidR="00271298" w:rsidRPr="0042022F" w:rsidRDefault="00271298" w:rsidP="00271298">
            <w:pPr>
              <w:pStyle w:val="NoSpacing"/>
              <w:spacing w:line="276" w:lineRule="auto"/>
            </w:pPr>
            <w:r>
              <w:t>……………………………..</w:t>
            </w:r>
          </w:p>
        </w:tc>
        <w:tc>
          <w:tcPr>
            <w:tcW w:w="4237" w:type="dxa"/>
          </w:tcPr>
          <w:p w:rsidR="00271298" w:rsidRDefault="00271298" w:rsidP="00271298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271298" w:rsidRDefault="00271298" w:rsidP="00271298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271298" w:rsidRDefault="00271298" w:rsidP="00271298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271298" w:rsidRDefault="00271298" w:rsidP="00271298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271298" w:rsidRDefault="00271298" w:rsidP="00271298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271298" w:rsidRDefault="00271298" w:rsidP="00271298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271298" w:rsidRDefault="00271298" w:rsidP="00271298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271298" w:rsidRDefault="00271298" w:rsidP="00271298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271298" w:rsidRPr="00271298" w:rsidRDefault="00271298" w:rsidP="00271298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1" w:type="dxa"/>
          </w:tcPr>
          <w:p w:rsidR="00271298" w:rsidRPr="00271298" w:rsidRDefault="00271298" w:rsidP="00271298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</w:tc>
      </w:tr>
      <w:tr w:rsidR="00271298" w:rsidRPr="00271298" w:rsidTr="00AC1BAF">
        <w:tc>
          <w:tcPr>
            <w:tcW w:w="987" w:type="dxa"/>
          </w:tcPr>
          <w:p w:rsidR="00271298" w:rsidRPr="00E06D00" w:rsidRDefault="00271298" w:rsidP="00E06D00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bookmarkStart w:id="31" w:name="_Hlk9581376"/>
            <w:r w:rsidRPr="00E06D00">
              <w:rPr>
                <w:b/>
                <w:sz w:val="22"/>
                <w:szCs w:val="22"/>
              </w:rPr>
              <w:lastRenderedPageBreak/>
              <w:t>ДАТА</w:t>
            </w:r>
          </w:p>
        </w:tc>
        <w:tc>
          <w:tcPr>
            <w:tcW w:w="2853" w:type="dxa"/>
          </w:tcPr>
          <w:p w:rsidR="00271298" w:rsidRPr="00E06D00" w:rsidRDefault="00271298" w:rsidP="00E06D00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E06D00">
              <w:rPr>
                <w:b/>
                <w:sz w:val="22"/>
                <w:szCs w:val="22"/>
              </w:rPr>
              <w:t>ДЕЙНОСТ</w:t>
            </w:r>
          </w:p>
        </w:tc>
        <w:tc>
          <w:tcPr>
            <w:tcW w:w="4237" w:type="dxa"/>
          </w:tcPr>
          <w:p w:rsidR="00271298" w:rsidRPr="00E06D00" w:rsidRDefault="00271298" w:rsidP="00271298">
            <w:pPr>
              <w:pStyle w:val="NoSpacing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06D00">
              <w:rPr>
                <w:b/>
                <w:sz w:val="22"/>
                <w:szCs w:val="22"/>
              </w:rPr>
              <w:t xml:space="preserve">ВПЕЧАТЛЕНИЯ, КОМЕНТАР, ЗАТРУДНЕНИЯ </w:t>
            </w:r>
          </w:p>
        </w:tc>
        <w:tc>
          <w:tcPr>
            <w:tcW w:w="1551" w:type="dxa"/>
          </w:tcPr>
          <w:p w:rsidR="00271298" w:rsidRPr="00E06D00" w:rsidRDefault="00271298" w:rsidP="00E06D00">
            <w:pPr>
              <w:pStyle w:val="NoSpacing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06D00">
              <w:rPr>
                <w:b/>
                <w:sz w:val="22"/>
                <w:szCs w:val="22"/>
              </w:rPr>
              <w:t>БЕЛЕЖКИ</w:t>
            </w:r>
          </w:p>
          <w:p w:rsidR="00271298" w:rsidRPr="00E06D00" w:rsidRDefault="00271298" w:rsidP="00E06D00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</w:tr>
      <w:bookmarkEnd w:id="31"/>
      <w:tr w:rsidR="00271298" w:rsidRPr="00271298" w:rsidTr="00AC1BAF">
        <w:tc>
          <w:tcPr>
            <w:tcW w:w="987" w:type="dxa"/>
          </w:tcPr>
          <w:p w:rsidR="00271298" w:rsidRPr="00271298" w:rsidRDefault="00271298" w:rsidP="00271298">
            <w:pPr>
              <w:pStyle w:val="NoSpacing"/>
            </w:pPr>
            <w:r w:rsidRPr="00271298">
              <w:t>7.</w:t>
            </w:r>
          </w:p>
        </w:tc>
        <w:tc>
          <w:tcPr>
            <w:tcW w:w="2853" w:type="dxa"/>
            <w:vAlign w:val="center"/>
          </w:tcPr>
          <w:p w:rsidR="00271298" w:rsidRDefault="00271298" w:rsidP="00271298">
            <w:pPr>
              <w:pStyle w:val="NoSpacing"/>
              <w:spacing w:line="276" w:lineRule="auto"/>
            </w:pPr>
            <w:r>
              <w:t>Наблюдение на урок по</w:t>
            </w:r>
          </w:p>
          <w:p w:rsidR="00271298" w:rsidRDefault="00271298" w:rsidP="00271298">
            <w:pPr>
              <w:pStyle w:val="NoSpacing"/>
              <w:spacing w:line="276" w:lineRule="auto"/>
            </w:pPr>
            <w:r>
              <w:t xml:space="preserve"> …………………………….</w:t>
            </w:r>
          </w:p>
          <w:p w:rsidR="00271298" w:rsidRDefault="00271298" w:rsidP="00271298">
            <w:pPr>
              <w:pStyle w:val="NoSpacing"/>
              <w:spacing w:line="276" w:lineRule="auto"/>
            </w:pPr>
            <w:r>
              <w:t xml:space="preserve">Тема: ……………………… </w:t>
            </w:r>
          </w:p>
          <w:p w:rsidR="00271298" w:rsidRDefault="00271298" w:rsidP="00271298">
            <w:pPr>
              <w:pStyle w:val="NoSpacing"/>
              <w:spacing w:line="276" w:lineRule="auto"/>
            </w:pPr>
            <w:r>
              <w:t>……………………………..</w:t>
            </w:r>
          </w:p>
        </w:tc>
        <w:tc>
          <w:tcPr>
            <w:tcW w:w="4237" w:type="dxa"/>
          </w:tcPr>
          <w:p w:rsidR="00271298" w:rsidRDefault="00271298" w:rsidP="00271298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271298" w:rsidRDefault="00271298" w:rsidP="00271298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271298" w:rsidRDefault="00271298" w:rsidP="00271298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271298" w:rsidRDefault="00271298" w:rsidP="00271298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271298" w:rsidRDefault="00271298" w:rsidP="00271298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271298" w:rsidRDefault="00271298" w:rsidP="00271298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271298" w:rsidRDefault="00271298" w:rsidP="00271298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271298" w:rsidRDefault="00271298" w:rsidP="00271298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271298" w:rsidRPr="00271298" w:rsidRDefault="00271298" w:rsidP="00271298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</w:tcPr>
          <w:p w:rsidR="00271298" w:rsidRPr="00271298" w:rsidRDefault="00271298" w:rsidP="00271298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</w:tr>
      <w:tr w:rsidR="00271298" w:rsidRPr="00271298" w:rsidTr="00AC1BAF">
        <w:tc>
          <w:tcPr>
            <w:tcW w:w="987" w:type="dxa"/>
          </w:tcPr>
          <w:p w:rsidR="00271298" w:rsidRPr="00271298" w:rsidRDefault="00271298" w:rsidP="00271298">
            <w:pPr>
              <w:pStyle w:val="NoSpacing"/>
            </w:pPr>
            <w:r w:rsidRPr="00271298">
              <w:t>8-9.</w:t>
            </w:r>
          </w:p>
        </w:tc>
        <w:tc>
          <w:tcPr>
            <w:tcW w:w="2853" w:type="dxa"/>
            <w:vAlign w:val="center"/>
          </w:tcPr>
          <w:p w:rsidR="00271298" w:rsidRDefault="00271298" w:rsidP="00271298">
            <w:pPr>
              <w:pStyle w:val="NoSpacing"/>
              <w:rPr>
                <w:rFonts w:ascii="Arial" w:eastAsia="Calibri" w:hAnsi="Arial" w:cs="Arial"/>
                <w:color w:val="000000"/>
              </w:rPr>
            </w:pPr>
            <w:r w:rsidRPr="00EC44D5">
              <w:rPr>
                <w:rFonts w:ascii="Arial" w:eastAsia="Calibri" w:hAnsi="Arial" w:cs="Arial"/>
                <w:color w:val="000000"/>
              </w:rPr>
              <w:t xml:space="preserve">Подготовка на план-конспект </w:t>
            </w:r>
            <w:r>
              <w:rPr>
                <w:rFonts w:ascii="Arial" w:eastAsia="Calibri" w:hAnsi="Arial" w:cs="Arial"/>
                <w:color w:val="000000"/>
              </w:rPr>
              <w:t xml:space="preserve">на вариант на урок и консултиране </w:t>
            </w:r>
            <w:r w:rsidRPr="00EC44D5">
              <w:rPr>
                <w:rFonts w:ascii="Arial" w:eastAsia="Calibri" w:hAnsi="Arial" w:cs="Arial"/>
                <w:color w:val="000000"/>
              </w:rPr>
              <w:t>с учителя-наставник.</w:t>
            </w:r>
          </w:p>
          <w:p w:rsidR="00271298" w:rsidRPr="00EC44D5" w:rsidRDefault="00271298" w:rsidP="00271298">
            <w:pPr>
              <w:pStyle w:val="NoSpacing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237" w:type="dxa"/>
          </w:tcPr>
          <w:p w:rsidR="00271298" w:rsidRDefault="00271298" w:rsidP="00271298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271298" w:rsidRDefault="00271298" w:rsidP="00271298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271298" w:rsidRDefault="00271298" w:rsidP="00271298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271298" w:rsidRDefault="00271298" w:rsidP="00271298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271298" w:rsidRDefault="00271298" w:rsidP="00271298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271298" w:rsidRDefault="00271298" w:rsidP="00271298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271298" w:rsidRDefault="00271298" w:rsidP="00271298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271298" w:rsidRPr="00271298" w:rsidRDefault="00271298" w:rsidP="00271298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</w:tcPr>
          <w:p w:rsidR="00271298" w:rsidRPr="00271298" w:rsidRDefault="00271298" w:rsidP="00271298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</w:tr>
      <w:tr w:rsidR="00271298" w:rsidRPr="00271298" w:rsidTr="00AC1BAF">
        <w:tc>
          <w:tcPr>
            <w:tcW w:w="987" w:type="dxa"/>
          </w:tcPr>
          <w:p w:rsidR="00271298" w:rsidRPr="00271298" w:rsidRDefault="00271298" w:rsidP="00271298">
            <w:pPr>
              <w:pStyle w:val="NoSpacing"/>
            </w:pPr>
            <w:r w:rsidRPr="00271298">
              <w:t>10.</w:t>
            </w:r>
          </w:p>
        </w:tc>
        <w:tc>
          <w:tcPr>
            <w:tcW w:w="2853" w:type="dxa"/>
            <w:vAlign w:val="center"/>
          </w:tcPr>
          <w:p w:rsidR="00271298" w:rsidRPr="00B51ABC" w:rsidRDefault="00271298" w:rsidP="00271298">
            <w:pPr>
              <w:pStyle w:val="NoSpacing"/>
              <w:rPr>
                <w:rFonts w:ascii="Arial" w:eastAsia="Calibri" w:hAnsi="Arial" w:cs="Arial"/>
                <w:color w:val="000000"/>
              </w:rPr>
            </w:pPr>
            <w:r w:rsidRPr="00B51ABC">
              <w:rPr>
                <w:rFonts w:ascii="Arial" w:eastAsia="Calibri" w:hAnsi="Arial" w:cs="Arial"/>
                <w:color w:val="000000"/>
              </w:rPr>
              <w:t>Проведен урок по ……………………………….</w:t>
            </w:r>
          </w:p>
          <w:p w:rsidR="00271298" w:rsidRPr="00B51ABC" w:rsidRDefault="00271298" w:rsidP="00271298">
            <w:pPr>
              <w:pStyle w:val="NoSpacing"/>
              <w:rPr>
                <w:rFonts w:ascii="Arial" w:eastAsia="Calibri" w:hAnsi="Arial" w:cs="Arial"/>
                <w:color w:val="000000"/>
              </w:rPr>
            </w:pPr>
            <w:r w:rsidRPr="00B51ABC">
              <w:rPr>
                <w:rFonts w:ascii="Arial" w:eastAsia="Calibri" w:hAnsi="Arial" w:cs="Arial"/>
                <w:color w:val="000000"/>
              </w:rPr>
              <w:t>Тема:……………………….</w:t>
            </w:r>
          </w:p>
          <w:p w:rsidR="00271298" w:rsidRPr="00EC44D5" w:rsidRDefault="00271298" w:rsidP="00271298">
            <w:pPr>
              <w:pStyle w:val="NoSpacing"/>
              <w:rPr>
                <w:rFonts w:ascii="Arial" w:eastAsia="Calibri" w:hAnsi="Arial" w:cs="Arial"/>
                <w:color w:val="000000"/>
              </w:rPr>
            </w:pPr>
            <w:r w:rsidRPr="00B51ABC">
              <w:rPr>
                <w:rFonts w:ascii="Arial" w:eastAsia="Calibri" w:hAnsi="Arial" w:cs="Arial"/>
                <w:color w:val="000000"/>
              </w:rPr>
              <w:t>………………………………..</w:t>
            </w:r>
          </w:p>
        </w:tc>
        <w:tc>
          <w:tcPr>
            <w:tcW w:w="4237" w:type="dxa"/>
          </w:tcPr>
          <w:p w:rsidR="00271298" w:rsidRDefault="00271298" w:rsidP="00271298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271298" w:rsidRDefault="00271298" w:rsidP="00271298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271298" w:rsidRDefault="00271298" w:rsidP="00271298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271298" w:rsidRDefault="00271298" w:rsidP="00271298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271298" w:rsidRDefault="00271298" w:rsidP="00271298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271298" w:rsidRDefault="00271298" w:rsidP="00271298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271298" w:rsidRDefault="00271298" w:rsidP="00271298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271298" w:rsidRDefault="00271298" w:rsidP="00271298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271298" w:rsidRPr="00271298" w:rsidRDefault="00271298" w:rsidP="00271298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</w:tcPr>
          <w:p w:rsidR="00271298" w:rsidRPr="00271298" w:rsidRDefault="00271298" w:rsidP="00271298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</w:tr>
      <w:tr w:rsidR="00271298" w:rsidRPr="00271298" w:rsidTr="00AC1BAF">
        <w:tc>
          <w:tcPr>
            <w:tcW w:w="987" w:type="dxa"/>
          </w:tcPr>
          <w:p w:rsidR="00271298" w:rsidRPr="00271298" w:rsidRDefault="00271298" w:rsidP="00271298">
            <w:pPr>
              <w:pStyle w:val="NoSpacing"/>
            </w:pPr>
            <w:r w:rsidRPr="00271298">
              <w:t>11-12.</w:t>
            </w:r>
          </w:p>
        </w:tc>
        <w:tc>
          <w:tcPr>
            <w:tcW w:w="2853" w:type="dxa"/>
          </w:tcPr>
          <w:p w:rsidR="00271298" w:rsidRPr="00CB2861" w:rsidRDefault="00271298" w:rsidP="00271298">
            <w:pPr>
              <w:pStyle w:val="ae"/>
              <w:rPr>
                <w:sz w:val="21"/>
                <w:szCs w:val="21"/>
              </w:rPr>
            </w:pPr>
            <w:r w:rsidRPr="00CB2861">
              <w:rPr>
                <w:sz w:val="21"/>
                <w:szCs w:val="21"/>
              </w:rPr>
              <w:t>Подготовка на план-конспекти и обсъждането им с учителя-наставник.</w:t>
            </w:r>
          </w:p>
        </w:tc>
        <w:tc>
          <w:tcPr>
            <w:tcW w:w="4237" w:type="dxa"/>
          </w:tcPr>
          <w:p w:rsidR="00271298" w:rsidRDefault="00271298" w:rsidP="00271298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271298" w:rsidRDefault="00271298" w:rsidP="00271298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271298" w:rsidRDefault="00271298" w:rsidP="00271298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271298" w:rsidRDefault="00271298" w:rsidP="00271298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271298" w:rsidRDefault="00271298" w:rsidP="00271298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271298" w:rsidRDefault="00271298" w:rsidP="00271298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271298" w:rsidRDefault="00271298" w:rsidP="00271298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AC1BAF" w:rsidRPr="00271298" w:rsidRDefault="00AC1BAF" w:rsidP="00271298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</w:tcPr>
          <w:p w:rsidR="00271298" w:rsidRPr="00271298" w:rsidRDefault="00271298" w:rsidP="00271298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</w:tr>
      <w:tr w:rsidR="00271298" w:rsidRPr="00271298" w:rsidTr="00AC1BAF">
        <w:tc>
          <w:tcPr>
            <w:tcW w:w="987" w:type="dxa"/>
          </w:tcPr>
          <w:p w:rsidR="00271298" w:rsidRPr="00271298" w:rsidRDefault="00271298" w:rsidP="00271298">
            <w:pPr>
              <w:pStyle w:val="NoSpacing"/>
            </w:pPr>
            <w:r w:rsidRPr="00271298">
              <w:t>13.</w:t>
            </w:r>
          </w:p>
        </w:tc>
        <w:tc>
          <w:tcPr>
            <w:tcW w:w="2853" w:type="dxa"/>
          </w:tcPr>
          <w:p w:rsidR="00271298" w:rsidRPr="00B51ABC" w:rsidRDefault="00271298" w:rsidP="00271298">
            <w:pPr>
              <w:pStyle w:val="NoSpacing"/>
              <w:rPr>
                <w:rFonts w:ascii="Arial" w:eastAsia="Calibri" w:hAnsi="Arial" w:cs="Arial"/>
                <w:color w:val="000000"/>
              </w:rPr>
            </w:pPr>
            <w:r w:rsidRPr="00B51ABC">
              <w:rPr>
                <w:rFonts w:ascii="Arial" w:eastAsia="Calibri" w:hAnsi="Arial" w:cs="Arial"/>
                <w:color w:val="000000"/>
              </w:rPr>
              <w:t>Проведен урок по ……………………………….</w:t>
            </w:r>
          </w:p>
          <w:p w:rsidR="00271298" w:rsidRPr="00B51ABC" w:rsidRDefault="00271298" w:rsidP="00271298">
            <w:pPr>
              <w:pStyle w:val="NoSpacing"/>
              <w:rPr>
                <w:rFonts w:ascii="Arial" w:eastAsia="Calibri" w:hAnsi="Arial" w:cs="Arial"/>
                <w:color w:val="000000"/>
              </w:rPr>
            </w:pPr>
            <w:r w:rsidRPr="00B51ABC">
              <w:rPr>
                <w:rFonts w:ascii="Arial" w:eastAsia="Calibri" w:hAnsi="Arial" w:cs="Arial"/>
                <w:color w:val="000000"/>
              </w:rPr>
              <w:t>Тема:……………………….</w:t>
            </w:r>
          </w:p>
          <w:p w:rsidR="00271298" w:rsidRPr="00A710E9" w:rsidRDefault="00271298" w:rsidP="00271298">
            <w:pPr>
              <w:pStyle w:val="NoSpacing"/>
            </w:pPr>
            <w:r w:rsidRPr="00B51ABC">
              <w:rPr>
                <w:rFonts w:ascii="Arial" w:eastAsia="Calibri" w:hAnsi="Arial" w:cs="Arial"/>
                <w:color w:val="000000"/>
              </w:rPr>
              <w:t>………………………………..</w:t>
            </w:r>
          </w:p>
        </w:tc>
        <w:tc>
          <w:tcPr>
            <w:tcW w:w="4237" w:type="dxa"/>
          </w:tcPr>
          <w:p w:rsidR="00271298" w:rsidRDefault="00271298" w:rsidP="00271298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271298" w:rsidRDefault="00271298" w:rsidP="00271298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271298" w:rsidRDefault="00271298" w:rsidP="00271298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271298" w:rsidRDefault="00271298" w:rsidP="00271298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271298" w:rsidRDefault="00271298" w:rsidP="00271298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271298" w:rsidRDefault="00271298" w:rsidP="00271298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271298" w:rsidRDefault="00271298" w:rsidP="00271298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271298" w:rsidRDefault="00271298" w:rsidP="00271298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271298" w:rsidRDefault="00271298" w:rsidP="00271298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AC1BAF" w:rsidRPr="00271298" w:rsidRDefault="00AC1BAF" w:rsidP="00271298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</w:tcPr>
          <w:p w:rsidR="00271298" w:rsidRPr="00271298" w:rsidRDefault="00271298" w:rsidP="00271298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</w:tr>
      <w:tr w:rsidR="00271298" w:rsidRPr="00271298" w:rsidTr="00AC1BAF">
        <w:tc>
          <w:tcPr>
            <w:tcW w:w="987" w:type="dxa"/>
          </w:tcPr>
          <w:p w:rsidR="00271298" w:rsidRPr="00271298" w:rsidRDefault="00271298" w:rsidP="00271298">
            <w:pPr>
              <w:pStyle w:val="NoSpacing"/>
            </w:pPr>
            <w:r w:rsidRPr="00271298">
              <w:t>14.</w:t>
            </w:r>
          </w:p>
        </w:tc>
        <w:tc>
          <w:tcPr>
            <w:tcW w:w="2853" w:type="dxa"/>
          </w:tcPr>
          <w:p w:rsidR="00271298" w:rsidRPr="00B51ABC" w:rsidRDefault="00271298" w:rsidP="00271298">
            <w:pPr>
              <w:pStyle w:val="NoSpacing"/>
              <w:rPr>
                <w:rFonts w:ascii="Arial" w:eastAsia="Calibri" w:hAnsi="Arial" w:cs="Arial"/>
                <w:color w:val="000000"/>
              </w:rPr>
            </w:pPr>
            <w:r w:rsidRPr="00B51ABC">
              <w:rPr>
                <w:rFonts w:ascii="Arial" w:eastAsia="Calibri" w:hAnsi="Arial" w:cs="Arial"/>
                <w:color w:val="000000"/>
              </w:rPr>
              <w:t>Проведен урок по ……………………………….</w:t>
            </w:r>
          </w:p>
          <w:p w:rsidR="00271298" w:rsidRPr="00B51ABC" w:rsidRDefault="00271298" w:rsidP="00271298">
            <w:pPr>
              <w:pStyle w:val="NoSpacing"/>
              <w:rPr>
                <w:rFonts w:ascii="Arial" w:eastAsia="Calibri" w:hAnsi="Arial" w:cs="Arial"/>
                <w:color w:val="000000"/>
              </w:rPr>
            </w:pPr>
            <w:r w:rsidRPr="00B51ABC">
              <w:rPr>
                <w:rFonts w:ascii="Arial" w:eastAsia="Calibri" w:hAnsi="Arial" w:cs="Arial"/>
                <w:color w:val="000000"/>
              </w:rPr>
              <w:t>Тема:……………………….</w:t>
            </w:r>
          </w:p>
          <w:p w:rsidR="00271298" w:rsidRPr="00A710E9" w:rsidRDefault="00271298" w:rsidP="00271298">
            <w:pPr>
              <w:pStyle w:val="NoSpacing"/>
            </w:pPr>
            <w:r w:rsidRPr="00B51ABC">
              <w:rPr>
                <w:rFonts w:ascii="Arial" w:eastAsia="Calibri" w:hAnsi="Arial" w:cs="Arial"/>
                <w:color w:val="000000"/>
              </w:rPr>
              <w:t>………………………………..</w:t>
            </w:r>
          </w:p>
        </w:tc>
        <w:tc>
          <w:tcPr>
            <w:tcW w:w="4237" w:type="dxa"/>
          </w:tcPr>
          <w:p w:rsidR="00271298" w:rsidRDefault="00271298" w:rsidP="00271298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271298" w:rsidRDefault="00271298" w:rsidP="00271298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271298" w:rsidRDefault="00271298" w:rsidP="00271298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271298" w:rsidRDefault="00271298" w:rsidP="00271298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271298" w:rsidRDefault="00271298" w:rsidP="00271298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271298" w:rsidRDefault="00271298" w:rsidP="00271298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271298" w:rsidRDefault="00271298" w:rsidP="00271298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271298" w:rsidRDefault="00271298" w:rsidP="00271298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271298" w:rsidRDefault="00271298" w:rsidP="00271298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AC1BAF" w:rsidRDefault="00AC1BAF" w:rsidP="00271298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</w:tcPr>
          <w:p w:rsidR="00271298" w:rsidRPr="00271298" w:rsidRDefault="00271298" w:rsidP="00271298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</w:tr>
      <w:tr w:rsidR="00AC1BAF" w:rsidRPr="00271298" w:rsidTr="00AC1BAF">
        <w:tc>
          <w:tcPr>
            <w:tcW w:w="987" w:type="dxa"/>
          </w:tcPr>
          <w:p w:rsidR="00AC1BAF" w:rsidRPr="00271298" w:rsidRDefault="00AC1BAF" w:rsidP="00E06D00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271298">
              <w:rPr>
                <w:b/>
                <w:sz w:val="22"/>
                <w:szCs w:val="22"/>
              </w:rPr>
              <w:lastRenderedPageBreak/>
              <w:t>ДАТА</w:t>
            </w:r>
          </w:p>
        </w:tc>
        <w:tc>
          <w:tcPr>
            <w:tcW w:w="2853" w:type="dxa"/>
          </w:tcPr>
          <w:p w:rsidR="00AC1BAF" w:rsidRPr="00271298" w:rsidRDefault="00AC1BAF" w:rsidP="00E06D00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271298">
              <w:rPr>
                <w:b/>
                <w:sz w:val="22"/>
                <w:szCs w:val="22"/>
              </w:rPr>
              <w:t>ДЕЙНОСТ</w:t>
            </w:r>
          </w:p>
        </w:tc>
        <w:tc>
          <w:tcPr>
            <w:tcW w:w="4237" w:type="dxa"/>
          </w:tcPr>
          <w:p w:rsidR="00AC1BAF" w:rsidRPr="00271298" w:rsidRDefault="00AC1BAF" w:rsidP="00E06D00">
            <w:pPr>
              <w:pStyle w:val="NoSpacing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71298">
              <w:rPr>
                <w:b/>
                <w:sz w:val="22"/>
                <w:szCs w:val="22"/>
              </w:rPr>
              <w:t xml:space="preserve">ВПЕЧАТЛЕНИЯ, КОМЕНТАР, ЗАТРУДНЕНИЯ </w:t>
            </w:r>
          </w:p>
        </w:tc>
        <w:tc>
          <w:tcPr>
            <w:tcW w:w="1551" w:type="dxa"/>
          </w:tcPr>
          <w:p w:rsidR="00AC1BAF" w:rsidRPr="00271298" w:rsidRDefault="00AC1BAF" w:rsidP="00E06D00">
            <w:pPr>
              <w:pStyle w:val="NoSpacing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71298">
              <w:rPr>
                <w:b/>
                <w:sz w:val="22"/>
                <w:szCs w:val="22"/>
              </w:rPr>
              <w:t>БЕЛЕЖКИ</w:t>
            </w:r>
          </w:p>
          <w:p w:rsidR="00AC1BAF" w:rsidRPr="00271298" w:rsidRDefault="00AC1BAF" w:rsidP="00E06D00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</w:tr>
      <w:tr w:rsidR="00AC1BAF" w:rsidRPr="00271298" w:rsidTr="00AC1BAF">
        <w:tc>
          <w:tcPr>
            <w:tcW w:w="987" w:type="dxa"/>
          </w:tcPr>
          <w:p w:rsidR="00AC1BAF" w:rsidRPr="00AC1BAF" w:rsidRDefault="00AC1BAF" w:rsidP="00AC1BAF">
            <w:pPr>
              <w:pStyle w:val="NoSpacing"/>
            </w:pPr>
            <w:r w:rsidRPr="00AC1BAF">
              <w:t>15.</w:t>
            </w:r>
          </w:p>
        </w:tc>
        <w:tc>
          <w:tcPr>
            <w:tcW w:w="2853" w:type="dxa"/>
            <w:vAlign w:val="center"/>
          </w:tcPr>
          <w:p w:rsidR="00AC1BAF" w:rsidRDefault="00AC1BAF" w:rsidP="00AC1BAF">
            <w:pPr>
              <w:pStyle w:val="NoSpacing"/>
              <w:rPr>
                <w:rFonts w:ascii="Arial" w:eastAsia="Calibri" w:hAnsi="Arial" w:cs="Arial"/>
                <w:color w:val="000000"/>
              </w:rPr>
            </w:pPr>
            <w:r>
              <w:t>П</w:t>
            </w:r>
            <w:r w:rsidRPr="00A710E9">
              <w:t>одготовка на дидактични материали</w:t>
            </w:r>
            <w:r>
              <w:t>, посрещане и изпращане на учениците</w:t>
            </w:r>
            <w:r w:rsidRPr="00A710E9">
              <w:t>.</w:t>
            </w:r>
          </w:p>
          <w:p w:rsidR="00AC1BAF" w:rsidRPr="00EC44D5" w:rsidRDefault="00AC1BAF" w:rsidP="00AC1BAF">
            <w:pPr>
              <w:pStyle w:val="NoSpacing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237" w:type="dxa"/>
          </w:tcPr>
          <w:p w:rsidR="00AC1BAF" w:rsidRDefault="00AC1BAF" w:rsidP="00AC1BAF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AC1BAF" w:rsidRDefault="00AC1BAF" w:rsidP="00AC1BAF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AC1BAF" w:rsidRDefault="00AC1BAF" w:rsidP="00AC1BAF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AC1BAF" w:rsidRDefault="00AC1BAF" w:rsidP="00AC1BAF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AC1BAF" w:rsidRDefault="00AC1BAF" w:rsidP="00AC1BAF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AC1BAF" w:rsidRPr="00AC1BAF" w:rsidRDefault="00AC1BAF" w:rsidP="00AC1BAF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</w:tcPr>
          <w:p w:rsidR="00AC1BAF" w:rsidRPr="00AC1BAF" w:rsidRDefault="00AC1BAF" w:rsidP="00AC1BAF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</w:tr>
      <w:tr w:rsidR="00AC1BAF" w:rsidRPr="00271298" w:rsidTr="00AC1BAF">
        <w:tc>
          <w:tcPr>
            <w:tcW w:w="987" w:type="dxa"/>
          </w:tcPr>
          <w:p w:rsidR="00AC1BAF" w:rsidRPr="00AC1BAF" w:rsidRDefault="00AC1BAF" w:rsidP="00AC1BAF">
            <w:pPr>
              <w:pStyle w:val="NoSpacing"/>
            </w:pPr>
            <w:r w:rsidRPr="00AC1BAF">
              <w:t>16-17.</w:t>
            </w:r>
          </w:p>
        </w:tc>
        <w:tc>
          <w:tcPr>
            <w:tcW w:w="2853" w:type="dxa"/>
          </w:tcPr>
          <w:p w:rsidR="00AC1BAF" w:rsidRPr="00A710E9" w:rsidRDefault="00AC1BAF" w:rsidP="00AC1BAF">
            <w:pPr>
              <w:pStyle w:val="NoSpacing"/>
            </w:pPr>
            <w:r w:rsidRPr="00A710E9">
              <w:t xml:space="preserve">Подготовка на план-конспект и обсъждането </w:t>
            </w:r>
            <w:r>
              <w:t>му</w:t>
            </w:r>
            <w:r w:rsidRPr="00A710E9">
              <w:t xml:space="preserve"> с учителя-наставник.</w:t>
            </w:r>
          </w:p>
        </w:tc>
        <w:tc>
          <w:tcPr>
            <w:tcW w:w="4237" w:type="dxa"/>
          </w:tcPr>
          <w:p w:rsidR="00AC1BAF" w:rsidRDefault="00AC1BAF" w:rsidP="00AC1BAF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AC1BAF" w:rsidRDefault="00AC1BAF" w:rsidP="00AC1BAF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AC1BAF" w:rsidRDefault="00AC1BAF" w:rsidP="00AC1BAF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AC1BAF" w:rsidRDefault="00AC1BAF" w:rsidP="00AC1BAF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AC1BAF" w:rsidRDefault="00AC1BAF" w:rsidP="00AC1BAF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AC1BAF" w:rsidRDefault="00AC1BAF" w:rsidP="00AC1BAF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AC1BAF" w:rsidRPr="00AC1BAF" w:rsidRDefault="00AC1BAF" w:rsidP="00AC1BAF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</w:tcPr>
          <w:p w:rsidR="00AC1BAF" w:rsidRPr="00AC1BAF" w:rsidRDefault="00AC1BAF" w:rsidP="00AC1BAF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</w:tr>
      <w:tr w:rsidR="00AC1BAF" w:rsidRPr="00271298" w:rsidTr="00AC1BAF">
        <w:tc>
          <w:tcPr>
            <w:tcW w:w="987" w:type="dxa"/>
          </w:tcPr>
          <w:p w:rsidR="00AC1BAF" w:rsidRPr="00AC1BAF" w:rsidRDefault="00AC1BAF" w:rsidP="00AC1BAF">
            <w:pPr>
              <w:pStyle w:val="NoSpacing"/>
            </w:pPr>
            <w:r w:rsidRPr="00AC1BAF">
              <w:t>18.</w:t>
            </w:r>
          </w:p>
        </w:tc>
        <w:tc>
          <w:tcPr>
            <w:tcW w:w="2853" w:type="dxa"/>
          </w:tcPr>
          <w:p w:rsidR="00AC1BAF" w:rsidRPr="00B51ABC" w:rsidRDefault="00AC1BAF" w:rsidP="00AC1BAF">
            <w:pPr>
              <w:pStyle w:val="NoSpacing"/>
              <w:rPr>
                <w:rFonts w:ascii="Arial" w:eastAsia="Calibri" w:hAnsi="Arial" w:cs="Arial"/>
                <w:color w:val="000000"/>
              </w:rPr>
            </w:pPr>
            <w:r w:rsidRPr="00B51ABC">
              <w:rPr>
                <w:rFonts w:ascii="Arial" w:eastAsia="Calibri" w:hAnsi="Arial" w:cs="Arial"/>
                <w:color w:val="000000"/>
              </w:rPr>
              <w:t>Проведен урок по ……………………………….</w:t>
            </w:r>
          </w:p>
          <w:p w:rsidR="00AC1BAF" w:rsidRPr="00B51ABC" w:rsidRDefault="00AC1BAF" w:rsidP="00AC1BAF">
            <w:pPr>
              <w:pStyle w:val="NoSpacing"/>
              <w:rPr>
                <w:rFonts w:ascii="Arial" w:eastAsia="Calibri" w:hAnsi="Arial" w:cs="Arial"/>
                <w:color w:val="000000"/>
              </w:rPr>
            </w:pPr>
            <w:r w:rsidRPr="00B51ABC">
              <w:rPr>
                <w:rFonts w:ascii="Arial" w:eastAsia="Calibri" w:hAnsi="Arial" w:cs="Arial"/>
                <w:color w:val="000000"/>
              </w:rPr>
              <w:t>Тема:……………………….</w:t>
            </w:r>
          </w:p>
          <w:p w:rsidR="00AC1BAF" w:rsidRPr="00A710E9" w:rsidRDefault="00AC1BAF" w:rsidP="00AC1BAF">
            <w:pPr>
              <w:pStyle w:val="NoSpacing"/>
            </w:pPr>
            <w:r w:rsidRPr="00B51ABC">
              <w:rPr>
                <w:rFonts w:ascii="Arial" w:eastAsia="Calibri" w:hAnsi="Arial" w:cs="Arial"/>
                <w:color w:val="000000"/>
              </w:rPr>
              <w:t>………………………………..</w:t>
            </w:r>
          </w:p>
        </w:tc>
        <w:tc>
          <w:tcPr>
            <w:tcW w:w="4237" w:type="dxa"/>
          </w:tcPr>
          <w:p w:rsidR="00AC1BAF" w:rsidRDefault="00AC1BAF" w:rsidP="00AC1BAF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AC1BAF" w:rsidRDefault="00AC1BAF" w:rsidP="00AC1BAF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AC1BAF" w:rsidRDefault="00AC1BAF" w:rsidP="00AC1BAF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AC1BAF" w:rsidRDefault="00AC1BAF" w:rsidP="00AC1BAF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AC1BAF" w:rsidRDefault="00AC1BAF" w:rsidP="00AC1BAF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AC1BAF" w:rsidRDefault="00AC1BAF" w:rsidP="00AC1BAF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AC1BAF" w:rsidRDefault="00AC1BAF" w:rsidP="00AC1BAF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AC1BAF" w:rsidRPr="00AC1BAF" w:rsidRDefault="00AC1BAF" w:rsidP="00AC1BAF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</w:tcPr>
          <w:p w:rsidR="00AC1BAF" w:rsidRPr="00AC1BAF" w:rsidRDefault="00AC1BAF" w:rsidP="00AC1BAF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</w:tr>
      <w:tr w:rsidR="00AC1BAF" w:rsidRPr="00271298" w:rsidTr="00AC1BAF">
        <w:tc>
          <w:tcPr>
            <w:tcW w:w="987" w:type="dxa"/>
          </w:tcPr>
          <w:p w:rsidR="00AC1BAF" w:rsidRPr="00AC1BAF" w:rsidRDefault="00AC1BAF" w:rsidP="00AC1BAF">
            <w:pPr>
              <w:pStyle w:val="NoSpacing"/>
            </w:pPr>
            <w:r w:rsidRPr="00AC1BAF">
              <w:t>19.</w:t>
            </w:r>
          </w:p>
        </w:tc>
        <w:tc>
          <w:tcPr>
            <w:tcW w:w="2853" w:type="dxa"/>
          </w:tcPr>
          <w:p w:rsidR="00AC1BAF" w:rsidRPr="00654602" w:rsidRDefault="00AC1BAF" w:rsidP="00AC1BAF">
            <w:pPr>
              <w:spacing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54602">
              <w:rPr>
                <w:rFonts w:ascii="Arial" w:eastAsia="Times New Roman" w:hAnsi="Arial" w:cs="Arial"/>
                <w:b/>
                <w:sz w:val="21"/>
                <w:szCs w:val="21"/>
              </w:rPr>
              <w:t>Изпит.</w:t>
            </w:r>
            <w:r w:rsidRPr="00654602">
              <w:rPr>
                <w:rFonts w:ascii="Arial" w:eastAsia="Times New Roman" w:hAnsi="Arial" w:cs="Arial"/>
                <w:sz w:val="21"/>
                <w:szCs w:val="21"/>
              </w:rPr>
              <w:t xml:space="preserve"> Проведен урок по ……………………………… Тема ………………………..</w:t>
            </w:r>
          </w:p>
          <w:p w:rsidR="00AC1BAF" w:rsidRPr="00A710E9" w:rsidRDefault="00AC1BAF" w:rsidP="00AC1BAF">
            <w:pPr>
              <w:pStyle w:val="NoSpacing"/>
            </w:pPr>
            <w:r w:rsidRPr="00654602">
              <w:rPr>
                <w:rFonts w:ascii="Arial" w:eastAsia="Times New Roman" w:hAnsi="Arial" w:cs="Arial"/>
              </w:rPr>
              <w:t>……………………………….</w:t>
            </w:r>
          </w:p>
        </w:tc>
        <w:tc>
          <w:tcPr>
            <w:tcW w:w="4237" w:type="dxa"/>
          </w:tcPr>
          <w:p w:rsidR="00AC1BAF" w:rsidRDefault="00AC1BAF" w:rsidP="00AC1BAF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AC1BAF" w:rsidRDefault="00AC1BAF" w:rsidP="00AC1BAF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AC1BAF" w:rsidRDefault="00AC1BAF" w:rsidP="00AC1BAF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AC1BAF" w:rsidRDefault="00AC1BAF" w:rsidP="00AC1BAF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AC1BAF" w:rsidRDefault="00AC1BAF" w:rsidP="00AC1BAF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AC1BAF" w:rsidRDefault="00AC1BAF" w:rsidP="00AC1BAF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AC1BAF" w:rsidRDefault="00AC1BAF" w:rsidP="00AC1BAF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AC1BAF" w:rsidRDefault="00AC1BAF" w:rsidP="00AC1BAF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AC1BAF" w:rsidRPr="00AC1BAF" w:rsidRDefault="00AC1BAF" w:rsidP="00AC1BAF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</w:tcPr>
          <w:p w:rsidR="00AC1BAF" w:rsidRPr="00AC1BAF" w:rsidRDefault="00AC1BAF" w:rsidP="00AC1BAF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</w:tr>
      <w:tr w:rsidR="00AC1BAF" w:rsidRPr="00271298" w:rsidTr="00AC1BAF">
        <w:tc>
          <w:tcPr>
            <w:tcW w:w="987" w:type="dxa"/>
          </w:tcPr>
          <w:p w:rsidR="00AC1BAF" w:rsidRPr="00AC1BAF" w:rsidRDefault="00AC1BAF" w:rsidP="00AC1BAF">
            <w:pPr>
              <w:pStyle w:val="NoSpacing"/>
            </w:pPr>
            <w:r w:rsidRPr="00AC1BAF">
              <w:t>20.</w:t>
            </w:r>
          </w:p>
        </w:tc>
        <w:tc>
          <w:tcPr>
            <w:tcW w:w="2853" w:type="dxa"/>
          </w:tcPr>
          <w:p w:rsidR="00AC1BAF" w:rsidRPr="00A710E9" w:rsidRDefault="00AC1BAF" w:rsidP="00AC1BAF">
            <w:pPr>
              <w:pStyle w:val="NoSpacing"/>
            </w:pPr>
            <w:r w:rsidRPr="00D92F42">
              <w:t>Други дейности: подготовка на дидактични материали, посрещане и изпращане на учениците.</w:t>
            </w:r>
          </w:p>
        </w:tc>
        <w:tc>
          <w:tcPr>
            <w:tcW w:w="4237" w:type="dxa"/>
          </w:tcPr>
          <w:p w:rsidR="00AC1BAF" w:rsidRDefault="00AC1BAF" w:rsidP="00AC1BAF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AC1BAF" w:rsidRDefault="00AC1BAF" w:rsidP="00AC1BAF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AC1BAF" w:rsidRDefault="00AC1BAF" w:rsidP="00AC1BAF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AC1BAF" w:rsidRDefault="00AC1BAF" w:rsidP="00AC1BAF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AC1BAF" w:rsidRDefault="00AC1BAF" w:rsidP="00AC1BAF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AC1BAF" w:rsidRDefault="00AC1BAF" w:rsidP="00AC1BAF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AC1BAF" w:rsidRPr="00AC1BAF" w:rsidRDefault="00AC1BAF" w:rsidP="00AC1BAF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</w:tcPr>
          <w:p w:rsidR="00AC1BAF" w:rsidRPr="00AC1BAF" w:rsidRDefault="00AC1BAF" w:rsidP="00AC1BAF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</w:tr>
      <w:tr w:rsidR="00AC1BAF" w:rsidRPr="00271298" w:rsidTr="00AC1BAF">
        <w:tc>
          <w:tcPr>
            <w:tcW w:w="987" w:type="dxa"/>
          </w:tcPr>
          <w:p w:rsidR="00AC1BAF" w:rsidRPr="00AC1BAF" w:rsidRDefault="00AC1BAF" w:rsidP="00AC1BAF">
            <w:pPr>
              <w:pStyle w:val="NoSpacing"/>
            </w:pPr>
            <w:r w:rsidRPr="00AC1BAF">
              <w:t>21.</w:t>
            </w:r>
          </w:p>
        </w:tc>
        <w:tc>
          <w:tcPr>
            <w:tcW w:w="2853" w:type="dxa"/>
          </w:tcPr>
          <w:p w:rsidR="00AC1BAF" w:rsidRDefault="00AC1BAF" w:rsidP="00AC1BAF">
            <w:pPr>
              <w:pStyle w:val="NoSpacing"/>
              <w:rPr>
                <w:rFonts w:ascii="Arial" w:eastAsia="Calibri" w:hAnsi="Arial" w:cs="Arial"/>
                <w:color w:val="000000"/>
              </w:rPr>
            </w:pPr>
            <w:r w:rsidRPr="00EC44D5">
              <w:rPr>
                <w:rFonts w:ascii="Arial" w:eastAsia="Calibri" w:hAnsi="Arial" w:cs="Arial"/>
                <w:color w:val="000000"/>
              </w:rPr>
              <w:t xml:space="preserve">Подготовка на план-конспект </w:t>
            </w:r>
            <w:r>
              <w:rPr>
                <w:rFonts w:ascii="Arial" w:eastAsia="Calibri" w:hAnsi="Arial" w:cs="Arial"/>
                <w:color w:val="000000"/>
              </w:rPr>
              <w:t xml:space="preserve">на вариант на урок и консултиране </w:t>
            </w:r>
            <w:r w:rsidRPr="00EC44D5">
              <w:rPr>
                <w:rFonts w:ascii="Arial" w:eastAsia="Calibri" w:hAnsi="Arial" w:cs="Arial"/>
                <w:color w:val="000000"/>
              </w:rPr>
              <w:t>с учителя-наставник.</w:t>
            </w:r>
          </w:p>
          <w:p w:rsidR="00AC1BAF" w:rsidRPr="00D92F42" w:rsidRDefault="00AC1BAF" w:rsidP="00AC1BAF">
            <w:pPr>
              <w:pStyle w:val="NoSpacing"/>
            </w:pPr>
          </w:p>
        </w:tc>
        <w:tc>
          <w:tcPr>
            <w:tcW w:w="4237" w:type="dxa"/>
          </w:tcPr>
          <w:p w:rsidR="00AC1BAF" w:rsidRDefault="00AC1BAF" w:rsidP="00AC1BAF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AC1BAF" w:rsidRDefault="00AC1BAF" w:rsidP="00AC1BAF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AC1BAF" w:rsidRDefault="00AC1BAF" w:rsidP="00AC1BAF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AC1BAF" w:rsidRDefault="00AC1BAF" w:rsidP="00AC1BAF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AC1BAF" w:rsidRDefault="00AC1BAF" w:rsidP="00AC1BAF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AC1BAF" w:rsidRDefault="00AC1BAF" w:rsidP="00AC1BAF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AC1BAF" w:rsidRDefault="00AC1BAF" w:rsidP="00AC1BAF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AC1BAF" w:rsidRDefault="00AC1BAF" w:rsidP="00AC1BAF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</w:tcPr>
          <w:p w:rsidR="00AC1BAF" w:rsidRPr="00AC1BAF" w:rsidRDefault="00AC1BAF" w:rsidP="00AC1BAF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</w:tr>
      <w:tr w:rsidR="00AC1BAF" w:rsidRPr="00271298" w:rsidTr="00AC1BAF">
        <w:tc>
          <w:tcPr>
            <w:tcW w:w="987" w:type="dxa"/>
          </w:tcPr>
          <w:p w:rsidR="00AC1BAF" w:rsidRPr="00AC1BAF" w:rsidRDefault="00AC1BAF" w:rsidP="00AC1BAF">
            <w:pPr>
              <w:pStyle w:val="NoSpacing"/>
            </w:pPr>
            <w:r w:rsidRPr="00AC1BAF">
              <w:t>22.</w:t>
            </w:r>
          </w:p>
        </w:tc>
        <w:tc>
          <w:tcPr>
            <w:tcW w:w="2853" w:type="dxa"/>
          </w:tcPr>
          <w:p w:rsidR="00AC1BAF" w:rsidRPr="00B51ABC" w:rsidRDefault="00AC1BAF" w:rsidP="00AC1BAF">
            <w:pPr>
              <w:pStyle w:val="NoSpacing"/>
              <w:rPr>
                <w:rFonts w:ascii="Arial" w:eastAsia="Calibri" w:hAnsi="Arial" w:cs="Arial"/>
                <w:color w:val="000000"/>
              </w:rPr>
            </w:pPr>
            <w:r w:rsidRPr="00B51ABC">
              <w:rPr>
                <w:rFonts w:ascii="Arial" w:eastAsia="Calibri" w:hAnsi="Arial" w:cs="Arial"/>
                <w:color w:val="000000"/>
              </w:rPr>
              <w:t>Проведен урок по ……………………………….</w:t>
            </w:r>
          </w:p>
          <w:p w:rsidR="00AC1BAF" w:rsidRPr="00B51ABC" w:rsidRDefault="00AC1BAF" w:rsidP="00AC1BAF">
            <w:pPr>
              <w:pStyle w:val="NoSpacing"/>
              <w:rPr>
                <w:rFonts w:ascii="Arial" w:eastAsia="Calibri" w:hAnsi="Arial" w:cs="Arial"/>
                <w:color w:val="000000"/>
              </w:rPr>
            </w:pPr>
            <w:r w:rsidRPr="00B51ABC">
              <w:rPr>
                <w:rFonts w:ascii="Arial" w:eastAsia="Calibri" w:hAnsi="Arial" w:cs="Arial"/>
                <w:color w:val="000000"/>
              </w:rPr>
              <w:t>Тема:……………………….</w:t>
            </w:r>
          </w:p>
          <w:p w:rsidR="00AC1BAF" w:rsidRPr="00A710E9" w:rsidRDefault="00AC1BAF" w:rsidP="00AC1BAF">
            <w:pPr>
              <w:pStyle w:val="NoSpacing"/>
            </w:pPr>
            <w:r w:rsidRPr="00B51ABC">
              <w:rPr>
                <w:rFonts w:ascii="Arial" w:eastAsia="Calibri" w:hAnsi="Arial" w:cs="Arial"/>
                <w:color w:val="000000"/>
              </w:rPr>
              <w:t>………………………………..</w:t>
            </w:r>
          </w:p>
        </w:tc>
        <w:tc>
          <w:tcPr>
            <w:tcW w:w="4237" w:type="dxa"/>
          </w:tcPr>
          <w:p w:rsidR="00AC1BAF" w:rsidRDefault="00AC1BAF" w:rsidP="00AC1BAF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AC1BAF" w:rsidRDefault="00AC1BAF" w:rsidP="00AC1BAF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AC1BAF" w:rsidRDefault="00AC1BAF" w:rsidP="00AC1BAF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AC1BAF" w:rsidRDefault="00AC1BAF" w:rsidP="00AC1BAF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AC1BAF" w:rsidRDefault="00AC1BAF" w:rsidP="00AC1BAF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AC1BAF" w:rsidRDefault="00AC1BAF" w:rsidP="00AC1BAF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AC1BAF" w:rsidRDefault="00AC1BAF" w:rsidP="00AC1BAF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AC1BAF" w:rsidRDefault="00AC1BAF" w:rsidP="00AC1BAF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AC1BAF" w:rsidRDefault="00AC1BAF" w:rsidP="00AC1BAF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</w:tcPr>
          <w:p w:rsidR="00AC1BAF" w:rsidRPr="00AC1BAF" w:rsidRDefault="00AC1BAF" w:rsidP="00AC1BAF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</w:tr>
      <w:tr w:rsidR="00AC1BAF" w:rsidRPr="00271298" w:rsidTr="00AC1BAF">
        <w:tc>
          <w:tcPr>
            <w:tcW w:w="987" w:type="dxa"/>
          </w:tcPr>
          <w:p w:rsidR="00AC1BAF" w:rsidRPr="00271298" w:rsidRDefault="00AC1BAF" w:rsidP="00E06D00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271298">
              <w:rPr>
                <w:b/>
                <w:sz w:val="22"/>
                <w:szCs w:val="22"/>
              </w:rPr>
              <w:lastRenderedPageBreak/>
              <w:t>ДАТА</w:t>
            </w:r>
          </w:p>
        </w:tc>
        <w:tc>
          <w:tcPr>
            <w:tcW w:w="2853" w:type="dxa"/>
          </w:tcPr>
          <w:p w:rsidR="00AC1BAF" w:rsidRPr="00271298" w:rsidRDefault="00AC1BAF" w:rsidP="00E06D00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271298">
              <w:rPr>
                <w:b/>
                <w:sz w:val="22"/>
                <w:szCs w:val="22"/>
              </w:rPr>
              <w:t>ДЕЙНОСТ</w:t>
            </w:r>
          </w:p>
        </w:tc>
        <w:tc>
          <w:tcPr>
            <w:tcW w:w="4237" w:type="dxa"/>
          </w:tcPr>
          <w:p w:rsidR="00AC1BAF" w:rsidRPr="00271298" w:rsidRDefault="00AC1BAF" w:rsidP="00E06D00">
            <w:pPr>
              <w:pStyle w:val="NoSpacing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71298">
              <w:rPr>
                <w:b/>
                <w:sz w:val="22"/>
                <w:szCs w:val="22"/>
              </w:rPr>
              <w:t xml:space="preserve">ВПЕЧАТЛЕНИЯ, КОМЕНТАР, ЗАТРУДНЕНИЯ </w:t>
            </w:r>
          </w:p>
        </w:tc>
        <w:tc>
          <w:tcPr>
            <w:tcW w:w="1551" w:type="dxa"/>
          </w:tcPr>
          <w:p w:rsidR="00AC1BAF" w:rsidRPr="00271298" w:rsidRDefault="00AC1BAF" w:rsidP="00E06D00">
            <w:pPr>
              <w:pStyle w:val="NoSpacing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71298">
              <w:rPr>
                <w:b/>
                <w:sz w:val="22"/>
                <w:szCs w:val="22"/>
              </w:rPr>
              <w:t>БЕЛЕЖКИ</w:t>
            </w:r>
          </w:p>
          <w:p w:rsidR="00AC1BAF" w:rsidRPr="00271298" w:rsidRDefault="00AC1BAF" w:rsidP="00E06D00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</w:tr>
      <w:tr w:rsidR="00AC1BAF" w:rsidRPr="00271298" w:rsidTr="00AC1BAF">
        <w:tc>
          <w:tcPr>
            <w:tcW w:w="987" w:type="dxa"/>
          </w:tcPr>
          <w:p w:rsidR="00AC1BAF" w:rsidRPr="00AC1BAF" w:rsidRDefault="00AC1BAF" w:rsidP="00AC1BAF">
            <w:pPr>
              <w:pStyle w:val="NoSpacing"/>
            </w:pPr>
            <w:r w:rsidRPr="00AC1BAF">
              <w:t>23.</w:t>
            </w:r>
          </w:p>
        </w:tc>
        <w:tc>
          <w:tcPr>
            <w:tcW w:w="2853" w:type="dxa"/>
          </w:tcPr>
          <w:p w:rsidR="00AC1BAF" w:rsidRPr="00654602" w:rsidRDefault="00AC1BAF" w:rsidP="00AC1BAF">
            <w:pPr>
              <w:spacing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54602">
              <w:rPr>
                <w:rFonts w:ascii="Arial" w:eastAsia="Times New Roman" w:hAnsi="Arial" w:cs="Arial"/>
                <w:b/>
                <w:sz w:val="21"/>
                <w:szCs w:val="21"/>
              </w:rPr>
              <w:t>Изпит.</w:t>
            </w:r>
            <w:r w:rsidRPr="00654602">
              <w:rPr>
                <w:rFonts w:ascii="Arial" w:eastAsia="Times New Roman" w:hAnsi="Arial" w:cs="Arial"/>
                <w:sz w:val="21"/>
                <w:szCs w:val="21"/>
              </w:rPr>
              <w:t xml:space="preserve"> Проведен урок по ……………………………… Тема ………………………..</w:t>
            </w:r>
          </w:p>
          <w:p w:rsidR="00AC1BAF" w:rsidRPr="00A710E9" w:rsidRDefault="00AC1BAF" w:rsidP="00AC1BAF">
            <w:pPr>
              <w:pStyle w:val="NoSpacing"/>
            </w:pPr>
            <w:r w:rsidRPr="00654602">
              <w:rPr>
                <w:rFonts w:ascii="Arial" w:eastAsia="Times New Roman" w:hAnsi="Arial" w:cs="Arial"/>
              </w:rPr>
              <w:t>……………………………….</w:t>
            </w:r>
          </w:p>
        </w:tc>
        <w:tc>
          <w:tcPr>
            <w:tcW w:w="4237" w:type="dxa"/>
          </w:tcPr>
          <w:p w:rsidR="00AC1BAF" w:rsidRDefault="00AC1BAF" w:rsidP="00AC1BAF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AC1BAF" w:rsidRDefault="00AC1BAF" w:rsidP="00AC1BAF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AC1BAF" w:rsidRDefault="00AC1BAF" w:rsidP="00AC1BAF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AC1BAF" w:rsidRDefault="00AC1BAF" w:rsidP="00AC1BAF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AC1BAF" w:rsidRDefault="00AC1BAF" w:rsidP="00AC1BAF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AC1BAF" w:rsidRDefault="00AC1BAF" w:rsidP="00AC1BAF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AC1BAF" w:rsidRPr="00271298" w:rsidRDefault="00AC1BAF" w:rsidP="00AC1BAF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1" w:type="dxa"/>
          </w:tcPr>
          <w:p w:rsidR="00AC1BAF" w:rsidRPr="00271298" w:rsidRDefault="00AC1BAF" w:rsidP="00AC1BAF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</w:tc>
      </w:tr>
      <w:tr w:rsidR="00AC1BAF" w:rsidRPr="00271298" w:rsidTr="00AC1BAF">
        <w:tc>
          <w:tcPr>
            <w:tcW w:w="987" w:type="dxa"/>
          </w:tcPr>
          <w:p w:rsidR="00AC1BAF" w:rsidRPr="00AC1BAF" w:rsidRDefault="00AC1BAF" w:rsidP="00AC1BAF">
            <w:pPr>
              <w:pStyle w:val="NoSpacing"/>
            </w:pPr>
            <w:r w:rsidRPr="00AC1BAF">
              <w:t>24.</w:t>
            </w:r>
          </w:p>
        </w:tc>
        <w:tc>
          <w:tcPr>
            <w:tcW w:w="2853" w:type="dxa"/>
          </w:tcPr>
          <w:p w:rsidR="00AC1BAF" w:rsidRPr="00A710E9" w:rsidRDefault="00AC1BAF" w:rsidP="00AC1BAF">
            <w:pPr>
              <w:pStyle w:val="NoSpacing"/>
            </w:pPr>
            <w:r>
              <w:t>П</w:t>
            </w:r>
            <w:r w:rsidRPr="00A710E9">
              <w:t>одготовка и провеждане на консултации с родители или участие в родителска среща.</w:t>
            </w:r>
          </w:p>
        </w:tc>
        <w:tc>
          <w:tcPr>
            <w:tcW w:w="4237" w:type="dxa"/>
          </w:tcPr>
          <w:p w:rsidR="00AC1BAF" w:rsidRDefault="00AC1BAF" w:rsidP="00AC1BAF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AC1BAF" w:rsidRDefault="00AC1BAF" w:rsidP="00AC1BAF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AC1BAF" w:rsidRDefault="00AC1BAF" w:rsidP="00AC1BAF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AC1BAF" w:rsidRDefault="00AC1BAF" w:rsidP="00AC1BAF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AC1BAF" w:rsidRDefault="00AC1BAF" w:rsidP="00AC1BAF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AC1BAF" w:rsidRDefault="00AC1BAF" w:rsidP="00AC1BAF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AC1BAF" w:rsidRPr="00271298" w:rsidRDefault="00AC1BAF" w:rsidP="00E06D00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1551" w:type="dxa"/>
          </w:tcPr>
          <w:p w:rsidR="00AC1BAF" w:rsidRPr="00271298" w:rsidRDefault="00AC1BAF" w:rsidP="00AC1BAF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</w:tc>
      </w:tr>
      <w:tr w:rsidR="00AC1BAF" w:rsidRPr="00271298" w:rsidTr="00AC1BAF">
        <w:tc>
          <w:tcPr>
            <w:tcW w:w="987" w:type="dxa"/>
          </w:tcPr>
          <w:p w:rsidR="00AC1BAF" w:rsidRPr="00AC1BAF" w:rsidRDefault="00AC1BAF" w:rsidP="00AC1BAF">
            <w:pPr>
              <w:pStyle w:val="NoSpacing"/>
            </w:pPr>
            <w:r w:rsidRPr="00AC1BAF">
              <w:t>25.</w:t>
            </w:r>
          </w:p>
        </w:tc>
        <w:tc>
          <w:tcPr>
            <w:tcW w:w="2853" w:type="dxa"/>
          </w:tcPr>
          <w:p w:rsidR="00AC1BAF" w:rsidRPr="00A710E9" w:rsidRDefault="00AC1BAF" w:rsidP="00AC1BAF">
            <w:pPr>
              <w:pStyle w:val="NoSpacing"/>
            </w:pPr>
            <w:r w:rsidRPr="00B51ABC">
              <w:t xml:space="preserve">Други дейности: </w:t>
            </w:r>
            <w:r>
              <w:t>проверка на домашна работа или самостоятелна работа</w:t>
            </w:r>
          </w:p>
        </w:tc>
        <w:tc>
          <w:tcPr>
            <w:tcW w:w="4237" w:type="dxa"/>
          </w:tcPr>
          <w:p w:rsidR="00AC1BAF" w:rsidRDefault="00AC1BAF" w:rsidP="00AC1BAF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AC1BAF" w:rsidRDefault="00AC1BAF" w:rsidP="00AC1BAF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AC1BAF" w:rsidRDefault="00AC1BAF" w:rsidP="00AC1BAF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AC1BAF" w:rsidRDefault="00AC1BAF" w:rsidP="00AC1BAF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AC1BAF" w:rsidRDefault="00AC1BAF" w:rsidP="00AC1BAF">
            <w:pPr>
              <w:pStyle w:val="NoSpacing"/>
              <w:rPr>
                <w:b/>
                <w:sz w:val="22"/>
                <w:szCs w:val="22"/>
              </w:rPr>
            </w:pPr>
          </w:p>
          <w:p w:rsidR="00E06D00" w:rsidRPr="00271298" w:rsidRDefault="00E06D00" w:rsidP="00AC1BAF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1551" w:type="dxa"/>
          </w:tcPr>
          <w:p w:rsidR="00AC1BAF" w:rsidRPr="00271298" w:rsidRDefault="00AC1BAF" w:rsidP="00AC1BAF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</w:tc>
      </w:tr>
      <w:tr w:rsidR="00AC1BAF" w:rsidRPr="00271298" w:rsidTr="00AC1BAF">
        <w:tc>
          <w:tcPr>
            <w:tcW w:w="987" w:type="dxa"/>
          </w:tcPr>
          <w:p w:rsidR="00AC1BAF" w:rsidRPr="00AC1BAF" w:rsidRDefault="00AC1BAF" w:rsidP="00AC1BAF">
            <w:pPr>
              <w:pStyle w:val="NoSpacing"/>
            </w:pPr>
            <w:r w:rsidRPr="00AC1BAF">
              <w:t>26.27.</w:t>
            </w:r>
          </w:p>
        </w:tc>
        <w:tc>
          <w:tcPr>
            <w:tcW w:w="2853" w:type="dxa"/>
          </w:tcPr>
          <w:p w:rsidR="00AC1BAF" w:rsidRPr="00B51ABC" w:rsidRDefault="00AC1BAF" w:rsidP="00AC1BAF">
            <w:pPr>
              <w:pStyle w:val="NoSpacing"/>
            </w:pPr>
            <w:r w:rsidRPr="00BA1E86">
              <w:t>Подготовка на план-конспект от стажант-учителя и консултирането му с учителя-наставник</w:t>
            </w:r>
          </w:p>
        </w:tc>
        <w:tc>
          <w:tcPr>
            <w:tcW w:w="4237" w:type="dxa"/>
          </w:tcPr>
          <w:p w:rsidR="00AC1BAF" w:rsidRDefault="00AC1BAF" w:rsidP="00AC1BAF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AC1BAF" w:rsidRDefault="00AC1BAF" w:rsidP="00AC1BAF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AC1BAF" w:rsidRDefault="00AC1BAF" w:rsidP="00AC1BAF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AC1BAF" w:rsidRDefault="00AC1BAF" w:rsidP="00AC1BAF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AC1BAF" w:rsidRDefault="00AC1BAF" w:rsidP="00AC1BAF">
            <w:pPr>
              <w:pStyle w:val="NoSpacing"/>
              <w:rPr>
                <w:b/>
                <w:sz w:val="22"/>
                <w:szCs w:val="22"/>
              </w:rPr>
            </w:pPr>
          </w:p>
          <w:p w:rsidR="00E06D00" w:rsidRPr="00271298" w:rsidRDefault="00E06D00" w:rsidP="00AC1BAF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1551" w:type="dxa"/>
          </w:tcPr>
          <w:p w:rsidR="00AC1BAF" w:rsidRPr="00271298" w:rsidRDefault="00AC1BAF" w:rsidP="00AC1BAF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</w:tc>
      </w:tr>
      <w:tr w:rsidR="00AC1BAF" w:rsidRPr="00271298" w:rsidTr="00AC1BAF">
        <w:tc>
          <w:tcPr>
            <w:tcW w:w="987" w:type="dxa"/>
          </w:tcPr>
          <w:p w:rsidR="00AC1BAF" w:rsidRPr="00AC1BAF" w:rsidRDefault="00AC1BAF" w:rsidP="00AC1BAF">
            <w:pPr>
              <w:pStyle w:val="NoSpacing"/>
            </w:pPr>
            <w:r w:rsidRPr="00AC1BAF">
              <w:t>28.</w:t>
            </w:r>
          </w:p>
        </w:tc>
        <w:tc>
          <w:tcPr>
            <w:tcW w:w="2853" w:type="dxa"/>
          </w:tcPr>
          <w:p w:rsidR="00AC1BAF" w:rsidRPr="00654602" w:rsidRDefault="00AC1BAF" w:rsidP="00AC1BAF">
            <w:pPr>
              <w:spacing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54602">
              <w:rPr>
                <w:rFonts w:ascii="Arial" w:eastAsia="Times New Roman" w:hAnsi="Arial" w:cs="Arial"/>
                <w:b/>
                <w:sz w:val="21"/>
                <w:szCs w:val="21"/>
              </w:rPr>
              <w:t>Изпит.</w:t>
            </w:r>
            <w:r w:rsidRPr="00654602">
              <w:rPr>
                <w:rFonts w:ascii="Arial" w:eastAsia="Times New Roman" w:hAnsi="Arial" w:cs="Arial"/>
                <w:sz w:val="21"/>
                <w:szCs w:val="21"/>
              </w:rPr>
              <w:t xml:space="preserve"> Проведен урок по ……………………………… Тема ………………………..</w:t>
            </w:r>
          </w:p>
          <w:p w:rsidR="00AC1BAF" w:rsidRPr="00A710E9" w:rsidRDefault="00AC1BAF" w:rsidP="00AC1BAF">
            <w:pPr>
              <w:pStyle w:val="NoSpacing"/>
            </w:pPr>
            <w:r w:rsidRPr="00654602">
              <w:rPr>
                <w:rFonts w:ascii="Arial" w:eastAsia="Times New Roman" w:hAnsi="Arial" w:cs="Arial"/>
              </w:rPr>
              <w:t>……………………………….</w:t>
            </w:r>
          </w:p>
        </w:tc>
        <w:tc>
          <w:tcPr>
            <w:tcW w:w="4237" w:type="dxa"/>
          </w:tcPr>
          <w:p w:rsidR="00AC1BAF" w:rsidRDefault="00AC1BAF" w:rsidP="00AC1BAF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AC1BAF" w:rsidRDefault="00AC1BAF" w:rsidP="00AC1BAF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AC1BAF" w:rsidRDefault="00AC1BAF" w:rsidP="00AC1BAF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AC1BAF" w:rsidRDefault="00AC1BAF" w:rsidP="00AC1BAF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AC1BAF" w:rsidRDefault="00AC1BAF" w:rsidP="00AC1BAF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AC1BAF" w:rsidRDefault="00AC1BAF" w:rsidP="00AC1BAF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AC1BAF" w:rsidRDefault="00AC1BAF" w:rsidP="00AC1BAF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AC1BAF" w:rsidRPr="00271298" w:rsidRDefault="00AC1BAF" w:rsidP="00AC1BAF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1" w:type="dxa"/>
          </w:tcPr>
          <w:p w:rsidR="00AC1BAF" w:rsidRPr="00271298" w:rsidRDefault="00AC1BAF" w:rsidP="00AC1BAF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</w:tc>
      </w:tr>
      <w:tr w:rsidR="00AC1BAF" w:rsidRPr="00271298" w:rsidTr="00AC1BAF">
        <w:tc>
          <w:tcPr>
            <w:tcW w:w="987" w:type="dxa"/>
          </w:tcPr>
          <w:p w:rsidR="00AC1BAF" w:rsidRPr="00AC1BAF" w:rsidRDefault="00AC1BAF" w:rsidP="00AC1BAF">
            <w:pPr>
              <w:pStyle w:val="NoSpacing"/>
            </w:pPr>
            <w:r w:rsidRPr="00AC1BAF">
              <w:t>29-30.</w:t>
            </w:r>
          </w:p>
        </w:tc>
        <w:tc>
          <w:tcPr>
            <w:tcW w:w="2853" w:type="dxa"/>
          </w:tcPr>
          <w:p w:rsidR="00AC1BAF" w:rsidRPr="00A710E9" w:rsidRDefault="00AC1BAF" w:rsidP="00AC1BAF">
            <w:pPr>
              <w:pStyle w:val="NoSpacing"/>
            </w:pPr>
            <w:r>
              <w:t>Подготовка и у</w:t>
            </w:r>
            <w:r w:rsidRPr="00A710E9">
              <w:t xml:space="preserve">частие в педагогически съвет </w:t>
            </w:r>
            <w:r>
              <w:t xml:space="preserve">или оперативка. </w:t>
            </w:r>
          </w:p>
        </w:tc>
        <w:tc>
          <w:tcPr>
            <w:tcW w:w="4237" w:type="dxa"/>
          </w:tcPr>
          <w:p w:rsidR="00AC1BAF" w:rsidRDefault="00AC1BAF" w:rsidP="00AC1BAF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AC1BAF" w:rsidRDefault="00AC1BAF" w:rsidP="00AC1BAF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AC1BAF" w:rsidRDefault="00AC1BAF" w:rsidP="00AC1BAF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AC1BAF" w:rsidRDefault="00AC1BAF" w:rsidP="00AC1BAF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AC1BAF" w:rsidRDefault="00AC1BAF" w:rsidP="00AC1BAF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AC1BAF" w:rsidRDefault="00AC1BAF" w:rsidP="00AC1BAF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AC1BAF" w:rsidRDefault="00AC1BAF" w:rsidP="00AC1BAF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AC1BAF" w:rsidRPr="00271298" w:rsidRDefault="00AC1BAF" w:rsidP="00AC1BAF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1" w:type="dxa"/>
          </w:tcPr>
          <w:p w:rsidR="00AC1BAF" w:rsidRPr="00271298" w:rsidRDefault="00AC1BAF" w:rsidP="00AC1BAF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71298" w:rsidRDefault="00271298" w:rsidP="002D6E95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C1BAF" w:rsidRPr="00853122" w:rsidRDefault="00AC1BAF" w:rsidP="00AC1BAF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  <w:t>Качествена оценка от учител-наставник</w:t>
      </w:r>
      <w:r w:rsidRPr="00853122">
        <w:rPr>
          <w:rFonts w:ascii="Arial" w:eastAsia="Times New Roman" w:hAnsi="Arial" w:cs="Arial"/>
          <w:color w:val="auto"/>
          <w:sz w:val="24"/>
          <w:szCs w:val="24"/>
          <w:lang w:eastAsia="en-US"/>
        </w:rPr>
        <w:t>…………………………………………………</w:t>
      </w:r>
      <w:r>
        <w:rPr>
          <w:rFonts w:ascii="Arial" w:eastAsia="Times New Roman" w:hAnsi="Arial" w:cs="Arial"/>
          <w:color w:val="auto"/>
          <w:sz w:val="24"/>
          <w:szCs w:val="24"/>
          <w:lang w:eastAsia="en-US"/>
        </w:rPr>
        <w:t>…</w:t>
      </w:r>
    </w:p>
    <w:p w:rsidR="00AC1BAF" w:rsidRDefault="00AC1BAF" w:rsidP="00AC1BAF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853122">
        <w:rPr>
          <w:rFonts w:ascii="Arial" w:eastAsia="Times New Roman" w:hAnsi="Arial" w:cs="Arial"/>
          <w:color w:val="auto"/>
          <w:sz w:val="24"/>
          <w:szCs w:val="24"/>
          <w:lang w:eastAsia="en-US"/>
        </w:rPr>
        <w:t>………………………………………………………………………………</w:t>
      </w:r>
      <w:r>
        <w:rPr>
          <w:rFonts w:ascii="Arial" w:eastAsia="Times New Roman" w:hAnsi="Arial" w:cs="Arial"/>
          <w:color w:val="auto"/>
          <w:sz w:val="24"/>
          <w:szCs w:val="24"/>
          <w:lang w:eastAsia="en-US"/>
        </w:rPr>
        <w:t>………………………..</w:t>
      </w:r>
    </w:p>
    <w:p w:rsidR="00AC1BAF" w:rsidRPr="00E06D00" w:rsidRDefault="00AC1BAF" w:rsidP="00AC1BAF">
      <w:pPr>
        <w:spacing w:after="0" w:line="360" w:lineRule="auto"/>
        <w:jc w:val="both"/>
        <w:rPr>
          <w:rFonts w:ascii="Arial" w:eastAsia="Times New Roman" w:hAnsi="Arial" w:cs="Arial"/>
          <w:color w:val="auto"/>
          <w:sz w:val="16"/>
          <w:szCs w:val="16"/>
          <w:lang w:eastAsia="en-US"/>
        </w:rPr>
      </w:pPr>
    </w:p>
    <w:p w:rsidR="00AC1BAF" w:rsidRPr="00AC1BAF" w:rsidRDefault="00AC1BAF" w:rsidP="00AC1BAF">
      <w:pPr>
        <w:spacing w:after="0" w:line="360" w:lineRule="auto"/>
        <w:jc w:val="right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  <w:t>Учител-наставник:</w:t>
      </w:r>
      <w:r w:rsidRPr="0014304D">
        <w:rPr>
          <w:rFonts w:ascii="Arial" w:eastAsia="Times New Roman" w:hAnsi="Arial" w:cs="Arial"/>
          <w:color w:val="auto"/>
          <w:sz w:val="24"/>
          <w:szCs w:val="24"/>
          <w:lang w:eastAsia="en-US"/>
        </w:rPr>
        <w:t>……………………………………………...........</w:t>
      </w:r>
    </w:p>
    <w:p w:rsidR="00AC1BAF" w:rsidRPr="00E06D00" w:rsidRDefault="00AC1BAF" w:rsidP="00AC1BAF">
      <w:pPr>
        <w:spacing w:after="0" w:line="360" w:lineRule="auto"/>
        <w:jc w:val="right"/>
        <w:rPr>
          <w:rFonts w:ascii="Arial" w:eastAsia="Times New Roman" w:hAnsi="Arial" w:cs="Arial"/>
          <w:b/>
          <w:color w:val="auto"/>
          <w:sz w:val="16"/>
          <w:szCs w:val="16"/>
          <w:lang w:eastAsia="en-US"/>
        </w:rPr>
      </w:pPr>
    </w:p>
    <w:p w:rsidR="00AC1BAF" w:rsidRDefault="00AC1BAF" w:rsidP="00AC1BAF">
      <w:pPr>
        <w:spacing w:after="0" w:line="360" w:lineRule="auto"/>
        <w:jc w:val="right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  <w:t xml:space="preserve">                     </w:t>
      </w:r>
      <w:r w:rsidRPr="00853122"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  <w:t xml:space="preserve">Педагог: </w:t>
      </w:r>
      <w:r>
        <w:rPr>
          <w:rFonts w:ascii="Arial" w:eastAsia="Times New Roman" w:hAnsi="Arial" w:cs="Arial"/>
          <w:color w:val="auto"/>
          <w:sz w:val="24"/>
          <w:szCs w:val="24"/>
          <w:lang w:eastAsia="en-US"/>
        </w:rPr>
        <w:t>……………………………………….</w:t>
      </w:r>
    </w:p>
    <w:p w:rsidR="002D6E95" w:rsidRPr="00AC1BAF" w:rsidRDefault="00AC1BAF" w:rsidP="00AC1BAF">
      <w:pPr>
        <w:spacing w:after="0" w:line="360" w:lineRule="auto"/>
        <w:jc w:val="right"/>
        <w:rPr>
          <w:rFonts w:ascii="Arial" w:eastAsia="Times New Roman" w:hAnsi="Arial" w:cs="Arial"/>
          <w:b/>
          <w:color w:val="auto"/>
          <w:sz w:val="24"/>
          <w:szCs w:val="24"/>
          <w:lang w:val="ru-RU" w:eastAsia="en-U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ru-RU" w:eastAsia="en-US"/>
        </w:rPr>
        <w:t xml:space="preserve">                                               </w:t>
      </w:r>
      <w:r w:rsidRPr="00FD1930">
        <w:rPr>
          <w:rFonts w:ascii="Arial" w:eastAsia="Times New Roman" w:hAnsi="Arial" w:cs="Arial"/>
          <w:color w:val="auto"/>
          <w:sz w:val="24"/>
          <w:szCs w:val="24"/>
          <w:lang w:val="ru-RU" w:eastAsia="en-US"/>
        </w:rPr>
        <w:t>(</w:t>
      </w:r>
      <w:r w:rsidRPr="0014304D">
        <w:rPr>
          <w:rFonts w:ascii="Arial" w:eastAsia="Times New Roman" w:hAnsi="Arial" w:cs="Arial"/>
          <w:color w:val="auto"/>
          <w:sz w:val="24"/>
          <w:szCs w:val="24"/>
          <w:lang w:eastAsia="en-US"/>
        </w:rPr>
        <w:t>...........……………………</w:t>
      </w:r>
      <w:r>
        <w:rPr>
          <w:rFonts w:ascii="Arial" w:eastAsia="Times New Roman" w:hAnsi="Arial" w:cs="Arial"/>
          <w:color w:val="auto"/>
          <w:sz w:val="24"/>
          <w:szCs w:val="24"/>
          <w:lang w:eastAsia="en-US"/>
        </w:rPr>
        <w:t>……………………..</w:t>
      </w:r>
      <w:r w:rsidRPr="00FD1930">
        <w:rPr>
          <w:rFonts w:ascii="Arial" w:eastAsia="Times New Roman" w:hAnsi="Arial" w:cs="Arial"/>
          <w:color w:val="auto"/>
          <w:sz w:val="24"/>
          <w:szCs w:val="24"/>
          <w:lang w:val="ru-RU" w:eastAsia="en-US"/>
        </w:rPr>
        <w:t>)</w:t>
      </w:r>
    </w:p>
    <w:p w:rsidR="002D6E95" w:rsidRDefault="002D6E95" w:rsidP="002D6E95">
      <w:pPr>
        <w:pStyle w:val="ae"/>
        <w:spacing w:line="360" w:lineRule="auto"/>
        <w:jc w:val="center"/>
        <w:rPr>
          <w:b/>
          <w:color w:val="000000" w:themeColor="text1"/>
          <w:sz w:val="28"/>
          <w:szCs w:val="28"/>
        </w:rPr>
        <w:sectPr w:rsidR="002D6E95" w:rsidSect="00271298">
          <w:pgSz w:w="11906" w:h="16838" w:code="9"/>
          <w:pgMar w:top="1134" w:right="1134" w:bottom="1134" w:left="1134" w:header="907" w:footer="907" w:gutter="0"/>
          <w:cols w:space="720"/>
          <w:docGrid w:linePitch="360"/>
        </w:sectPr>
      </w:pPr>
    </w:p>
    <w:p w:rsidR="002B5006" w:rsidRPr="005C3195" w:rsidRDefault="002B5006" w:rsidP="002B5006">
      <w:pPr>
        <w:pStyle w:val="NoSpacing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5C3195">
        <w:rPr>
          <w:rFonts w:ascii="Arial" w:hAnsi="Arial" w:cs="Arial"/>
          <w:b/>
          <w:sz w:val="28"/>
          <w:szCs w:val="28"/>
        </w:rPr>
        <w:lastRenderedPageBreak/>
        <w:t>РЕЗУЛТА</w:t>
      </w:r>
      <w:r>
        <w:rPr>
          <w:rFonts w:ascii="Arial" w:hAnsi="Arial" w:cs="Arial"/>
          <w:b/>
          <w:sz w:val="28"/>
          <w:szCs w:val="28"/>
        </w:rPr>
        <w:t>ТИ ОТ СТАЖАНТСКАТА ПРАКТИКА – НУ</w:t>
      </w:r>
    </w:p>
    <w:p w:rsidR="002B5006" w:rsidRDefault="002B5006" w:rsidP="002B5006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B57FF8">
        <w:rPr>
          <w:rFonts w:ascii="Arial" w:hAnsi="Arial" w:cs="Arial"/>
          <w:sz w:val="22"/>
          <w:szCs w:val="22"/>
        </w:rPr>
        <w:t>на стажант-учител………………………………………………………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</w:t>
      </w:r>
      <w:r w:rsidRPr="00B57FF8">
        <w:rPr>
          <w:rFonts w:ascii="Arial" w:hAnsi="Arial" w:cs="Arial"/>
          <w:sz w:val="22"/>
          <w:szCs w:val="22"/>
        </w:rPr>
        <w:t xml:space="preserve"> фак.№……………</w:t>
      </w:r>
      <w:r>
        <w:rPr>
          <w:rFonts w:ascii="Arial" w:hAnsi="Arial" w:cs="Arial"/>
          <w:sz w:val="22"/>
          <w:szCs w:val="22"/>
        </w:rPr>
        <w:t>..</w:t>
      </w:r>
    </w:p>
    <w:p w:rsidR="002B5006" w:rsidRDefault="002B5006" w:rsidP="002B5006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 учител-наставник ……………………………………………………………………………………..</w:t>
      </w:r>
    </w:p>
    <w:p w:rsidR="002B5006" w:rsidRPr="003502D6" w:rsidRDefault="002B5006" w:rsidP="002B5006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училище……….…………………………………………………………………. клас……………………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2"/>
      </w:tblGrid>
      <w:tr w:rsidR="002B5006" w:rsidTr="00BA1E86">
        <w:tc>
          <w:tcPr>
            <w:tcW w:w="9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5006" w:rsidRPr="00074667" w:rsidRDefault="00BA1E86" w:rsidP="00BA1E86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ДОКЛАД</w:t>
            </w:r>
            <w:r w:rsidR="002B5006" w:rsidRPr="00074667">
              <w:rPr>
                <w:rFonts w:ascii="Arial" w:hAnsi="Arial" w:cs="Arial"/>
                <w:b/>
              </w:rPr>
              <w:t xml:space="preserve"> НА УЧИТЕЛЯ-НАСТАВНИК</w:t>
            </w:r>
            <w:r w:rsidR="002B5006">
              <w:rPr>
                <w:rFonts w:ascii="Arial" w:hAnsi="Arial" w:cs="Arial"/>
                <w:b/>
              </w:rPr>
              <w:t xml:space="preserve"> ЗА ДЕЙНОСТТА НА СТАЖАНТ-УЧИТЕЛЯ</w:t>
            </w:r>
          </w:p>
        </w:tc>
      </w:tr>
      <w:tr w:rsidR="002B5006" w:rsidTr="00355996">
        <w:tc>
          <w:tcPr>
            <w:tcW w:w="9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5006" w:rsidRPr="00B57FF8" w:rsidRDefault="002B5006" w:rsidP="00355996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B5006" w:rsidRDefault="002B5006" w:rsidP="00355996">
            <w:pPr>
              <w:pStyle w:val="NoSpacing"/>
              <w:spacing w:line="480" w:lineRule="auto"/>
              <w:jc w:val="both"/>
              <w:rPr>
                <w:rFonts w:ascii="Arial" w:hAnsi="Arial" w:cs="Arial"/>
              </w:rPr>
            </w:pPr>
            <w:r w:rsidRPr="00074667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A1E86" w:rsidRDefault="00BA1E86" w:rsidP="00355996">
            <w:pPr>
              <w:pStyle w:val="NoSpacing"/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…………………………………………………………………………………………………………………….</w:t>
            </w:r>
          </w:p>
          <w:p w:rsidR="002B5006" w:rsidRPr="00B57FF8" w:rsidRDefault="002B5006" w:rsidP="00355996">
            <w:pPr>
              <w:pStyle w:val="NoSpacing"/>
            </w:pPr>
            <w:r w:rsidRPr="005C3195">
              <w:rPr>
                <w:rFonts w:ascii="Arial" w:hAnsi="Arial" w:cs="Arial"/>
                <w:b/>
                <w:sz w:val="22"/>
                <w:szCs w:val="22"/>
              </w:rPr>
              <w:t>Учител-наставник</w:t>
            </w:r>
            <w:r w:rsidRPr="005C3195">
              <w:rPr>
                <w:rFonts w:ascii="Arial" w:hAnsi="Arial" w:cs="Arial"/>
                <w:sz w:val="22"/>
                <w:szCs w:val="22"/>
              </w:rPr>
              <w:t>:</w:t>
            </w:r>
            <w:r w:rsidRPr="00074667">
              <w:t>………………………….</w:t>
            </w:r>
            <w:r>
              <w:t xml:space="preserve">                 </w:t>
            </w:r>
            <w:r w:rsidRPr="005C3195">
              <w:rPr>
                <w:rFonts w:ascii="Arial" w:hAnsi="Arial" w:cs="Arial"/>
                <w:b/>
                <w:sz w:val="22"/>
                <w:szCs w:val="22"/>
              </w:rPr>
              <w:t>Директор</w:t>
            </w:r>
            <w:r w:rsidRPr="005C3195">
              <w:rPr>
                <w:rFonts w:ascii="Arial" w:hAnsi="Arial" w:cs="Arial"/>
                <w:sz w:val="22"/>
                <w:szCs w:val="22"/>
              </w:rPr>
              <w:t>:</w:t>
            </w:r>
            <w:r w:rsidRPr="00B57FF8">
              <w:t>……………………………….</w:t>
            </w:r>
          </w:p>
          <w:p w:rsidR="002B5006" w:rsidRDefault="002B5006" w:rsidP="00355996">
            <w:pPr>
              <w:pStyle w:val="NoSpacing"/>
            </w:pPr>
            <w:r>
              <w:t xml:space="preserve">                               </w:t>
            </w:r>
            <w:r w:rsidRPr="00B57FF8">
              <w:t xml:space="preserve">                                                              </w:t>
            </w:r>
            <w:r>
              <w:t xml:space="preserve">                      </w:t>
            </w:r>
            <w:r w:rsidRPr="00B57FF8">
              <w:t>(подпис и печат)</w:t>
            </w:r>
          </w:p>
          <w:p w:rsidR="00BA1E86" w:rsidRPr="00B57FF8" w:rsidRDefault="00BA1E86" w:rsidP="00355996">
            <w:pPr>
              <w:pStyle w:val="NoSpacing"/>
            </w:pPr>
          </w:p>
        </w:tc>
      </w:tr>
    </w:tbl>
    <w:p w:rsidR="002B5006" w:rsidRPr="00F2613B" w:rsidRDefault="002B5006" w:rsidP="002B5006">
      <w:pPr>
        <w:pStyle w:val="NoSpacing"/>
        <w:rPr>
          <w:sz w:val="16"/>
          <w:szCs w:val="16"/>
        </w:rPr>
      </w:pPr>
    </w:p>
    <w:p w:rsidR="002B5006" w:rsidRPr="00954252" w:rsidRDefault="002B5006" w:rsidP="002B5006">
      <w:pPr>
        <w:pStyle w:val="NoSpacing"/>
        <w:rPr>
          <w:sz w:val="16"/>
          <w:szCs w:val="16"/>
        </w:rPr>
      </w:pPr>
    </w:p>
    <w:tbl>
      <w:tblPr>
        <w:tblStyle w:val="TableGrid"/>
        <w:tblW w:w="9593" w:type="dxa"/>
        <w:tblLook w:val="04A0" w:firstRow="1" w:lastRow="0" w:firstColumn="1" w:lastColumn="0" w:noHBand="0" w:noVBand="1"/>
      </w:tblPr>
      <w:tblGrid>
        <w:gridCol w:w="1096"/>
        <w:gridCol w:w="3843"/>
        <w:gridCol w:w="1805"/>
        <w:gridCol w:w="418"/>
        <w:gridCol w:w="1134"/>
        <w:gridCol w:w="1287"/>
        <w:gridCol w:w="10"/>
      </w:tblGrid>
      <w:tr w:rsidR="002B5006" w:rsidTr="00355996">
        <w:trPr>
          <w:trHeight w:val="380"/>
        </w:trPr>
        <w:tc>
          <w:tcPr>
            <w:tcW w:w="959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5006" w:rsidRPr="005F7580" w:rsidRDefault="00D46519" w:rsidP="0035599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ДЪРЖАВЕН ПРАКТИКО-ПРИЛОЖЕН ИЗПИТ</w:t>
            </w:r>
          </w:p>
        </w:tc>
      </w:tr>
      <w:tr w:rsidR="002B5006" w:rsidTr="00355996">
        <w:trPr>
          <w:gridAfter w:val="1"/>
          <w:wAfter w:w="10" w:type="dxa"/>
          <w:trHeight w:val="759"/>
        </w:trPr>
        <w:tc>
          <w:tcPr>
            <w:tcW w:w="10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B5006" w:rsidRPr="005F7580" w:rsidRDefault="002B5006" w:rsidP="0035599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Дата </w:t>
            </w:r>
          </w:p>
        </w:tc>
        <w:tc>
          <w:tcPr>
            <w:tcW w:w="3843" w:type="dxa"/>
            <w:tcBorders>
              <w:top w:val="single" w:sz="18" w:space="0" w:color="auto"/>
            </w:tcBorders>
            <w:vAlign w:val="center"/>
          </w:tcPr>
          <w:p w:rsidR="002B5006" w:rsidRPr="005F7580" w:rsidRDefault="00AC1BAF" w:rsidP="0035599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Учебен предмет</w:t>
            </w:r>
          </w:p>
        </w:tc>
        <w:tc>
          <w:tcPr>
            <w:tcW w:w="2223" w:type="dxa"/>
            <w:gridSpan w:val="2"/>
            <w:vAlign w:val="center"/>
          </w:tcPr>
          <w:p w:rsidR="002B5006" w:rsidRPr="005F7580" w:rsidRDefault="002B5006" w:rsidP="0035599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Оценка </w:t>
            </w:r>
          </w:p>
        </w:tc>
        <w:tc>
          <w:tcPr>
            <w:tcW w:w="1134" w:type="dxa"/>
            <w:vAlign w:val="center"/>
          </w:tcPr>
          <w:p w:rsidR="002B5006" w:rsidRDefault="002B5006" w:rsidP="0035599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Методик </w:t>
            </w:r>
          </w:p>
          <w:p w:rsidR="002B5006" w:rsidRPr="00CD6F25" w:rsidRDefault="002B5006" w:rsidP="00355996">
            <w:pPr>
              <w:pStyle w:val="NoSpacing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</w:t>
            </w:r>
            <w:r>
              <w:rPr>
                <w:rFonts w:ascii="Arial" w:hAnsi="Arial" w:cs="Arial"/>
                <w:b/>
              </w:rPr>
              <w:t>п.</w:t>
            </w:r>
            <w:r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1287" w:type="dxa"/>
            <w:tcBorders>
              <w:right w:val="single" w:sz="18" w:space="0" w:color="auto"/>
            </w:tcBorders>
            <w:vAlign w:val="center"/>
          </w:tcPr>
          <w:p w:rsidR="002B5006" w:rsidRDefault="002B5006" w:rsidP="0035599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Учител-наставник</w:t>
            </w:r>
          </w:p>
          <w:p w:rsidR="002B5006" w:rsidRPr="00CD6F25" w:rsidRDefault="002B5006" w:rsidP="0035599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(</w:t>
            </w:r>
            <w:r>
              <w:rPr>
                <w:rFonts w:ascii="Arial" w:hAnsi="Arial" w:cs="Arial"/>
                <w:b/>
              </w:rPr>
              <w:t>п.</w:t>
            </w:r>
            <w:r>
              <w:rPr>
                <w:rFonts w:ascii="Arial" w:hAnsi="Arial" w:cs="Arial"/>
                <w:b/>
                <w:lang w:val="en-US"/>
              </w:rPr>
              <w:t>)</w:t>
            </w:r>
          </w:p>
        </w:tc>
      </w:tr>
      <w:tr w:rsidR="002B5006" w:rsidTr="00355996">
        <w:trPr>
          <w:gridAfter w:val="1"/>
          <w:wAfter w:w="10" w:type="dxa"/>
        </w:trPr>
        <w:tc>
          <w:tcPr>
            <w:tcW w:w="1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B5006" w:rsidRDefault="002B5006" w:rsidP="00355996">
            <w:pPr>
              <w:pStyle w:val="NoSpacing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006" w:rsidRDefault="002B5006" w:rsidP="00355996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5" w:type="dxa"/>
            <w:vAlign w:val="center"/>
          </w:tcPr>
          <w:p w:rsidR="002B5006" w:rsidRDefault="002B5006" w:rsidP="00355996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8" w:type="dxa"/>
            <w:vAlign w:val="center"/>
          </w:tcPr>
          <w:p w:rsidR="002B5006" w:rsidRDefault="002B5006" w:rsidP="00355996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2B5006" w:rsidRDefault="002B5006" w:rsidP="00355996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7" w:type="dxa"/>
            <w:tcBorders>
              <w:right w:val="single" w:sz="18" w:space="0" w:color="auto"/>
            </w:tcBorders>
            <w:vAlign w:val="center"/>
          </w:tcPr>
          <w:p w:rsidR="002B5006" w:rsidRDefault="002B5006" w:rsidP="00355996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B5006" w:rsidTr="00355996">
        <w:trPr>
          <w:gridAfter w:val="1"/>
          <w:wAfter w:w="10" w:type="dxa"/>
        </w:trPr>
        <w:tc>
          <w:tcPr>
            <w:tcW w:w="1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B5006" w:rsidRDefault="002B5006" w:rsidP="00355996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006" w:rsidRDefault="002B5006" w:rsidP="00355996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5" w:type="dxa"/>
            <w:vAlign w:val="center"/>
          </w:tcPr>
          <w:p w:rsidR="002B5006" w:rsidRDefault="002B5006" w:rsidP="00355996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8" w:type="dxa"/>
            <w:vAlign w:val="center"/>
          </w:tcPr>
          <w:p w:rsidR="002B5006" w:rsidRDefault="002B5006" w:rsidP="00355996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2B5006" w:rsidRDefault="002B5006" w:rsidP="00355996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7" w:type="dxa"/>
            <w:tcBorders>
              <w:right w:val="single" w:sz="18" w:space="0" w:color="auto"/>
            </w:tcBorders>
            <w:vAlign w:val="center"/>
          </w:tcPr>
          <w:p w:rsidR="002B5006" w:rsidRDefault="002B5006" w:rsidP="00355996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B5006" w:rsidTr="00355996">
        <w:trPr>
          <w:gridAfter w:val="1"/>
          <w:wAfter w:w="10" w:type="dxa"/>
        </w:trPr>
        <w:tc>
          <w:tcPr>
            <w:tcW w:w="1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B5006" w:rsidRDefault="002B5006" w:rsidP="00355996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006" w:rsidRDefault="002B5006" w:rsidP="00355996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5" w:type="dxa"/>
            <w:vAlign w:val="center"/>
          </w:tcPr>
          <w:p w:rsidR="002B5006" w:rsidRDefault="002B5006" w:rsidP="00355996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8" w:type="dxa"/>
            <w:vAlign w:val="center"/>
          </w:tcPr>
          <w:p w:rsidR="002B5006" w:rsidRDefault="002B5006" w:rsidP="00355996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2B5006" w:rsidRDefault="002B5006" w:rsidP="00355996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7" w:type="dxa"/>
            <w:tcBorders>
              <w:right w:val="single" w:sz="18" w:space="0" w:color="auto"/>
            </w:tcBorders>
            <w:vAlign w:val="center"/>
          </w:tcPr>
          <w:p w:rsidR="002B5006" w:rsidRDefault="002B5006" w:rsidP="00355996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B5006" w:rsidTr="00355996">
        <w:trPr>
          <w:gridAfter w:val="1"/>
          <w:wAfter w:w="10" w:type="dxa"/>
        </w:trPr>
        <w:tc>
          <w:tcPr>
            <w:tcW w:w="10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B5006" w:rsidRPr="00CD6F25" w:rsidRDefault="002B5006" w:rsidP="00355996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4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B5006" w:rsidRDefault="002B5006" w:rsidP="00355996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5" w:type="dxa"/>
            <w:tcBorders>
              <w:bottom w:val="single" w:sz="18" w:space="0" w:color="auto"/>
            </w:tcBorders>
            <w:vAlign w:val="center"/>
          </w:tcPr>
          <w:p w:rsidR="002B5006" w:rsidRDefault="002B5006" w:rsidP="00355996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8" w:type="dxa"/>
            <w:tcBorders>
              <w:bottom w:val="single" w:sz="18" w:space="0" w:color="auto"/>
            </w:tcBorders>
            <w:vAlign w:val="center"/>
          </w:tcPr>
          <w:p w:rsidR="002B5006" w:rsidRDefault="002B5006" w:rsidP="00355996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2B5006" w:rsidRDefault="002B5006" w:rsidP="00355996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B5006" w:rsidRDefault="002B5006" w:rsidP="00355996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B5006" w:rsidRPr="00954252" w:rsidRDefault="002B5006" w:rsidP="002B5006">
      <w:pPr>
        <w:pStyle w:val="NoSpacing"/>
        <w:jc w:val="both"/>
        <w:rPr>
          <w:sz w:val="16"/>
          <w:szCs w:val="16"/>
        </w:rPr>
      </w:pPr>
    </w:p>
    <w:p w:rsidR="002B5006" w:rsidRDefault="002B5006" w:rsidP="002B5006">
      <w:pPr>
        <w:pStyle w:val="NoSpacing"/>
        <w:jc w:val="both"/>
      </w:pPr>
    </w:p>
    <w:p w:rsidR="00AF464E" w:rsidRPr="001D1D27" w:rsidRDefault="00AF464E" w:rsidP="00AF464E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8A70A5"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  <w:t>ОЦЕНКА</w:t>
      </w:r>
      <w:r w:rsidRPr="008A70A5">
        <w:rPr>
          <w:rFonts w:ascii="Arial" w:eastAsia="Times New Roman" w:hAnsi="Arial" w:cs="Arial"/>
          <w:color w:val="auto"/>
          <w:sz w:val="22"/>
          <w:szCs w:val="22"/>
          <w:lang w:eastAsia="en-US"/>
        </w:rPr>
        <w:t>:</w:t>
      </w:r>
      <w:r w:rsidRPr="001D1D27">
        <w:rPr>
          <w:rFonts w:ascii="Arial" w:eastAsia="Times New Roman" w:hAnsi="Arial" w:cs="Arial"/>
          <w:i/>
          <w:color w:val="auto"/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:rsidR="00AC1BAF" w:rsidRDefault="00AC1BAF" w:rsidP="00AC1BAF">
      <w:pPr>
        <w:spacing w:after="0" w:line="360" w:lineRule="auto"/>
        <w:jc w:val="right"/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</w:pPr>
    </w:p>
    <w:p w:rsidR="00AC1BAF" w:rsidRDefault="00AF464E" w:rsidP="00AC1BAF">
      <w:pPr>
        <w:spacing w:after="0" w:line="360" w:lineRule="auto"/>
        <w:jc w:val="right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1D1D27"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  <w:t xml:space="preserve">Педагог: </w:t>
      </w:r>
      <w:r w:rsidR="00AC1BAF" w:rsidRPr="00AC1BAF">
        <w:rPr>
          <w:rFonts w:ascii="Arial" w:eastAsia="Times New Roman" w:hAnsi="Arial" w:cs="Arial"/>
          <w:color w:val="auto"/>
          <w:sz w:val="22"/>
          <w:szCs w:val="22"/>
          <w:lang w:eastAsia="en-US"/>
        </w:rPr>
        <w:t>……………………………………</w:t>
      </w:r>
    </w:p>
    <w:p w:rsidR="00AF464E" w:rsidRPr="00AC1BAF" w:rsidRDefault="0014304D" w:rsidP="00AC1BAF">
      <w:pPr>
        <w:spacing w:after="0" w:line="360" w:lineRule="auto"/>
        <w:jc w:val="right"/>
        <w:rPr>
          <w:rFonts w:ascii="Arial" w:eastAsia="Times New Roman" w:hAnsi="Arial" w:cs="Arial"/>
          <w:color w:val="auto"/>
          <w:sz w:val="22"/>
          <w:szCs w:val="22"/>
          <w:lang w:val="ru-RU" w:eastAsia="en-US"/>
        </w:rPr>
      </w:pPr>
      <w:r w:rsidRPr="0014304D">
        <w:rPr>
          <w:rFonts w:ascii="Arial" w:eastAsia="Times New Roman" w:hAnsi="Arial" w:cs="Arial"/>
          <w:color w:val="auto"/>
          <w:sz w:val="22"/>
          <w:szCs w:val="22"/>
          <w:lang w:val="ru-RU" w:eastAsia="en-US"/>
        </w:rPr>
        <w:t>(</w:t>
      </w:r>
      <w:r w:rsidR="00AF464E" w:rsidRPr="001D1D27">
        <w:rPr>
          <w:rFonts w:ascii="Arial" w:eastAsia="Times New Roman" w:hAnsi="Arial" w:cs="Arial"/>
          <w:color w:val="auto"/>
          <w:sz w:val="22"/>
          <w:szCs w:val="22"/>
          <w:lang w:eastAsia="en-US"/>
        </w:rPr>
        <w:t>………………………</w:t>
      </w:r>
      <w:r w:rsidR="00AC1BAF">
        <w:rPr>
          <w:rFonts w:ascii="Arial" w:eastAsia="Times New Roman" w:hAnsi="Arial" w:cs="Arial"/>
          <w:color w:val="auto"/>
          <w:sz w:val="22"/>
          <w:szCs w:val="22"/>
          <w:lang w:eastAsia="en-US"/>
        </w:rPr>
        <w:t>…………….</w:t>
      </w:r>
      <w:r w:rsidR="00AF464E" w:rsidRPr="001D1D27">
        <w:rPr>
          <w:rFonts w:ascii="Arial" w:eastAsia="Times New Roman" w:hAnsi="Arial" w:cs="Arial"/>
          <w:color w:val="auto"/>
          <w:sz w:val="22"/>
          <w:szCs w:val="22"/>
          <w:lang w:eastAsia="en-US"/>
        </w:rPr>
        <w:t>………..</w:t>
      </w:r>
      <w:r w:rsidRPr="0014304D">
        <w:rPr>
          <w:rFonts w:ascii="Arial" w:eastAsia="Times New Roman" w:hAnsi="Arial" w:cs="Arial"/>
          <w:color w:val="auto"/>
          <w:sz w:val="22"/>
          <w:szCs w:val="22"/>
          <w:lang w:val="ru-RU" w:eastAsia="en-US"/>
        </w:rPr>
        <w:t>)</w:t>
      </w:r>
    </w:p>
    <w:p w:rsidR="00A40F97" w:rsidRPr="00AC1BAF" w:rsidRDefault="00AF464E" w:rsidP="00AC1BAF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i/>
          <w:color w:val="auto"/>
          <w:sz w:val="21"/>
          <w:szCs w:val="21"/>
          <w:lang w:eastAsia="en-US"/>
        </w:rPr>
      </w:pPr>
      <w:r w:rsidRPr="001D1D27">
        <w:rPr>
          <w:rFonts w:ascii="Arial" w:eastAsia="Times New Roman" w:hAnsi="Arial" w:cs="Arial"/>
          <w:i/>
          <w:color w:val="auto"/>
          <w:sz w:val="21"/>
          <w:szCs w:val="21"/>
          <w:lang w:eastAsia="en-US"/>
        </w:rPr>
        <w:t>Изготвя се в 2 екземпляра – по един за стажант-учителя и за педагога</w:t>
      </w:r>
      <w:bookmarkStart w:id="32" w:name="_Hlk7795889"/>
      <w:r w:rsidR="00A40F97" w:rsidRPr="00AC1BAF">
        <w:rPr>
          <w:b/>
          <w:color w:val="000000" w:themeColor="text1"/>
          <w:sz w:val="24"/>
          <w:szCs w:val="24"/>
        </w:rPr>
        <w:tab/>
      </w:r>
    </w:p>
    <w:p w:rsidR="00000DA0" w:rsidRPr="00000DA0" w:rsidRDefault="00A40F97" w:rsidP="00000DA0">
      <w:pPr>
        <w:pStyle w:val="ae"/>
        <w:spacing w:line="276" w:lineRule="auto"/>
        <w:rPr>
          <w:rFonts w:ascii="Arial" w:eastAsia="Calibri" w:hAnsi="Arial" w:cs="Arial"/>
          <w:b/>
          <w:color w:val="auto"/>
          <w:sz w:val="24"/>
          <w:szCs w:val="24"/>
        </w:rPr>
      </w:pPr>
      <w:r>
        <w:br w:type="page"/>
      </w:r>
      <w:r w:rsidR="00000DA0" w:rsidRPr="00000DA0">
        <w:rPr>
          <w:rFonts w:ascii="Arial" w:eastAsia="Calibri" w:hAnsi="Arial" w:cs="Arial"/>
          <w:b/>
          <w:color w:val="auto"/>
          <w:sz w:val="24"/>
          <w:szCs w:val="24"/>
        </w:rPr>
        <w:lastRenderedPageBreak/>
        <w:t>ИЗИСКВАНИЯ ЗА СТРУКТУРИРАНЕ НА ПРИЛОЖЕНИЯ</w:t>
      </w:r>
    </w:p>
    <w:p w:rsidR="00000DA0" w:rsidRPr="00000DA0" w:rsidRDefault="00000DA0" w:rsidP="00000DA0">
      <w:pPr>
        <w:spacing w:after="0" w:line="276" w:lineRule="auto"/>
        <w:rPr>
          <w:rFonts w:ascii="Arial" w:eastAsia="Calibri" w:hAnsi="Arial" w:cs="Arial"/>
          <w:b/>
          <w:color w:val="auto"/>
          <w:sz w:val="24"/>
          <w:szCs w:val="24"/>
        </w:rPr>
      </w:pPr>
      <w:r w:rsidRPr="00000DA0">
        <w:rPr>
          <w:rFonts w:ascii="Arial" w:eastAsia="Calibri" w:hAnsi="Arial" w:cs="Arial"/>
          <w:b/>
          <w:color w:val="auto"/>
          <w:sz w:val="24"/>
          <w:szCs w:val="24"/>
        </w:rPr>
        <w:t xml:space="preserve"> </w:t>
      </w:r>
    </w:p>
    <w:p w:rsidR="00000DA0" w:rsidRPr="00000DA0" w:rsidRDefault="00000DA0" w:rsidP="00000DA0">
      <w:pPr>
        <w:spacing w:after="0" w:line="276" w:lineRule="auto"/>
        <w:jc w:val="both"/>
        <w:rPr>
          <w:rFonts w:ascii="Arial" w:eastAsia="Calibri" w:hAnsi="Arial" w:cs="Arial"/>
          <w:color w:val="auto"/>
          <w:sz w:val="24"/>
          <w:szCs w:val="24"/>
        </w:rPr>
      </w:pPr>
      <w:r w:rsidRPr="00000DA0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Приложенията съдържат всички останали материали от проведените педагогически практики. </w:t>
      </w:r>
      <w:r w:rsidRPr="00000DA0">
        <w:rPr>
          <w:rFonts w:ascii="Arial" w:eastAsia="Calibri" w:hAnsi="Arial" w:cs="Arial"/>
          <w:color w:val="auto"/>
          <w:sz w:val="24"/>
          <w:szCs w:val="24"/>
        </w:rPr>
        <w:t>Събират се от студента, като се структурират в  следните раздели:</w:t>
      </w:r>
    </w:p>
    <w:p w:rsidR="00000DA0" w:rsidRPr="00000DA0" w:rsidRDefault="00000DA0" w:rsidP="00000DA0">
      <w:pPr>
        <w:spacing w:after="0" w:line="276" w:lineRule="auto"/>
        <w:jc w:val="both"/>
        <w:rPr>
          <w:rFonts w:ascii="Arial" w:eastAsia="Calibri" w:hAnsi="Arial" w:cs="Arial"/>
          <w:color w:val="auto"/>
          <w:sz w:val="24"/>
          <w:szCs w:val="24"/>
        </w:rPr>
      </w:pPr>
    </w:p>
    <w:p w:rsidR="00000DA0" w:rsidRPr="00000DA0" w:rsidRDefault="00000DA0" w:rsidP="00000DA0">
      <w:pPr>
        <w:spacing w:after="0" w:line="276" w:lineRule="auto"/>
        <w:rPr>
          <w:rFonts w:ascii="Arial" w:eastAsia="Calibri" w:hAnsi="Arial" w:cs="Arial"/>
          <w:b/>
          <w:color w:val="auto"/>
          <w:sz w:val="24"/>
          <w:szCs w:val="24"/>
        </w:rPr>
      </w:pPr>
      <w:r w:rsidRPr="00000DA0">
        <w:rPr>
          <w:rFonts w:ascii="Arial" w:eastAsia="Calibri" w:hAnsi="Arial" w:cs="Arial"/>
          <w:b/>
          <w:color w:val="auto"/>
          <w:sz w:val="24"/>
          <w:szCs w:val="24"/>
        </w:rPr>
        <w:t>1. Хоспитиране в детската градина и началното училище</w:t>
      </w:r>
    </w:p>
    <w:p w:rsidR="00000DA0" w:rsidRPr="00000DA0" w:rsidRDefault="00000DA0" w:rsidP="00000DA0">
      <w:pPr>
        <w:spacing w:after="0" w:line="276" w:lineRule="auto"/>
        <w:ind w:left="708"/>
        <w:jc w:val="both"/>
        <w:rPr>
          <w:rFonts w:ascii="Arial" w:eastAsia="Calibri" w:hAnsi="Arial" w:cs="Arial"/>
          <w:color w:val="auto"/>
          <w:sz w:val="24"/>
          <w:szCs w:val="24"/>
        </w:rPr>
      </w:pPr>
      <w:bookmarkStart w:id="33" w:name="_Hlk9260820"/>
      <w:r w:rsidRPr="00000DA0">
        <w:rPr>
          <w:rFonts w:ascii="Arial" w:eastAsia="Calibri" w:hAnsi="Arial" w:cs="Arial"/>
          <w:color w:val="auto"/>
          <w:sz w:val="24"/>
          <w:szCs w:val="24"/>
        </w:rPr>
        <w:t>1.1. Протоколи от проведените наблюдения на педагогически ситуации в детската градина, изнесени от учител</w:t>
      </w:r>
      <w:bookmarkEnd w:id="33"/>
    </w:p>
    <w:p w:rsidR="00000DA0" w:rsidRPr="00000DA0" w:rsidRDefault="00000DA0" w:rsidP="00000DA0">
      <w:pPr>
        <w:spacing w:after="0" w:line="276" w:lineRule="auto"/>
        <w:ind w:left="708"/>
        <w:jc w:val="both"/>
        <w:rPr>
          <w:rFonts w:ascii="Arial" w:eastAsia="Calibri" w:hAnsi="Arial" w:cs="Arial"/>
          <w:color w:val="auto"/>
          <w:sz w:val="24"/>
          <w:szCs w:val="24"/>
        </w:rPr>
      </w:pPr>
      <w:r w:rsidRPr="00000DA0">
        <w:rPr>
          <w:rFonts w:ascii="Arial" w:eastAsia="Calibri" w:hAnsi="Arial" w:cs="Arial"/>
          <w:color w:val="auto"/>
          <w:sz w:val="24"/>
          <w:szCs w:val="24"/>
        </w:rPr>
        <w:t>1.2. Протоколи от проведените наблюдения на уроци в училище, изнесени от учител</w:t>
      </w:r>
    </w:p>
    <w:p w:rsidR="00000DA0" w:rsidRPr="00000DA0" w:rsidRDefault="00000DA0" w:rsidP="00000DA0">
      <w:pPr>
        <w:spacing w:after="0" w:line="276" w:lineRule="auto"/>
        <w:jc w:val="both"/>
        <w:rPr>
          <w:rFonts w:ascii="Arial" w:eastAsia="Calibri" w:hAnsi="Arial" w:cs="Arial"/>
          <w:b/>
          <w:color w:val="auto"/>
          <w:sz w:val="24"/>
          <w:szCs w:val="24"/>
        </w:rPr>
      </w:pPr>
      <w:r w:rsidRPr="00000DA0">
        <w:rPr>
          <w:rFonts w:ascii="Arial" w:eastAsia="Calibri" w:hAnsi="Arial" w:cs="Arial"/>
          <w:b/>
          <w:color w:val="auto"/>
          <w:sz w:val="24"/>
          <w:szCs w:val="24"/>
        </w:rPr>
        <w:t>2.Текуща педагогическа практика в детската градина и началното училище</w:t>
      </w:r>
    </w:p>
    <w:p w:rsidR="00000DA0" w:rsidRPr="00000DA0" w:rsidRDefault="00000DA0" w:rsidP="00000DA0">
      <w:pPr>
        <w:spacing w:after="0" w:line="276" w:lineRule="auto"/>
        <w:ind w:left="708"/>
        <w:jc w:val="both"/>
        <w:rPr>
          <w:rFonts w:ascii="Arial" w:eastAsia="Calibri" w:hAnsi="Arial" w:cs="Arial"/>
          <w:color w:val="auto"/>
          <w:sz w:val="24"/>
          <w:szCs w:val="24"/>
        </w:rPr>
      </w:pPr>
      <w:r w:rsidRPr="00000DA0">
        <w:rPr>
          <w:rFonts w:ascii="Arial" w:eastAsia="Calibri" w:hAnsi="Arial" w:cs="Arial"/>
          <w:color w:val="auto"/>
          <w:sz w:val="24"/>
          <w:szCs w:val="24"/>
        </w:rPr>
        <w:t>2.1. Протоколи от проведените наблюдения на педагогически ситуации в детската градина, изнесени от студент</w:t>
      </w:r>
    </w:p>
    <w:p w:rsidR="00000DA0" w:rsidRPr="00000DA0" w:rsidRDefault="00000DA0" w:rsidP="00000DA0">
      <w:pPr>
        <w:spacing w:after="0" w:line="276" w:lineRule="auto"/>
        <w:ind w:left="708"/>
        <w:jc w:val="both"/>
        <w:rPr>
          <w:rFonts w:ascii="Arial" w:eastAsia="Calibri" w:hAnsi="Arial" w:cs="Arial"/>
          <w:color w:val="auto"/>
          <w:sz w:val="24"/>
          <w:szCs w:val="24"/>
        </w:rPr>
      </w:pPr>
      <w:r w:rsidRPr="00000DA0">
        <w:rPr>
          <w:rFonts w:ascii="Arial" w:eastAsia="Calibri" w:hAnsi="Arial" w:cs="Arial"/>
          <w:color w:val="auto"/>
          <w:sz w:val="24"/>
          <w:szCs w:val="24"/>
        </w:rPr>
        <w:t>2.2. План-конспекти на изнесени от студент педагогически ситуации в детската градина</w:t>
      </w:r>
    </w:p>
    <w:p w:rsidR="00000DA0" w:rsidRPr="00000DA0" w:rsidRDefault="00000DA0" w:rsidP="00000DA0">
      <w:pPr>
        <w:spacing w:after="0" w:line="276" w:lineRule="auto"/>
        <w:ind w:left="708"/>
        <w:jc w:val="both"/>
        <w:rPr>
          <w:rFonts w:ascii="Arial" w:eastAsia="Calibri" w:hAnsi="Arial" w:cs="Arial"/>
          <w:color w:val="auto"/>
          <w:sz w:val="24"/>
          <w:szCs w:val="24"/>
        </w:rPr>
      </w:pPr>
      <w:r w:rsidRPr="00000DA0">
        <w:rPr>
          <w:rFonts w:ascii="Arial" w:eastAsia="Calibri" w:hAnsi="Arial" w:cs="Arial"/>
          <w:color w:val="auto"/>
          <w:sz w:val="24"/>
          <w:szCs w:val="24"/>
        </w:rPr>
        <w:t>2.3. Протоколи от проведените наблюдения на уроци в училище, изнесени от студент</w:t>
      </w:r>
    </w:p>
    <w:p w:rsidR="00000DA0" w:rsidRPr="00000DA0" w:rsidRDefault="00000DA0" w:rsidP="00000DA0">
      <w:pPr>
        <w:spacing w:after="0" w:line="276" w:lineRule="auto"/>
        <w:ind w:firstLine="708"/>
        <w:jc w:val="both"/>
        <w:rPr>
          <w:rFonts w:ascii="Arial" w:eastAsia="Calibri" w:hAnsi="Arial" w:cs="Arial"/>
          <w:color w:val="auto"/>
          <w:sz w:val="24"/>
          <w:szCs w:val="24"/>
        </w:rPr>
      </w:pPr>
      <w:r w:rsidRPr="00000DA0">
        <w:rPr>
          <w:rFonts w:ascii="Arial" w:eastAsia="Calibri" w:hAnsi="Arial" w:cs="Arial"/>
          <w:color w:val="auto"/>
          <w:sz w:val="24"/>
          <w:szCs w:val="24"/>
        </w:rPr>
        <w:t>2. 4. План-конспекти на изнесени от студента уроци в училище</w:t>
      </w:r>
    </w:p>
    <w:p w:rsidR="00000DA0" w:rsidRPr="00000DA0" w:rsidRDefault="00000DA0" w:rsidP="00000DA0">
      <w:pPr>
        <w:spacing w:after="0" w:line="276" w:lineRule="auto"/>
        <w:jc w:val="both"/>
        <w:rPr>
          <w:rFonts w:ascii="Arial" w:eastAsia="Calibri" w:hAnsi="Arial" w:cs="Arial"/>
          <w:b/>
          <w:color w:val="auto"/>
          <w:sz w:val="24"/>
          <w:szCs w:val="24"/>
        </w:rPr>
      </w:pPr>
      <w:bookmarkStart w:id="34" w:name="_Hlk9261499"/>
      <w:r w:rsidRPr="00000DA0">
        <w:rPr>
          <w:rFonts w:ascii="Arial" w:eastAsia="Calibri" w:hAnsi="Arial" w:cs="Arial"/>
          <w:b/>
          <w:color w:val="auto"/>
          <w:sz w:val="24"/>
          <w:szCs w:val="24"/>
        </w:rPr>
        <w:t>3. Стажантска практика в детската градина</w:t>
      </w:r>
    </w:p>
    <w:p w:rsidR="00000DA0" w:rsidRPr="00000DA0" w:rsidRDefault="00000DA0" w:rsidP="00000DA0">
      <w:pPr>
        <w:spacing w:after="0" w:line="276" w:lineRule="auto"/>
        <w:ind w:firstLine="708"/>
        <w:jc w:val="both"/>
        <w:rPr>
          <w:rFonts w:ascii="Arial" w:eastAsia="Calibri" w:hAnsi="Arial" w:cs="Arial"/>
          <w:color w:val="auto"/>
          <w:sz w:val="24"/>
          <w:szCs w:val="24"/>
        </w:rPr>
      </w:pPr>
      <w:r w:rsidRPr="00000DA0">
        <w:rPr>
          <w:rFonts w:ascii="Arial" w:eastAsia="Calibri" w:hAnsi="Arial" w:cs="Arial"/>
          <w:color w:val="auto"/>
          <w:sz w:val="24"/>
          <w:szCs w:val="24"/>
        </w:rPr>
        <w:t xml:space="preserve">3.1. План-конспекти на изнесени от студента педагогически ситуации; </w:t>
      </w:r>
    </w:p>
    <w:p w:rsidR="00000DA0" w:rsidRPr="00000DA0" w:rsidRDefault="00000DA0" w:rsidP="00000DA0">
      <w:pPr>
        <w:spacing w:after="0" w:line="276" w:lineRule="auto"/>
        <w:ind w:left="708"/>
        <w:jc w:val="both"/>
        <w:rPr>
          <w:rFonts w:ascii="Arial" w:eastAsia="Calibri" w:hAnsi="Arial" w:cs="Arial"/>
          <w:color w:val="auto"/>
          <w:sz w:val="24"/>
          <w:szCs w:val="24"/>
        </w:rPr>
      </w:pPr>
      <w:r w:rsidRPr="00000DA0">
        <w:rPr>
          <w:rFonts w:ascii="Arial" w:eastAsia="Calibri" w:hAnsi="Arial" w:cs="Arial"/>
          <w:color w:val="auto"/>
          <w:sz w:val="24"/>
          <w:szCs w:val="24"/>
        </w:rPr>
        <w:t xml:space="preserve">3.2. Разработки на </w:t>
      </w:r>
      <w:r w:rsidRPr="00000DA0">
        <w:rPr>
          <w:rFonts w:ascii="Arial" w:eastAsia="Calibri" w:hAnsi="Arial" w:cs="Arial"/>
          <w:color w:val="auto"/>
          <w:sz w:val="24"/>
          <w:szCs w:val="24"/>
          <w:lang w:val="ru-RU"/>
        </w:rPr>
        <w:t>план-</w:t>
      </w:r>
      <w:r w:rsidRPr="00000DA0">
        <w:rPr>
          <w:rFonts w:ascii="Arial" w:eastAsia="Calibri" w:hAnsi="Arial" w:cs="Arial"/>
          <w:color w:val="auto"/>
          <w:sz w:val="24"/>
          <w:szCs w:val="24"/>
        </w:rPr>
        <w:t>конспекти на варианти на педагогически ситуации, консултирани от учителя-наставник;</w:t>
      </w:r>
    </w:p>
    <w:p w:rsidR="00000DA0" w:rsidRPr="00000DA0" w:rsidRDefault="00000DA0" w:rsidP="00000DA0">
      <w:pPr>
        <w:spacing w:after="0" w:line="276" w:lineRule="auto"/>
        <w:ind w:left="708"/>
        <w:jc w:val="both"/>
        <w:rPr>
          <w:rFonts w:ascii="Arial" w:eastAsia="Calibri" w:hAnsi="Arial" w:cs="Arial"/>
          <w:color w:val="auto"/>
          <w:sz w:val="24"/>
          <w:szCs w:val="24"/>
          <w:lang w:val="ru-RU"/>
        </w:rPr>
      </w:pPr>
      <w:r w:rsidRPr="00000DA0">
        <w:rPr>
          <w:rFonts w:ascii="Arial" w:eastAsia="Calibri" w:hAnsi="Arial" w:cs="Arial"/>
          <w:color w:val="auto"/>
          <w:sz w:val="24"/>
          <w:szCs w:val="24"/>
        </w:rPr>
        <w:t>3.3. Други</w:t>
      </w:r>
      <w:r w:rsidRPr="00000DA0">
        <w:rPr>
          <w:rFonts w:ascii="Arial" w:eastAsia="Calibri" w:hAnsi="Arial" w:cs="Arial"/>
          <w:color w:val="auto"/>
          <w:sz w:val="24"/>
          <w:szCs w:val="24"/>
          <w:lang w:val="ru-RU"/>
        </w:rPr>
        <w:t xml:space="preserve"> </w:t>
      </w:r>
      <w:r w:rsidRPr="00000DA0">
        <w:rPr>
          <w:rFonts w:ascii="Arial" w:eastAsia="Calibri" w:hAnsi="Arial" w:cs="Arial"/>
          <w:color w:val="auto"/>
          <w:sz w:val="24"/>
          <w:szCs w:val="24"/>
        </w:rPr>
        <w:t>материали – снимки на моменти от участие в учебно-възпитателния процес, образци на изработени от студента дидактични материали и др.</w:t>
      </w:r>
    </w:p>
    <w:bookmarkEnd w:id="34"/>
    <w:p w:rsidR="00000DA0" w:rsidRPr="00000DA0" w:rsidRDefault="00000DA0" w:rsidP="00000DA0">
      <w:pPr>
        <w:spacing w:after="0" w:line="276" w:lineRule="auto"/>
        <w:jc w:val="both"/>
        <w:rPr>
          <w:rFonts w:ascii="Arial" w:eastAsia="Calibri" w:hAnsi="Arial" w:cs="Arial"/>
          <w:b/>
          <w:color w:val="auto"/>
          <w:sz w:val="24"/>
          <w:szCs w:val="24"/>
        </w:rPr>
      </w:pPr>
      <w:r w:rsidRPr="00000DA0">
        <w:rPr>
          <w:rFonts w:ascii="Arial" w:eastAsia="Calibri" w:hAnsi="Arial" w:cs="Arial"/>
          <w:b/>
          <w:color w:val="auto"/>
          <w:sz w:val="24"/>
          <w:szCs w:val="24"/>
        </w:rPr>
        <w:t>4. Стажантска практика в началното училище</w:t>
      </w:r>
    </w:p>
    <w:p w:rsidR="00000DA0" w:rsidRPr="00000DA0" w:rsidRDefault="00000DA0" w:rsidP="00000DA0">
      <w:pPr>
        <w:spacing w:after="0" w:line="276" w:lineRule="auto"/>
        <w:ind w:firstLine="708"/>
        <w:jc w:val="both"/>
        <w:rPr>
          <w:rFonts w:ascii="Arial" w:eastAsia="Calibri" w:hAnsi="Arial" w:cs="Arial"/>
          <w:color w:val="auto"/>
          <w:sz w:val="24"/>
          <w:szCs w:val="24"/>
        </w:rPr>
      </w:pPr>
      <w:r w:rsidRPr="00000DA0">
        <w:rPr>
          <w:rFonts w:ascii="Arial" w:eastAsia="Calibri" w:hAnsi="Arial" w:cs="Arial"/>
          <w:color w:val="auto"/>
          <w:sz w:val="24"/>
          <w:szCs w:val="24"/>
        </w:rPr>
        <w:t>4.1. План-конспекти на изнесени от студента уроци;</w:t>
      </w:r>
    </w:p>
    <w:p w:rsidR="00000DA0" w:rsidRPr="00000DA0" w:rsidRDefault="00000DA0" w:rsidP="00000DA0">
      <w:pPr>
        <w:spacing w:after="0" w:line="276" w:lineRule="auto"/>
        <w:ind w:left="708"/>
        <w:jc w:val="both"/>
        <w:rPr>
          <w:rFonts w:ascii="Arial" w:eastAsia="Calibri" w:hAnsi="Arial" w:cs="Arial"/>
          <w:color w:val="auto"/>
          <w:sz w:val="24"/>
          <w:szCs w:val="24"/>
          <w:lang w:val="ru-RU"/>
        </w:rPr>
      </w:pPr>
      <w:r w:rsidRPr="00000DA0">
        <w:rPr>
          <w:rFonts w:ascii="Arial" w:eastAsia="Calibri" w:hAnsi="Arial" w:cs="Arial"/>
          <w:color w:val="auto"/>
          <w:sz w:val="24"/>
          <w:szCs w:val="24"/>
        </w:rPr>
        <w:t xml:space="preserve">4.2. Разработки на </w:t>
      </w:r>
      <w:r w:rsidRPr="00000DA0">
        <w:rPr>
          <w:rFonts w:ascii="Arial" w:eastAsia="Calibri" w:hAnsi="Arial" w:cs="Arial"/>
          <w:color w:val="auto"/>
          <w:sz w:val="24"/>
          <w:szCs w:val="24"/>
          <w:lang w:val="ru-RU"/>
        </w:rPr>
        <w:t>план-</w:t>
      </w:r>
      <w:r w:rsidRPr="00000DA0">
        <w:rPr>
          <w:rFonts w:ascii="Arial" w:eastAsia="Calibri" w:hAnsi="Arial" w:cs="Arial"/>
          <w:color w:val="auto"/>
          <w:sz w:val="24"/>
          <w:szCs w:val="24"/>
        </w:rPr>
        <w:t>конспекти на варианти на уроци, консултирани от учителя-наставник;</w:t>
      </w:r>
      <w:r w:rsidRPr="00000DA0">
        <w:rPr>
          <w:rFonts w:ascii="Arial" w:eastAsia="Calibri" w:hAnsi="Arial" w:cs="Arial"/>
          <w:color w:val="auto"/>
          <w:sz w:val="24"/>
          <w:szCs w:val="24"/>
          <w:lang w:val="ru-RU"/>
        </w:rPr>
        <w:t xml:space="preserve"> </w:t>
      </w:r>
    </w:p>
    <w:p w:rsidR="00000DA0" w:rsidRPr="00000DA0" w:rsidRDefault="00000DA0" w:rsidP="00000DA0">
      <w:pPr>
        <w:spacing w:after="0" w:line="276" w:lineRule="auto"/>
        <w:ind w:left="708"/>
        <w:jc w:val="both"/>
        <w:rPr>
          <w:rFonts w:ascii="Arial" w:eastAsia="Calibri" w:hAnsi="Arial" w:cs="Arial"/>
          <w:color w:val="auto"/>
          <w:sz w:val="24"/>
          <w:szCs w:val="24"/>
        </w:rPr>
      </w:pPr>
      <w:r w:rsidRPr="00000DA0">
        <w:rPr>
          <w:rFonts w:ascii="Arial" w:eastAsia="Calibri" w:hAnsi="Arial" w:cs="Arial"/>
          <w:color w:val="auto"/>
          <w:sz w:val="24"/>
          <w:szCs w:val="24"/>
        </w:rPr>
        <w:t>4.3. Други</w:t>
      </w:r>
      <w:r w:rsidRPr="00000DA0">
        <w:rPr>
          <w:rFonts w:ascii="Arial" w:eastAsia="Calibri" w:hAnsi="Arial" w:cs="Arial"/>
          <w:color w:val="auto"/>
          <w:sz w:val="24"/>
          <w:szCs w:val="24"/>
          <w:lang w:val="ru-RU"/>
        </w:rPr>
        <w:t xml:space="preserve"> </w:t>
      </w:r>
      <w:r w:rsidRPr="00000DA0">
        <w:rPr>
          <w:rFonts w:ascii="Arial" w:eastAsia="Calibri" w:hAnsi="Arial" w:cs="Arial"/>
          <w:color w:val="auto"/>
          <w:sz w:val="24"/>
          <w:szCs w:val="24"/>
        </w:rPr>
        <w:t>материали – снимки на моменти от участие в учебно-възпитателния процес, образци на изработени от студента дидактични материали и др.</w:t>
      </w:r>
    </w:p>
    <w:p w:rsidR="00000DA0" w:rsidRPr="00000DA0" w:rsidRDefault="00000DA0" w:rsidP="00000DA0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</w:pPr>
    </w:p>
    <w:p w:rsidR="00000DA0" w:rsidRPr="00000DA0" w:rsidRDefault="00000DA0" w:rsidP="00000DA0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4"/>
          <w:szCs w:val="24"/>
          <w:lang w:val="ru-RU" w:eastAsia="en-US"/>
        </w:rPr>
      </w:pPr>
    </w:p>
    <w:p w:rsidR="00000DA0" w:rsidRPr="00000DA0" w:rsidRDefault="00000DA0" w:rsidP="00000DA0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bookmarkStart w:id="35" w:name="_Hlk9887622"/>
      <w:r w:rsidRPr="00000DA0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Допълнителни материали за приложенията студентите могат да намерят на </w:t>
      </w:r>
      <w:hyperlink r:id="rId13" w:history="1">
        <w:r w:rsidRPr="00000DA0">
          <w:rPr>
            <w:rFonts w:ascii="Arial" w:eastAsia="Calibri" w:hAnsi="Arial" w:cs="Arial"/>
            <w:color w:val="0563C1"/>
            <w:sz w:val="24"/>
            <w:szCs w:val="24"/>
            <w:u w:val="single"/>
            <w:lang w:eastAsia="en-US"/>
          </w:rPr>
          <w:t>www.uni-ruse.bg</w:t>
        </w:r>
      </w:hyperlink>
      <w:r w:rsidRPr="00000DA0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. </w:t>
      </w:r>
      <w:bookmarkEnd w:id="35"/>
      <w:r w:rsidRPr="00000DA0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За заверка и оценка в края на всяка практика портфолиото и приложенията се представят на педагог.  </w:t>
      </w:r>
    </w:p>
    <w:p w:rsidR="00A40F97" w:rsidRDefault="00A40F97" w:rsidP="00000DA0">
      <w:pPr>
        <w:pStyle w:val="ae"/>
        <w:spacing w:line="276" w:lineRule="auto"/>
      </w:pPr>
    </w:p>
    <w:bookmarkEnd w:id="10"/>
    <w:bookmarkEnd w:id="11"/>
    <w:bookmarkEnd w:id="32"/>
    <w:p w:rsidR="00655AE8" w:rsidRPr="009778F6" w:rsidRDefault="00655AE8" w:rsidP="00AC1BAF">
      <w:pPr>
        <w:pStyle w:val="NoSpacing"/>
        <w:rPr>
          <w:rFonts w:ascii="Arial" w:hAnsi="Arial" w:cs="Arial"/>
          <w:b/>
          <w:sz w:val="24"/>
          <w:szCs w:val="24"/>
        </w:rPr>
      </w:pPr>
    </w:p>
    <w:sectPr w:rsidR="00655AE8" w:rsidRPr="009778F6" w:rsidSect="00535371">
      <w:pgSz w:w="11906" w:h="16838" w:code="9"/>
      <w:pgMar w:top="1134" w:right="1134" w:bottom="1134" w:left="1134" w:header="90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E1C" w:rsidRDefault="00360E1C">
      <w:pPr>
        <w:spacing w:after="0" w:line="240" w:lineRule="auto"/>
      </w:pPr>
      <w:r>
        <w:separator/>
      </w:r>
    </w:p>
    <w:p w:rsidR="00360E1C" w:rsidRDefault="00360E1C"/>
    <w:p w:rsidR="00360E1C" w:rsidRDefault="00360E1C"/>
  </w:endnote>
  <w:endnote w:type="continuationSeparator" w:id="0">
    <w:p w:rsidR="00360E1C" w:rsidRDefault="00360E1C">
      <w:pPr>
        <w:spacing w:after="0" w:line="240" w:lineRule="auto"/>
      </w:pPr>
      <w:r>
        <w:continuationSeparator/>
      </w:r>
    </w:p>
    <w:p w:rsidR="00360E1C" w:rsidRDefault="00360E1C"/>
    <w:p w:rsidR="00360E1C" w:rsidRDefault="00360E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94724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72FE" w:rsidRDefault="005472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5A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72FE" w:rsidRDefault="005472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E1C" w:rsidRDefault="00360E1C">
      <w:pPr>
        <w:spacing w:after="0" w:line="240" w:lineRule="auto"/>
      </w:pPr>
      <w:r>
        <w:separator/>
      </w:r>
    </w:p>
    <w:p w:rsidR="00360E1C" w:rsidRDefault="00360E1C"/>
    <w:p w:rsidR="00360E1C" w:rsidRDefault="00360E1C"/>
  </w:footnote>
  <w:footnote w:type="continuationSeparator" w:id="0">
    <w:p w:rsidR="00360E1C" w:rsidRDefault="00360E1C">
      <w:pPr>
        <w:spacing w:after="0" w:line="240" w:lineRule="auto"/>
      </w:pPr>
      <w:r>
        <w:continuationSeparator/>
      </w:r>
    </w:p>
    <w:p w:rsidR="00360E1C" w:rsidRDefault="00360E1C"/>
    <w:p w:rsidR="00360E1C" w:rsidRDefault="00360E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2FE" w:rsidRDefault="005472FE" w:rsidP="00A40F9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0E6EB78"/>
    <w:lvl w:ilvl="0">
      <w:start w:val="1"/>
      <w:numFmt w:val="bullet"/>
      <w:pStyle w:val="a"/>
      <w:lvlText w:val="•"/>
      <w:lvlJc w:val="left"/>
      <w:pPr>
        <w:ind w:left="576" w:hanging="288"/>
      </w:pPr>
      <w:rPr>
        <w:rFonts w:ascii="Cambria" w:hAnsi="Cambria" w:hint="default"/>
        <w:color w:val="EF4623" w:themeColor="accent1"/>
      </w:rPr>
    </w:lvl>
  </w:abstractNum>
  <w:abstractNum w:abstractNumId="1" w15:restartNumberingAfterBreak="0">
    <w:nsid w:val="0FB6780A"/>
    <w:multiLevelType w:val="hybridMultilevel"/>
    <w:tmpl w:val="AA504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86481"/>
    <w:multiLevelType w:val="hybridMultilevel"/>
    <w:tmpl w:val="4B44D2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36E26"/>
    <w:multiLevelType w:val="hybridMultilevel"/>
    <w:tmpl w:val="23BEA932"/>
    <w:lvl w:ilvl="0" w:tplc="D8421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7F6A45"/>
    <w:multiLevelType w:val="multilevel"/>
    <w:tmpl w:val="0436C7FE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hint="default"/>
        <w:color w:val="EF4623" w:themeColor="accent1"/>
      </w:rPr>
    </w:lvl>
    <w:lvl w:ilvl="1">
      <w:start w:val="1"/>
      <w:numFmt w:val="decimal"/>
      <w:pStyle w:val="2"/>
      <w:suff w:val="space"/>
      <w:lvlText w:val="%1.%2"/>
      <w:lvlJc w:val="left"/>
      <w:pPr>
        <w:ind w:left="936" w:hanging="576"/>
      </w:pPr>
      <w:rPr>
        <w:rFonts w:hint="default"/>
        <w:color w:val="EF4623" w:themeColor="accent1"/>
      </w:rPr>
    </w:lvl>
    <w:lvl w:ilvl="2">
      <w:start w:val="1"/>
      <w:numFmt w:val="lowerLetter"/>
      <w:pStyle w:val="3"/>
      <w:lvlText w:val="%3."/>
      <w:lvlJc w:val="left"/>
      <w:pPr>
        <w:ind w:left="720" w:hanging="360"/>
      </w:pPr>
      <w:rPr>
        <w:rFonts w:hint="default"/>
        <w:color w:val="EF4623" w:themeColor="accent1"/>
      </w:rPr>
    </w:lvl>
    <w:lvl w:ilvl="3">
      <w:start w:val="1"/>
      <w:numFmt w:val="lowerRoman"/>
      <w:pStyle w:val="4"/>
      <w:lvlText w:val="%4."/>
      <w:lvlJc w:val="left"/>
      <w:pPr>
        <w:ind w:left="1080" w:hanging="360"/>
      </w:pPr>
      <w:rPr>
        <w:rFonts w:hint="default"/>
        <w:color w:val="EF4623" w:themeColor="accent1"/>
      </w:rPr>
    </w:lvl>
    <w:lvl w:ilvl="4">
      <w:start w:val="1"/>
      <w:numFmt w:val="lowerLetter"/>
      <w:pStyle w:val="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A760FC7"/>
    <w:multiLevelType w:val="hybridMultilevel"/>
    <w:tmpl w:val="82AA474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498A0956"/>
    <w:multiLevelType w:val="hybridMultilevel"/>
    <w:tmpl w:val="1A5CB7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43B89"/>
    <w:multiLevelType w:val="hybridMultilevel"/>
    <w:tmpl w:val="3CDC53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61267"/>
    <w:multiLevelType w:val="hybridMultilevel"/>
    <w:tmpl w:val="AE1E2728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6D3235A"/>
    <w:multiLevelType w:val="hybridMultilevel"/>
    <w:tmpl w:val="09E03418"/>
    <w:lvl w:ilvl="0" w:tplc="175C801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70F2A"/>
    <w:multiLevelType w:val="hybridMultilevel"/>
    <w:tmpl w:val="143E01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55F66"/>
    <w:multiLevelType w:val="hybridMultilevel"/>
    <w:tmpl w:val="096267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06309"/>
    <w:multiLevelType w:val="hybridMultilevel"/>
    <w:tmpl w:val="E4E272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12F2D"/>
    <w:multiLevelType w:val="hybridMultilevel"/>
    <w:tmpl w:val="02607C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701D4"/>
    <w:multiLevelType w:val="hybridMultilevel"/>
    <w:tmpl w:val="AEA0C8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F6353"/>
    <w:multiLevelType w:val="hybridMultilevel"/>
    <w:tmpl w:val="8D0689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E760D"/>
    <w:multiLevelType w:val="hybridMultilevel"/>
    <w:tmpl w:val="500EB6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F6286"/>
    <w:multiLevelType w:val="hybridMultilevel"/>
    <w:tmpl w:val="5C62B7E2"/>
    <w:lvl w:ilvl="0" w:tplc="01D23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7"/>
  </w:num>
  <w:num w:numId="7">
    <w:abstractNumId w:val="1"/>
  </w:num>
  <w:num w:numId="8">
    <w:abstractNumId w:val="12"/>
  </w:num>
  <w:num w:numId="9">
    <w:abstractNumId w:val="3"/>
  </w:num>
  <w:num w:numId="10">
    <w:abstractNumId w:val="6"/>
  </w:num>
  <w:num w:numId="11">
    <w:abstractNumId w:val="9"/>
  </w:num>
  <w:num w:numId="12">
    <w:abstractNumId w:val="14"/>
  </w:num>
  <w:num w:numId="13">
    <w:abstractNumId w:val="8"/>
  </w:num>
  <w:num w:numId="14">
    <w:abstractNumId w:val="13"/>
  </w:num>
  <w:num w:numId="15">
    <w:abstractNumId w:val="11"/>
  </w:num>
  <w:num w:numId="16">
    <w:abstractNumId w:val="16"/>
  </w:num>
  <w:num w:numId="17">
    <w:abstractNumId w:val="5"/>
  </w:num>
  <w:num w:numId="18">
    <w:abstractNumId w:val="2"/>
  </w:num>
  <w:num w:numId="19">
    <w:abstractNumId w:val="10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9C5"/>
    <w:rsid w:val="00000DA0"/>
    <w:rsid w:val="0000314F"/>
    <w:rsid w:val="0001029E"/>
    <w:rsid w:val="00012BFF"/>
    <w:rsid w:val="000132BA"/>
    <w:rsid w:val="0003705B"/>
    <w:rsid w:val="00042B68"/>
    <w:rsid w:val="00053504"/>
    <w:rsid w:val="00070BC2"/>
    <w:rsid w:val="0008340A"/>
    <w:rsid w:val="00083518"/>
    <w:rsid w:val="0009533D"/>
    <w:rsid w:val="000A488B"/>
    <w:rsid w:val="000B0AD8"/>
    <w:rsid w:val="000B1BF4"/>
    <w:rsid w:val="000B3537"/>
    <w:rsid w:val="000C3E53"/>
    <w:rsid w:val="000D04E0"/>
    <w:rsid w:val="000E42BF"/>
    <w:rsid w:val="000E663D"/>
    <w:rsid w:val="000E6D08"/>
    <w:rsid w:val="000F33B6"/>
    <w:rsid w:val="000F566D"/>
    <w:rsid w:val="001003B8"/>
    <w:rsid w:val="00103C19"/>
    <w:rsid w:val="001047FB"/>
    <w:rsid w:val="00107656"/>
    <w:rsid w:val="00111920"/>
    <w:rsid w:val="001160B5"/>
    <w:rsid w:val="00120865"/>
    <w:rsid w:val="00121DCA"/>
    <w:rsid w:val="001262EC"/>
    <w:rsid w:val="00133695"/>
    <w:rsid w:val="001346C3"/>
    <w:rsid w:val="001356B6"/>
    <w:rsid w:val="001358B4"/>
    <w:rsid w:val="00142238"/>
    <w:rsid w:val="00142EB0"/>
    <w:rsid w:val="0014304D"/>
    <w:rsid w:val="00146DA5"/>
    <w:rsid w:val="00165C96"/>
    <w:rsid w:val="0017108D"/>
    <w:rsid w:val="0017195C"/>
    <w:rsid w:val="00171EEE"/>
    <w:rsid w:val="00183B1C"/>
    <w:rsid w:val="0018731C"/>
    <w:rsid w:val="001938A9"/>
    <w:rsid w:val="0019595D"/>
    <w:rsid w:val="001A0DCB"/>
    <w:rsid w:val="001A2C66"/>
    <w:rsid w:val="001A63BB"/>
    <w:rsid w:val="001F6339"/>
    <w:rsid w:val="00203EE6"/>
    <w:rsid w:val="0022298F"/>
    <w:rsid w:val="00230EE0"/>
    <w:rsid w:val="0023200B"/>
    <w:rsid w:val="00233B69"/>
    <w:rsid w:val="002511AD"/>
    <w:rsid w:val="002604A1"/>
    <w:rsid w:val="00261D35"/>
    <w:rsid w:val="00261E97"/>
    <w:rsid w:val="00266B7E"/>
    <w:rsid w:val="00270773"/>
    <w:rsid w:val="00271298"/>
    <w:rsid w:val="00275D75"/>
    <w:rsid w:val="00276AF2"/>
    <w:rsid w:val="00277F0B"/>
    <w:rsid w:val="00282E90"/>
    <w:rsid w:val="002A4F3F"/>
    <w:rsid w:val="002A769D"/>
    <w:rsid w:val="002B5006"/>
    <w:rsid w:val="002C0704"/>
    <w:rsid w:val="002C0B5B"/>
    <w:rsid w:val="002D4473"/>
    <w:rsid w:val="002D6E95"/>
    <w:rsid w:val="00310F7C"/>
    <w:rsid w:val="003170D5"/>
    <w:rsid w:val="0032535F"/>
    <w:rsid w:val="00326169"/>
    <w:rsid w:val="00331C50"/>
    <w:rsid w:val="00344D9F"/>
    <w:rsid w:val="003502D6"/>
    <w:rsid w:val="00352E26"/>
    <w:rsid w:val="00355996"/>
    <w:rsid w:val="00356E82"/>
    <w:rsid w:val="00357BEF"/>
    <w:rsid w:val="00360E1C"/>
    <w:rsid w:val="00365BFC"/>
    <w:rsid w:val="00366369"/>
    <w:rsid w:val="0036700D"/>
    <w:rsid w:val="003741C9"/>
    <w:rsid w:val="00381EDD"/>
    <w:rsid w:val="00382616"/>
    <w:rsid w:val="0039425D"/>
    <w:rsid w:val="003A03DF"/>
    <w:rsid w:val="003B2C56"/>
    <w:rsid w:val="003B5E79"/>
    <w:rsid w:val="003C03A3"/>
    <w:rsid w:val="003C20B0"/>
    <w:rsid w:val="003C6941"/>
    <w:rsid w:val="003C7AF5"/>
    <w:rsid w:val="003D0289"/>
    <w:rsid w:val="003D05C9"/>
    <w:rsid w:val="003D4033"/>
    <w:rsid w:val="003D5E81"/>
    <w:rsid w:val="003D5E8E"/>
    <w:rsid w:val="003D68E0"/>
    <w:rsid w:val="003E0085"/>
    <w:rsid w:val="003E3C82"/>
    <w:rsid w:val="003F0F15"/>
    <w:rsid w:val="00400144"/>
    <w:rsid w:val="00402066"/>
    <w:rsid w:val="00404D57"/>
    <w:rsid w:val="00411B6D"/>
    <w:rsid w:val="0042022F"/>
    <w:rsid w:val="00431BFE"/>
    <w:rsid w:val="004321DA"/>
    <w:rsid w:val="00441ECB"/>
    <w:rsid w:val="00445E39"/>
    <w:rsid w:val="00452752"/>
    <w:rsid w:val="00457E52"/>
    <w:rsid w:val="004634F4"/>
    <w:rsid w:val="00476CF2"/>
    <w:rsid w:val="0048558C"/>
    <w:rsid w:val="00490873"/>
    <w:rsid w:val="00495BA8"/>
    <w:rsid w:val="004A17F9"/>
    <w:rsid w:val="004A5AF1"/>
    <w:rsid w:val="004A624D"/>
    <w:rsid w:val="004A6DD9"/>
    <w:rsid w:val="004B1D32"/>
    <w:rsid w:val="004C1E93"/>
    <w:rsid w:val="004C4246"/>
    <w:rsid w:val="004C46DF"/>
    <w:rsid w:val="004C6C7C"/>
    <w:rsid w:val="004C7686"/>
    <w:rsid w:val="004D1FC7"/>
    <w:rsid w:val="004D2669"/>
    <w:rsid w:val="004F4454"/>
    <w:rsid w:val="00523932"/>
    <w:rsid w:val="00525C47"/>
    <w:rsid w:val="00535371"/>
    <w:rsid w:val="00540427"/>
    <w:rsid w:val="00543989"/>
    <w:rsid w:val="005472FE"/>
    <w:rsid w:val="00550AA4"/>
    <w:rsid w:val="00550B80"/>
    <w:rsid w:val="00551445"/>
    <w:rsid w:val="00572813"/>
    <w:rsid w:val="00584D7B"/>
    <w:rsid w:val="00587EAC"/>
    <w:rsid w:val="005903E4"/>
    <w:rsid w:val="00596B59"/>
    <w:rsid w:val="005B2B25"/>
    <w:rsid w:val="005D02D4"/>
    <w:rsid w:val="006031BF"/>
    <w:rsid w:val="00604603"/>
    <w:rsid w:val="006141BB"/>
    <w:rsid w:val="00620D71"/>
    <w:rsid w:val="00626D8E"/>
    <w:rsid w:val="006330C2"/>
    <w:rsid w:val="00643F4C"/>
    <w:rsid w:val="0064574D"/>
    <w:rsid w:val="00655AE8"/>
    <w:rsid w:val="00656102"/>
    <w:rsid w:val="00656924"/>
    <w:rsid w:val="00660561"/>
    <w:rsid w:val="00664C5A"/>
    <w:rsid w:val="00672E16"/>
    <w:rsid w:val="0067587D"/>
    <w:rsid w:val="006B0D0C"/>
    <w:rsid w:val="006D1505"/>
    <w:rsid w:val="006E580F"/>
    <w:rsid w:val="006F0166"/>
    <w:rsid w:val="006F13A2"/>
    <w:rsid w:val="006F1AC4"/>
    <w:rsid w:val="006F3035"/>
    <w:rsid w:val="006F3669"/>
    <w:rsid w:val="006F5D72"/>
    <w:rsid w:val="00702576"/>
    <w:rsid w:val="00715B9C"/>
    <w:rsid w:val="007338B0"/>
    <w:rsid w:val="00733CC4"/>
    <w:rsid w:val="007378A4"/>
    <w:rsid w:val="00745A68"/>
    <w:rsid w:val="00753F3F"/>
    <w:rsid w:val="007566F7"/>
    <w:rsid w:val="00776680"/>
    <w:rsid w:val="00777DAE"/>
    <w:rsid w:val="007800EC"/>
    <w:rsid w:val="007908FF"/>
    <w:rsid w:val="00793442"/>
    <w:rsid w:val="0079514D"/>
    <w:rsid w:val="007C1095"/>
    <w:rsid w:val="007E01EC"/>
    <w:rsid w:val="007E4CB9"/>
    <w:rsid w:val="007F24D3"/>
    <w:rsid w:val="007F301F"/>
    <w:rsid w:val="007F5BE1"/>
    <w:rsid w:val="00800F80"/>
    <w:rsid w:val="00803723"/>
    <w:rsid w:val="008128D9"/>
    <w:rsid w:val="00822208"/>
    <w:rsid w:val="00824A87"/>
    <w:rsid w:val="00824B1F"/>
    <w:rsid w:val="00840DE8"/>
    <w:rsid w:val="008507CC"/>
    <w:rsid w:val="00861779"/>
    <w:rsid w:val="00874859"/>
    <w:rsid w:val="00874B4A"/>
    <w:rsid w:val="0089126B"/>
    <w:rsid w:val="00894145"/>
    <w:rsid w:val="008A149E"/>
    <w:rsid w:val="008A2509"/>
    <w:rsid w:val="008B059B"/>
    <w:rsid w:val="008B70AE"/>
    <w:rsid w:val="008B7337"/>
    <w:rsid w:val="008C234F"/>
    <w:rsid w:val="008C731D"/>
    <w:rsid w:val="008D0960"/>
    <w:rsid w:val="008D30CC"/>
    <w:rsid w:val="008D514A"/>
    <w:rsid w:val="008E3383"/>
    <w:rsid w:val="008E62CB"/>
    <w:rsid w:val="008F68A0"/>
    <w:rsid w:val="0091436A"/>
    <w:rsid w:val="00930941"/>
    <w:rsid w:val="009365BF"/>
    <w:rsid w:val="00937969"/>
    <w:rsid w:val="0094037D"/>
    <w:rsid w:val="0094440E"/>
    <w:rsid w:val="009567B8"/>
    <w:rsid w:val="009572D0"/>
    <w:rsid w:val="00961FDE"/>
    <w:rsid w:val="00974C53"/>
    <w:rsid w:val="0097552C"/>
    <w:rsid w:val="009778F6"/>
    <w:rsid w:val="009849F0"/>
    <w:rsid w:val="00986D4B"/>
    <w:rsid w:val="009917B6"/>
    <w:rsid w:val="009925C2"/>
    <w:rsid w:val="00997C0F"/>
    <w:rsid w:val="009A3D01"/>
    <w:rsid w:val="009B6F01"/>
    <w:rsid w:val="009D288A"/>
    <w:rsid w:val="009E1EE4"/>
    <w:rsid w:val="009E5AD7"/>
    <w:rsid w:val="009F4F6E"/>
    <w:rsid w:val="00A02DB1"/>
    <w:rsid w:val="00A030A4"/>
    <w:rsid w:val="00A2096A"/>
    <w:rsid w:val="00A25DF3"/>
    <w:rsid w:val="00A33A91"/>
    <w:rsid w:val="00A40F97"/>
    <w:rsid w:val="00A5537A"/>
    <w:rsid w:val="00A55C3F"/>
    <w:rsid w:val="00A5666C"/>
    <w:rsid w:val="00A7043A"/>
    <w:rsid w:val="00A710E9"/>
    <w:rsid w:val="00A74AF5"/>
    <w:rsid w:val="00A758E7"/>
    <w:rsid w:val="00A823C9"/>
    <w:rsid w:val="00A96572"/>
    <w:rsid w:val="00AA628C"/>
    <w:rsid w:val="00AA72D4"/>
    <w:rsid w:val="00AB0CC0"/>
    <w:rsid w:val="00AB36A1"/>
    <w:rsid w:val="00AB6A85"/>
    <w:rsid w:val="00AC1BAF"/>
    <w:rsid w:val="00AC473B"/>
    <w:rsid w:val="00AC52A6"/>
    <w:rsid w:val="00AC6270"/>
    <w:rsid w:val="00AD04C1"/>
    <w:rsid w:val="00AD424A"/>
    <w:rsid w:val="00AD4ABF"/>
    <w:rsid w:val="00AE21F0"/>
    <w:rsid w:val="00AF065A"/>
    <w:rsid w:val="00AF201D"/>
    <w:rsid w:val="00AF464E"/>
    <w:rsid w:val="00AF5248"/>
    <w:rsid w:val="00B0078A"/>
    <w:rsid w:val="00B01369"/>
    <w:rsid w:val="00B03A60"/>
    <w:rsid w:val="00B103CC"/>
    <w:rsid w:val="00B175F9"/>
    <w:rsid w:val="00B2635F"/>
    <w:rsid w:val="00B51ABC"/>
    <w:rsid w:val="00B53604"/>
    <w:rsid w:val="00B53947"/>
    <w:rsid w:val="00B700D8"/>
    <w:rsid w:val="00B721A4"/>
    <w:rsid w:val="00B734D9"/>
    <w:rsid w:val="00B77201"/>
    <w:rsid w:val="00B822DC"/>
    <w:rsid w:val="00BA1E86"/>
    <w:rsid w:val="00BA4C0A"/>
    <w:rsid w:val="00BA67B6"/>
    <w:rsid w:val="00BA79DD"/>
    <w:rsid w:val="00BB35EF"/>
    <w:rsid w:val="00BB47C6"/>
    <w:rsid w:val="00BB75DE"/>
    <w:rsid w:val="00BC043A"/>
    <w:rsid w:val="00BC3381"/>
    <w:rsid w:val="00BE12EA"/>
    <w:rsid w:val="00BE4081"/>
    <w:rsid w:val="00BE74FB"/>
    <w:rsid w:val="00BF329C"/>
    <w:rsid w:val="00BF3BA1"/>
    <w:rsid w:val="00BF53E9"/>
    <w:rsid w:val="00C13E9D"/>
    <w:rsid w:val="00C15395"/>
    <w:rsid w:val="00C213DC"/>
    <w:rsid w:val="00C22A7E"/>
    <w:rsid w:val="00C22CF8"/>
    <w:rsid w:val="00C276B6"/>
    <w:rsid w:val="00C33D08"/>
    <w:rsid w:val="00C44DDA"/>
    <w:rsid w:val="00C461A6"/>
    <w:rsid w:val="00C539B3"/>
    <w:rsid w:val="00C57937"/>
    <w:rsid w:val="00C612FF"/>
    <w:rsid w:val="00C77EAA"/>
    <w:rsid w:val="00C86230"/>
    <w:rsid w:val="00C9609F"/>
    <w:rsid w:val="00CA0F54"/>
    <w:rsid w:val="00CA7E35"/>
    <w:rsid w:val="00CB2299"/>
    <w:rsid w:val="00CB2861"/>
    <w:rsid w:val="00CB5F05"/>
    <w:rsid w:val="00CB5F19"/>
    <w:rsid w:val="00CB7983"/>
    <w:rsid w:val="00CC2B99"/>
    <w:rsid w:val="00CC3FAF"/>
    <w:rsid w:val="00CC7A95"/>
    <w:rsid w:val="00CD063F"/>
    <w:rsid w:val="00CD2B89"/>
    <w:rsid w:val="00CD5CB5"/>
    <w:rsid w:val="00CD618F"/>
    <w:rsid w:val="00CD701B"/>
    <w:rsid w:val="00CD7E7B"/>
    <w:rsid w:val="00CF24D2"/>
    <w:rsid w:val="00CF2659"/>
    <w:rsid w:val="00D1090C"/>
    <w:rsid w:val="00D10C4D"/>
    <w:rsid w:val="00D112E1"/>
    <w:rsid w:val="00D17752"/>
    <w:rsid w:val="00D20C20"/>
    <w:rsid w:val="00D24129"/>
    <w:rsid w:val="00D24A87"/>
    <w:rsid w:val="00D4229D"/>
    <w:rsid w:val="00D46519"/>
    <w:rsid w:val="00D51CD4"/>
    <w:rsid w:val="00D67C0E"/>
    <w:rsid w:val="00D7563B"/>
    <w:rsid w:val="00D75A0B"/>
    <w:rsid w:val="00D84BC0"/>
    <w:rsid w:val="00D9007C"/>
    <w:rsid w:val="00D92F42"/>
    <w:rsid w:val="00D973F1"/>
    <w:rsid w:val="00DA0E9C"/>
    <w:rsid w:val="00DB6808"/>
    <w:rsid w:val="00DB7952"/>
    <w:rsid w:val="00DC133A"/>
    <w:rsid w:val="00DE372B"/>
    <w:rsid w:val="00DF2344"/>
    <w:rsid w:val="00E03A3D"/>
    <w:rsid w:val="00E06D00"/>
    <w:rsid w:val="00E1288A"/>
    <w:rsid w:val="00E129C5"/>
    <w:rsid w:val="00E22EB4"/>
    <w:rsid w:val="00E32C2D"/>
    <w:rsid w:val="00E3375A"/>
    <w:rsid w:val="00E33B37"/>
    <w:rsid w:val="00E37A0F"/>
    <w:rsid w:val="00E476B7"/>
    <w:rsid w:val="00E50F49"/>
    <w:rsid w:val="00E55C43"/>
    <w:rsid w:val="00E67768"/>
    <w:rsid w:val="00E745A6"/>
    <w:rsid w:val="00E80015"/>
    <w:rsid w:val="00E81333"/>
    <w:rsid w:val="00E8474B"/>
    <w:rsid w:val="00E868B8"/>
    <w:rsid w:val="00E902F1"/>
    <w:rsid w:val="00EA0836"/>
    <w:rsid w:val="00EA099C"/>
    <w:rsid w:val="00EA1BEA"/>
    <w:rsid w:val="00EB21A8"/>
    <w:rsid w:val="00EB2BE1"/>
    <w:rsid w:val="00EB365A"/>
    <w:rsid w:val="00EC179C"/>
    <w:rsid w:val="00EC19F7"/>
    <w:rsid w:val="00EC44D5"/>
    <w:rsid w:val="00ED1112"/>
    <w:rsid w:val="00ED28B2"/>
    <w:rsid w:val="00EF3FBC"/>
    <w:rsid w:val="00EF6E7F"/>
    <w:rsid w:val="00F00887"/>
    <w:rsid w:val="00F025D2"/>
    <w:rsid w:val="00F1373B"/>
    <w:rsid w:val="00F15432"/>
    <w:rsid w:val="00F22C9F"/>
    <w:rsid w:val="00F25B83"/>
    <w:rsid w:val="00F2613B"/>
    <w:rsid w:val="00F3355F"/>
    <w:rsid w:val="00F36B54"/>
    <w:rsid w:val="00F42E50"/>
    <w:rsid w:val="00F5635B"/>
    <w:rsid w:val="00F565C9"/>
    <w:rsid w:val="00F62582"/>
    <w:rsid w:val="00F63D93"/>
    <w:rsid w:val="00F6727F"/>
    <w:rsid w:val="00F815BD"/>
    <w:rsid w:val="00F81EA8"/>
    <w:rsid w:val="00F90EED"/>
    <w:rsid w:val="00F92ECE"/>
    <w:rsid w:val="00F9442C"/>
    <w:rsid w:val="00FA07C9"/>
    <w:rsid w:val="00FA6D03"/>
    <w:rsid w:val="00FA73B9"/>
    <w:rsid w:val="00FC199F"/>
    <w:rsid w:val="00FC76D2"/>
    <w:rsid w:val="00FD1930"/>
    <w:rsid w:val="00FE36FD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0050D64-4727-4CFA-9AA7-4DD9645E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lang w:val="bg-BG" w:eastAsia="bg-BG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8" w:unhideWhenUsed="1"/>
    <w:lsdException w:name="List Number 4" w:semiHidden="1" w:uiPriority="18" w:unhideWhenUsed="1"/>
    <w:lsdException w:name="List Number 5" w:semiHidden="1" w:uiPriority="18" w:unhideWhenUsed="1"/>
    <w:lsdException w:name="Title" w:uiPriority="2" w:qFormat="1"/>
    <w:lsdException w:name="Closing" w:semiHidden="1" w:unhideWhenUsed="1" w:qFormat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12E1"/>
  </w:style>
  <w:style w:type="paragraph" w:styleId="Heading1">
    <w:name w:val="heading 1"/>
    <w:basedOn w:val="Normal"/>
    <w:next w:val="Normal"/>
    <w:link w:val="Heading1Char"/>
    <w:uiPriority w:val="9"/>
    <w:qFormat/>
    <w:rsid w:val="00FC1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F2B0E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F5D72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color w:val="auto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лавие 1"/>
    <w:basedOn w:val="Normal"/>
    <w:next w:val="Normal"/>
    <w:link w:val="10"/>
    <w:uiPriority w:val="1"/>
    <w:qFormat/>
    <w:pPr>
      <w:pageBreakBefore/>
      <w:pBdr>
        <w:bottom w:val="single" w:sz="8" w:space="1" w:color="auto"/>
      </w:pBdr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customStyle="1" w:styleId="20">
    <w:name w:val="заглавие 2"/>
    <w:basedOn w:val="Normal"/>
    <w:next w:val="Normal"/>
    <w:link w:val="21"/>
    <w:uiPriority w:val="1"/>
    <w:unhideWhenUsed/>
    <w:qFormat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customStyle="1" w:styleId="a1">
    <w:name w:val="долен колонтитул"/>
    <w:basedOn w:val="Normal"/>
    <w:link w:val="a2"/>
    <w:uiPriority w:val="99"/>
    <w:unhideWhenUsed/>
    <w:qFormat/>
    <w:pPr>
      <w:spacing w:after="0" w:line="240" w:lineRule="auto"/>
      <w:ind w:left="29" w:right="144"/>
    </w:pPr>
    <w:rPr>
      <w:color w:val="EF4623" w:themeColor="accent1"/>
    </w:rPr>
  </w:style>
  <w:style w:type="character" w:customStyle="1" w:styleId="a2">
    <w:name w:val="Знак за долен колонтитул"/>
    <w:basedOn w:val="DefaultParagraphFont"/>
    <w:link w:val="a1"/>
    <w:uiPriority w:val="99"/>
    <w:rPr>
      <w:color w:val="EF4623" w:themeColor="accent1"/>
    </w:rPr>
  </w:style>
  <w:style w:type="paragraph" w:customStyle="1" w:styleId="11">
    <w:name w:val="Подзаглавие1"/>
    <w:basedOn w:val="Normal"/>
    <w:next w:val="Normal"/>
    <w:link w:val="a3"/>
    <w:uiPriority w:val="3"/>
    <w:unhideWhenUsed/>
    <w:qFormat/>
    <w:pPr>
      <w:numPr>
        <w:ilvl w:val="1"/>
      </w:numPr>
      <w:spacing w:before="40" w:after="160" w:line="288" w:lineRule="auto"/>
      <w:ind w:left="72"/>
    </w:pPr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a4">
    <w:name w:val="Графика"/>
    <w:basedOn w:val="Normal"/>
    <w:uiPriority w:val="99"/>
    <w:pPr>
      <w:spacing w:after="80" w:line="240" w:lineRule="auto"/>
      <w:jc w:val="center"/>
    </w:pPr>
  </w:style>
  <w:style w:type="paragraph" w:customStyle="1" w:styleId="a5">
    <w:name w:val="горен колонтитул"/>
    <w:basedOn w:val="Normal"/>
    <w:link w:val="a6"/>
    <w:uiPriority w:val="99"/>
    <w:qFormat/>
    <w:pPr>
      <w:spacing w:after="380" w:line="240" w:lineRule="auto"/>
    </w:pPr>
  </w:style>
  <w:style w:type="character" w:customStyle="1" w:styleId="a6">
    <w:name w:val="Знак за горен колонтитул"/>
    <w:basedOn w:val="DefaultParagraphFont"/>
    <w:link w:val="a5"/>
    <w:uiPriority w:val="99"/>
    <w:rPr>
      <w:color w:val="404040" w:themeColor="text1" w:themeTint="BF"/>
      <w:sz w:val="20"/>
    </w:rPr>
  </w:style>
  <w:style w:type="table" w:customStyle="1" w:styleId="12">
    <w:name w:val="Мрежа в таблица1"/>
    <w:basedOn w:val="TableNormal"/>
    <w:uiPriority w:val="59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a7">
    <w:name w:val="Информационно заглавие"/>
    <w:basedOn w:val="Normal"/>
    <w:uiPriority w:val="2"/>
    <w:qFormat/>
    <w:pPr>
      <w:spacing w:after="60" w:line="240" w:lineRule="auto"/>
      <w:ind w:left="29" w:right="29"/>
      <w:jc w:val="right"/>
    </w:pPr>
    <w:rPr>
      <w:b/>
      <w:bCs/>
      <w:color w:val="EF4623" w:themeColor="accent1"/>
      <w:sz w:val="36"/>
    </w:rPr>
  </w:style>
  <w:style w:type="paragraph" w:customStyle="1" w:styleId="a8">
    <w:name w:val="Страница"/>
    <w:basedOn w:val="Normal"/>
    <w:next w:val="Normal"/>
    <w:uiPriority w:val="99"/>
    <w:unhideWhenUsed/>
    <w:qFormat/>
    <w:pPr>
      <w:spacing w:after="40" w:line="240" w:lineRule="auto"/>
    </w:pPr>
    <w:rPr>
      <w:color w:val="000000" w:themeColor="text1"/>
      <w:sz w:val="36"/>
    </w:rPr>
  </w:style>
  <w:style w:type="paragraph" w:customStyle="1" w:styleId="13">
    <w:name w:val="Заглавие1"/>
    <w:basedOn w:val="Normal"/>
    <w:next w:val="Normal"/>
    <w:link w:val="a9"/>
    <w:uiPriority w:val="2"/>
    <w:qFormat/>
    <w:pPr>
      <w:spacing w:after="40" w:line="240" w:lineRule="auto"/>
    </w:pPr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a9">
    <w:name w:val="Знак за заглавие"/>
    <w:basedOn w:val="DefaultParagraphFont"/>
    <w:link w:val="13"/>
    <w:uiPriority w:val="2"/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aa">
    <w:name w:val="Текст контейнер"/>
    <w:basedOn w:val="DefaultParagraphFont"/>
    <w:uiPriority w:val="99"/>
    <w:semiHidden/>
    <w:rPr>
      <w:color w:val="808080"/>
    </w:rPr>
  </w:style>
  <w:style w:type="paragraph" w:customStyle="1" w:styleId="14">
    <w:name w:val="Изнесен текст1"/>
    <w:basedOn w:val="Normal"/>
    <w:link w:val="ab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ab">
    <w:name w:val="Знак за изнесен текст"/>
    <w:basedOn w:val="DefaultParagraphFont"/>
    <w:link w:val="14"/>
    <w:uiPriority w:val="99"/>
    <w:semiHidden/>
    <w:rPr>
      <w:rFonts w:ascii="Tahoma" w:hAnsi="Tahoma" w:cs="Tahoma"/>
      <w:sz w:val="16"/>
    </w:rPr>
  </w:style>
  <w:style w:type="character" w:customStyle="1" w:styleId="ac">
    <w:name w:val="Наблягане"/>
    <w:basedOn w:val="DefaultParagraphFont"/>
    <w:uiPriority w:val="10"/>
    <w:qFormat/>
    <w:rPr>
      <w:b/>
      <w:bCs/>
    </w:rPr>
  </w:style>
  <w:style w:type="character" w:customStyle="1" w:styleId="a3">
    <w:name w:val="Знак за подзаглавие"/>
    <w:basedOn w:val="DefaultParagraphFont"/>
    <w:link w:val="11"/>
    <w:uiPriority w:val="3"/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ad">
    <w:name w:val="Резюме"/>
    <w:basedOn w:val="Normal"/>
    <w:uiPriority w:val="3"/>
    <w:qFormat/>
    <w:pPr>
      <w:spacing w:before="360" w:after="480" w:line="360" w:lineRule="auto"/>
    </w:pPr>
    <w:rPr>
      <w:i/>
      <w:iCs/>
      <w:color w:val="EF4623" w:themeColor="accent1"/>
      <w:kern w:val="20"/>
      <w:sz w:val="28"/>
    </w:rPr>
  </w:style>
  <w:style w:type="paragraph" w:customStyle="1" w:styleId="ae">
    <w:name w:val="Без разстояние"/>
    <w:link w:val="af"/>
    <w:uiPriority w:val="1"/>
    <w:unhideWhenUsed/>
    <w:qFormat/>
    <w:pPr>
      <w:spacing w:after="0" w:line="240" w:lineRule="auto"/>
    </w:pPr>
  </w:style>
  <w:style w:type="character" w:customStyle="1" w:styleId="15">
    <w:name w:val="Хипервръзка1"/>
    <w:basedOn w:val="DefaultParagraphFont"/>
    <w:uiPriority w:val="99"/>
    <w:unhideWhenUsed/>
    <w:rPr>
      <w:color w:val="5F5F5F" w:themeColor="hyperlink"/>
      <w:u w:val="single"/>
    </w:rPr>
  </w:style>
  <w:style w:type="paragraph" w:customStyle="1" w:styleId="16">
    <w:name w:val="съдържание 1"/>
    <w:basedOn w:val="Normal"/>
    <w:next w:val="Normal"/>
    <w:autoRedefine/>
    <w:uiPriority w:val="39"/>
    <w:unhideWhenUsed/>
    <w:pPr>
      <w:tabs>
        <w:tab w:val="right" w:leader="underscore" w:pos="8424"/>
      </w:tabs>
      <w:spacing w:before="40" w:after="100" w:line="288" w:lineRule="auto"/>
    </w:pPr>
    <w:rPr>
      <w:kern w:val="20"/>
    </w:rPr>
  </w:style>
  <w:style w:type="character" w:customStyle="1" w:styleId="10">
    <w:name w:val="Знак за заглавие 1"/>
    <w:basedOn w:val="DefaultParagraphFont"/>
    <w:link w:val="1"/>
    <w:uiPriority w:val="1"/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customStyle="1" w:styleId="af0">
    <w:name w:val="Заглавие на съдържание"/>
    <w:basedOn w:val="1"/>
    <w:next w:val="Normal"/>
    <w:uiPriority w:val="39"/>
    <w:unhideWhenUsed/>
    <w:qFormat/>
    <w:pPr>
      <w:pBdr>
        <w:bottom w:val="none" w:sz="0" w:space="0" w:color="auto"/>
      </w:pBdr>
      <w:spacing w:before="0" w:after="360"/>
      <w:outlineLvl w:val="9"/>
    </w:pPr>
    <w:rPr>
      <w:color w:val="EF4623" w:themeColor="accent1"/>
      <w:kern w:val="20"/>
      <w:sz w:val="44"/>
    </w:rPr>
  </w:style>
  <w:style w:type="character" w:customStyle="1" w:styleId="21">
    <w:name w:val="Знак за заглавие 2"/>
    <w:basedOn w:val="DefaultParagraphFont"/>
    <w:link w:val="20"/>
    <w:uiPriority w:val="1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customStyle="1" w:styleId="17">
    <w:name w:val="Цитат1"/>
    <w:basedOn w:val="Normal"/>
    <w:next w:val="Normal"/>
    <w:link w:val="af1"/>
    <w:uiPriority w:val="1"/>
    <w:unhideWhenUsed/>
    <w:qFormat/>
    <w:pPr>
      <w:spacing w:before="240" w:after="240" w:line="288" w:lineRule="auto"/>
    </w:pPr>
    <w:rPr>
      <w:i/>
      <w:iCs/>
      <w:color w:val="EF4623" w:themeColor="accent1"/>
      <w:kern w:val="20"/>
      <w:sz w:val="24"/>
    </w:rPr>
  </w:style>
  <w:style w:type="character" w:customStyle="1" w:styleId="af1">
    <w:name w:val="Знак за цитат"/>
    <w:basedOn w:val="DefaultParagraphFont"/>
    <w:link w:val="17"/>
    <w:uiPriority w:val="1"/>
    <w:rPr>
      <w:i/>
      <w:iCs/>
      <w:color w:val="EF4623" w:themeColor="accent1"/>
      <w:kern w:val="20"/>
      <w:sz w:val="24"/>
    </w:rPr>
  </w:style>
  <w:style w:type="paragraph" w:customStyle="1" w:styleId="18">
    <w:name w:val="Подпис1"/>
    <w:basedOn w:val="Normal"/>
    <w:link w:val="af2"/>
    <w:uiPriority w:val="9"/>
    <w:unhideWhenUsed/>
    <w:qFormat/>
    <w:pPr>
      <w:spacing w:before="720" w:after="0" w:line="312" w:lineRule="auto"/>
      <w:contextualSpacing/>
    </w:pPr>
    <w:rPr>
      <w:color w:val="595959" w:themeColor="text1" w:themeTint="A6"/>
      <w:kern w:val="20"/>
    </w:rPr>
  </w:style>
  <w:style w:type="character" w:customStyle="1" w:styleId="af2">
    <w:name w:val="Знак за подпис"/>
    <w:basedOn w:val="DefaultParagraphFont"/>
    <w:link w:val="18"/>
    <w:uiPriority w:val="9"/>
    <w:rPr>
      <w:color w:val="595959" w:themeColor="text1" w:themeTint="A6"/>
      <w:kern w:val="20"/>
    </w:rPr>
  </w:style>
  <w:style w:type="character" w:customStyle="1" w:styleId="af">
    <w:name w:val="Знак за липса на разстояние"/>
    <w:basedOn w:val="DefaultParagraphFont"/>
    <w:link w:val="ae"/>
    <w:uiPriority w:val="1"/>
  </w:style>
  <w:style w:type="paragraph" w:customStyle="1" w:styleId="a">
    <w:name w:val="Водещ символ от списък"/>
    <w:basedOn w:val="Normal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</w:rPr>
  </w:style>
  <w:style w:type="paragraph" w:customStyle="1" w:styleId="a0">
    <w:name w:val="Номер на списък"/>
    <w:basedOn w:val="Normal"/>
    <w:uiPriority w:val="1"/>
    <w:unhideWhenUsed/>
    <w:qFormat/>
    <w:pPr>
      <w:numPr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2">
    <w:name w:val="Номер на списък 2"/>
    <w:basedOn w:val="Normal"/>
    <w:uiPriority w:val="1"/>
    <w:unhideWhenUsed/>
    <w:qFormat/>
    <w:pPr>
      <w:numPr>
        <w:ilvl w:val="1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3">
    <w:name w:val="Номер на списък 3"/>
    <w:basedOn w:val="Normal"/>
    <w:uiPriority w:val="18"/>
    <w:unhideWhenUsed/>
    <w:pPr>
      <w:numPr>
        <w:ilvl w:val="2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4">
    <w:name w:val="Номер на списък 4"/>
    <w:basedOn w:val="Normal"/>
    <w:uiPriority w:val="18"/>
    <w:unhideWhenUsed/>
    <w:pPr>
      <w:numPr>
        <w:ilvl w:val="3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5">
    <w:name w:val="Номер на списък 5"/>
    <w:basedOn w:val="Normal"/>
    <w:uiPriority w:val="18"/>
    <w:unhideWhenUsed/>
    <w:pPr>
      <w:numPr>
        <w:ilvl w:val="4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table" w:customStyle="1" w:styleId="af3">
    <w:name w:val="Финансова таблица"/>
    <w:basedOn w:val="TableNormal"/>
    <w:uiPriority w:val="99"/>
    <w:pPr>
      <w:spacing w:before="60" w:after="60" w:line="240" w:lineRule="auto"/>
    </w:pPr>
    <w:tblPr>
      <w:tblBorders>
        <w:top w:val="single" w:sz="8" w:space="0" w:color="000000" w:themeColor="text1"/>
        <w:left w:val="single" w:sz="8" w:space="0" w:color="000000" w:themeColor="text1"/>
        <w:bottom w:val="single" w:sz="24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40" w:beforeAutospacing="0" w:afterLines="0" w:after="40" w:afterAutospacing="0"/>
        <w:jc w:val="left"/>
      </w:pPr>
      <w:rPr>
        <w:rFonts w:asciiTheme="majorHAnsi" w:hAnsiTheme="majorHAnsi"/>
        <w:b/>
        <w:i w:val="0"/>
        <w:caps w:val="0"/>
        <w:smallCaps w:val="0"/>
        <w:color w:val="000000" w:themeColor="text1"/>
        <w:sz w:val="22"/>
      </w:rPr>
    </w:tblStylePr>
    <w:tblStylePr w:type="firstCol">
      <w:rPr>
        <w:b/>
        <w:color w:val="000000" w:themeColor="text1"/>
      </w:rPr>
    </w:tblStylePr>
  </w:style>
  <w:style w:type="character" w:customStyle="1" w:styleId="af4">
    <w:name w:val="препратка към анотация"/>
    <w:basedOn w:val="DefaultParagraphFont"/>
    <w:uiPriority w:val="99"/>
    <w:semiHidden/>
    <w:unhideWhenUsed/>
    <w:rPr>
      <w:sz w:val="16"/>
    </w:rPr>
  </w:style>
  <w:style w:type="paragraph" w:customStyle="1" w:styleId="af5">
    <w:name w:val="текст на анотация"/>
    <w:basedOn w:val="Normal"/>
    <w:link w:val="af6"/>
    <w:uiPriority w:val="99"/>
    <w:semiHidden/>
    <w:unhideWhenUsed/>
    <w:pPr>
      <w:spacing w:line="240" w:lineRule="auto"/>
    </w:pPr>
  </w:style>
  <w:style w:type="character" w:customStyle="1" w:styleId="af6">
    <w:name w:val="Знак за текст на коментар"/>
    <w:basedOn w:val="DefaultParagraphFont"/>
    <w:link w:val="af5"/>
    <w:uiPriority w:val="99"/>
    <w:semiHidden/>
  </w:style>
  <w:style w:type="paragraph" w:customStyle="1" w:styleId="af7">
    <w:name w:val="тема на анотация"/>
    <w:basedOn w:val="af5"/>
    <w:next w:val="af5"/>
    <w:link w:val="af8"/>
    <w:uiPriority w:val="99"/>
    <w:semiHidden/>
    <w:unhideWhenUsed/>
    <w:rPr>
      <w:b/>
      <w:bCs/>
    </w:rPr>
  </w:style>
  <w:style w:type="character" w:customStyle="1" w:styleId="af8">
    <w:name w:val="Знак за тема на коментар"/>
    <w:basedOn w:val="af6"/>
    <w:link w:val="af7"/>
    <w:uiPriority w:val="99"/>
    <w:semiHidden/>
    <w:rPr>
      <w:b/>
      <w:bCs/>
    </w:rPr>
  </w:style>
  <w:style w:type="table" w:customStyle="1" w:styleId="19">
    <w:name w:val="Светло оцветяване1"/>
    <w:basedOn w:val="Table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f9">
    <w:name w:val="Десетична дроб за текст на таблица"/>
    <w:basedOn w:val="Normal"/>
    <w:uiPriority w:val="1"/>
    <w:qFormat/>
    <w:pPr>
      <w:tabs>
        <w:tab w:val="decimal" w:pos="869"/>
      </w:tabs>
      <w:spacing w:before="60" w:after="60" w:line="240" w:lineRule="auto"/>
    </w:pPr>
  </w:style>
  <w:style w:type="paragraph" w:customStyle="1" w:styleId="afa">
    <w:name w:val="Текст на таблица"/>
    <w:basedOn w:val="Normal"/>
    <w:uiPriority w:val="1"/>
    <w:qFormat/>
    <w:pPr>
      <w:spacing w:before="60" w:after="60" w:line="240" w:lineRule="auto"/>
    </w:pPr>
  </w:style>
  <w:style w:type="paragraph" w:customStyle="1" w:styleId="afb">
    <w:name w:val="Организация"/>
    <w:basedOn w:val="Normal"/>
    <w:uiPriority w:val="2"/>
    <w:qFormat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D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393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rsid w:val="00FC1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99F"/>
  </w:style>
  <w:style w:type="paragraph" w:styleId="Footer">
    <w:name w:val="footer"/>
    <w:basedOn w:val="Normal"/>
    <w:link w:val="FooterChar"/>
    <w:uiPriority w:val="99"/>
    <w:unhideWhenUsed/>
    <w:qFormat/>
    <w:rsid w:val="00FC1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99F"/>
  </w:style>
  <w:style w:type="character" w:customStyle="1" w:styleId="Heading1Char">
    <w:name w:val="Heading 1 Char"/>
    <w:basedOn w:val="DefaultParagraphFont"/>
    <w:link w:val="Heading1"/>
    <w:uiPriority w:val="9"/>
    <w:rsid w:val="00FC199F"/>
    <w:rPr>
      <w:rFonts w:asciiTheme="majorHAnsi" w:eastAsiaTheme="majorEastAsia" w:hAnsiTheme="majorHAnsi" w:cstheme="majorBidi"/>
      <w:b/>
      <w:bCs/>
      <w:color w:val="BF2B0E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199F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C7AF5"/>
    <w:pPr>
      <w:tabs>
        <w:tab w:val="right" w:leader="underscore" w:pos="8414"/>
      </w:tabs>
      <w:spacing w:after="100"/>
    </w:pPr>
    <w:rPr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FC199F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FC199F"/>
    <w:rPr>
      <w:color w:val="5F5F5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6F5D72"/>
    <w:rPr>
      <w:rFonts w:ascii="Times New Roman" w:eastAsia="Times New Roman" w:hAnsi="Times New Roman" w:cs="Times New Roman"/>
      <w:b/>
      <w:bCs/>
      <w:color w:val="auto"/>
      <w:szCs w:val="24"/>
      <w:lang w:eastAsia="en-US"/>
    </w:rPr>
  </w:style>
  <w:style w:type="table" w:styleId="TableGrid">
    <w:name w:val="Table Grid"/>
    <w:basedOn w:val="TableNormal"/>
    <w:uiPriority w:val="39"/>
    <w:rsid w:val="00CF24D2"/>
    <w:pPr>
      <w:spacing w:after="0" w:line="240" w:lineRule="auto"/>
    </w:pPr>
    <w:rPr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Неразрешено споменаване1"/>
    <w:basedOn w:val="DefaultParagraphFont"/>
    <w:uiPriority w:val="99"/>
    <w:semiHidden/>
    <w:unhideWhenUsed/>
    <w:rsid w:val="0064574D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6F13A2"/>
    <w:pPr>
      <w:spacing w:after="0" w:line="240" w:lineRule="auto"/>
    </w:pPr>
    <w:rPr>
      <w:rFonts w:eastAsiaTheme="minorEastAsia"/>
      <w:color w:val="auto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2C0704"/>
    <w:pPr>
      <w:ind w:left="720"/>
      <w:contextualSpacing/>
    </w:pPr>
  </w:style>
  <w:style w:type="table" w:customStyle="1" w:styleId="110">
    <w:name w:val="Мрежа в таблица11"/>
    <w:basedOn w:val="TableNormal"/>
    <w:next w:val="TableGrid"/>
    <w:uiPriority w:val="59"/>
    <w:rsid w:val="00EC44D5"/>
    <w:pPr>
      <w:spacing w:after="0" w:line="240" w:lineRule="auto"/>
    </w:pPr>
    <w:rPr>
      <w:rFonts w:eastAsia="Times New Roman"/>
      <w:color w:val="auto"/>
      <w:sz w:val="21"/>
      <w:szCs w:val="2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TableNormal"/>
    <w:next w:val="TableGrid"/>
    <w:uiPriority w:val="59"/>
    <w:rsid w:val="008507CC"/>
    <w:pPr>
      <w:spacing w:after="0" w:line="240" w:lineRule="auto"/>
    </w:pPr>
    <w:rPr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Мрежа в таблица2"/>
    <w:basedOn w:val="TableNormal"/>
    <w:next w:val="TableGrid"/>
    <w:uiPriority w:val="39"/>
    <w:rsid w:val="00D24A87"/>
    <w:pPr>
      <w:spacing w:after="0" w:line="240" w:lineRule="auto"/>
    </w:pPr>
    <w:rPr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D24A8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A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A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A87"/>
    <w:rPr>
      <w:b/>
      <w:bCs/>
    </w:rPr>
  </w:style>
  <w:style w:type="numbering" w:customStyle="1" w:styleId="1b">
    <w:name w:val="Без списък1"/>
    <w:next w:val="NoList"/>
    <w:uiPriority w:val="99"/>
    <w:semiHidden/>
    <w:unhideWhenUsed/>
    <w:rsid w:val="00F90EED"/>
  </w:style>
  <w:style w:type="table" w:customStyle="1" w:styleId="120">
    <w:name w:val="Мрежа в таблица12"/>
    <w:basedOn w:val="TableNormal"/>
    <w:uiPriority w:val="59"/>
    <w:rsid w:val="00F90EED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table" w:customStyle="1" w:styleId="1c">
    <w:name w:val="Финансова таблица1"/>
    <w:basedOn w:val="TableNormal"/>
    <w:uiPriority w:val="99"/>
    <w:rsid w:val="00F90EED"/>
    <w:pPr>
      <w:spacing w:before="60" w:after="60" w:line="240" w:lineRule="auto"/>
    </w:pPr>
    <w:tblPr>
      <w:tblBorders>
        <w:top w:val="single" w:sz="8" w:space="0" w:color="000000"/>
        <w:left w:val="single" w:sz="8" w:space="0" w:color="000000"/>
        <w:bottom w:val="single" w:sz="24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40" w:beforeAutospacing="0" w:afterLines="0" w:after="40" w:afterAutospacing="0"/>
        <w:jc w:val="left"/>
      </w:pPr>
      <w:rPr>
        <w:rFonts w:ascii="Calibri Light" w:hAnsi="Calibri Light"/>
        <w:b/>
        <w:i w:val="0"/>
        <w:caps w:val="0"/>
        <w:smallCaps w:val="0"/>
        <w:color w:val="000000"/>
        <w:sz w:val="22"/>
      </w:rPr>
    </w:tblStylePr>
    <w:tblStylePr w:type="firstCol">
      <w:rPr>
        <w:b/>
        <w:color w:val="000000"/>
      </w:rPr>
    </w:tblStylePr>
  </w:style>
  <w:style w:type="table" w:customStyle="1" w:styleId="30">
    <w:name w:val="Мрежа в таблица3"/>
    <w:basedOn w:val="TableNormal"/>
    <w:next w:val="TableGrid"/>
    <w:uiPriority w:val="39"/>
    <w:rsid w:val="00F90EED"/>
    <w:pPr>
      <w:spacing w:after="0" w:line="240" w:lineRule="auto"/>
    </w:pPr>
    <w:rPr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Мрежа в таблица81"/>
    <w:basedOn w:val="TableNormal"/>
    <w:next w:val="TableGrid"/>
    <w:uiPriority w:val="59"/>
    <w:rsid w:val="00F90EED"/>
    <w:pPr>
      <w:spacing w:after="0" w:line="240" w:lineRule="auto"/>
    </w:pPr>
    <w:rPr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Мрежа в таблица21"/>
    <w:basedOn w:val="TableNormal"/>
    <w:next w:val="TableGrid"/>
    <w:uiPriority w:val="39"/>
    <w:rsid w:val="00F90EED"/>
    <w:pPr>
      <w:spacing w:after="0" w:line="240" w:lineRule="auto"/>
    </w:pPr>
    <w:rPr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ветло оцветяване11"/>
    <w:basedOn w:val="TableNormal"/>
    <w:uiPriority w:val="60"/>
    <w:rsid w:val="00F90EED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90EED"/>
    <w:rPr>
      <w:sz w:val="16"/>
      <w:szCs w:val="16"/>
    </w:rPr>
  </w:style>
  <w:style w:type="character" w:customStyle="1" w:styleId="23">
    <w:name w:val="Неразрешено споменаване2"/>
    <w:basedOn w:val="DefaultParagraphFont"/>
    <w:uiPriority w:val="99"/>
    <w:semiHidden/>
    <w:unhideWhenUsed/>
    <w:rsid w:val="00F90EED"/>
    <w:rPr>
      <w:color w:val="605E5C"/>
      <w:shd w:val="clear" w:color="auto" w:fill="E1DFDD"/>
    </w:rPr>
  </w:style>
  <w:style w:type="table" w:customStyle="1" w:styleId="40">
    <w:name w:val="Мрежа в таблица4"/>
    <w:basedOn w:val="TableNormal"/>
    <w:next w:val="TableGrid"/>
    <w:uiPriority w:val="39"/>
    <w:rsid w:val="00C44DDA"/>
    <w:pPr>
      <w:spacing w:after="0" w:line="240" w:lineRule="auto"/>
    </w:pPr>
    <w:rPr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Мрежа в таблица5"/>
    <w:basedOn w:val="TableNormal"/>
    <w:next w:val="TableGrid"/>
    <w:uiPriority w:val="39"/>
    <w:rsid w:val="00133695"/>
    <w:pPr>
      <w:spacing w:after="0" w:line="240" w:lineRule="auto"/>
    </w:pPr>
    <w:rPr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Без списък2"/>
    <w:next w:val="NoList"/>
    <w:uiPriority w:val="99"/>
    <w:semiHidden/>
    <w:unhideWhenUsed/>
    <w:rsid w:val="00656924"/>
  </w:style>
  <w:style w:type="table" w:customStyle="1" w:styleId="130">
    <w:name w:val="Мрежа в таблица13"/>
    <w:basedOn w:val="TableNormal"/>
    <w:uiPriority w:val="59"/>
    <w:rsid w:val="00656924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table" w:customStyle="1" w:styleId="25">
    <w:name w:val="Финансова таблица2"/>
    <w:basedOn w:val="TableNormal"/>
    <w:uiPriority w:val="99"/>
    <w:rsid w:val="00656924"/>
    <w:pPr>
      <w:spacing w:before="60" w:after="60" w:line="240" w:lineRule="auto"/>
    </w:pPr>
    <w:tblPr>
      <w:tblBorders>
        <w:top w:val="single" w:sz="8" w:space="0" w:color="000000"/>
        <w:left w:val="single" w:sz="8" w:space="0" w:color="000000"/>
        <w:bottom w:val="single" w:sz="24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40" w:beforeAutospacing="0" w:afterLines="0" w:after="40" w:afterAutospacing="0"/>
        <w:jc w:val="left"/>
      </w:pPr>
      <w:rPr>
        <w:rFonts w:ascii="Calibri Light" w:hAnsi="Calibri Light"/>
        <w:b/>
        <w:i w:val="0"/>
        <w:caps w:val="0"/>
        <w:smallCaps w:val="0"/>
        <w:color w:val="000000"/>
        <w:sz w:val="22"/>
      </w:rPr>
    </w:tblStylePr>
    <w:tblStylePr w:type="firstCol">
      <w:rPr>
        <w:b/>
        <w:color w:val="000000"/>
      </w:rPr>
    </w:tblStylePr>
  </w:style>
  <w:style w:type="table" w:customStyle="1" w:styleId="6">
    <w:name w:val="Мрежа в таблица6"/>
    <w:basedOn w:val="TableNormal"/>
    <w:next w:val="TableGrid"/>
    <w:uiPriority w:val="39"/>
    <w:rsid w:val="00656924"/>
    <w:pPr>
      <w:spacing w:after="0" w:line="240" w:lineRule="auto"/>
    </w:pPr>
    <w:rPr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Финансова таблица11"/>
    <w:basedOn w:val="TableNormal"/>
    <w:uiPriority w:val="99"/>
    <w:rsid w:val="00656924"/>
    <w:pPr>
      <w:spacing w:before="60" w:after="60" w:line="240" w:lineRule="auto"/>
    </w:pPr>
    <w:tblPr>
      <w:tblBorders>
        <w:top w:val="single" w:sz="8" w:space="0" w:color="000000"/>
        <w:left w:val="single" w:sz="8" w:space="0" w:color="000000"/>
        <w:bottom w:val="single" w:sz="24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40" w:beforeAutospacing="0" w:afterLines="0" w:after="40" w:afterAutospacing="0"/>
        <w:jc w:val="left"/>
      </w:pPr>
      <w:rPr>
        <w:rFonts w:ascii="Calibri Light" w:hAnsi="Calibri Light"/>
        <w:b/>
        <w:i w:val="0"/>
        <w:caps w:val="0"/>
        <w:smallCaps w:val="0"/>
        <w:color w:val="000000"/>
        <w:sz w:val="22"/>
      </w:rPr>
    </w:tblStylePr>
    <w:tblStylePr w:type="firstCol">
      <w:rPr>
        <w:b/>
        <w:color w:val="000000"/>
      </w:rPr>
    </w:tblStylePr>
  </w:style>
  <w:style w:type="table" w:customStyle="1" w:styleId="82">
    <w:name w:val="Мрежа в таблица82"/>
    <w:basedOn w:val="TableNormal"/>
    <w:next w:val="TableGrid"/>
    <w:uiPriority w:val="59"/>
    <w:rsid w:val="00656924"/>
    <w:pPr>
      <w:spacing w:after="0" w:line="240" w:lineRule="auto"/>
    </w:pPr>
    <w:rPr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Мрежа в таблица22"/>
    <w:basedOn w:val="TableNormal"/>
    <w:next w:val="TableGrid"/>
    <w:uiPriority w:val="39"/>
    <w:rsid w:val="00656924"/>
    <w:pPr>
      <w:spacing w:after="0" w:line="240" w:lineRule="auto"/>
    </w:pPr>
    <w:rPr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1"/>
    <w:basedOn w:val="TableNormal"/>
    <w:next w:val="TableGrid"/>
    <w:uiPriority w:val="39"/>
    <w:rsid w:val="00656924"/>
    <w:pPr>
      <w:spacing w:after="0" w:line="240" w:lineRule="auto"/>
    </w:pPr>
    <w:rPr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ветло оцветяване12"/>
    <w:basedOn w:val="TableNormal"/>
    <w:uiPriority w:val="60"/>
    <w:rsid w:val="00656924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32">
    <w:name w:val="Без списък3"/>
    <w:next w:val="NoList"/>
    <w:uiPriority w:val="99"/>
    <w:semiHidden/>
    <w:unhideWhenUsed/>
    <w:rsid w:val="00656924"/>
  </w:style>
  <w:style w:type="table" w:customStyle="1" w:styleId="140">
    <w:name w:val="Мрежа в таблица14"/>
    <w:basedOn w:val="TableNormal"/>
    <w:uiPriority w:val="59"/>
    <w:rsid w:val="00656924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table" w:customStyle="1" w:styleId="33">
    <w:name w:val="Финансова таблица3"/>
    <w:basedOn w:val="TableNormal"/>
    <w:uiPriority w:val="99"/>
    <w:rsid w:val="00656924"/>
    <w:pPr>
      <w:spacing w:before="60" w:after="60" w:line="240" w:lineRule="auto"/>
    </w:pPr>
    <w:tblPr>
      <w:tblBorders>
        <w:top w:val="single" w:sz="8" w:space="0" w:color="000000"/>
        <w:left w:val="single" w:sz="8" w:space="0" w:color="000000"/>
        <w:bottom w:val="single" w:sz="24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40" w:beforeAutospacing="0" w:afterLines="0" w:after="40" w:afterAutospacing="0"/>
        <w:jc w:val="left"/>
      </w:pPr>
      <w:rPr>
        <w:rFonts w:ascii="Calibri Light" w:hAnsi="Calibri Light"/>
        <w:b/>
        <w:i w:val="0"/>
        <w:caps w:val="0"/>
        <w:smallCaps w:val="0"/>
        <w:color w:val="000000"/>
        <w:sz w:val="22"/>
      </w:rPr>
    </w:tblStylePr>
    <w:tblStylePr w:type="firstCol">
      <w:rPr>
        <w:b/>
        <w:color w:val="000000"/>
      </w:rPr>
    </w:tblStylePr>
  </w:style>
  <w:style w:type="table" w:customStyle="1" w:styleId="7">
    <w:name w:val="Мрежа в таблица7"/>
    <w:basedOn w:val="TableNormal"/>
    <w:next w:val="TableGrid"/>
    <w:uiPriority w:val="39"/>
    <w:rsid w:val="00656924"/>
    <w:pPr>
      <w:spacing w:after="0" w:line="240" w:lineRule="auto"/>
    </w:pPr>
    <w:rPr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Финансова таблица12"/>
    <w:basedOn w:val="TableNormal"/>
    <w:uiPriority w:val="99"/>
    <w:rsid w:val="00656924"/>
    <w:pPr>
      <w:spacing w:before="60" w:after="60" w:line="240" w:lineRule="auto"/>
    </w:pPr>
    <w:tblPr>
      <w:tblBorders>
        <w:top w:val="single" w:sz="8" w:space="0" w:color="000000"/>
        <w:left w:val="single" w:sz="8" w:space="0" w:color="000000"/>
        <w:bottom w:val="single" w:sz="24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40" w:beforeAutospacing="0" w:afterLines="0" w:after="40" w:afterAutospacing="0"/>
        <w:jc w:val="left"/>
      </w:pPr>
      <w:rPr>
        <w:rFonts w:ascii="Calibri Light" w:hAnsi="Calibri Light"/>
        <w:b/>
        <w:i w:val="0"/>
        <w:caps w:val="0"/>
        <w:smallCaps w:val="0"/>
        <w:color w:val="000000"/>
        <w:sz w:val="22"/>
      </w:rPr>
    </w:tblStylePr>
    <w:tblStylePr w:type="firstCol">
      <w:rPr>
        <w:b/>
        <w:color w:val="000000"/>
      </w:rPr>
    </w:tblStylePr>
  </w:style>
  <w:style w:type="table" w:customStyle="1" w:styleId="83">
    <w:name w:val="Мрежа в таблица83"/>
    <w:basedOn w:val="TableNormal"/>
    <w:next w:val="TableGrid"/>
    <w:uiPriority w:val="59"/>
    <w:rsid w:val="00656924"/>
    <w:pPr>
      <w:spacing w:after="0" w:line="240" w:lineRule="auto"/>
    </w:pPr>
    <w:rPr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Мрежа в таблица23"/>
    <w:basedOn w:val="TableNormal"/>
    <w:next w:val="TableGrid"/>
    <w:uiPriority w:val="39"/>
    <w:rsid w:val="00656924"/>
    <w:pPr>
      <w:spacing w:after="0" w:line="240" w:lineRule="auto"/>
    </w:pPr>
    <w:rPr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Мрежа в таблица32"/>
    <w:basedOn w:val="TableNormal"/>
    <w:next w:val="TableGrid"/>
    <w:uiPriority w:val="39"/>
    <w:rsid w:val="00656924"/>
    <w:pPr>
      <w:spacing w:after="0" w:line="240" w:lineRule="auto"/>
    </w:pPr>
    <w:rPr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ветло оцветяване13"/>
    <w:basedOn w:val="TableNormal"/>
    <w:uiPriority w:val="60"/>
    <w:rsid w:val="00656924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41">
    <w:name w:val="Без списък4"/>
    <w:next w:val="NoList"/>
    <w:uiPriority w:val="99"/>
    <w:semiHidden/>
    <w:unhideWhenUsed/>
    <w:rsid w:val="00EB365A"/>
  </w:style>
  <w:style w:type="table" w:customStyle="1" w:styleId="150">
    <w:name w:val="Мрежа в таблица15"/>
    <w:basedOn w:val="TableNormal"/>
    <w:uiPriority w:val="59"/>
    <w:rsid w:val="00EB365A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table" w:customStyle="1" w:styleId="42">
    <w:name w:val="Финансова таблица4"/>
    <w:basedOn w:val="TableNormal"/>
    <w:uiPriority w:val="99"/>
    <w:rsid w:val="00EB365A"/>
    <w:pPr>
      <w:spacing w:before="60" w:after="60" w:line="240" w:lineRule="auto"/>
    </w:pPr>
    <w:tblPr>
      <w:tblBorders>
        <w:top w:val="single" w:sz="8" w:space="0" w:color="000000"/>
        <w:left w:val="single" w:sz="8" w:space="0" w:color="000000"/>
        <w:bottom w:val="single" w:sz="24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40" w:beforeAutospacing="0" w:afterLines="0" w:after="40" w:afterAutospacing="0"/>
        <w:jc w:val="left"/>
      </w:pPr>
      <w:rPr>
        <w:rFonts w:ascii="Calibri Light" w:hAnsi="Calibri Light"/>
        <w:b/>
        <w:i w:val="0"/>
        <w:caps w:val="0"/>
        <w:smallCaps w:val="0"/>
        <w:color w:val="000000"/>
        <w:sz w:val="22"/>
      </w:rPr>
    </w:tblStylePr>
    <w:tblStylePr w:type="firstCol">
      <w:rPr>
        <w:b/>
        <w:color w:val="000000"/>
      </w:rPr>
    </w:tblStylePr>
  </w:style>
  <w:style w:type="table" w:customStyle="1" w:styleId="9">
    <w:name w:val="Мрежа в таблица9"/>
    <w:basedOn w:val="TableNormal"/>
    <w:next w:val="TableGrid"/>
    <w:uiPriority w:val="39"/>
    <w:rsid w:val="00EB365A"/>
    <w:pPr>
      <w:spacing w:after="0" w:line="240" w:lineRule="auto"/>
    </w:pPr>
    <w:rPr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Финансова таблица13"/>
    <w:basedOn w:val="TableNormal"/>
    <w:uiPriority w:val="99"/>
    <w:rsid w:val="00EB365A"/>
    <w:pPr>
      <w:spacing w:before="60" w:after="60" w:line="240" w:lineRule="auto"/>
    </w:pPr>
    <w:tblPr>
      <w:tblBorders>
        <w:top w:val="single" w:sz="8" w:space="0" w:color="000000"/>
        <w:left w:val="single" w:sz="8" w:space="0" w:color="000000"/>
        <w:bottom w:val="single" w:sz="24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40" w:beforeAutospacing="0" w:afterLines="0" w:after="40" w:afterAutospacing="0"/>
        <w:jc w:val="left"/>
      </w:pPr>
      <w:rPr>
        <w:rFonts w:ascii="Calibri Light" w:hAnsi="Calibri Light"/>
        <w:b/>
        <w:i w:val="0"/>
        <w:caps w:val="0"/>
        <w:smallCaps w:val="0"/>
        <w:color w:val="000000"/>
        <w:sz w:val="22"/>
      </w:rPr>
    </w:tblStylePr>
    <w:tblStylePr w:type="firstCol">
      <w:rPr>
        <w:b/>
        <w:color w:val="000000"/>
      </w:rPr>
    </w:tblStylePr>
  </w:style>
  <w:style w:type="table" w:customStyle="1" w:styleId="84">
    <w:name w:val="Мрежа в таблица84"/>
    <w:basedOn w:val="TableNormal"/>
    <w:next w:val="TableGrid"/>
    <w:uiPriority w:val="59"/>
    <w:rsid w:val="00EB365A"/>
    <w:pPr>
      <w:spacing w:after="0" w:line="240" w:lineRule="auto"/>
    </w:pPr>
    <w:rPr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Мрежа в таблица24"/>
    <w:basedOn w:val="TableNormal"/>
    <w:next w:val="TableGrid"/>
    <w:uiPriority w:val="39"/>
    <w:rsid w:val="00EB365A"/>
    <w:pPr>
      <w:spacing w:after="0" w:line="240" w:lineRule="auto"/>
    </w:pPr>
    <w:rPr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Мрежа в таблица33"/>
    <w:basedOn w:val="TableNormal"/>
    <w:next w:val="TableGrid"/>
    <w:uiPriority w:val="39"/>
    <w:rsid w:val="00EB365A"/>
    <w:pPr>
      <w:spacing w:after="0" w:line="240" w:lineRule="auto"/>
    </w:pPr>
    <w:rPr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ветло оцветяване14"/>
    <w:basedOn w:val="TableNormal"/>
    <w:uiPriority w:val="60"/>
    <w:rsid w:val="00EB365A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00">
    <w:name w:val="Мрежа в таблица10"/>
    <w:basedOn w:val="TableNormal"/>
    <w:next w:val="TableGrid"/>
    <w:uiPriority w:val="39"/>
    <w:rsid w:val="00EB365A"/>
    <w:pPr>
      <w:spacing w:after="0" w:line="240" w:lineRule="auto"/>
    </w:pPr>
    <w:rPr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Без списък5"/>
    <w:next w:val="NoList"/>
    <w:uiPriority w:val="99"/>
    <w:semiHidden/>
    <w:unhideWhenUsed/>
    <w:rsid w:val="00EF6E7F"/>
  </w:style>
  <w:style w:type="table" w:customStyle="1" w:styleId="160">
    <w:name w:val="Мрежа в таблица16"/>
    <w:basedOn w:val="TableNormal"/>
    <w:uiPriority w:val="59"/>
    <w:rsid w:val="00EF6E7F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table" w:customStyle="1" w:styleId="52">
    <w:name w:val="Финансова таблица5"/>
    <w:basedOn w:val="TableNormal"/>
    <w:uiPriority w:val="99"/>
    <w:rsid w:val="00EF6E7F"/>
    <w:pPr>
      <w:spacing w:before="60" w:after="60" w:line="240" w:lineRule="auto"/>
    </w:pPr>
    <w:tblPr>
      <w:tblBorders>
        <w:top w:val="single" w:sz="8" w:space="0" w:color="000000"/>
        <w:left w:val="single" w:sz="8" w:space="0" w:color="000000"/>
        <w:bottom w:val="single" w:sz="24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40" w:beforeAutospacing="0" w:afterLines="0" w:after="40" w:afterAutospacing="0"/>
        <w:jc w:val="left"/>
      </w:pPr>
      <w:rPr>
        <w:rFonts w:ascii="Calibri Light" w:hAnsi="Calibri Light"/>
        <w:b/>
        <w:i w:val="0"/>
        <w:caps w:val="0"/>
        <w:smallCaps w:val="0"/>
        <w:color w:val="000000"/>
        <w:sz w:val="22"/>
      </w:rPr>
    </w:tblStylePr>
    <w:tblStylePr w:type="firstCol">
      <w:rPr>
        <w:b/>
        <w:color w:val="000000"/>
      </w:rPr>
    </w:tblStylePr>
  </w:style>
  <w:style w:type="table" w:customStyle="1" w:styleId="170">
    <w:name w:val="Мрежа в таблица17"/>
    <w:basedOn w:val="TableNormal"/>
    <w:next w:val="TableGrid"/>
    <w:uiPriority w:val="39"/>
    <w:rsid w:val="00EF6E7F"/>
    <w:pPr>
      <w:spacing w:after="0" w:line="240" w:lineRule="auto"/>
    </w:pPr>
    <w:rPr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Финансова таблица14"/>
    <w:basedOn w:val="TableNormal"/>
    <w:uiPriority w:val="99"/>
    <w:rsid w:val="00EF6E7F"/>
    <w:pPr>
      <w:spacing w:before="60" w:after="60" w:line="240" w:lineRule="auto"/>
    </w:pPr>
    <w:tblPr>
      <w:tblBorders>
        <w:top w:val="single" w:sz="8" w:space="0" w:color="000000"/>
        <w:left w:val="single" w:sz="8" w:space="0" w:color="000000"/>
        <w:bottom w:val="single" w:sz="24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40" w:beforeAutospacing="0" w:afterLines="0" w:after="40" w:afterAutospacing="0"/>
        <w:jc w:val="left"/>
      </w:pPr>
      <w:rPr>
        <w:rFonts w:ascii="Calibri Light" w:hAnsi="Calibri Light"/>
        <w:b/>
        <w:i w:val="0"/>
        <w:caps w:val="0"/>
        <w:smallCaps w:val="0"/>
        <w:color w:val="000000"/>
        <w:sz w:val="22"/>
      </w:rPr>
    </w:tblStylePr>
    <w:tblStylePr w:type="firstCol">
      <w:rPr>
        <w:b/>
        <w:color w:val="000000"/>
      </w:rPr>
    </w:tblStylePr>
  </w:style>
  <w:style w:type="table" w:customStyle="1" w:styleId="85">
    <w:name w:val="Мрежа в таблица85"/>
    <w:basedOn w:val="TableNormal"/>
    <w:next w:val="TableGrid"/>
    <w:uiPriority w:val="59"/>
    <w:rsid w:val="00EF6E7F"/>
    <w:pPr>
      <w:spacing w:after="0" w:line="240" w:lineRule="auto"/>
    </w:pPr>
    <w:rPr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Мрежа в таблица25"/>
    <w:basedOn w:val="TableNormal"/>
    <w:next w:val="TableGrid"/>
    <w:uiPriority w:val="39"/>
    <w:rsid w:val="00EF6E7F"/>
    <w:pPr>
      <w:spacing w:after="0" w:line="240" w:lineRule="auto"/>
    </w:pPr>
    <w:rPr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Мрежа в таблица34"/>
    <w:basedOn w:val="TableNormal"/>
    <w:next w:val="TableGrid"/>
    <w:uiPriority w:val="39"/>
    <w:rsid w:val="00EF6E7F"/>
    <w:pPr>
      <w:spacing w:after="0" w:line="240" w:lineRule="auto"/>
    </w:pPr>
    <w:rPr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ветло оцветяване15"/>
    <w:basedOn w:val="TableNormal"/>
    <w:uiPriority w:val="60"/>
    <w:rsid w:val="00EF6E7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86">
    <w:name w:val="Мрежа в таблица86"/>
    <w:basedOn w:val="TableNormal"/>
    <w:next w:val="TableGrid"/>
    <w:uiPriority w:val="59"/>
    <w:rsid w:val="00EF6E7F"/>
    <w:pPr>
      <w:spacing w:after="0" w:line="240" w:lineRule="auto"/>
    </w:pPr>
    <w:rPr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Мрежа в таблица87"/>
    <w:basedOn w:val="TableNormal"/>
    <w:next w:val="TableGrid"/>
    <w:uiPriority w:val="59"/>
    <w:rsid w:val="00EF6E7F"/>
    <w:pPr>
      <w:spacing w:after="0" w:line="240" w:lineRule="auto"/>
    </w:pPr>
    <w:rPr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Мрежа в таблица88"/>
    <w:basedOn w:val="TableNormal"/>
    <w:next w:val="TableGrid"/>
    <w:uiPriority w:val="59"/>
    <w:rsid w:val="00EF6E7F"/>
    <w:pPr>
      <w:spacing w:after="0" w:line="240" w:lineRule="auto"/>
    </w:pPr>
    <w:rPr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9">
    <w:name w:val="Мрежа в таблица89"/>
    <w:basedOn w:val="TableNormal"/>
    <w:next w:val="TableGrid"/>
    <w:uiPriority w:val="59"/>
    <w:rsid w:val="00EF6E7F"/>
    <w:pPr>
      <w:spacing w:after="0" w:line="240" w:lineRule="auto"/>
    </w:pPr>
    <w:rPr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Мрежа в таблица18"/>
    <w:basedOn w:val="TableNormal"/>
    <w:next w:val="TableGrid"/>
    <w:uiPriority w:val="39"/>
    <w:rsid w:val="009F4F6E"/>
    <w:pPr>
      <w:spacing w:after="0" w:line="240" w:lineRule="auto"/>
    </w:pPr>
    <w:rPr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4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i-ruse.b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43;&#1086;&#1076;&#1080;&#1096;&#1077;&#1085;%20&#1086;&#1090;&#1095;&#1077;&#1090;%20(&#1084;&#1086;&#1076;&#1077;&#1083;%20&#1063;&#1077;&#1088;&#1074;&#1077;&#1085;&#1086;%20&#1080;%20&#1095;&#1077;&#1088;&#1085;&#1086;).dotx" TargetMode="External"/></Relationship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b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Педагогическа практика</Abstract>
  <CompanyAddress>РУ „Ангел Кънчев“ 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60F830-6CB5-4AE5-81D8-B3A81AC495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108701-FEDD-42C2-9DE5-C430B64E8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Годишен отчет (модел Червено и черно).dotx</Template>
  <TotalTime>0</TotalTime>
  <Pages>149</Pages>
  <Words>14861</Words>
  <Characters>84714</Characters>
  <Application>Microsoft Office Word</Application>
  <DocSecurity>0</DocSecurity>
  <Lines>705</Lines>
  <Paragraphs>198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ПОРТФОЛИО</vt:lpstr>
      <vt:lpstr>ПОРТФОЛИО</vt:lpstr>
    </vt:vector>
  </TitlesOfParts>
  <Company>РУСЕ</Company>
  <LinksUpToDate>false</LinksUpToDate>
  <CharactersWithSpaces>99377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ПОРТФОЛИО</dc:title>
  <dc:creator>User</dc:creator>
  <cp:lastModifiedBy>Галина Георгиева</cp:lastModifiedBy>
  <cp:revision>2</cp:revision>
  <cp:lastPrinted>2018-01-17T10:52:00Z</cp:lastPrinted>
  <dcterms:created xsi:type="dcterms:W3CDTF">2022-09-23T06:00:00Z</dcterms:created>
  <dcterms:modified xsi:type="dcterms:W3CDTF">2022-09-23T06:00:00Z</dcterms:modified>
  <cp:contentStatus>http://www.uni-ruse.bg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TC028350649991</vt:lpwstr>
  </property>
</Properties>
</file>